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A742" w14:textId="1EA58233" w:rsidR="0039273E" w:rsidRDefault="00B14A3C">
      <w:pPr>
        <w:ind w:left="720"/>
        <w:jc w:val="right"/>
        <w:rPr>
          <w:rFonts w:cs="Arial"/>
          <w:sz w:val="28"/>
          <w:szCs w:val="28"/>
        </w:rPr>
      </w:pPr>
      <w:r>
        <w:rPr>
          <w:noProof/>
          <w:lang w:val="en-US"/>
        </w:rPr>
        <mc:AlternateContent>
          <mc:Choice Requires="wps">
            <w:drawing>
              <wp:anchor distT="0" distB="0" distL="114300" distR="114300" simplePos="0" relativeHeight="251654144" behindDoc="0" locked="0" layoutInCell="1" allowOverlap="1" wp14:anchorId="49E8708F" wp14:editId="5C2C452F">
                <wp:simplePos x="0" y="0"/>
                <wp:positionH relativeFrom="margin">
                  <wp:align>right</wp:align>
                </wp:positionH>
                <wp:positionV relativeFrom="margin">
                  <wp:align>top</wp:align>
                </wp:positionV>
                <wp:extent cx="3804920" cy="1239520"/>
                <wp:effectExtent l="0" t="0" r="5080" b="0"/>
                <wp:wrapSquare wrapText="bothSides"/>
                <wp:docPr id="7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E047E" w14:textId="77777777" w:rsidR="00767883" w:rsidRPr="001F052E" w:rsidRDefault="00767883">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488F0F3E" w14:textId="19204EA8" w:rsidR="00767883" w:rsidRPr="001F052E" w:rsidRDefault="00CE32E9">
                            <w:pPr>
                              <w:jc w:val="right"/>
                              <w:rPr>
                                <w:rFonts w:cs="Arial"/>
                                <w:b/>
                                <w:bCs/>
                                <w:color w:val="333399"/>
                                <w:lang w:val="en-US"/>
                              </w:rPr>
                            </w:pPr>
                            <w:r>
                              <w:rPr>
                                <w:rFonts w:cs="Arial"/>
                                <w:b/>
                                <w:bCs/>
                                <w:color w:val="333399"/>
                                <w:lang w:val="en-US"/>
                              </w:rPr>
                              <w:t>916 W. Ventura Blvd #102</w:t>
                            </w:r>
                          </w:p>
                          <w:p w14:paraId="3348A394" w14:textId="35B1C8D6" w:rsidR="00767883" w:rsidRPr="001F052E" w:rsidRDefault="00CE32E9">
                            <w:pPr>
                              <w:jc w:val="right"/>
                              <w:rPr>
                                <w:rFonts w:cs="Arial"/>
                                <w:b/>
                                <w:bCs/>
                                <w:color w:val="333399"/>
                              </w:rPr>
                            </w:pPr>
                            <w:r>
                              <w:rPr>
                                <w:rFonts w:cs="Arial"/>
                                <w:b/>
                                <w:bCs/>
                                <w:color w:val="333399"/>
                              </w:rPr>
                              <w:t>Camarillo, CA  93010</w:t>
                            </w:r>
                          </w:p>
                          <w:p w14:paraId="04B82761" w14:textId="1E9ECC80" w:rsidR="00767883" w:rsidRPr="001F052E" w:rsidRDefault="000E7316">
                            <w:pPr>
                              <w:jc w:val="right"/>
                              <w:rPr>
                                <w:rFonts w:cs="Arial"/>
                                <w:b/>
                                <w:bCs/>
                                <w:color w:val="333399"/>
                              </w:rPr>
                            </w:pPr>
                            <w:r>
                              <w:rPr>
                                <w:rFonts w:cs="Arial"/>
                                <w:b/>
                                <w:bCs/>
                                <w:color w:val="333399"/>
                              </w:rPr>
                              <w:t>Phone 805-434-8008</w:t>
                            </w:r>
                          </w:p>
                          <w:p w14:paraId="27CB7A13" w14:textId="77777777" w:rsidR="00767883" w:rsidRPr="001F052E" w:rsidRDefault="00767883">
                            <w:pPr>
                              <w:jc w:val="right"/>
                              <w:rPr>
                                <w:rFonts w:cs="Arial"/>
                                <w:b/>
                                <w:bCs/>
                                <w:color w:val="333399"/>
                              </w:rPr>
                            </w:pPr>
                            <w:r w:rsidRPr="001F052E">
                              <w:rPr>
                                <w:rFonts w:cs="Arial"/>
                                <w:b/>
                                <w:bCs/>
                                <w:color w:val="333399"/>
                              </w:rPr>
                              <w:t>Fax 805-880-8960</w:t>
                            </w:r>
                          </w:p>
                          <w:p w14:paraId="4416E978" w14:textId="125EA55E" w:rsidR="00767883" w:rsidRDefault="00767883">
                            <w:pPr>
                              <w:jc w:val="right"/>
                              <w:rPr>
                                <w:rFonts w:cs="Arial"/>
                                <w:b/>
                                <w:bCs/>
                                <w:color w:val="333399"/>
                                <w:sz w:val="28"/>
                                <w:szCs w:val="28"/>
                              </w:rPr>
                            </w:pPr>
                            <w:r>
                              <w:rPr>
                                <w:rFonts w:cs="Arial"/>
                                <w:b/>
                                <w:bCs/>
                                <w:color w:val="333399"/>
                              </w:rPr>
                              <w:t>www.</w:t>
                            </w:r>
                            <w:r w:rsidR="00F82489">
                              <w:rPr>
                                <w:rFonts w:cs="Arial"/>
                                <w:b/>
                                <w:bCs/>
                                <w:color w:val="333399"/>
                              </w:rPr>
                              <w:t>act4cash.com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708F" id="_x0000_t202" coordsize="21600,21600" o:spt="202" path="m,l,21600r21600,l21600,xe">
                <v:stroke joinstyle="miter"/>
                <v:path gradientshapeok="t" o:connecttype="rect"/>
              </v:shapetype>
              <v:shape id="Text Box 90" o:spid="_x0000_s1026" type="#_x0000_t202" style="position:absolute;left:0;text-align:left;margin-left:248.4pt;margin-top:0;width:299.6pt;height:97.6pt;z-index:251654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1WgwIAABM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" stroked="f">
                <v:textbox>
                  <w:txbxContent>
                    <w:p w14:paraId="26CE047E" w14:textId="77777777" w:rsidR="00767883" w:rsidRPr="001F052E" w:rsidRDefault="00767883">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488F0F3E" w14:textId="19204EA8" w:rsidR="00767883" w:rsidRPr="001F052E" w:rsidRDefault="00CE32E9">
                      <w:pPr>
                        <w:jc w:val="right"/>
                        <w:rPr>
                          <w:rFonts w:cs="Arial"/>
                          <w:b/>
                          <w:bCs/>
                          <w:color w:val="333399"/>
                          <w:lang w:val="en-US"/>
                        </w:rPr>
                      </w:pPr>
                      <w:r>
                        <w:rPr>
                          <w:rFonts w:cs="Arial"/>
                          <w:b/>
                          <w:bCs/>
                          <w:color w:val="333399"/>
                          <w:lang w:val="en-US"/>
                        </w:rPr>
                        <w:t>916 W. Ventura Blvd #102</w:t>
                      </w:r>
                    </w:p>
                    <w:p w14:paraId="3348A394" w14:textId="35B1C8D6" w:rsidR="00767883" w:rsidRPr="001F052E" w:rsidRDefault="00CE32E9">
                      <w:pPr>
                        <w:jc w:val="right"/>
                        <w:rPr>
                          <w:rFonts w:cs="Arial"/>
                          <w:b/>
                          <w:bCs/>
                          <w:color w:val="333399"/>
                        </w:rPr>
                      </w:pPr>
                      <w:r>
                        <w:rPr>
                          <w:rFonts w:cs="Arial"/>
                          <w:b/>
                          <w:bCs/>
                          <w:color w:val="333399"/>
                        </w:rPr>
                        <w:t>Camarillo, CA  93010</w:t>
                      </w:r>
                    </w:p>
                    <w:p w14:paraId="04B82761" w14:textId="1E9ECC80" w:rsidR="00767883" w:rsidRPr="001F052E" w:rsidRDefault="000E7316">
                      <w:pPr>
                        <w:jc w:val="right"/>
                        <w:rPr>
                          <w:rFonts w:cs="Arial"/>
                          <w:b/>
                          <w:bCs/>
                          <w:color w:val="333399"/>
                        </w:rPr>
                      </w:pPr>
                      <w:r>
                        <w:rPr>
                          <w:rFonts w:cs="Arial"/>
                          <w:b/>
                          <w:bCs/>
                          <w:color w:val="333399"/>
                        </w:rPr>
                        <w:t>Phone 805-434-8008</w:t>
                      </w:r>
                    </w:p>
                    <w:p w14:paraId="27CB7A13" w14:textId="77777777" w:rsidR="00767883" w:rsidRPr="001F052E" w:rsidRDefault="00767883">
                      <w:pPr>
                        <w:jc w:val="right"/>
                        <w:rPr>
                          <w:rFonts w:cs="Arial"/>
                          <w:b/>
                          <w:bCs/>
                          <w:color w:val="333399"/>
                        </w:rPr>
                      </w:pPr>
                      <w:r w:rsidRPr="001F052E">
                        <w:rPr>
                          <w:rFonts w:cs="Arial"/>
                          <w:b/>
                          <w:bCs/>
                          <w:color w:val="333399"/>
                        </w:rPr>
                        <w:t>Fax 805-880-8960</w:t>
                      </w:r>
                    </w:p>
                    <w:p w14:paraId="4416E978" w14:textId="125EA55E" w:rsidR="00767883" w:rsidRDefault="00767883">
                      <w:pPr>
                        <w:jc w:val="right"/>
                        <w:rPr>
                          <w:rFonts w:cs="Arial"/>
                          <w:b/>
                          <w:bCs/>
                          <w:color w:val="333399"/>
                          <w:sz w:val="28"/>
                          <w:szCs w:val="28"/>
                        </w:rPr>
                      </w:pPr>
                      <w:r>
                        <w:rPr>
                          <w:rFonts w:cs="Arial"/>
                          <w:b/>
                          <w:bCs/>
                          <w:color w:val="333399"/>
                        </w:rPr>
                        <w:t>www.</w:t>
                      </w:r>
                      <w:r w:rsidR="00F82489">
                        <w:rPr>
                          <w:rFonts w:cs="Arial"/>
                          <w:b/>
                          <w:bCs/>
                          <w:color w:val="333399"/>
                        </w:rPr>
                        <w:t>act4cash.com</w:t>
                      </w:r>
                    </w:p>
                  </w:txbxContent>
                </v:textbox>
                <w10:wrap type="square" anchorx="margin" anchory="margin"/>
              </v:shape>
            </w:pict>
          </mc:Fallback>
        </mc:AlternateContent>
      </w:r>
      <w:r w:rsidR="00FB5F21">
        <w:rPr>
          <w:rFonts w:cs="Arial"/>
          <w:noProof/>
          <w:sz w:val="20"/>
          <w:lang w:val="en-US"/>
        </w:rPr>
        <mc:AlternateContent>
          <mc:Choice Requires="wps">
            <w:drawing>
              <wp:anchor distT="0" distB="0" distL="114300" distR="114300" simplePos="0" relativeHeight="251655168" behindDoc="0" locked="0" layoutInCell="1" allowOverlap="1" wp14:anchorId="7532F9BC" wp14:editId="17D7B7F2">
                <wp:simplePos x="0" y="0"/>
                <wp:positionH relativeFrom="column">
                  <wp:posOffset>55245</wp:posOffset>
                </wp:positionH>
                <wp:positionV relativeFrom="paragraph">
                  <wp:posOffset>97790</wp:posOffset>
                </wp:positionV>
                <wp:extent cx="381000" cy="1028700"/>
                <wp:effectExtent l="0" t="0" r="0" b="0"/>
                <wp:wrapNone/>
                <wp:docPr id="78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28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AFBDA" w14:textId="77777777" w:rsidR="00767883" w:rsidRDefault="00767883">
                            <w:pPr>
                              <w:rPr>
                                <w:b/>
                                <w:color w:val="FFFFFF"/>
                                <w:sz w:val="44"/>
                                <w:szCs w:val="44"/>
                              </w:rPr>
                            </w:pPr>
                            <w:r>
                              <w:rPr>
                                <w:b/>
                                <w:color w:val="FFFFFF"/>
                                <w:sz w:val="44"/>
                                <w:szCs w:val="44"/>
                              </w:rPr>
                              <w:t>A</w:t>
                            </w:r>
                          </w:p>
                          <w:p w14:paraId="466CB981" w14:textId="77777777" w:rsidR="00767883" w:rsidRDefault="00767883">
                            <w:pPr>
                              <w:rPr>
                                <w:b/>
                                <w:color w:val="FFFFFF"/>
                                <w:sz w:val="44"/>
                                <w:szCs w:val="44"/>
                              </w:rPr>
                            </w:pPr>
                            <w:r>
                              <w:rPr>
                                <w:b/>
                                <w:color w:val="FFFFFF"/>
                                <w:sz w:val="44"/>
                                <w:szCs w:val="44"/>
                              </w:rPr>
                              <w:t>C</w:t>
                            </w:r>
                          </w:p>
                          <w:p w14:paraId="54156580" w14:textId="77777777" w:rsidR="00767883" w:rsidRDefault="00767883">
                            <w:pPr>
                              <w:rPr>
                                <w:b/>
                                <w:color w:val="FFFFFF"/>
                                <w:sz w:val="44"/>
                                <w:szCs w:val="44"/>
                              </w:rPr>
                            </w:pPr>
                            <w:r>
                              <w:rPr>
                                <w:b/>
                                <w:color w:val="FFFFFF"/>
                                <w:sz w:val="44"/>
                                <w:szCs w:val="4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F9BC" id="Text Box 92" o:spid="_x0000_s1027" type="#_x0000_t202" style="position:absolute;left:0;text-align:left;margin-left:4.35pt;margin-top:7.7pt;width:3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" fillcolor="#339" stroked="f">
                <v:textbox>
                  <w:txbxContent>
                    <w:p w14:paraId="3E0AFBDA" w14:textId="77777777" w:rsidR="00767883" w:rsidRDefault="00767883">
                      <w:pPr>
                        <w:rPr>
                          <w:b/>
                          <w:color w:val="FFFFFF"/>
                          <w:sz w:val="44"/>
                          <w:szCs w:val="44"/>
                        </w:rPr>
                      </w:pPr>
                      <w:r>
                        <w:rPr>
                          <w:b/>
                          <w:color w:val="FFFFFF"/>
                          <w:sz w:val="44"/>
                          <w:szCs w:val="44"/>
                        </w:rPr>
                        <w:t>A</w:t>
                      </w:r>
                    </w:p>
                    <w:p w14:paraId="466CB981" w14:textId="77777777" w:rsidR="00767883" w:rsidRDefault="00767883">
                      <w:pPr>
                        <w:rPr>
                          <w:b/>
                          <w:color w:val="FFFFFF"/>
                          <w:sz w:val="44"/>
                          <w:szCs w:val="44"/>
                        </w:rPr>
                      </w:pPr>
                      <w:r>
                        <w:rPr>
                          <w:b/>
                          <w:color w:val="FFFFFF"/>
                          <w:sz w:val="44"/>
                          <w:szCs w:val="44"/>
                        </w:rPr>
                        <w:t>C</w:t>
                      </w:r>
                    </w:p>
                    <w:p w14:paraId="54156580" w14:textId="77777777" w:rsidR="00767883" w:rsidRDefault="00767883">
                      <w:pPr>
                        <w:rPr>
                          <w:b/>
                          <w:color w:val="FFFFFF"/>
                          <w:sz w:val="44"/>
                          <w:szCs w:val="44"/>
                        </w:rPr>
                      </w:pPr>
                      <w:r>
                        <w:rPr>
                          <w:b/>
                          <w:color w:val="FFFFFF"/>
                          <w:sz w:val="44"/>
                          <w:szCs w:val="44"/>
                        </w:rPr>
                        <w:t>T</w:t>
                      </w:r>
                    </w:p>
                  </w:txbxContent>
                </v:textbox>
              </v:shape>
            </w:pict>
          </mc:Fallback>
        </mc:AlternateContent>
      </w:r>
    </w:p>
    <w:p w14:paraId="3EC08417" w14:textId="4E124928" w:rsidR="0039273E" w:rsidRDefault="00C13A97">
      <w:pPr>
        <w:rPr>
          <w:rFonts w:cs="Arial"/>
          <w:sz w:val="28"/>
          <w:szCs w:val="28"/>
        </w:rPr>
      </w:pPr>
      <w:r>
        <w:rPr>
          <w:rFonts w:cs="Arial"/>
          <w:noProof/>
          <w:color w:val="333399"/>
          <w:sz w:val="36"/>
          <w:szCs w:val="36"/>
          <w:lang w:val="en-US"/>
        </w:rPr>
        <mc:AlternateContent>
          <mc:Choice Requires="wpc">
            <w:drawing>
              <wp:anchor distT="0" distB="0" distL="114300" distR="114300" simplePos="0" relativeHeight="251661312" behindDoc="0" locked="0" layoutInCell="1" allowOverlap="1" wp14:anchorId="7D365818" wp14:editId="60546A72">
                <wp:simplePos x="0" y="0"/>
                <wp:positionH relativeFrom="column">
                  <wp:posOffset>1079410</wp:posOffset>
                </wp:positionH>
                <wp:positionV relativeFrom="paragraph">
                  <wp:posOffset>119979</wp:posOffset>
                </wp:positionV>
                <wp:extent cx="1536192" cy="438912"/>
                <wp:effectExtent l="0" t="0" r="6985" b="0"/>
                <wp:wrapSquare wrapText="bothSides"/>
                <wp:docPr id="78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4" name="Freeform 4"/>
                        <wps:cNvSpPr>
                          <a:spLocks/>
                        </wps:cNvSpPr>
                        <wps:spPr bwMode="auto">
                          <a:xfrm>
                            <a:off x="34925" y="15875"/>
                            <a:ext cx="1411605" cy="344805"/>
                          </a:xfrm>
                          <a:custGeom>
                            <a:avLst/>
                            <a:gdLst>
                              <a:gd name="T0" fmla="*/ 1959 w 4446"/>
                              <a:gd name="T1" fmla="*/ 96 h 1086"/>
                              <a:gd name="T2" fmla="*/ 1479 w 4446"/>
                              <a:gd name="T3" fmla="*/ 309 h 1086"/>
                              <a:gd name="T4" fmla="*/ 1348 w 4446"/>
                              <a:gd name="T5" fmla="*/ 360 h 1086"/>
                              <a:gd name="T6" fmla="*/ 1089 w 4446"/>
                              <a:gd name="T7" fmla="*/ 369 h 1086"/>
                              <a:gd name="T8" fmla="*/ 692 w 4446"/>
                              <a:gd name="T9" fmla="*/ 410 h 1086"/>
                              <a:gd name="T10" fmla="*/ 499 w 4446"/>
                              <a:gd name="T11" fmla="*/ 445 h 1086"/>
                              <a:gd name="T12" fmla="*/ 334 w 4446"/>
                              <a:gd name="T13" fmla="*/ 484 h 1086"/>
                              <a:gd name="T14" fmla="*/ 81 w 4446"/>
                              <a:gd name="T15" fmla="*/ 592 h 1086"/>
                              <a:gd name="T16" fmla="*/ 17 w 4446"/>
                              <a:gd name="T17" fmla="*/ 642 h 1086"/>
                              <a:gd name="T18" fmla="*/ 63 w 4446"/>
                              <a:gd name="T19" fmla="*/ 667 h 1086"/>
                              <a:gd name="T20" fmla="*/ 8 w 4446"/>
                              <a:gd name="T21" fmla="*/ 718 h 1086"/>
                              <a:gd name="T22" fmla="*/ 0 w 4446"/>
                              <a:gd name="T23" fmla="*/ 857 h 1086"/>
                              <a:gd name="T24" fmla="*/ 350 w 4446"/>
                              <a:gd name="T25" fmla="*/ 1001 h 1086"/>
                              <a:gd name="T26" fmla="*/ 590 w 4446"/>
                              <a:gd name="T27" fmla="*/ 1018 h 1086"/>
                              <a:gd name="T28" fmla="*/ 1600 w 4446"/>
                              <a:gd name="T29" fmla="*/ 1070 h 1086"/>
                              <a:gd name="T30" fmla="*/ 2209 w 4446"/>
                              <a:gd name="T31" fmla="*/ 1086 h 1086"/>
                              <a:gd name="T32" fmla="*/ 2837 w 4446"/>
                              <a:gd name="T33" fmla="*/ 1086 h 1086"/>
                              <a:gd name="T34" fmla="*/ 3079 w 4446"/>
                              <a:gd name="T35" fmla="*/ 1086 h 1086"/>
                              <a:gd name="T36" fmla="*/ 3273 w 4446"/>
                              <a:gd name="T37" fmla="*/ 1018 h 1086"/>
                              <a:gd name="T38" fmla="*/ 4031 w 4446"/>
                              <a:gd name="T39" fmla="*/ 950 h 1086"/>
                              <a:gd name="T40" fmla="*/ 4446 w 4446"/>
                              <a:gd name="T41" fmla="*/ 677 h 1086"/>
                              <a:gd name="T42" fmla="*/ 4437 w 4446"/>
                              <a:gd name="T43" fmla="*/ 634 h 1086"/>
                              <a:gd name="T44" fmla="*/ 4345 w 4446"/>
                              <a:gd name="T45" fmla="*/ 573 h 1086"/>
                              <a:gd name="T46" fmla="*/ 4437 w 4446"/>
                              <a:gd name="T47" fmla="*/ 421 h 1086"/>
                              <a:gd name="T48" fmla="*/ 4446 w 4446"/>
                              <a:gd name="T49" fmla="*/ 317 h 1086"/>
                              <a:gd name="T50" fmla="*/ 4354 w 4446"/>
                              <a:gd name="T51" fmla="*/ 284 h 1086"/>
                              <a:gd name="T52" fmla="*/ 4068 w 4446"/>
                              <a:gd name="T53" fmla="*/ 292 h 1086"/>
                              <a:gd name="T54" fmla="*/ 4068 w 4446"/>
                              <a:gd name="T55" fmla="*/ 249 h 1086"/>
                              <a:gd name="T56" fmla="*/ 4152 w 4446"/>
                              <a:gd name="T57" fmla="*/ 224 h 1086"/>
                              <a:gd name="T58" fmla="*/ 4141 w 4446"/>
                              <a:gd name="T59" fmla="*/ 198 h 1086"/>
                              <a:gd name="T60" fmla="*/ 4066 w 4446"/>
                              <a:gd name="T61" fmla="*/ 191 h 1086"/>
                              <a:gd name="T62" fmla="*/ 3920 w 4446"/>
                              <a:gd name="T63" fmla="*/ 197 h 1086"/>
                              <a:gd name="T64" fmla="*/ 3809 w 4446"/>
                              <a:gd name="T65" fmla="*/ 224 h 1086"/>
                              <a:gd name="T66" fmla="*/ 3744 w 4446"/>
                              <a:gd name="T67" fmla="*/ 216 h 1086"/>
                              <a:gd name="T68" fmla="*/ 3624 w 4446"/>
                              <a:gd name="T69" fmla="*/ 172 h 1086"/>
                              <a:gd name="T70" fmla="*/ 3421 w 4446"/>
                              <a:gd name="T71" fmla="*/ 110 h 1086"/>
                              <a:gd name="T72" fmla="*/ 2921 w 4446"/>
                              <a:gd name="T73" fmla="*/ 0 h 1086"/>
                              <a:gd name="T74" fmla="*/ 2330 w 4446"/>
                              <a:gd name="T75" fmla="*/ 9 h 1086"/>
                              <a:gd name="T76" fmla="*/ 2032 w 4446"/>
                              <a:gd name="T77" fmla="*/ 85 h 1086"/>
                              <a:gd name="T78" fmla="*/ 1959 w 4446"/>
                              <a:gd name="T79" fmla="*/ 96 h 1086"/>
                              <a:gd name="T80" fmla="*/ 1959 w 4446"/>
                              <a:gd name="T81" fmla="*/ 96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6" h="1086">
                                <a:moveTo>
                                  <a:pt x="1959" y="96"/>
                                </a:moveTo>
                                <a:lnTo>
                                  <a:pt x="1479" y="309"/>
                                </a:lnTo>
                                <a:lnTo>
                                  <a:pt x="1348" y="360"/>
                                </a:lnTo>
                                <a:lnTo>
                                  <a:pt x="1089" y="369"/>
                                </a:lnTo>
                                <a:lnTo>
                                  <a:pt x="692" y="410"/>
                                </a:lnTo>
                                <a:lnTo>
                                  <a:pt x="499" y="445"/>
                                </a:lnTo>
                                <a:lnTo>
                                  <a:pt x="334" y="484"/>
                                </a:lnTo>
                                <a:lnTo>
                                  <a:pt x="81" y="592"/>
                                </a:lnTo>
                                <a:lnTo>
                                  <a:pt x="17" y="642"/>
                                </a:lnTo>
                                <a:lnTo>
                                  <a:pt x="63" y="667"/>
                                </a:lnTo>
                                <a:lnTo>
                                  <a:pt x="8" y="718"/>
                                </a:lnTo>
                                <a:lnTo>
                                  <a:pt x="0" y="857"/>
                                </a:lnTo>
                                <a:lnTo>
                                  <a:pt x="350" y="1001"/>
                                </a:lnTo>
                                <a:lnTo>
                                  <a:pt x="590" y="1018"/>
                                </a:lnTo>
                                <a:lnTo>
                                  <a:pt x="1600" y="1070"/>
                                </a:lnTo>
                                <a:lnTo>
                                  <a:pt x="2209" y="1086"/>
                                </a:lnTo>
                                <a:lnTo>
                                  <a:pt x="2837" y="1086"/>
                                </a:lnTo>
                                <a:lnTo>
                                  <a:pt x="3079" y="1086"/>
                                </a:lnTo>
                                <a:lnTo>
                                  <a:pt x="3273" y="1018"/>
                                </a:lnTo>
                                <a:lnTo>
                                  <a:pt x="4031" y="950"/>
                                </a:lnTo>
                                <a:lnTo>
                                  <a:pt x="4446" y="677"/>
                                </a:lnTo>
                                <a:lnTo>
                                  <a:pt x="4437" y="634"/>
                                </a:lnTo>
                                <a:lnTo>
                                  <a:pt x="4345" y="573"/>
                                </a:lnTo>
                                <a:lnTo>
                                  <a:pt x="4437" y="421"/>
                                </a:lnTo>
                                <a:lnTo>
                                  <a:pt x="4446" y="317"/>
                                </a:lnTo>
                                <a:lnTo>
                                  <a:pt x="4354" y="284"/>
                                </a:lnTo>
                                <a:lnTo>
                                  <a:pt x="4068" y="292"/>
                                </a:lnTo>
                                <a:lnTo>
                                  <a:pt x="4068" y="249"/>
                                </a:lnTo>
                                <a:lnTo>
                                  <a:pt x="4152" y="224"/>
                                </a:lnTo>
                                <a:lnTo>
                                  <a:pt x="4141" y="198"/>
                                </a:lnTo>
                                <a:lnTo>
                                  <a:pt x="4066" y="191"/>
                                </a:lnTo>
                                <a:lnTo>
                                  <a:pt x="3920" y="197"/>
                                </a:lnTo>
                                <a:lnTo>
                                  <a:pt x="3809" y="224"/>
                                </a:lnTo>
                                <a:lnTo>
                                  <a:pt x="3744" y="216"/>
                                </a:lnTo>
                                <a:lnTo>
                                  <a:pt x="3624" y="172"/>
                                </a:lnTo>
                                <a:lnTo>
                                  <a:pt x="3421" y="110"/>
                                </a:lnTo>
                                <a:lnTo>
                                  <a:pt x="2921" y="0"/>
                                </a:lnTo>
                                <a:lnTo>
                                  <a:pt x="2330" y="9"/>
                                </a:lnTo>
                                <a:lnTo>
                                  <a:pt x="2032" y="85"/>
                                </a:lnTo>
                                <a:lnTo>
                                  <a:pt x="1959" y="96"/>
                                </a:lnTo>
                                <a:lnTo>
                                  <a:pt x="1959" y="96"/>
                                </a:lnTo>
                                <a:close/>
                              </a:path>
                            </a:pathLst>
                          </a:custGeom>
                          <a:solidFill>
                            <a:srgbClr val="617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
                        <wps:cNvSpPr>
                          <a:spLocks/>
                        </wps:cNvSpPr>
                        <wps:spPr bwMode="auto">
                          <a:xfrm>
                            <a:off x="942975" y="58420"/>
                            <a:ext cx="74295" cy="71120"/>
                          </a:xfrm>
                          <a:custGeom>
                            <a:avLst/>
                            <a:gdLst>
                              <a:gd name="T0" fmla="*/ 0 w 234"/>
                              <a:gd name="T1" fmla="*/ 120 h 224"/>
                              <a:gd name="T2" fmla="*/ 27 w 234"/>
                              <a:gd name="T3" fmla="*/ 224 h 224"/>
                              <a:gd name="T4" fmla="*/ 234 w 234"/>
                              <a:gd name="T5" fmla="*/ 202 h 224"/>
                              <a:gd name="T6" fmla="*/ 190 w 234"/>
                              <a:gd name="T7" fmla="*/ 79 h 224"/>
                              <a:gd name="T8" fmla="*/ 32 w 234"/>
                              <a:gd name="T9" fmla="*/ 0 h 224"/>
                              <a:gd name="T10" fmla="*/ 10 w 234"/>
                              <a:gd name="T11" fmla="*/ 59 h 224"/>
                              <a:gd name="T12" fmla="*/ 0 w 234"/>
                              <a:gd name="T13" fmla="*/ 120 h 224"/>
                              <a:gd name="T14" fmla="*/ 0 w 234"/>
                              <a:gd name="T15" fmla="*/ 120 h 2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224">
                                <a:moveTo>
                                  <a:pt x="0" y="120"/>
                                </a:moveTo>
                                <a:lnTo>
                                  <a:pt x="27" y="224"/>
                                </a:lnTo>
                                <a:lnTo>
                                  <a:pt x="234" y="202"/>
                                </a:lnTo>
                                <a:lnTo>
                                  <a:pt x="190" y="79"/>
                                </a:lnTo>
                                <a:lnTo>
                                  <a:pt x="32" y="0"/>
                                </a:lnTo>
                                <a:lnTo>
                                  <a:pt x="10" y="59"/>
                                </a:lnTo>
                                <a:lnTo>
                                  <a:pt x="0" y="120"/>
                                </a:lnTo>
                                <a:lnTo>
                                  <a:pt x="0" y="12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
                        <wps:cNvSpPr>
                          <a:spLocks/>
                        </wps:cNvSpPr>
                        <wps:spPr bwMode="auto">
                          <a:xfrm>
                            <a:off x="988060" y="39370"/>
                            <a:ext cx="154305" cy="95250"/>
                          </a:xfrm>
                          <a:custGeom>
                            <a:avLst/>
                            <a:gdLst>
                              <a:gd name="T0" fmla="*/ 24 w 485"/>
                              <a:gd name="T1" fmla="*/ 101 h 298"/>
                              <a:gd name="T2" fmla="*/ 113 w 485"/>
                              <a:gd name="T3" fmla="*/ 298 h 298"/>
                              <a:gd name="T4" fmla="*/ 363 w 485"/>
                              <a:gd name="T5" fmla="*/ 252 h 298"/>
                              <a:gd name="T6" fmla="*/ 485 w 485"/>
                              <a:gd name="T7" fmla="*/ 232 h 298"/>
                              <a:gd name="T8" fmla="*/ 477 w 485"/>
                              <a:gd name="T9" fmla="*/ 170 h 298"/>
                              <a:gd name="T10" fmla="*/ 385 w 485"/>
                              <a:gd name="T11" fmla="*/ 120 h 298"/>
                              <a:gd name="T12" fmla="*/ 0 w 485"/>
                              <a:gd name="T13" fmla="*/ 0 h 298"/>
                              <a:gd name="T14" fmla="*/ 24 w 485"/>
                              <a:gd name="T15" fmla="*/ 101 h 298"/>
                              <a:gd name="T16" fmla="*/ 24 w 485"/>
                              <a:gd name="T17" fmla="*/ 10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5" h="298">
                                <a:moveTo>
                                  <a:pt x="24" y="101"/>
                                </a:moveTo>
                                <a:lnTo>
                                  <a:pt x="113" y="298"/>
                                </a:lnTo>
                                <a:lnTo>
                                  <a:pt x="363" y="252"/>
                                </a:lnTo>
                                <a:lnTo>
                                  <a:pt x="485" y="232"/>
                                </a:lnTo>
                                <a:lnTo>
                                  <a:pt x="477" y="170"/>
                                </a:lnTo>
                                <a:lnTo>
                                  <a:pt x="385" y="120"/>
                                </a:lnTo>
                                <a:lnTo>
                                  <a:pt x="0" y="0"/>
                                </a:lnTo>
                                <a:lnTo>
                                  <a:pt x="24" y="101"/>
                                </a:lnTo>
                                <a:lnTo>
                                  <a:pt x="24" y="10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7"/>
                        <wps:cNvSpPr>
                          <a:spLocks/>
                        </wps:cNvSpPr>
                        <wps:spPr bwMode="auto">
                          <a:xfrm>
                            <a:off x="599440" y="32385"/>
                            <a:ext cx="351155" cy="116205"/>
                          </a:xfrm>
                          <a:custGeom>
                            <a:avLst/>
                            <a:gdLst>
                              <a:gd name="T0" fmla="*/ 9 w 1105"/>
                              <a:gd name="T1" fmla="*/ 251 h 366"/>
                              <a:gd name="T2" fmla="*/ 362 w 1105"/>
                              <a:gd name="T3" fmla="*/ 71 h 366"/>
                              <a:gd name="T4" fmla="*/ 572 w 1105"/>
                              <a:gd name="T5" fmla="*/ 9 h 366"/>
                              <a:gd name="T6" fmla="*/ 685 w 1105"/>
                              <a:gd name="T7" fmla="*/ 0 h 366"/>
                              <a:gd name="T8" fmla="*/ 1041 w 1105"/>
                              <a:gd name="T9" fmla="*/ 4 h 366"/>
                              <a:gd name="T10" fmla="*/ 1059 w 1105"/>
                              <a:gd name="T11" fmla="*/ 44 h 366"/>
                              <a:gd name="T12" fmla="*/ 1105 w 1105"/>
                              <a:gd name="T13" fmla="*/ 292 h 366"/>
                              <a:gd name="T14" fmla="*/ 590 w 1105"/>
                              <a:gd name="T15" fmla="*/ 366 h 366"/>
                              <a:gd name="T16" fmla="*/ 518 w 1105"/>
                              <a:gd name="T17" fmla="*/ 349 h 366"/>
                              <a:gd name="T18" fmla="*/ 133 w 1105"/>
                              <a:gd name="T19" fmla="*/ 342 h 366"/>
                              <a:gd name="T20" fmla="*/ 0 w 1105"/>
                              <a:gd name="T21" fmla="*/ 342 h 366"/>
                              <a:gd name="T22" fmla="*/ 22 w 1105"/>
                              <a:gd name="T23" fmla="*/ 304 h 366"/>
                              <a:gd name="T24" fmla="*/ 14 w 1105"/>
                              <a:gd name="T25" fmla="*/ 259 h 366"/>
                              <a:gd name="T26" fmla="*/ 9 w 1105"/>
                              <a:gd name="T27" fmla="*/ 251 h 366"/>
                              <a:gd name="T28" fmla="*/ 9 w 1105"/>
                              <a:gd name="T29" fmla="*/ 25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05" h="366">
                                <a:moveTo>
                                  <a:pt x="9" y="251"/>
                                </a:moveTo>
                                <a:lnTo>
                                  <a:pt x="362" y="71"/>
                                </a:lnTo>
                                <a:lnTo>
                                  <a:pt x="572" y="9"/>
                                </a:lnTo>
                                <a:lnTo>
                                  <a:pt x="685" y="0"/>
                                </a:lnTo>
                                <a:lnTo>
                                  <a:pt x="1041" y="4"/>
                                </a:lnTo>
                                <a:lnTo>
                                  <a:pt x="1059" y="44"/>
                                </a:lnTo>
                                <a:lnTo>
                                  <a:pt x="1105" y="292"/>
                                </a:lnTo>
                                <a:lnTo>
                                  <a:pt x="590" y="366"/>
                                </a:lnTo>
                                <a:lnTo>
                                  <a:pt x="518" y="349"/>
                                </a:lnTo>
                                <a:lnTo>
                                  <a:pt x="133" y="342"/>
                                </a:lnTo>
                                <a:lnTo>
                                  <a:pt x="0" y="342"/>
                                </a:lnTo>
                                <a:lnTo>
                                  <a:pt x="22" y="304"/>
                                </a:lnTo>
                                <a:lnTo>
                                  <a:pt x="14" y="259"/>
                                </a:lnTo>
                                <a:lnTo>
                                  <a:pt x="9" y="251"/>
                                </a:lnTo>
                                <a:lnTo>
                                  <a:pt x="9" y="251"/>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8"/>
                        <wps:cNvSpPr>
                          <a:spLocks/>
                        </wps:cNvSpPr>
                        <wps:spPr bwMode="auto">
                          <a:xfrm>
                            <a:off x="462915" y="48895"/>
                            <a:ext cx="210185" cy="97155"/>
                          </a:xfrm>
                          <a:custGeom>
                            <a:avLst/>
                            <a:gdLst>
                              <a:gd name="T0" fmla="*/ 484 w 662"/>
                              <a:gd name="T1" fmla="*/ 36 h 304"/>
                              <a:gd name="T2" fmla="*/ 229 w 662"/>
                              <a:gd name="T3" fmla="*/ 153 h 304"/>
                              <a:gd name="T4" fmla="*/ 45 w 662"/>
                              <a:gd name="T5" fmla="*/ 240 h 304"/>
                              <a:gd name="T6" fmla="*/ 0 w 662"/>
                              <a:gd name="T7" fmla="*/ 281 h 304"/>
                              <a:gd name="T8" fmla="*/ 121 w 662"/>
                              <a:gd name="T9" fmla="*/ 304 h 304"/>
                              <a:gd name="T10" fmla="*/ 662 w 662"/>
                              <a:gd name="T11" fmla="*/ 23 h 304"/>
                              <a:gd name="T12" fmla="*/ 652 w 662"/>
                              <a:gd name="T13" fmla="*/ 0 h 304"/>
                              <a:gd name="T14" fmla="*/ 590 w 662"/>
                              <a:gd name="T15" fmla="*/ 0 h 304"/>
                              <a:gd name="T16" fmla="*/ 484 w 662"/>
                              <a:gd name="T17" fmla="*/ 36 h 304"/>
                              <a:gd name="T18" fmla="*/ 484 w 662"/>
                              <a:gd name="T19" fmla="*/ 3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2" h="304">
                                <a:moveTo>
                                  <a:pt x="484" y="36"/>
                                </a:moveTo>
                                <a:lnTo>
                                  <a:pt x="229" y="153"/>
                                </a:lnTo>
                                <a:lnTo>
                                  <a:pt x="45" y="240"/>
                                </a:lnTo>
                                <a:lnTo>
                                  <a:pt x="0" y="281"/>
                                </a:lnTo>
                                <a:lnTo>
                                  <a:pt x="121" y="304"/>
                                </a:lnTo>
                                <a:lnTo>
                                  <a:pt x="662" y="23"/>
                                </a:lnTo>
                                <a:lnTo>
                                  <a:pt x="652" y="0"/>
                                </a:lnTo>
                                <a:lnTo>
                                  <a:pt x="590" y="0"/>
                                </a:lnTo>
                                <a:lnTo>
                                  <a:pt x="484" y="36"/>
                                </a:lnTo>
                                <a:lnTo>
                                  <a:pt x="484" y="36"/>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908685" y="175260"/>
                            <a:ext cx="44450" cy="22225"/>
                          </a:xfrm>
                          <a:custGeom>
                            <a:avLst/>
                            <a:gdLst>
                              <a:gd name="T0" fmla="*/ 108 w 142"/>
                              <a:gd name="T1" fmla="*/ 0 h 69"/>
                              <a:gd name="T2" fmla="*/ 107 w 142"/>
                              <a:gd name="T3" fmla="*/ 0 h 69"/>
                              <a:gd name="T4" fmla="*/ 37 w 142"/>
                              <a:gd name="T5" fmla="*/ 0 h 69"/>
                              <a:gd name="T6" fmla="*/ 0 w 142"/>
                              <a:gd name="T7" fmla="*/ 39 h 69"/>
                              <a:gd name="T8" fmla="*/ 73 w 142"/>
                              <a:gd name="T9" fmla="*/ 69 h 69"/>
                              <a:gd name="T10" fmla="*/ 137 w 142"/>
                              <a:gd name="T11" fmla="*/ 31 h 69"/>
                              <a:gd name="T12" fmla="*/ 142 w 142"/>
                              <a:gd name="T13" fmla="*/ 3 h 69"/>
                              <a:gd name="T14" fmla="*/ 126 w 142"/>
                              <a:gd name="T15" fmla="*/ 0 h 69"/>
                              <a:gd name="T16" fmla="*/ 108 w 142"/>
                              <a:gd name="T17" fmla="*/ 0 h 69"/>
                              <a:gd name="T18" fmla="*/ 108 w 142"/>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69">
                                <a:moveTo>
                                  <a:pt x="108" y="0"/>
                                </a:moveTo>
                                <a:lnTo>
                                  <a:pt x="107" y="0"/>
                                </a:lnTo>
                                <a:lnTo>
                                  <a:pt x="37" y="0"/>
                                </a:lnTo>
                                <a:lnTo>
                                  <a:pt x="0" y="39"/>
                                </a:lnTo>
                                <a:lnTo>
                                  <a:pt x="73" y="69"/>
                                </a:lnTo>
                                <a:lnTo>
                                  <a:pt x="137" y="31"/>
                                </a:lnTo>
                                <a:lnTo>
                                  <a:pt x="142" y="3"/>
                                </a:lnTo>
                                <a:lnTo>
                                  <a:pt x="126" y="0"/>
                                </a:lnTo>
                                <a:lnTo>
                                  <a:pt x="108" y="0"/>
                                </a:lnTo>
                                <a:lnTo>
                                  <a:pt x="108"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0"/>
                        <wps:cNvSpPr>
                          <a:spLocks/>
                        </wps:cNvSpPr>
                        <wps:spPr bwMode="auto">
                          <a:xfrm>
                            <a:off x="920115" y="178435"/>
                            <a:ext cx="27940" cy="8255"/>
                          </a:xfrm>
                          <a:custGeom>
                            <a:avLst/>
                            <a:gdLst>
                              <a:gd name="T0" fmla="*/ 19 w 87"/>
                              <a:gd name="T1" fmla="*/ 0 h 25"/>
                              <a:gd name="T2" fmla="*/ 87 w 87"/>
                              <a:gd name="T3" fmla="*/ 0 h 25"/>
                              <a:gd name="T4" fmla="*/ 86 w 87"/>
                              <a:gd name="T5" fmla="*/ 17 h 25"/>
                              <a:gd name="T6" fmla="*/ 78 w 87"/>
                              <a:gd name="T7" fmla="*/ 25 h 25"/>
                              <a:gd name="T8" fmla="*/ 30 w 87"/>
                              <a:gd name="T9" fmla="*/ 25 h 25"/>
                              <a:gd name="T10" fmla="*/ 0 w 87"/>
                              <a:gd name="T11" fmla="*/ 16 h 25"/>
                              <a:gd name="T12" fmla="*/ 11 w 87"/>
                              <a:gd name="T13" fmla="*/ 11 h 25"/>
                              <a:gd name="T14" fmla="*/ 11 w 87"/>
                              <a:gd name="T15" fmla="*/ 0 h 25"/>
                              <a:gd name="T16" fmla="*/ 19 w 87"/>
                              <a:gd name="T17" fmla="*/ 0 h 25"/>
                              <a:gd name="T18" fmla="*/ 19 w 87"/>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25">
                                <a:moveTo>
                                  <a:pt x="19" y="0"/>
                                </a:moveTo>
                                <a:lnTo>
                                  <a:pt x="87" y="0"/>
                                </a:lnTo>
                                <a:lnTo>
                                  <a:pt x="86" y="17"/>
                                </a:lnTo>
                                <a:lnTo>
                                  <a:pt x="78" y="25"/>
                                </a:lnTo>
                                <a:lnTo>
                                  <a:pt x="30" y="25"/>
                                </a:lnTo>
                                <a:lnTo>
                                  <a:pt x="0" y="16"/>
                                </a:lnTo>
                                <a:lnTo>
                                  <a:pt x="11" y="11"/>
                                </a:lnTo>
                                <a:lnTo>
                                  <a:pt x="11" y="0"/>
                                </a:lnTo>
                                <a:lnTo>
                                  <a:pt x="19" y="0"/>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1"/>
                        <wps:cNvSpPr>
                          <a:spLocks/>
                        </wps:cNvSpPr>
                        <wps:spPr bwMode="auto">
                          <a:xfrm>
                            <a:off x="1271270" y="222250"/>
                            <a:ext cx="217170" cy="112395"/>
                          </a:xfrm>
                          <a:custGeom>
                            <a:avLst/>
                            <a:gdLst>
                              <a:gd name="T0" fmla="*/ 0 w 683"/>
                              <a:gd name="T1" fmla="*/ 13 h 354"/>
                              <a:gd name="T2" fmla="*/ 647 w 683"/>
                              <a:gd name="T3" fmla="*/ 0 h 354"/>
                              <a:gd name="T4" fmla="*/ 683 w 683"/>
                              <a:gd name="T5" fmla="*/ 46 h 354"/>
                              <a:gd name="T6" fmla="*/ 682 w 683"/>
                              <a:gd name="T7" fmla="*/ 201 h 354"/>
                              <a:gd name="T8" fmla="*/ 668 w 683"/>
                              <a:gd name="T9" fmla="*/ 315 h 354"/>
                              <a:gd name="T10" fmla="*/ 445 w 683"/>
                              <a:gd name="T11" fmla="*/ 354 h 354"/>
                              <a:gd name="T12" fmla="*/ 237 w 683"/>
                              <a:gd name="T13" fmla="*/ 351 h 354"/>
                              <a:gd name="T14" fmla="*/ 74 w 683"/>
                              <a:gd name="T15" fmla="*/ 312 h 354"/>
                              <a:gd name="T16" fmla="*/ 6 w 683"/>
                              <a:gd name="T17" fmla="*/ 62 h 354"/>
                              <a:gd name="T18" fmla="*/ 0 w 683"/>
                              <a:gd name="T19" fmla="*/ 13 h 354"/>
                              <a:gd name="T20" fmla="*/ 0 w 683"/>
                              <a:gd name="T21" fmla="*/ 13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3" h="354">
                                <a:moveTo>
                                  <a:pt x="0" y="13"/>
                                </a:moveTo>
                                <a:lnTo>
                                  <a:pt x="647" y="0"/>
                                </a:lnTo>
                                <a:lnTo>
                                  <a:pt x="683" y="46"/>
                                </a:lnTo>
                                <a:lnTo>
                                  <a:pt x="682" y="201"/>
                                </a:lnTo>
                                <a:lnTo>
                                  <a:pt x="668" y="315"/>
                                </a:lnTo>
                                <a:lnTo>
                                  <a:pt x="445" y="354"/>
                                </a:lnTo>
                                <a:lnTo>
                                  <a:pt x="237" y="351"/>
                                </a:lnTo>
                                <a:lnTo>
                                  <a:pt x="74" y="312"/>
                                </a:lnTo>
                                <a:lnTo>
                                  <a:pt x="6" y="62"/>
                                </a:lnTo>
                                <a:lnTo>
                                  <a:pt x="0" y="13"/>
                                </a:lnTo>
                                <a:lnTo>
                                  <a:pt x="0" y="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2"/>
                        <wps:cNvSpPr>
                          <a:spLocks/>
                        </wps:cNvSpPr>
                        <wps:spPr bwMode="auto">
                          <a:xfrm>
                            <a:off x="383540" y="134620"/>
                            <a:ext cx="98425" cy="11430"/>
                          </a:xfrm>
                          <a:custGeom>
                            <a:avLst/>
                            <a:gdLst>
                              <a:gd name="T0" fmla="*/ 0 w 310"/>
                              <a:gd name="T1" fmla="*/ 20 h 34"/>
                              <a:gd name="T2" fmla="*/ 121 w 310"/>
                              <a:gd name="T3" fmla="*/ 0 h 34"/>
                              <a:gd name="T4" fmla="*/ 156 w 310"/>
                              <a:gd name="T5" fmla="*/ 3 h 34"/>
                              <a:gd name="T6" fmla="*/ 310 w 310"/>
                              <a:gd name="T7" fmla="*/ 20 h 34"/>
                              <a:gd name="T8" fmla="*/ 113 w 310"/>
                              <a:gd name="T9" fmla="*/ 20 h 34"/>
                              <a:gd name="T10" fmla="*/ 27 w 310"/>
                              <a:gd name="T11" fmla="*/ 34 h 34"/>
                              <a:gd name="T12" fmla="*/ 0 w 310"/>
                              <a:gd name="T13" fmla="*/ 20 h 34"/>
                              <a:gd name="T14" fmla="*/ 0 w 310"/>
                              <a:gd name="T15" fmla="*/ 20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0" h="34">
                                <a:moveTo>
                                  <a:pt x="0" y="20"/>
                                </a:moveTo>
                                <a:lnTo>
                                  <a:pt x="121" y="0"/>
                                </a:lnTo>
                                <a:lnTo>
                                  <a:pt x="156" y="3"/>
                                </a:lnTo>
                                <a:lnTo>
                                  <a:pt x="310" y="20"/>
                                </a:lnTo>
                                <a:lnTo>
                                  <a:pt x="113" y="20"/>
                                </a:lnTo>
                                <a:lnTo>
                                  <a:pt x="27" y="34"/>
                                </a:lnTo>
                                <a:lnTo>
                                  <a:pt x="0" y="20"/>
                                </a:lnTo>
                                <a:lnTo>
                                  <a:pt x="0" y="20"/>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3"/>
                        <wps:cNvSpPr>
                          <a:spLocks/>
                        </wps:cNvSpPr>
                        <wps:spPr bwMode="auto">
                          <a:xfrm>
                            <a:off x="602615" y="144145"/>
                            <a:ext cx="358775" cy="36830"/>
                          </a:xfrm>
                          <a:custGeom>
                            <a:avLst/>
                            <a:gdLst>
                              <a:gd name="T0" fmla="*/ 0 w 1129"/>
                              <a:gd name="T1" fmla="*/ 59 h 117"/>
                              <a:gd name="T2" fmla="*/ 35 w 1129"/>
                              <a:gd name="T3" fmla="*/ 104 h 117"/>
                              <a:gd name="T4" fmla="*/ 103 w 1129"/>
                              <a:gd name="T5" fmla="*/ 108 h 117"/>
                              <a:gd name="T6" fmla="*/ 351 w 1129"/>
                              <a:gd name="T7" fmla="*/ 68 h 117"/>
                              <a:gd name="T8" fmla="*/ 380 w 1129"/>
                              <a:gd name="T9" fmla="*/ 81 h 117"/>
                              <a:gd name="T10" fmla="*/ 329 w 1129"/>
                              <a:gd name="T11" fmla="*/ 117 h 117"/>
                              <a:gd name="T12" fmla="*/ 641 w 1129"/>
                              <a:gd name="T13" fmla="*/ 60 h 117"/>
                              <a:gd name="T14" fmla="*/ 1126 w 1129"/>
                              <a:gd name="T15" fmla="*/ 43 h 117"/>
                              <a:gd name="T16" fmla="*/ 1129 w 1129"/>
                              <a:gd name="T17" fmla="*/ 0 h 117"/>
                              <a:gd name="T18" fmla="*/ 657 w 1129"/>
                              <a:gd name="T19" fmla="*/ 43 h 117"/>
                              <a:gd name="T20" fmla="*/ 431 w 1129"/>
                              <a:gd name="T21" fmla="*/ 82 h 117"/>
                              <a:gd name="T22" fmla="*/ 423 w 1129"/>
                              <a:gd name="T23" fmla="*/ 65 h 117"/>
                              <a:gd name="T24" fmla="*/ 493 w 1129"/>
                              <a:gd name="T25" fmla="*/ 29 h 117"/>
                              <a:gd name="T26" fmla="*/ 493 w 1129"/>
                              <a:gd name="T27" fmla="*/ 14 h 117"/>
                              <a:gd name="T28" fmla="*/ 35 w 1129"/>
                              <a:gd name="T29" fmla="*/ 14 h 117"/>
                              <a:gd name="T30" fmla="*/ 27 w 1129"/>
                              <a:gd name="T31" fmla="*/ 22 h 117"/>
                              <a:gd name="T32" fmla="*/ 170 w 1129"/>
                              <a:gd name="T33" fmla="*/ 36 h 117"/>
                              <a:gd name="T34" fmla="*/ 170 w 1129"/>
                              <a:gd name="T35" fmla="*/ 54 h 117"/>
                              <a:gd name="T36" fmla="*/ 0 w 1129"/>
                              <a:gd name="T37" fmla="*/ 59 h 117"/>
                              <a:gd name="T38" fmla="*/ 0 w 1129"/>
                              <a:gd name="T39" fmla="*/ 59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9" h="117">
                                <a:moveTo>
                                  <a:pt x="0" y="59"/>
                                </a:moveTo>
                                <a:lnTo>
                                  <a:pt x="35" y="104"/>
                                </a:lnTo>
                                <a:lnTo>
                                  <a:pt x="103" y="108"/>
                                </a:lnTo>
                                <a:lnTo>
                                  <a:pt x="351" y="68"/>
                                </a:lnTo>
                                <a:lnTo>
                                  <a:pt x="380" y="81"/>
                                </a:lnTo>
                                <a:lnTo>
                                  <a:pt x="329" y="117"/>
                                </a:lnTo>
                                <a:lnTo>
                                  <a:pt x="641" y="60"/>
                                </a:lnTo>
                                <a:lnTo>
                                  <a:pt x="1126" y="43"/>
                                </a:lnTo>
                                <a:lnTo>
                                  <a:pt x="1129" y="0"/>
                                </a:lnTo>
                                <a:lnTo>
                                  <a:pt x="657" y="43"/>
                                </a:lnTo>
                                <a:lnTo>
                                  <a:pt x="431" y="82"/>
                                </a:lnTo>
                                <a:lnTo>
                                  <a:pt x="423" y="65"/>
                                </a:lnTo>
                                <a:lnTo>
                                  <a:pt x="493" y="29"/>
                                </a:lnTo>
                                <a:lnTo>
                                  <a:pt x="493" y="14"/>
                                </a:lnTo>
                                <a:lnTo>
                                  <a:pt x="35" y="14"/>
                                </a:lnTo>
                                <a:lnTo>
                                  <a:pt x="27" y="22"/>
                                </a:lnTo>
                                <a:lnTo>
                                  <a:pt x="170" y="36"/>
                                </a:lnTo>
                                <a:lnTo>
                                  <a:pt x="170" y="54"/>
                                </a:lnTo>
                                <a:lnTo>
                                  <a:pt x="0" y="59"/>
                                </a:lnTo>
                                <a:lnTo>
                                  <a:pt x="0" y="5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4"/>
                        <wps:cNvSpPr>
                          <a:spLocks/>
                        </wps:cNvSpPr>
                        <wps:spPr bwMode="auto">
                          <a:xfrm>
                            <a:off x="574675" y="329565"/>
                            <a:ext cx="358775" cy="17145"/>
                          </a:xfrm>
                          <a:custGeom>
                            <a:avLst/>
                            <a:gdLst>
                              <a:gd name="T0" fmla="*/ 0 w 1129"/>
                              <a:gd name="T1" fmla="*/ 25 h 54"/>
                              <a:gd name="T2" fmla="*/ 215 w 1129"/>
                              <a:gd name="T3" fmla="*/ 0 h 54"/>
                              <a:gd name="T4" fmla="*/ 879 w 1129"/>
                              <a:gd name="T5" fmla="*/ 0 h 54"/>
                              <a:gd name="T6" fmla="*/ 1129 w 1129"/>
                              <a:gd name="T7" fmla="*/ 25 h 54"/>
                              <a:gd name="T8" fmla="*/ 938 w 1129"/>
                              <a:gd name="T9" fmla="*/ 54 h 54"/>
                              <a:gd name="T10" fmla="*/ 135 w 1129"/>
                              <a:gd name="T11" fmla="*/ 50 h 54"/>
                              <a:gd name="T12" fmla="*/ 0 w 1129"/>
                              <a:gd name="T13" fmla="*/ 25 h 54"/>
                              <a:gd name="T14" fmla="*/ 0 w 1129"/>
                              <a:gd name="T15" fmla="*/ 25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9" h="54">
                                <a:moveTo>
                                  <a:pt x="0" y="25"/>
                                </a:moveTo>
                                <a:lnTo>
                                  <a:pt x="215" y="0"/>
                                </a:lnTo>
                                <a:lnTo>
                                  <a:pt x="879" y="0"/>
                                </a:lnTo>
                                <a:lnTo>
                                  <a:pt x="1129" y="25"/>
                                </a:lnTo>
                                <a:lnTo>
                                  <a:pt x="938" y="54"/>
                                </a:lnTo>
                                <a:lnTo>
                                  <a:pt x="135" y="50"/>
                                </a:lnTo>
                                <a:lnTo>
                                  <a:pt x="0" y="25"/>
                                </a:lnTo>
                                <a:lnTo>
                                  <a:pt x="0" y="2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5"/>
                        <wps:cNvSpPr>
                          <a:spLocks/>
                        </wps:cNvSpPr>
                        <wps:spPr bwMode="auto">
                          <a:xfrm>
                            <a:off x="66040" y="225425"/>
                            <a:ext cx="124460" cy="20955"/>
                          </a:xfrm>
                          <a:custGeom>
                            <a:avLst/>
                            <a:gdLst>
                              <a:gd name="T0" fmla="*/ 0 w 392"/>
                              <a:gd name="T1" fmla="*/ 63 h 66"/>
                              <a:gd name="T2" fmla="*/ 177 w 392"/>
                              <a:gd name="T3" fmla="*/ 23 h 66"/>
                              <a:gd name="T4" fmla="*/ 250 w 392"/>
                              <a:gd name="T5" fmla="*/ 23 h 66"/>
                              <a:gd name="T6" fmla="*/ 392 w 392"/>
                              <a:gd name="T7" fmla="*/ 0 h 66"/>
                              <a:gd name="T8" fmla="*/ 355 w 392"/>
                              <a:gd name="T9" fmla="*/ 39 h 66"/>
                              <a:gd name="T10" fmla="*/ 390 w 392"/>
                              <a:gd name="T11" fmla="*/ 66 h 66"/>
                              <a:gd name="T12" fmla="*/ 89 w 392"/>
                              <a:gd name="T13" fmla="*/ 66 h 66"/>
                              <a:gd name="T14" fmla="*/ 0 w 392"/>
                              <a:gd name="T15" fmla="*/ 63 h 66"/>
                              <a:gd name="T16" fmla="*/ 0 w 392"/>
                              <a:gd name="T17"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2" h="66">
                                <a:moveTo>
                                  <a:pt x="0" y="63"/>
                                </a:moveTo>
                                <a:lnTo>
                                  <a:pt x="177" y="23"/>
                                </a:lnTo>
                                <a:lnTo>
                                  <a:pt x="250" y="23"/>
                                </a:lnTo>
                                <a:lnTo>
                                  <a:pt x="392" y="0"/>
                                </a:lnTo>
                                <a:lnTo>
                                  <a:pt x="355" y="39"/>
                                </a:lnTo>
                                <a:lnTo>
                                  <a:pt x="390" y="66"/>
                                </a:lnTo>
                                <a:lnTo>
                                  <a:pt x="89" y="66"/>
                                </a:lnTo>
                                <a:lnTo>
                                  <a:pt x="0" y="63"/>
                                </a:lnTo>
                                <a:lnTo>
                                  <a:pt x="0" y="6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6"/>
                        <wps:cNvSpPr>
                          <a:spLocks/>
                        </wps:cNvSpPr>
                        <wps:spPr bwMode="auto">
                          <a:xfrm>
                            <a:off x="154305" y="160020"/>
                            <a:ext cx="339090" cy="49530"/>
                          </a:xfrm>
                          <a:custGeom>
                            <a:avLst/>
                            <a:gdLst>
                              <a:gd name="T0" fmla="*/ 0 w 1067"/>
                              <a:gd name="T1" fmla="*/ 137 h 156"/>
                              <a:gd name="T2" fmla="*/ 105 w 1067"/>
                              <a:gd name="T3" fmla="*/ 98 h 156"/>
                              <a:gd name="T4" fmla="*/ 300 w 1067"/>
                              <a:gd name="T5" fmla="*/ 58 h 156"/>
                              <a:gd name="T6" fmla="*/ 477 w 1067"/>
                              <a:gd name="T7" fmla="*/ 39 h 156"/>
                              <a:gd name="T8" fmla="*/ 803 w 1067"/>
                              <a:gd name="T9" fmla="*/ 12 h 156"/>
                              <a:gd name="T10" fmla="*/ 1067 w 1067"/>
                              <a:gd name="T11" fmla="*/ 0 h 156"/>
                              <a:gd name="T12" fmla="*/ 1041 w 1067"/>
                              <a:gd name="T13" fmla="*/ 44 h 156"/>
                              <a:gd name="T14" fmla="*/ 671 w 1067"/>
                              <a:gd name="T15" fmla="*/ 52 h 156"/>
                              <a:gd name="T16" fmla="*/ 502 w 1067"/>
                              <a:gd name="T17" fmla="*/ 58 h 156"/>
                              <a:gd name="T18" fmla="*/ 310 w 1067"/>
                              <a:gd name="T19" fmla="*/ 87 h 156"/>
                              <a:gd name="T20" fmla="*/ 132 w 1067"/>
                              <a:gd name="T21" fmla="*/ 120 h 156"/>
                              <a:gd name="T22" fmla="*/ 4 w 1067"/>
                              <a:gd name="T23" fmla="*/ 156 h 156"/>
                              <a:gd name="T24" fmla="*/ 0 w 1067"/>
                              <a:gd name="T25" fmla="*/ 137 h 156"/>
                              <a:gd name="T26" fmla="*/ 0 w 1067"/>
                              <a:gd name="T27" fmla="*/ 13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7" h="156">
                                <a:moveTo>
                                  <a:pt x="0" y="137"/>
                                </a:moveTo>
                                <a:lnTo>
                                  <a:pt x="105" y="98"/>
                                </a:lnTo>
                                <a:lnTo>
                                  <a:pt x="300" y="58"/>
                                </a:lnTo>
                                <a:lnTo>
                                  <a:pt x="477" y="39"/>
                                </a:lnTo>
                                <a:lnTo>
                                  <a:pt x="803" y="12"/>
                                </a:lnTo>
                                <a:lnTo>
                                  <a:pt x="1067" y="0"/>
                                </a:lnTo>
                                <a:lnTo>
                                  <a:pt x="1041" y="44"/>
                                </a:lnTo>
                                <a:lnTo>
                                  <a:pt x="671" y="52"/>
                                </a:lnTo>
                                <a:lnTo>
                                  <a:pt x="502" y="58"/>
                                </a:lnTo>
                                <a:lnTo>
                                  <a:pt x="310" y="87"/>
                                </a:lnTo>
                                <a:lnTo>
                                  <a:pt x="132" y="120"/>
                                </a:lnTo>
                                <a:lnTo>
                                  <a:pt x="4" y="156"/>
                                </a:lnTo>
                                <a:lnTo>
                                  <a:pt x="0" y="137"/>
                                </a:lnTo>
                                <a:lnTo>
                                  <a:pt x="0" y="137"/>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7"/>
                        <wps:cNvSpPr>
                          <a:spLocks/>
                        </wps:cNvSpPr>
                        <wps:spPr bwMode="auto">
                          <a:xfrm>
                            <a:off x="70485" y="201930"/>
                            <a:ext cx="74295" cy="22225"/>
                          </a:xfrm>
                          <a:custGeom>
                            <a:avLst/>
                            <a:gdLst>
                              <a:gd name="T0" fmla="*/ 9 w 233"/>
                              <a:gd name="T1" fmla="*/ 48 h 70"/>
                              <a:gd name="T2" fmla="*/ 68 w 233"/>
                              <a:gd name="T3" fmla="*/ 21 h 70"/>
                              <a:gd name="T4" fmla="*/ 138 w 233"/>
                              <a:gd name="T5" fmla="*/ 19 h 70"/>
                              <a:gd name="T6" fmla="*/ 203 w 233"/>
                              <a:gd name="T7" fmla="*/ 0 h 70"/>
                              <a:gd name="T8" fmla="*/ 233 w 233"/>
                              <a:gd name="T9" fmla="*/ 10 h 70"/>
                              <a:gd name="T10" fmla="*/ 227 w 233"/>
                              <a:gd name="T11" fmla="*/ 22 h 70"/>
                              <a:gd name="T12" fmla="*/ 186 w 233"/>
                              <a:gd name="T13" fmla="*/ 43 h 70"/>
                              <a:gd name="T14" fmla="*/ 124 w 233"/>
                              <a:gd name="T15" fmla="*/ 27 h 70"/>
                              <a:gd name="T16" fmla="*/ 90 w 233"/>
                              <a:gd name="T17" fmla="*/ 56 h 70"/>
                              <a:gd name="T18" fmla="*/ 57 w 233"/>
                              <a:gd name="T19" fmla="*/ 49 h 70"/>
                              <a:gd name="T20" fmla="*/ 14 w 233"/>
                              <a:gd name="T21" fmla="*/ 70 h 70"/>
                              <a:gd name="T22" fmla="*/ 0 w 233"/>
                              <a:gd name="T23" fmla="*/ 68 h 70"/>
                              <a:gd name="T24" fmla="*/ 9 w 233"/>
                              <a:gd name="T25" fmla="*/ 48 h 70"/>
                              <a:gd name="T26" fmla="*/ 9 w 233"/>
                              <a:gd name="T27" fmla="*/ 4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70">
                                <a:moveTo>
                                  <a:pt x="9" y="48"/>
                                </a:moveTo>
                                <a:lnTo>
                                  <a:pt x="68" y="21"/>
                                </a:lnTo>
                                <a:lnTo>
                                  <a:pt x="138" y="19"/>
                                </a:lnTo>
                                <a:lnTo>
                                  <a:pt x="203" y="0"/>
                                </a:lnTo>
                                <a:lnTo>
                                  <a:pt x="233" y="10"/>
                                </a:lnTo>
                                <a:lnTo>
                                  <a:pt x="227" y="22"/>
                                </a:lnTo>
                                <a:lnTo>
                                  <a:pt x="186" y="43"/>
                                </a:lnTo>
                                <a:lnTo>
                                  <a:pt x="124" y="27"/>
                                </a:lnTo>
                                <a:lnTo>
                                  <a:pt x="90" y="56"/>
                                </a:lnTo>
                                <a:lnTo>
                                  <a:pt x="57" y="49"/>
                                </a:lnTo>
                                <a:lnTo>
                                  <a:pt x="14" y="70"/>
                                </a:lnTo>
                                <a:lnTo>
                                  <a:pt x="0" y="68"/>
                                </a:lnTo>
                                <a:lnTo>
                                  <a:pt x="9" y="48"/>
                                </a:lnTo>
                                <a:lnTo>
                                  <a:pt x="9" y="48"/>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8"/>
                        <wps:cNvSpPr>
                          <a:spLocks/>
                        </wps:cNvSpPr>
                        <wps:spPr bwMode="auto">
                          <a:xfrm>
                            <a:off x="137160" y="153035"/>
                            <a:ext cx="123825" cy="24130"/>
                          </a:xfrm>
                          <a:custGeom>
                            <a:avLst/>
                            <a:gdLst>
                              <a:gd name="T0" fmla="*/ 0 w 389"/>
                              <a:gd name="T1" fmla="*/ 75 h 75"/>
                              <a:gd name="T2" fmla="*/ 208 w 389"/>
                              <a:gd name="T3" fmla="*/ 17 h 75"/>
                              <a:gd name="T4" fmla="*/ 389 w 389"/>
                              <a:gd name="T5" fmla="*/ 0 h 75"/>
                              <a:gd name="T6" fmla="*/ 233 w 389"/>
                              <a:gd name="T7" fmla="*/ 31 h 75"/>
                              <a:gd name="T8" fmla="*/ 141 w 389"/>
                              <a:gd name="T9" fmla="*/ 45 h 75"/>
                              <a:gd name="T10" fmla="*/ 0 w 389"/>
                              <a:gd name="T11" fmla="*/ 75 h 75"/>
                              <a:gd name="T12" fmla="*/ 0 w 389"/>
                              <a:gd name="T13" fmla="*/ 75 h 75"/>
                            </a:gdLst>
                            <a:ahLst/>
                            <a:cxnLst>
                              <a:cxn ang="0">
                                <a:pos x="T0" y="T1"/>
                              </a:cxn>
                              <a:cxn ang="0">
                                <a:pos x="T2" y="T3"/>
                              </a:cxn>
                              <a:cxn ang="0">
                                <a:pos x="T4" y="T5"/>
                              </a:cxn>
                              <a:cxn ang="0">
                                <a:pos x="T6" y="T7"/>
                              </a:cxn>
                              <a:cxn ang="0">
                                <a:pos x="T8" y="T9"/>
                              </a:cxn>
                              <a:cxn ang="0">
                                <a:pos x="T10" y="T11"/>
                              </a:cxn>
                              <a:cxn ang="0">
                                <a:pos x="T12" y="T13"/>
                              </a:cxn>
                            </a:cxnLst>
                            <a:rect l="0" t="0" r="r" b="b"/>
                            <a:pathLst>
                              <a:path w="389" h="75">
                                <a:moveTo>
                                  <a:pt x="0" y="75"/>
                                </a:moveTo>
                                <a:lnTo>
                                  <a:pt x="208" y="17"/>
                                </a:lnTo>
                                <a:lnTo>
                                  <a:pt x="389" y="0"/>
                                </a:lnTo>
                                <a:lnTo>
                                  <a:pt x="233" y="31"/>
                                </a:lnTo>
                                <a:lnTo>
                                  <a:pt x="141" y="45"/>
                                </a:lnTo>
                                <a:lnTo>
                                  <a:pt x="0" y="75"/>
                                </a:lnTo>
                                <a:lnTo>
                                  <a:pt x="0" y="75"/>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9"/>
                        <wps:cNvSpPr>
                          <a:spLocks/>
                        </wps:cNvSpPr>
                        <wps:spPr bwMode="auto">
                          <a:xfrm>
                            <a:off x="45720" y="192405"/>
                            <a:ext cx="53975" cy="30480"/>
                          </a:xfrm>
                          <a:custGeom>
                            <a:avLst/>
                            <a:gdLst>
                              <a:gd name="T0" fmla="*/ 168 w 168"/>
                              <a:gd name="T1" fmla="*/ 0 h 95"/>
                              <a:gd name="T2" fmla="*/ 49 w 168"/>
                              <a:gd name="T3" fmla="*/ 52 h 95"/>
                              <a:gd name="T4" fmla="*/ 0 w 168"/>
                              <a:gd name="T5" fmla="*/ 86 h 95"/>
                              <a:gd name="T6" fmla="*/ 14 w 168"/>
                              <a:gd name="T7" fmla="*/ 95 h 95"/>
                              <a:gd name="T8" fmla="*/ 63 w 168"/>
                              <a:gd name="T9" fmla="*/ 52 h 95"/>
                              <a:gd name="T10" fmla="*/ 89 w 168"/>
                              <a:gd name="T11" fmla="*/ 37 h 95"/>
                              <a:gd name="T12" fmla="*/ 168 w 168"/>
                              <a:gd name="T13" fmla="*/ 0 h 95"/>
                              <a:gd name="T14" fmla="*/ 168 w 168"/>
                              <a:gd name="T15" fmla="*/ 0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95">
                                <a:moveTo>
                                  <a:pt x="168" y="0"/>
                                </a:moveTo>
                                <a:lnTo>
                                  <a:pt x="49" y="52"/>
                                </a:lnTo>
                                <a:lnTo>
                                  <a:pt x="0" y="86"/>
                                </a:lnTo>
                                <a:lnTo>
                                  <a:pt x="14" y="95"/>
                                </a:lnTo>
                                <a:lnTo>
                                  <a:pt x="63" y="52"/>
                                </a:lnTo>
                                <a:lnTo>
                                  <a:pt x="89" y="37"/>
                                </a:lnTo>
                                <a:lnTo>
                                  <a:pt x="168" y="0"/>
                                </a:lnTo>
                                <a:lnTo>
                                  <a:pt x="168"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
                        <wps:cNvSpPr>
                          <a:spLocks/>
                        </wps:cNvSpPr>
                        <wps:spPr bwMode="auto">
                          <a:xfrm>
                            <a:off x="207645" y="208280"/>
                            <a:ext cx="37465" cy="31115"/>
                          </a:xfrm>
                          <a:custGeom>
                            <a:avLst/>
                            <a:gdLst>
                              <a:gd name="T0" fmla="*/ 103 w 117"/>
                              <a:gd name="T1" fmla="*/ 0 h 100"/>
                              <a:gd name="T2" fmla="*/ 73 w 117"/>
                              <a:gd name="T3" fmla="*/ 16 h 100"/>
                              <a:gd name="T4" fmla="*/ 22 w 117"/>
                              <a:gd name="T5" fmla="*/ 60 h 100"/>
                              <a:gd name="T6" fmla="*/ 0 w 117"/>
                              <a:gd name="T7" fmla="*/ 95 h 100"/>
                              <a:gd name="T8" fmla="*/ 9 w 117"/>
                              <a:gd name="T9" fmla="*/ 100 h 100"/>
                              <a:gd name="T10" fmla="*/ 117 w 117"/>
                              <a:gd name="T11" fmla="*/ 5 h 100"/>
                              <a:gd name="T12" fmla="*/ 114 w 117"/>
                              <a:gd name="T13" fmla="*/ 3 h 100"/>
                              <a:gd name="T14" fmla="*/ 103 w 117"/>
                              <a:gd name="T15" fmla="*/ 0 h 100"/>
                              <a:gd name="T16" fmla="*/ 103 w 117"/>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00">
                                <a:moveTo>
                                  <a:pt x="103" y="0"/>
                                </a:moveTo>
                                <a:lnTo>
                                  <a:pt x="73" y="16"/>
                                </a:lnTo>
                                <a:lnTo>
                                  <a:pt x="22" y="60"/>
                                </a:lnTo>
                                <a:lnTo>
                                  <a:pt x="0" y="95"/>
                                </a:lnTo>
                                <a:lnTo>
                                  <a:pt x="9" y="100"/>
                                </a:lnTo>
                                <a:lnTo>
                                  <a:pt x="117" y="5"/>
                                </a:lnTo>
                                <a:lnTo>
                                  <a:pt x="114" y="3"/>
                                </a:lnTo>
                                <a:lnTo>
                                  <a:pt x="103" y="0"/>
                                </a:lnTo>
                                <a:lnTo>
                                  <a:pt x="103" y="0"/>
                                </a:lnTo>
                                <a:close/>
                              </a:path>
                            </a:pathLst>
                          </a:cu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1"/>
                        <wps:cNvSpPr>
                          <a:spLocks/>
                        </wps:cNvSpPr>
                        <wps:spPr bwMode="auto">
                          <a:xfrm>
                            <a:off x="410210" y="196215"/>
                            <a:ext cx="74295" cy="46355"/>
                          </a:xfrm>
                          <a:custGeom>
                            <a:avLst/>
                            <a:gdLst>
                              <a:gd name="T0" fmla="*/ 0 w 234"/>
                              <a:gd name="T1" fmla="*/ 35 h 147"/>
                              <a:gd name="T2" fmla="*/ 70 w 234"/>
                              <a:gd name="T3" fmla="*/ 103 h 147"/>
                              <a:gd name="T4" fmla="*/ 113 w 234"/>
                              <a:gd name="T5" fmla="*/ 133 h 147"/>
                              <a:gd name="T6" fmla="*/ 116 w 234"/>
                              <a:gd name="T7" fmla="*/ 57 h 147"/>
                              <a:gd name="T8" fmla="*/ 161 w 234"/>
                              <a:gd name="T9" fmla="*/ 0 h 147"/>
                              <a:gd name="T10" fmla="*/ 207 w 234"/>
                              <a:gd name="T11" fmla="*/ 0 h 147"/>
                              <a:gd name="T12" fmla="*/ 229 w 234"/>
                              <a:gd name="T13" fmla="*/ 32 h 147"/>
                              <a:gd name="T14" fmla="*/ 234 w 234"/>
                              <a:gd name="T15" fmla="*/ 147 h 147"/>
                              <a:gd name="T16" fmla="*/ 102 w 234"/>
                              <a:gd name="T17" fmla="*/ 147 h 147"/>
                              <a:gd name="T18" fmla="*/ 62 w 234"/>
                              <a:gd name="T19" fmla="*/ 125 h 147"/>
                              <a:gd name="T20" fmla="*/ 24 w 234"/>
                              <a:gd name="T21" fmla="*/ 86 h 147"/>
                              <a:gd name="T22" fmla="*/ 0 w 234"/>
                              <a:gd name="T23" fmla="*/ 35 h 147"/>
                              <a:gd name="T24" fmla="*/ 0 w 234"/>
                              <a:gd name="T25" fmla="*/ 3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147">
                                <a:moveTo>
                                  <a:pt x="0" y="35"/>
                                </a:moveTo>
                                <a:lnTo>
                                  <a:pt x="70" y="103"/>
                                </a:lnTo>
                                <a:lnTo>
                                  <a:pt x="113" y="133"/>
                                </a:lnTo>
                                <a:lnTo>
                                  <a:pt x="116" y="57"/>
                                </a:lnTo>
                                <a:lnTo>
                                  <a:pt x="161" y="0"/>
                                </a:lnTo>
                                <a:lnTo>
                                  <a:pt x="207" y="0"/>
                                </a:lnTo>
                                <a:lnTo>
                                  <a:pt x="229" y="32"/>
                                </a:lnTo>
                                <a:lnTo>
                                  <a:pt x="234" y="147"/>
                                </a:lnTo>
                                <a:lnTo>
                                  <a:pt x="102" y="147"/>
                                </a:lnTo>
                                <a:lnTo>
                                  <a:pt x="62" y="125"/>
                                </a:lnTo>
                                <a:lnTo>
                                  <a:pt x="24" y="86"/>
                                </a:lnTo>
                                <a:lnTo>
                                  <a:pt x="0" y="35"/>
                                </a:lnTo>
                                <a:lnTo>
                                  <a:pt x="0" y="3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2"/>
                        <wps:cNvSpPr>
                          <a:spLocks/>
                        </wps:cNvSpPr>
                        <wps:spPr bwMode="auto">
                          <a:xfrm>
                            <a:off x="411480" y="189230"/>
                            <a:ext cx="450850" cy="52070"/>
                          </a:xfrm>
                          <a:custGeom>
                            <a:avLst/>
                            <a:gdLst>
                              <a:gd name="T0" fmla="*/ 5 w 1420"/>
                              <a:gd name="T1" fmla="*/ 161 h 164"/>
                              <a:gd name="T2" fmla="*/ 0 w 1420"/>
                              <a:gd name="T3" fmla="*/ 139 h 164"/>
                              <a:gd name="T4" fmla="*/ 0 w 1420"/>
                              <a:gd name="T5" fmla="*/ 97 h 164"/>
                              <a:gd name="T6" fmla="*/ 22 w 1420"/>
                              <a:gd name="T7" fmla="*/ 71 h 164"/>
                              <a:gd name="T8" fmla="*/ 91 w 1420"/>
                              <a:gd name="T9" fmla="*/ 40 h 164"/>
                              <a:gd name="T10" fmla="*/ 145 w 1420"/>
                              <a:gd name="T11" fmla="*/ 33 h 164"/>
                              <a:gd name="T12" fmla="*/ 237 w 1420"/>
                              <a:gd name="T13" fmla="*/ 40 h 164"/>
                              <a:gd name="T14" fmla="*/ 345 w 1420"/>
                              <a:gd name="T15" fmla="*/ 57 h 164"/>
                              <a:gd name="T16" fmla="*/ 409 w 1420"/>
                              <a:gd name="T17" fmla="*/ 65 h 164"/>
                              <a:gd name="T18" fmla="*/ 479 w 1420"/>
                              <a:gd name="T19" fmla="*/ 65 h 164"/>
                              <a:gd name="T20" fmla="*/ 558 w 1420"/>
                              <a:gd name="T21" fmla="*/ 82 h 164"/>
                              <a:gd name="T22" fmla="*/ 608 w 1420"/>
                              <a:gd name="T23" fmla="*/ 90 h 164"/>
                              <a:gd name="T24" fmla="*/ 727 w 1420"/>
                              <a:gd name="T25" fmla="*/ 93 h 164"/>
                              <a:gd name="T26" fmla="*/ 835 w 1420"/>
                              <a:gd name="T27" fmla="*/ 79 h 164"/>
                              <a:gd name="T28" fmla="*/ 951 w 1420"/>
                              <a:gd name="T29" fmla="*/ 22 h 164"/>
                              <a:gd name="T30" fmla="*/ 1012 w 1420"/>
                              <a:gd name="T31" fmla="*/ 0 h 164"/>
                              <a:gd name="T32" fmla="*/ 1053 w 1420"/>
                              <a:gd name="T33" fmla="*/ 11 h 164"/>
                              <a:gd name="T34" fmla="*/ 1080 w 1420"/>
                              <a:gd name="T35" fmla="*/ 33 h 164"/>
                              <a:gd name="T36" fmla="*/ 1215 w 1420"/>
                              <a:gd name="T37" fmla="*/ 0 h 164"/>
                              <a:gd name="T38" fmla="*/ 1207 w 1420"/>
                              <a:gd name="T39" fmla="*/ 51 h 164"/>
                              <a:gd name="T40" fmla="*/ 1223 w 1420"/>
                              <a:gd name="T41" fmla="*/ 79 h 164"/>
                              <a:gd name="T42" fmla="*/ 1363 w 1420"/>
                              <a:gd name="T43" fmla="*/ 68 h 164"/>
                              <a:gd name="T44" fmla="*/ 1420 w 1420"/>
                              <a:gd name="T45" fmla="*/ 51 h 164"/>
                              <a:gd name="T46" fmla="*/ 1382 w 1420"/>
                              <a:gd name="T47" fmla="*/ 139 h 164"/>
                              <a:gd name="T48" fmla="*/ 1247 w 1420"/>
                              <a:gd name="T49" fmla="*/ 139 h 164"/>
                              <a:gd name="T50" fmla="*/ 867 w 1420"/>
                              <a:gd name="T51" fmla="*/ 164 h 164"/>
                              <a:gd name="T52" fmla="*/ 5 w 1420"/>
                              <a:gd name="T53" fmla="*/ 161 h 164"/>
                              <a:gd name="T54" fmla="*/ 5 w 1420"/>
                              <a:gd name="T55" fmla="*/ 16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20" h="164">
                                <a:moveTo>
                                  <a:pt x="5" y="161"/>
                                </a:moveTo>
                                <a:lnTo>
                                  <a:pt x="0" y="139"/>
                                </a:lnTo>
                                <a:lnTo>
                                  <a:pt x="0" y="97"/>
                                </a:lnTo>
                                <a:lnTo>
                                  <a:pt x="22" y="71"/>
                                </a:lnTo>
                                <a:lnTo>
                                  <a:pt x="91" y="40"/>
                                </a:lnTo>
                                <a:lnTo>
                                  <a:pt x="145" y="33"/>
                                </a:lnTo>
                                <a:lnTo>
                                  <a:pt x="237" y="40"/>
                                </a:lnTo>
                                <a:lnTo>
                                  <a:pt x="345" y="57"/>
                                </a:lnTo>
                                <a:lnTo>
                                  <a:pt x="409" y="65"/>
                                </a:lnTo>
                                <a:lnTo>
                                  <a:pt x="479" y="65"/>
                                </a:lnTo>
                                <a:lnTo>
                                  <a:pt x="558" y="82"/>
                                </a:lnTo>
                                <a:lnTo>
                                  <a:pt x="608" y="90"/>
                                </a:lnTo>
                                <a:lnTo>
                                  <a:pt x="727" y="93"/>
                                </a:lnTo>
                                <a:lnTo>
                                  <a:pt x="835" y="79"/>
                                </a:lnTo>
                                <a:lnTo>
                                  <a:pt x="951" y="22"/>
                                </a:lnTo>
                                <a:lnTo>
                                  <a:pt x="1012" y="0"/>
                                </a:lnTo>
                                <a:lnTo>
                                  <a:pt x="1053" y="11"/>
                                </a:lnTo>
                                <a:lnTo>
                                  <a:pt x="1080" y="33"/>
                                </a:lnTo>
                                <a:lnTo>
                                  <a:pt x="1215" y="0"/>
                                </a:lnTo>
                                <a:lnTo>
                                  <a:pt x="1207" y="51"/>
                                </a:lnTo>
                                <a:lnTo>
                                  <a:pt x="1223" y="79"/>
                                </a:lnTo>
                                <a:lnTo>
                                  <a:pt x="1363" y="68"/>
                                </a:lnTo>
                                <a:lnTo>
                                  <a:pt x="1420" y="51"/>
                                </a:lnTo>
                                <a:lnTo>
                                  <a:pt x="1382" y="139"/>
                                </a:lnTo>
                                <a:lnTo>
                                  <a:pt x="1247" y="139"/>
                                </a:lnTo>
                                <a:lnTo>
                                  <a:pt x="867" y="164"/>
                                </a:lnTo>
                                <a:lnTo>
                                  <a:pt x="5" y="161"/>
                                </a:lnTo>
                                <a:lnTo>
                                  <a:pt x="5" y="161"/>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3"/>
                        <wps:cNvSpPr>
                          <a:spLocks/>
                        </wps:cNvSpPr>
                        <wps:spPr bwMode="auto">
                          <a:xfrm>
                            <a:off x="8890" y="248920"/>
                            <a:ext cx="196850" cy="97155"/>
                          </a:xfrm>
                          <a:custGeom>
                            <a:avLst/>
                            <a:gdLst>
                              <a:gd name="T0" fmla="*/ 92 w 620"/>
                              <a:gd name="T1" fmla="*/ 0 h 304"/>
                              <a:gd name="T2" fmla="*/ 143 w 620"/>
                              <a:gd name="T3" fmla="*/ 16 h 304"/>
                              <a:gd name="T4" fmla="*/ 620 w 620"/>
                              <a:gd name="T5" fmla="*/ 19 h 304"/>
                              <a:gd name="T6" fmla="*/ 585 w 620"/>
                              <a:gd name="T7" fmla="*/ 254 h 304"/>
                              <a:gd name="T8" fmla="*/ 369 w 620"/>
                              <a:gd name="T9" fmla="*/ 304 h 304"/>
                              <a:gd name="T10" fmla="*/ 133 w 620"/>
                              <a:gd name="T11" fmla="*/ 265 h 304"/>
                              <a:gd name="T12" fmla="*/ 14 w 620"/>
                              <a:gd name="T13" fmla="*/ 230 h 304"/>
                              <a:gd name="T14" fmla="*/ 14 w 620"/>
                              <a:gd name="T15" fmla="*/ 74 h 304"/>
                              <a:gd name="T16" fmla="*/ 0 w 620"/>
                              <a:gd name="T17" fmla="*/ 31 h 304"/>
                              <a:gd name="T18" fmla="*/ 27 w 620"/>
                              <a:gd name="T19" fmla="*/ 12 h 304"/>
                              <a:gd name="T20" fmla="*/ 92 w 620"/>
                              <a:gd name="T21" fmla="*/ 0 h 304"/>
                              <a:gd name="T22" fmla="*/ 92 w 620"/>
                              <a:gd name="T23" fmla="*/ 0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0" h="304">
                                <a:moveTo>
                                  <a:pt x="92" y="0"/>
                                </a:moveTo>
                                <a:lnTo>
                                  <a:pt x="143" y="16"/>
                                </a:lnTo>
                                <a:lnTo>
                                  <a:pt x="620" y="19"/>
                                </a:lnTo>
                                <a:lnTo>
                                  <a:pt x="585" y="254"/>
                                </a:lnTo>
                                <a:lnTo>
                                  <a:pt x="369" y="304"/>
                                </a:lnTo>
                                <a:lnTo>
                                  <a:pt x="133" y="265"/>
                                </a:lnTo>
                                <a:lnTo>
                                  <a:pt x="14" y="230"/>
                                </a:lnTo>
                                <a:lnTo>
                                  <a:pt x="14" y="74"/>
                                </a:lnTo>
                                <a:lnTo>
                                  <a:pt x="0" y="31"/>
                                </a:lnTo>
                                <a:lnTo>
                                  <a:pt x="27" y="12"/>
                                </a:lnTo>
                                <a:lnTo>
                                  <a:pt x="92" y="0"/>
                                </a:lnTo>
                                <a:lnTo>
                                  <a:pt x="9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4"/>
                        <wps:cNvSpPr>
                          <a:spLocks/>
                        </wps:cNvSpPr>
                        <wps:spPr bwMode="auto">
                          <a:xfrm>
                            <a:off x="1040765" y="205105"/>
                            <a:ext cx="246380" cy="205740"/>
                          </a:xfrm>
                          <a:custGeom>
                            <a:avLst/>
                            <a:gdLst>
                              <a:gd name="T0" fmla="*/ 222 w 776"/>
                              <a:gd name="T1" fmla="*/ 5 h 647"/>
                              <a:gd name="T2" fmla="*/ 81 w 776"/>
                              <a:gd name="T3" fmla="*/ 80 h 647"/>
                              <a:gd name="T4" fmla="*/ 0 w 776"/>
                              <a:gd name="T5" fmla="*/ 218 h 647"/>
                              <a:gd name="T6" fmla="*/ 36 w 776"/>
                              <a:gd name="T7" fmla="*/ 492 h 647"/>
                              <a:gd name="T8" fmla="*/ 146 w 776"/>
                              <a:gd name="T9" fmla="*/ 614 h 647"/>
                              <a:gd name="T10" fmla="*/ 311 w 776"/>
                              <a:gd name="T11" fmla="*/ 647 h 647"/>
                              <a:gd name="T12" fmla="*/ 544 w 776"/>
                              <a:gd name="T13" fmla="*/ 633 h 647"/>
                              <a:gd name="T14" fmla="*/ 696 w 776"/>
                              <a:gd name="T15" fmla="*/ 426 h 647"/>
                              <a:gd name="T16" fmla="*/ 776 w 776"/>
                              <a:gd name="T17" fmla="*/ 312 h 647"/>
                              <a:gd name="T18" fmla="*/ 730 w 776"/>
                              <a:gd name="T19" fmla="*/ 113 h 647"/>
                              <a:gd name="T20" fmla="*/ 591 w 776"/>
                              <a:gd name="T21" fmla="*/ 9 h 647"/>
                              <a:gd name="T22" fmla="*/ 296 w 776"/>
                              <a:gd name="T23" fmla="*/ 0 h 647"/>
                              <a:gd name="T24" fmla="*/ 222 w 776"/>
                              <a:gd name="T25" fmla="*/ 5 h 647"/>
                              <a:gd name="T26" fmla="*/ 222 w 776"/>
                              <a:gd name="T27" fmla="*/ 5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6" h="647">
                                <a:moveTo>
                                  <a:pt x="222" y="5"/>
                                </a:moveTo>
                                <a:lnTo>
                                  <a:pt x="81" y="80"/>
                                </a:lnTo>
                                <a:lnTo>
                                  <a:pt x="0" y="218"/>
                                </a:lnTo>
                                <a:lnTo>
                                  <a:pt x="36" y="492"/>
                                </a:lnTo>
                                <a:lnTo>
                                  <a:pt x="146" y="614"/>
                                </a:lnTo>
                                <a:lnTo>
                                  <a:pt x="311" y="647"/>
                                </a:lnTo>
                                <a:lnTo>
                                  <a:pt x="544" y="633"/>
                                </a:lnTo>
                                <a:lnTo>
                                  <a:pt x="696" y="426"/>
                                </a:lnTo>
                                <a:lnTo>
                                  <a:pt x="776" y="312"/>
                                </a:lnTo>
                                <a:lnTo>
                                  <a:pt x="730" y="113"/>
                                </a:lnTo>
                                <a:lnTo>
                                  <a:pt x="591" y="9"/>
                                </a:lnTo>
                                <a:lnTo>
                                  <a:pt x="296" y="0"/>
                                </a:lnTo>
                                <a:lnTo>
                                  <a:pt x="222" y="5"/>
                                </a:lnTo>
                                <a:lnTo>
                                  <a:pt x="222" y="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5"/>
                        <wps:cNvSpPr>
                          <a:spLocks/>
                        </wps:cNvSpPr>
                        <wps:spPr bwMode="auto">
                          <a:xfrm>
                            <a:off x="1076325" y="219710"/>
                            <a:ext cx="189865" cy="173990"/>
                          </a:xfrm>
                          <a:custGeom>
                            <a:avLst/>
                            <a:gdLst>
                              <a:gd name="T0" fmla="*/ 263 w 600"/>
                              <a:gd name="T1" fmla="*/ 0 h 547"/>
                              <a:gd name="T2" fmla="*/ 59 w 600"/>
                              <a:gd name="T3" fmla="*/ 86 h 547"/>
                              <a:gd name="T4" fmla="*/ 0 w 600"/>
                              <a:gd name="T5" fmla="*/ 229 h 547"/>
                              <a:gd name="T6" fmla="*/ 26 w 600"/>
                              <a:gd name="T7" fmla="*/ 385 h 547"/>
                              <a:gd name="T8" fmla="*/ 170 w 600"/>
                              <a:gd name="T9" fmla="*/ 535 h 547"/>
                              <a:gd name="T10" fmla="*/ 431 w 600"/>
                              <a:gd name="T11" fmla="*/ 547 h 547"/>
                              <a:gd name="T12" fmla="*/ 600 w 600"/>
                              <a:gd name="T13" fmla="*/ 397 h 547"/>
                              <a:gd name="T14" fmla="*/ 565 w 600"/>
                              <a:gd name="T15" fmla="*/ 178 h 547"/>
                              <a:gd name="T16" fmla="*/ 382 w 600"/>
                              <a:gd name="T17" fmla="*/ 15 h 547"/>
                              <a:gd name="T18" fmla="*/ 263 w 600"/>
                              <a:gd name="T19" fmla="*/ 0 h 547"/>
                              <a:gd name="T20" fmla="*/ 263 w 600"/>
                              <a:gd name="T21"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547">
                                <a:moveTo>
                                  <a:pt x="263" y="0"/>
                                </a:moveTo>
                                <a:lnTo>
                                  <a:pt x="59" y="86"/>
                                </a:lnTo>
                                <a:lnTo>
                                  <a:pt x="0" y="229"/>
                                </a:lnTo>
                                <a:lnTo>
                                  <a:pt x="26" y="385"/>
                                </a:lnTo>
                                <a:lnTo>
                                  <a:pt x="170" y="535"/>
                                </a:lnTo>
                                <a:lnTo>
                                  <a:pt x="431" y="547"/>
                                </a:lnTo>
                                <a:lnTo>
                                  <a:pt x="600" y="397"/>
                                </a:lnTo>
                                <a:lnTo>
                                  <a:pt x="565" y="178"/>
                                </a:lnTo>
                                <a:lnTo>
                                  <a:pt x="382" y="15"/>
                                </a:lnTo>
                                <a:lnTo>
                                  <a:pt x="263" y="0"/>
                                </a:lnTo>
                                <a:lnTo>
                                  <a:pt x="263"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6"/>
                        <wps:cNvSpPr>
                          <a:spLocks/>
                        </wps:cNvSpPr>
                        <wps:spPr bwMode="auto">
                          <a:xfrm>
                            <a:off x="1102995" y="265430"/>
                            <a:ext cx="131445" cy="102870"/>
                          </a:xfrm>
                          <a:custGeom>
                            <a:avLst/>
                            <a:gdLst>
                              <a:gd name="T0" fmla="*/ 280 w 413"/>
                              <a:gd name="T1" fmla="*/ 12 h 324"/>
                              <a:gd name="T2" fmla="*/ 183 w 413"/>
                              <a:gd name="T3" fmla="*/ 84 h 324"/>
                              <a:gd name="T4" fmla="*/ 146 w 413"/>
                              <a:gd name="T5" fmla="*/ 84 h 324"/>
                              <a:gd name="T6" fmla="*/ 132 w 413"/>
                              <a:gd name="T7" fmla="*/ 27 h 324"/>
                              <a:gd name="T8" fmla="*/ 119 w 413"/>
                              <a:gd name="T9" fmla="*/ 61 h 324"/>
                              <a:gd name="T10" fmla="*/ 76 w 413"/>
                              <a:gd name="T11" fmla="*/ 28 h 324"/>
                              <a:gd name="T12" fmla="*/ 110 w 413"/>
                              <a:gd name="T13" fmla="*/ 153 h 324"/>
                              <a:gd name="T14" fmla="*/ 107 w 413"/>
                              <a:gd name="T15" fmla="*/ 183 h 324"/>
                              <a:gd name="T16" fmla="*/ 0 w 413"/>
                              <a:gd name="T17" fmla="*/ 153 h 324"/>
                              <a:gd name="T18" fmla="*/ 21 w 413"/>
                              <a:gd name="T19" fmla="*/ 229 h 324"/>
                              <a:gd name="T20" fmla="*/ 224 w 413"/>
                              <a:gd name="T21" fmla="*/ 229 h 324"/>
                              <a:gd name="T22" fmla="*/ 231 w 413"/>
                              <a:gd name="T23" fmla="*/ 245 h 324"/>
                              <a:gd name="T24" fmla="*/ 199 w 413"/>
                              <a:gd name="T25" fmla="*/ 322 h 324"/>
                              <a:gd name="T26" fmla="*/ 248 w 413"/>
                              <a:gd name="T27" fmla="*/ 324 h 324"/>
                              <a:gd name="T28" fmla="*/ 321 w 413"/>
                              <a:gd name="T29" fmla="*/ 180 h 324"/>
                              <a:gd name="T30" fmla="*/ 342 w 413"/>
                              <a:gd name="T31" fmla="*/ 177 h 324"/>
                              <a:gd name="T32" fmla="*/ 383 w 413"/>
                              <a:gd name="T33" fmla="*/ 205 h 324"/>
                              <a:gd name="T34" fmla="*/ 398 w 413"/>
                              <a:gd name="T35" fmla="*/ 237 h 324"/>
                              <a:gd name="T36" fmla="*/ 413 w 413"/>
                              <a:gd name="T37" fmla="*/ 215 h 324"/>
                              <a:gd name="T38" fmla="*/ 390 w 413"/>
                              <a:gd name="T39" fmla="*/ 174 h 324"/>
                              <a:gd name="T40" fmla="*/ 329 w 413"/>
                              <a:gd name="T41" fmla="*/ 125 h 324"/>
                              <a:gd name="T42" fmla="*/ 280 w 413"/>
                              <a:gd name="T43" fmla="*/ 93 h 324"/>
                              <a:gd name="T44" fmla="*/ 270 w 413"/>
                              <a:gd name="T45" fmla="*/ 61 h 324"/>
                              <a:gd name="T46" fmla="*/ 339 w 413"/>
                              <a:gd name="T47" fmla="*/ 27 h 324"/>
                              <a:gd name="T48" fmla="*/ 288 w 413"/>
                              <a:gd name="T49" fmla="*/ 0 h 324"/>
                              <a:gd name="T50" fmla="*/ 280 w 413"/>
                              <a:gd name="T51" fmla="*/ 12 h 324"/>
                              <a:gd name="T52" fmla="*/ 280 w 413"/>
                              <a:gd name="T53" fmla="*/ 12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3" h="324">
                                <a:moveTo>
                                  <a:pt x="280" y="12"/>
                                </a:moveTo>
                                <a:lnTo>
                                  <a:pt x="183" y="84"/>
                                </a:lnTo>
                                <a:lnTo>
                                  <a:pt x="146" y="84"/>
                                </a:lnTo>
                                <a:lnTo>
                                  <a:pt x="132" y="27"/>
                                </a:lnTo>
                                <a:lnTo>
                                  <a:pt x="119" y="61"/>
                                </a:lnTo>
                                <a:lnTo>
                                  <a:pt x="76" y="28"/>
                                </a:lnTo>
                                <a:lnTo>
                                  <a:pt x="110" y="153"/>
                                </a:lnTo>
                                <a:lnTo>
                                  <a:pt x="107" y="183"/>
                                </a:lnTo>
                                <a:lnTo>
                                  <a:pt x="0" y="153"/>
                                </a:lnTo>
                                <a:lnTo>
                                  <a:pt x="21" y="229"/>
                                </a:lnTo>
                                <a:lnTo>
                                  <a:pt x="224" y="229"/>
                                </a:lnTo>
                                <a:lnTo>
                                  <a:pt x="231" y="245"/>
                                </a:lnTo>
                                <a:lnTo>
                                  <a:pt x="199" y="322"/>
                                </a:lnTo>
                                <a:lnTo>
                                  <a:pt x="248" y="324"/>
                                </a:lnTo>
                                <a:lnTo>
                                  <a:pt x="321" y="180"/>
                                </a:lnTo>
                                <a:lnTo>
                                  <a:pt x="342" y="177"/>
                                </a:lnTo>
                                <a:lnTo>
                                  <a:pt x="383" y="205"/>
                                </a:lnTo>
                                <a:lnTo>
                                  <a:pt x="398" y="237"/>
                                </a:lnTo>
                                <a:lnTo>
                                  <a:pt x="413" y="215"/>
                                </a:lnTo>
                                <a:lnTo>
                                  <a:pt x="390" y="174"/>
                                </a:lnTo>
                                <a:lnTo>
                                  <a:pt x="329" y="125"/>
                                </a:lnTo>
                                <a:lnTo>
                                  <a:pt x="280" y="93"/>
                                </a:lnTo>
                                <a:lnTo>
                                  <a:pt x="270" y="61"/>
                                </a:lnTo>
                                <a:lnTo>
                                  <a:pt x="339" y="27"/>
                                </a:lnTo>
                                <a:lnTo>
                                  <a:pt x="288" y="0"/>
                                </a:lnTo>
                                <a:lnTo>
                                  <a:pt x="280" y="12"/>
                                </a:lnTo>
                                <a:lnTo>
                                  <a:pt x="280" y="12"/>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7"/>
                        <wps:cNvSpPr>
                          <a:spLocks/>
                        </wps:cNvSpPr>
                        <wps:spPr bwMode="auto">
                          <a:xfrm>
                            <a:off x="208915" y="198120"/>
                            <a:ext cx="227965" cy="210820"/>
                          </a:xfrm>
                          <a:custGeom>
                            <a:avLst/>
                            <a:gdLst>
                              <a:gd name="T0" fmla="*/ 347 w 718"/>
                              <a:gd name="T1" fmla="*/ 0 h 664"/>
                              <a:gd name="T2" fmla="*/ 188 w 718"/>
                              <a:gd name="T3" fmla="*/ 17 h 664"/>
                              <a:gd name="T4" fmla="*/ 70 w 718"/>
                              <a:gd name="T5" fmla="*/ 109 h 664"/>
                              <a:gd name="T6" fmla="*/ 0 w 718"/>
                              <a:gd name="T7" fmla="*/ 278 h 664"/>
                              <a:gd name="T8" fmla="*/ 109 w 718"/>
                              <a:gd name="T9" fmla="*/ 573 h 664"/>
                              <a:gd name="T10" fmla="*/ 360 w 718"/>
                              <a:gd name="T11" fmla="*/ 664 h 664"/>
                              <a:gd name="T12" fmla="*/ 575 w 718"/>
                              <a:gd name="T13" fmla="*/ 664 h 664"/>
                              <a:gd name="T14" fmla="*/ 702 w 718"/>
                              <a:gd name="T15" fmla="*/ 525 h 664"/>
                              <a:gd name="T16" fmla="*/ 718 w 718"/>
                              <a:gd name="T17" fmla="*/ 284 h 664"/>
                              <a:gd name="T18" fmla="*/ 643 w 718"/>
                              <a:gd name="T19" fmla="*/ 121 h 664"/>
                              <a:gd name="T20" fmla="*/ 468 w 718"/>
                              <a:gd name="T21" fmla="*/ 17 h 664"/>
                              <a:gd name="T22" fmla="*/ 379 w 718"/>
                              <a:gd name="T23" fmla="*/ 3 h 664"/>
                              <a:gd name="T24" fmla="*/ 347 w 718"/>
                              <a:gd name="T25" fmla="*/ 0 h 664"/>
                              <a:gd name="T26" fmla="*/ 347 w 718"/>
                              <a:gd name="T2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8" h="664">
                                <a:moveTo>
                                  <a:pt x="347" y="0"/>
                                </a:moveTo>
                                <a:lnTo>
                                  <a:pt x="188" y="17"/>
                                </a:lnTo>
                                <a:lnTo>
                                  <a:pt x="70" y="109"/>
                                </a:lnTo>
                                <a:lnTo>
                                  <a:pt x="0" y="278"/>
                                </a:lnTo>
                                <a:lnTo>
                                  <a:pt x="109" y="573"/>
                                </a:lnTo>
                                <a:lnTo>
                                  <a:pt x="360" y="664"/>
                                </a:lnTo>
                                <a:lnTo>
                                  <a:pt x="575" y="664"/>
                                </a:lnTo>
                                <a:lnTo>
                                  <a:pt x="702" y="525"/>
                                </a:lnTo>
                                <a:lnTo>
                                  <a:pt x="718" y="284"/>
                                </a:lnTo>
                                <a:lnTo>
                                  <a:pt x="643" y="121"/>
                                </a:lnTo>
                                <a:lnTo>
                                  <a:pt x="468" y="17"/>
                                </a:lnTo>
                                <a:lnTo>
                                  <a:pt x="379" y="3"/>
                                </a:lnTo>
                                <a:lnTo>
                                  <a:pt x="347" y="0"/>
                                </a:lnTo>
                                <a:lnTo>
                                  <a:pt x="347"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8"/>
                        <wps:cNvSpPr>
                          <a:spLocks/>
                        </wps:cNvSpPr>
                        <wps:spPr bwMode="auto">
                          <a:xfrm>
                            <a:off x="230505" y="235585"/>
                            <a:ext cx="180975" cy="160655"/>
                          </a:xfrm>
                          <a:custGeom>
                            <a:avLst/>
                            <a:gdLst>
                              <a:gd name="T0" fmla="*/ 254 w 569"/>
                              <a:gd name="T1" fmla="*/ 0 h 507"/>
                              <a:gd name="T2" fmla="*/ 92 w 569"/>
                              <a:gd name="T3" fmla="*/ 55 h 507"/>
                              <a:gd name="T4" fmla="*/ 3 w 569"/>
                              <a:gd name="T5" fmla="*/ 185 h 507"/>
                              <a:gd name="T6" fmla="*/ 0 w 569"/>
                              <a:gd name="T7" fmla="*/ 341 h 507"/>
                              <a:gd name="T8" fmla="*/ 95 w 569"/>
                              <a:gd name="T9" fmla="*/ 463 h 507"/>
                              <a:gd name="T10" fmla="*/ 237 w 569"/>
                              <a:gd name="T11" fmla="*/ 507 h 507"/>
                              <a:gd name="T12" fmla="*/ 372 w 569"/>
                              <a:gd name="T13" fmla="*/ 497 h 507"/>
                              <a:gd name="T14" fmla="*/ 458 w 569"/>
                              <a:gd name="T15" fmla="*/ 458 h 507"/>
                              <a:gd name="T16" fmla="*/ 529 w 569"/>
                              <a:gd name="T17" fmla="*/ 379 h 507"/>
                              <a:gd name="T18" fmla="*/ 569 w 569"/>
                              <a:gd name="T19" fmla="*/ 292 h 507"/>
                              <a:gd name="T20" fmla="*/ 550 w 569"/>
                              <a:gd name="T21" fmla="*/ 139 h 507"/>
                              <a:gd name="T22" fmla="*/ 418 w 569"/>
                              <a:gd name="T23" fmla="*/ 43 h 507"/>
                              <a:gd name="T24" fmla="*/ 335 w 569"/>
                              <a:gd name="T25" fmla="*/ 6 h 507"/>
                              <a:gd name="T26" fmla="*/ 254 w 569"/>
                              <a:gd name="T27" fmla="*/ 0 h 507"/>
                              <a:gd name="T28" fmla="*/ 254 w 569"/>
                              <a:gd name="T29"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9" h="507">
                                <a:moveTo>
                                  <a:pt x="254" y="0"/>
                                </a:moveTo>
                                <a:lnTo>
                                  <a:pt x="92" y="55"/>
                                </a:lnTo>
                                <a:lnTo>
                                  <a:pt x="3" y="185"/>
                                </a:lnTo>
                                <a:lnTo>
                                  <a:pt x="0" y="341"/>
                                </a:lnTo>
                                <a:lnTo>
                                  <a:pt x="95" y="463"/>
                                </a:lnTo>
                                <a:lnTo>
                                  <a:pt x="237" y="507"/>
                                </a:lnTo>
                                <a:lnTo>
                                  <a:pt x="372" y="497"/>
                                </a:lnTo>
                                <a:lnTo>
                                  <a:pt x="458" y="458"/>
                                </a:lnTo>
                                <a:lnTo>
                                  <a:pt x="529" y="379"/>
                                </a:lnTo>
                                <a:lnTo>
                                  <a:pt x="569" y="292"/>
                                </a:lnTo>
                                <a:lnTo>
                                  <a:pt x="550" y="139"/>
                                </a:lnTo>
                                <a:lnTo>
                                  <a:pt x="418" y="43"/>
                                </a:lnTo>
                                <a:lnTo>
                                  <a:pt x="335" y="6"/>
                                </a:lnTo>
                                <a:lnTo>
                                  <a:pt x="254" y="0"/>
                                </a:lnTo>
                                <a:lnTo>
                                  <a:pt x="254"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29"/>
                        <wps:cNvSpPr>
                          <a:spLocks/>
                        </wps:cNvSpPr>
                        <wps:spPr bwMode="auto">
                          <a:xfrm>
                            <a:off x="260985" y="274320"/>
                            <a:ext cx="127635" cy="100965"/>
                          </a:xfrm>
                          <a:custGeom>
                            <a:avLst/>
                            <a:gdLst>
                              <a:gd name="T0" fmla="*/ 77 w 401"/>
                              <a:gd name="T1" fmla="*/ 71 h 317"/>
                              <a:gd name="T2" fmla="*/ 94 w 401"/>
                              <a:gd name="T3" fmla="*/ 112 h 317"/>
                              <a:gd name="T4" fmla="*/ 94 w 401"/>
                              <a:gd name="T5" fmla="*/ 147 h 317"/>
                              <a:gd name="T6" fmla="*/ 81 w 401"/>
                              <a:gd name="T7" fmla="*/ 172 h 317"/>
                              <a:gd name="T8" fmla="*/ 37 w 401"/>
                              <a:gd name="T9" fmla="*/ 177 h 317"/>
                              <a:gd name="T10" fmla="*/ 2 w 401"/>
                              <a:gd name="T11" fmla="*/ 170 h 317"/>
                              <a:gd name="T12" fmla="*/ 0 w 401"/>
                              <a:gd name="T13" fmla="*/ 218 h 317"/>
                              <a:gd name="T14" fmla="*/ 182 w 401"/>
                              <a:gd name="T15" fmla="*/ 213 h 317"/>
                              <a:gd name="T16" fmla="*/ 182 w 401"/>
                              <a:gd name="T17" fmla="*/ 232 h 317"/>
                              <a:gd name="T18" fmla="*/ 147 w 401"/>
                              <a:gd name="T19" fmla="*/ 309 h 317"/>
                              <a:gd name="T20" fmla="*/ 189 w 401"/>
                              <a:gd name="T21" fmla="*/ 317 h 317"/>
                              <a:gd name="T22" fmla="*/ 290 w 401"/>
                              <a:gd name="T23" fmla="*/ 177 h 317"/>
                              <a:gd name="T24" fmla="*/ 355 w 401"/>
                              <a:gd name="T25" fmla="*/ 218 h 317"/>
                              <a:gd name="T26" fmla="*/ 401 w 401"/>
                              <a:gd name="T27" fmla="*/ 181 h 317"/>
                              <a:gd name="T28" fmla="*/ 252 w 401"/>
                              <a:gd name="T29" fmla="*/ 98 h 317"/>
                              <a:gd name="T30" fmla="*/ 250 w 401"/>
                              <a:gd name="T31" fmla="*/ 75 h 317"/>
                              <a:gd name="T32" fmla="*/ 247 w 401"/>
                              <a:gd name="T33" fmla="*/ 66 h 317"/>
                              <a:gd name="T34" fmla="*/ 304 w 401"/>
                              <a:gd name="T35" fmla="*/ 27 h 317"/>
                              <a:gd name="T36" fmla="*/ 269 w 401"/>
                              <a:gd name="T37" fmla="*/ 0 h 317"/>
                              <a:gd name="T38" fmla="*/ 174 w 401"/>
                              <a:gd name="T39" fmla="*/ 60 h 317"/>
                              <a:gd name="T40" fmla="*/ 134 w 401"/>
                              <a:gd name="T41" fmla="*/ 63 h 317"/>
                              <a:gd name="T42" fmla="*/ 116 w 401"/>
                              <a:gd name="T43" fmla="*/ 31 h 317"/>
                              <a:gd name="T44" fmla="*/ 96 w 401"/>
                              <a:gd name="T45" fmla="*/ 66 h 317"/>
                              <a:gd name="T46" fmla="*/ 73 w 401"/>
                              <a:gd name="T47" fmla="*/ 53 h 317"/>
                              <a:gd name="T48" fmla="*/ 77 w 401"/>
                              <a:gd name="T49" fmla="*/ 71 h 317"/>
                              <a:gd name="T50" fmla="*/ 77 w 401"/>
                              <a:gd name="T51" fmla="*/ 7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1" h="317">
                                <a:moveTo>
                                  <a:pt x="77" y="71"/>
                                </a:moveTo>
                                <a:lnTo>
                                  <a:pt x="94" y="112"/>
                                </a:lnTo>
                                <a:lnTo>
                                  <a:pt x="94" y="147"/>
                                </a:lnTo>
                                <a:lnTo>
                                  <a:pt x="81" y="172"/>
                                </a:lnTo>
                                <a:lnTo>
                                  <a:pt x="37" y="177"/>
                                </a:lnTo>
                                <a:lnTo>
                                  <a:pt x="2" y="170"/>
                                </a:lnTo>
                                <a:lnTo>
                                  <a:pt x="0" y="218"/>
                                </a:lnTo>
                                <a:lnTo>
                                  <a:pt x="182" y="213"/>
                                </a:lnTo>
                                <a:lnTo>
                                  <a:pt x="182" y="232"/>
                                </a:lnTo>
                                <a:lnTo>
                                  <a:pt x="147" y="309"/>
                                </a:lnTo>
                                <a:lnTo>
                                  <a:pt x="189" y="317"/>
                                </a:lnTo>
                                <a:lnTo>
                                  <a:pt x="290" y="177"/>
                                </a:lnTo>
                                <a:lnTo>
                                  <a:pt x="355" y="218"/>
                                </a:lnTo>
                                <a:lnTo>
                                  <a:pt x="401" y="181"/>
                                </a:lnTo>
                                <a:lnTo>
                                  <a:pt x="252" y="98"/>
                                </a:lnTo>
                                <a:lnTo>
                                  <a:pt x="250" y="75"/>
                                </a:lnTo>
                                <a:lnTo>
                                  <a:pt x="247" y="66"/>
                                </a:lnTo>
                                <a:lnTo>
                                  <a:pt x="304" y="27"/>
                                </a:lnTo>
                                <a:lnTo>
                                  <a:pt x="269" y="0"/>
                                </a:lnTo>
                                <a:lnTo>
                                  <a:pt x="174" y="60"/>
                                </a:lnTo>
                                <a:lnTo>
                                  <a:pt x="134" y="63"/>
                                </a:lnTo>
                                <a:lnTo>
                                  <a:pt x="116" y="31"/>
                                </a:lnTo>
                                <a:lnTo>
                                  <a:pt x="96" y="66"/>
                                </a:lnTo>
                                <a:lnTo>
                                  <a:pt x="73" y="53"/>
                                </a:lnTo>
                                <a:lnTo>
                                  <a:pt x="77" y="71"/>
                                </a:lnTo>
                                <a:lnTo>
                                  <a:pt x="77" y="71"/>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0"/>
                        <wps:cNvSpPr>
                          <a:spLocks/>
                        </wps:cNvSpPr>
                        <wps:spPr bwMode="auto">
                          <a:xfrm>
                            <a:off x="1054100" y="224790"/>
                            <a:ext cx="231140" cy="175260"/>
                          </a:xfrm>
                          <a:custGeom>
                            <a:avLst/>
                            <a:gdLst>
                              <a:gd name="T0" fmla="*/ 226 w 729"/>
                              <a:gd name="T1" fmla="*/ 64 h 553"/>
                              <a:gd name="T2" fmla="*/ 181 w 729"/>
                              <a:gd name="T3" fmla="*/ 95 h 553"/>
                              <a:gd name="T4" fmla="*/ 135 w 729"/>
                              <a:gd name="T5" fmla="*/ 146 h 553"/>
                              <a:gd name="T6" fmla="*/ 113 w 729"/>
                              <a:gd name="T7" fmla="*/ 201 h 553"/>
                              <a:gd name="T8" fmla="*/ 105 w 729"/>
                              <a:gd name="T9" fmla="*/ 259 h 553"/>
                              <a:gd name="T10" fmla="*/ 110 w 729"/>
                              <a:gd name="T11" fmla="*/ 321 h 553"/>
                              <a:gd name="T12" fmla="*/ 127 w 729"/>
                              <a:gd name="T13" fmla="*/ 365 h 553"/>
                              <a:gd name="T14" fmla="*/ 173 w 729"/>
                              <a:gd name="T15" fmla="*/ 427 h 553"/>
                              <a:gd name="T16" fmla="*/ 213 w 729"/>
                              <a:gd name="T17" fmla="*/ 460 h 553"/>
                              <a:gd name="T18" fmla="*/ 263 w 729"/>
                              <a:gd name="T19" fmla="*/ 498 h 553"/>
                              <a:gd name="T20" fmla="*/ 325 w 729"/>
                              <a:gd name="T21" fmla="*/ 515 h 553"/>
                              <a:gd name="T22" fmla="*/ 390 w 729"/>
                              <a:gd name="T23" fmla="*/ 521 h 553"/>
                              <a:gd name="T24" fmla="*/ 463 w 729"/>
                              <a:gd name="T25" fmla="*/ 504 h 553"/>
                              <a:gd name="T26" fmla="*/ 528 w 729"/>
                              <a:gd name="T27" fmla="*/ 469 h 553"/>
                              <a:gd name="T28" fmla="*/ 574 w 729"/>
                              <a:gd name="T29" fmla="*/ 419 h 553"/>
                              <a:gd name="T30" fmla="*/ 595 w 729"/>
                              <a:gd name="T31" fmla="*/ 373 h 553"/>
                              <a:gd name="T32" fmla="*/ 729 w 729"/>
                              <a:gd name="T33" fmla="*/ 340 h 553"/>
                              <a:gd name="T34" fmla="*/ 721 w 729"/>
                              <a:gd name="T35" fmla="*/ 394 h 553"/>
                              <a:gd name="T36" fmla="*/ 705 w 729"/>
                              <a:gd name="T37" fmla="*/ 439 h 553"/>
                              <a:gd name="T38" fmla="*/ 687 w 729"/>
                              <a:gd name="T39" fmla="*/ 474 h 553"/>
                              <a:gd name="T40" fmla="*/ 657 w 729"/>
                              <a:gd name="T41" fmla="*/ 510 h 553"/>
                              <a:gd name="T42" fmla="*/ 625 w 729"/>
                              <a:gd name="T43" fmla="*/ 544 h 553"/>
                              <a:gd name="T44" fmla="*/ 229 w 729"/>
                              <a:gd name="T45" fmla="*/ 553 h 553"/>
                              <a:gd name="T46" fmla="*/ 183 w 729"/>
                              <a:gd name="T47" fmla="*/ 517 h 553"/>
                              <a:gd name="T48" fmla="*/ 151 w 729"/>
                              <a:gd name="T49" fmla="*/ 482 h 553"/>
                              <a:gd name="T50" fmla="*/ 129 w 729"/>
                              <a:gd name="T51" fmla="*/ 446 h 553"/>
                              <a:gd name="T52" fmla="*/ 65 w 729"/>
                              <a:gd name="T53" fmla="*/ 412 h 553"/>
                              <a:gd name="T54" fmla="*/ 2 w 729"/>
                              <a:gd name="T55" fmla="*/ 251 h 553"/>
                              <a:gd name="T56" fmla="*/ 13 w 729"/>
                              <a:gd name="T57" fmla="*/ 206 h 553"/>
                              <a:gd name="T58" fmla="*/ 32 w 729"/>
                              <a:gd name="T59" fmla="*/ 161 h 553"/>
                              <a:gd name="T60" fmla="*/ 64 w 729"/>
                              <a:gd name="T61" fmla="*/ 108 h 553"/>
                              <a:gd name="T62" fmla="*/ 104 w 729"/>
                              <a:gd name="T63" fmla="*/ 56 h 553"/>
                              <a:gd name="T64" fmla="*/ 127 w 729"/>
                              <a:gd name="T65" fmla="*/ 26 h 553"/>
                              <a:gd name="T66" fmla="*/ 151 w 729"/>
                              <a:gd name="T67" fmla="*/ 0 h 553"/>
                              <a:gd name="T68" fmla="*/ 158 w 729"/>
                              <a:gd name="T69"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553">
                                <a:moveTo>
                                  <a:pt x="158" y="0"/>
                                </a:moveTo>
                                <a:lnTo>
                                  <a:pt x="226" y="64"/>
                                </a:lnTo>
                                <a:lnTo>
                                  <a:pt x="212" y="75"/>
                                </a:lnTo>
                                <a:lnTo>
                                  <a:pt x="181" y="95"/>
                                </a:lnTo>
                                <a:lnTo>
                                  <a:pt x="156" y="117"/>
                                </a:lnTo>
                                <a:lnTo>
                                  <a:pt x="135" y="146"/>
                                </a:lnTo>
                                <a:lnTo>
                                  <a:pt x="121" y="172"/>
                                </a:lnTo>
                                <a:lnTo>
                                  <a:pt x="113" y="201"/>
                                </a:lnTo>
                                <a:lnTo>
                                  <a:pt x="108" y="232"/>
                                </a:lnTo>
                                <a:lnTo>
                                  <a:pt x="105" y="259"/>
                                </a:lnTo>
                                <a:lnTo>
                                  <a:pt x="105" y="286"/>
                                </a:lnTo>
                                <a:lnTo>
                                  <a:pt x="110" y="321"/>
                                </a:lnTo>
                                <a:lnTo>
                                  <a:pt x="116" y="341"/>
                                </a:lnTo>
                                <a:lnTo>
                                  <a:pt x="127" y="365"/>
                                </a:lnTo>
                                <a:lnTo>
                                  <a:pt x="148" y="395"/>
                                </a:lnTo>
                                <a:lnTo>
                                  <a:pt x="173" y="427"/>
                                </a:lnTo>
                                <a:lnTo>
                                  <a:pt x="194" y="444"/>
                                </a:lnTo>
                                <a:lnTo>
                                  <a:pt x="213" y="460"/>
                                </a:lnTo>
                                <a:lnTo>
                                  <a:pt x="239" y="476"/>
                                </a:lnTo>
                                <a:lnTo>
                                  <a:pt x="263" y="498"/>
                                </a:lnTo>
                                <a:lnTo>
                                  <a:pt x="296" y="510"/>
                                </a:lnTo>
                                <a:lnTo>
                                  <a:pt x="325" y="515"/>
                                </a:lnTo>
                                <a:lnTo>
                                  <a:pt x="360" y="518"/>
                                </a:lnTo>
                                <a:lnTo>
                                  <a:pt x="390" y="521"/>
                                </a:lnTo>
                                <a:lnTo>
                                  <a:pt x="425" y="515"/>
                                </a:lnTo>
                                <a:lnTo>
                                  <a:pt x="463" y="504"/>
                                </a:lnTo>
                                <a:lnTo>
                                  <a:pt x="498" y="487"/>
                                </a:lnTo>
                                <a:lnTo>
                                  <a:pt x="528" y="469"/>
                                </a:lnTo>
                                <a:lnTo>
                                  <a:pt x="552" y="446"/>
                                </a:lnTo>
                                <a:lnTo>
                                  <a:pt x="574" y="419"/>
                                </a:lnTo>
                                <a:lnTo>
                                  <a:pt x="581" y="395"/>
                                </a:lnTo>
                                <a:lnTo>
                                  <a:pt x="595" y="373"/>
                                </a:lnTo>
                                <a:lnTo>
                                  <a:pt x="609" y="337"/>
                                </a:lnTo>
                                <a:lnTo>
                                  <a:pt x="729" y="340"/>
                                </a:lnTo>
                                <a:lnTo>
                                  <a:pt x="724" y="370"/>
                                </a:lnTo>
                                <a:lnTo>
                                  <a:pt x="721" y="394"/>
                                </a:lnTo>
                                <a:lnTo>
                                  <a:pt x="713" y="417"/>
                                </a:lnTo>
                                <a:lnTo>
                                  <a:pt x="705" y="439"/>
                                </a:lnTo>
                                <a:lnTo>
                                  <a:pt x="695" y="458"/>
                                </a:lnTo>
                                <a:lnTo>
                                  <a:pt x="687" y="474"/>
                                </a:lnTo>
                                <a:lnTo>
                                  <a:pt x="676" y="490"/>
                                </a:lnTo>
                                <a:lnTo>
                                  <a:pt x="657" y="510"/>
                                </a:lnTo>
                                <a:lnTo>
                                  <a:pt x="641" y="529"/>
                                </a:lnTo>
                                <a:lnTo>
                                  <a:pt x="625" y="544"/>
                                </a:lnTo>
                                <a:lnTo>
                                  <a:pt x="598" y="553"/>
                                </a:lnTo>
                                <a:lnTo>
                                  <a:pt x="229" y="553"/>
                                </a:lnTo>
                                <a:lnTo>
                                  <a:pt x="212" y="542"/>
                                </a:lnTo>
                                <a:lnTo>
                                  <a:pt x="183" y="517"/>
                                </a:lnTo>
                                <a:lnTo>
                                  <a:pt x="169" y="501"/>
                                </a:lnTo>
                                <a:lnTo>
                                  <a:pt x="151" y="482"/>
                                </a:lnTo>
                                <a:lnTo>
                                  <a:pt x="142" y="465"/>
                                </a:lnTo>
                                <a:lnTo>
                                  <a:pt x="129" y="446"/>
                                </a:lnTo>
                                <a:lnTo>
                                  <a:pt x="121" y="431"/>
                                </a:lnTo>
                                <a:lnTo>
                                  <a:pt x="65" y="412"/>
                                </a:lnTo>
                                <a:lnTo>
                                  <a:pt x="0" y="272"/>
                                </a:lnTo>
                                <a:lnTo>
                                  <a:pt x="2" y="251"/>
                                </a:lnTo>
                                <a:lnTo>
                                  <a:pt x="8" y="232"/>
                                </a:lnTo>
                                <a:lnTo>
                                  <a:pt x="13" y="206"/>
                                </a:lnTo>
                                <a:lnTo>
                                  <a:pt x="21" y="188"/>
                                </a:lnTo>
                                <a:lnTo>
                                  <a:pt x="32" y="161"/>
                                </a:lnTo>
                                <a:lnTo>
                                  <a:pt x="43" y="139"/>
                                </a:lnTo>
                                <a:lnTo>
                                  <a:pt x="64" y="108"/>
                                </a:lnTo>
                                <a:lnTo>
                                  <a:pt x="84" y="76"/>
                                </a:lnTo>
                                <a:lnTo>
                                  <a:pt x="104" y="56"/>
                                </a:lnTo>
                                <a:lnTo>
                                  <a:pt x="119" y="35"/>
                                </a:lnTo>
                                <a:lnTo>
                                  <a:pt x="127" y="26"/>
                                </a:lnTo>
                                <a:lnTo>
                                  <a:pt x="142" y="13"/>
                                </a:lnTo>
                                <a:lnTo>
                                  <a:pt x="151" y="0"/>
                                </a:lnTo>
                                <a:lnTo>
                                  <a:pt x="158" y="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
                        <wps:cNvSpPr>
                          <a:spLocks/>
                        </wps:cNvSpPr>
                        <wps:spPr bwMode="auto">
                          <a:xfrm>
                            <a:off x="259715" y="325120"/>
                            <a:ext cx="140970" cy="62865"/>
                          </a:xfrm>
                          <a:custGeom>
                            <a:avLst/>
                            <a:gdLst>
                              <a:gd name="T0" fmla="*/ 443 w 446"/>
                              <a:gd name="T1" fmla="*/ 0 h 197"/>
                              <a:gd name="T2" fmla="*/ 433 w 446"/>
                              <a:gd name="T3" fmla="*/ 23 h 197"/>
                              <a:gd name="T4" fmla="*/ 385 w 446"/>
                              <a:gd name="T5" fmla="*/ 91 h 197"/>
                              <a:gd name="T6" fmla="*/ 326 w 446"/>
                              <a:gd name="T7" fmla="*/ 137 h 197"/>
                              <a:gd name="T8" fmla="*/ 272 w 446"/>
                              <a:gd name="T9" fmla="*/ 175 h 197"/>
                              <a:gd name="T10" fmla="*/ 201 w 446"/>
                              <a:gd name="T11" fmla="*/ 177 h 197"/>
                              <a:gd name="T12" fmla="*/ 117 w 446"/>
                              <a:gd name="T13" fmla="*/ 161 h 197"/>
                              <a:gd name="T14" fmla="*/ 50 w 446"/>
                              <a:gd name="T15" fmla="*/ 126 h 197"/>
                              <a:gd name="T16" fmla="*/ 0 w 446"/>
                              <a:gd name="T17" fmla="*/ 77 h 197"/>
                              <a:gd name="T18" fmla="*/ 2 w 446"/>
                              <a:gd name="T19" fmla="*/ 99 h 197"/>
                              <a:gd name="T20" fmla="*/ 35 w 446"/>
                              <a:gd name="T21" fmla="*/ 137 h 197"/>
                              <a:gd name="T22" fmla="*/ 86 w 446"/>
                              <a:gd name="T23" fmla="*/ 172 h 197"/>
                              <a:gd name="T24" fmla="*/ 155 w 446"/>
                              <a:gd name="T25" fmla="*/ 191 h 197"/>
                              <a:gd name="T26" fmla="*/ 225 w 446"/>
                              <a:gd name="T27" fmla="*/ 197 h 197"/>
                              <a:gd name="T28" fmla="*/ 280 w 446"/>
                              <a:gd name="T29" fmla="*/ 188 h 197"/>
                              <a:gd name="T30" fmla="*/ 350 w 446"/>
                              <a:gd name="T31" fmla="*/ 150 h 197"/>
                              <a:gd name="T32" fmla="*/ 404 w 446"/>
                              <a:gd name="T33" fmla="*/ 98 h 197"/>
                              <a:gd name="T34" fmla="*/ 433 w 446"/>
                              <a:gd name="T35" fmla="*/ 60 h 197"/>
                              <a:gd name="T36" fmla="*/ 446 w 446"/>
                              <a:gd name="T37" fmla="*/ 14 h 197"/>
                              <a:gd name="T38" fmla="*/ 443 w 446"/>
                              <a:gd name="T39" fmla="*/ 0 h 197"/>
                              <a:gd name="T40" fmla="*/ 443 w 446"/>
                              <a:gd name="T41"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6" h="197">
                                <a:moveTo>
                                  <a:pt x="443" y="0"/>
                                </a:moveTo>
                                <a:lnTo>
                                  <a:pt x="433" y="23"/>
                                </a:lnTo>
                                <a:lnTo>
                                  <a:pt x="385" y="91"/>
                                </a:lnTo>
                                <a:lnTo>
                                  <a:pt x="326" y="137"/>
                                </a:lnTo>
                                <a:lnTo>
                                  <a:pt x="272" y="175"/>
                                </a:lnTo>
                                <a:lnTo>
                                  <a:pt x="201" y="177"/>
                                </a:lnTo>
                                <a:lnTo>
                                  <a:pt x="117" y="161"/>
                                </a:lnTo>
                                <a:lnTo>
                                  <a:pt x="50" y="126"/>
                                </a:lnTo>
                                <a:lnTo>
                                  <a:pt x="0" y="77"/>
                                </a:lnTo>
                                <a:lnTo>
                                  <a:pt x="2" y="99"/>
                                </a:lnTo>
                                <a:lnTo>
                                  <a:pt x="35" y="137"/>
                                </a:lnTo>
                                <a:lnTo>
                                  <a:pt x="86" y="172"/>
                                </a:lnTo>
                                <a:lnTo>
                                  <a:pt x="155" y="191"/>
                                </a:lnTo>
                                <a:lnTo>
                                  <a:pt x="225" y="197"/>
                                </a:lnTo>
                                <a:lnTo>
                                  <a:pt x="280" y="188"/>
                                </a:lnTo>
                                <a:lnTo>
                                  <a:pt x="350" y="150"/>
                                </a:lnTo>
                                <a:lnTo>
                                  <a:pt x="404" y="98"/>
                                </a:lnTo>
                                <a:lnTo>
                                  <a:pt x="433" y="60"/>
                                </a:lnTo>
                                <a:lnTo>
                                  <a:pt x="446" y="14"/>
                                </a:lnTo>
                                <a:lnTo>
                                  <a:pt x="443" y="0"/>
                                </a:lnTo>
                                <a:lnTo>
                                  <a:pt x="4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32"/>
                        <wps:cNvSpPr>
                          <a:spLocks/>
                        </wps:cNvSpPr>
                        <wps:spPr bwMode="auto">
                          <a:xfrm>
                            <a:off x="248920" y="244475"/>
                            <a:ext cx="121920" cy="45085"/>
                          </a:xfrm>
                          <a:custGeom>
                            <a:avLst/>
                            <a:gdLst>
                              <a:gd name="T0" fmla="*/ 352 w 383"/>
                              <a:gd name="T1" fmla="*/ 41 h 142"/>
                              <a:gd name="T2" fmla="*/ 280 w 383"/>
                              <a:gd name="T3" fmla="*/ 15 h 142"/>
                              <a:gd name="T4" fmla="*/ 218 w 383"/>
                              <a:gd name="T5" fmla="*/ 11 h 142"/>
                              <a:gd name="T6" fmla="*/ 158 w 383"/>
                              <a:gd name="T7" fmla="*/ 17 h 142"/>
                              <a:gd name="T8" fmla="*/ 65 w 383"/>
                              <a:gd name="T9" fmla="*/ 61 h 142"/>
                              <a:gd name="T10" fmla="*/ 0 w 383"/>
                              <a:gd name="T11" fmla="*/ 142 h 142"/>
                              <a:gd name="T12" fmla="*/ 35 w 383"/>
                              <a:gd name="T13" fmla="*/ 80 h 142"/>
                              <a:gd name="T14" fmla="*/ 88 w 383"/>
                              <a:gd name="T15" fmla="*/ 34 h 142"/>
                              <a:gd name="T16" fmla="*/ 165 w 383"/>
                              <a:gd name="T17" fmla="*/ 4 h 142"/>
                              <a:gd name="T18" fmla="*/ 245 w 383"/>
                              <a:gd name="T19" fmla="*/ 0 h 142"/>
                              <a:gd name="T20" fmla="*/ 302 w 383"/>
                              <a:gd name="T21" fmla="*/ 11 h 142"/>
                              <a:gd name="T22" fmla="*/ 383 w 383"/>
                              <a:gd name="T23" fmla="*/ 55 h 142"/>
                              <a:gd name="T24" fmla="*/ 352 w 383"/>
                              <a:gd name="T25" fmla="*/ 41 h 142"/>
                              <a:gd name="T26" fmla="*/ 352 w 383"/>
                              <a:gd name="T27" fmla="*/ 4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3" h="142">
                                <a:moveTo>
                                  <a:pt x="352" y="41"/>
                                </a:moveTo>
                                <a:lnTo>
                                  <a:pt x="280" y="15"/>
                                </a:lnTo>
                                <a:lnTo>
                                  <a:pt x="218" y="11"/>
                                </a:lnTo>
                                <a:lnTo>
                                  <a:pt x="158" y="17"/>
                                </a:lnTo>
                                <a:lnTo>
                                  <a:pt x="65" y="61"/>
                                </a:lnTo>
                                <a:lnTo>
                                  <a:pt x="0" y="142"/>
                                </a:lnTo>
                                <a:lnTo>
                                  <a:pt x="35" y="80"/>
                                </a:lnTo>
                                <a:lnTo>
                                  <a:pt x="88" y="34"/>
                                </a:lnTo>
                                <a:lnTo>
                                  <a:pt x="165" y="4"/>
                                </a:lnTo>
                                <a:lnTo>
                                  <a:pt x="245" y="0"/>
                                </a:lnTo>
                                <a:lnTo>
                                  <a:pt x="302" y="11"/>
                                </a:lnTo>
                                <a:lnTo>
                                  <a:pt x="383" y="55"/>
                                </a:lnTo>
                                <a:lnTo>
                                  <a:pt x="352" y="41"/>
                                </a:lnTo>
                                <a:lnTo>
                                  <a:pt x="352"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33"/>
                        <wps:cNvSpPr>
                          <a:spLocks/>
                        </wps:cNvSpPr>
                        <wps:spPr bwMode="auto">
                          <a:xfrm>
                            <a:off x="1097915" y="330835"/>
                            <a:ext cx="135890" cy="50800"/>
                          </a:xfrm>
                          <a:custGeom>
                            <a:avLst/>
                            <a:gdLst>
                              <a:gd name="T0" fmla="*/ 411 w 428"/>
                              <a:gd name="T1" fmla="*/ 77 h 160"/>
                              <a:gd name="T2" fmla="*/ 357 w 428"/>
                              <a:gd name="T3" fmla="*/ 112 h 160"/>
                              <a:gd name="T4" fmla="*/ 314 w 428"/>
                              <a:gd name="T5" fmla="*/ 130 h 160"/>
                              <a:gd name="T6" fmla="*/ 255 w 428"/>
                              <a:gd name="T7" fmla="*/ 136 h 160"/>
                              <a:gd name="T8" fmla="*/ 152 w 428"/>
                              <a:gd name="T9" fmla="*/ 131 h 160"/>
                              <a:gd name="T10" fmla="*/ 107 w 428"/>
                              <a:gd name="T11" fmla="*/ 112 h 160"/>
                              <a:gd name="T12" fmla="*/ 39 w 428"/>
                              <a:gd name="T13" fmla="*/ 66 h 160"/>
                              <a:gd name="T14" fmla="*/ 8 w 428"/>
                              <a:gd name="T15" fmla="*/ 14 h 160"/>
                              <a:gd name="T16" fmla="*/ 0 w 428"/>
                              <a:gd name="T17" fmla="*/ 0 h 160"/>
                              <a:gd name="T18" fmla="*/ 8 w 428"/>
                              <a:gd name="T19" fmla="*/ 35 h 160"/>
                              <a:gd name="T20" fmla="*/ 31 w 428"/>
                              <a:gd name="T21" fmla="*/ 77 h 160"/>
                              <a:gd name="T22" fmla="*/ 75 w 428"/>
                              <a:gd name="T23" fmla="*/ 115 h 160"/>
                              <a:gd name="T24" fmla="*/ 142 w 428"/>
                              <a:gd name="T25" fmla="*/ 150 h 160"/>
                              <a:gd name="T26" fmla="*/ 191 w 428"/>
                              <a:gd name="T27" fmla="*/ 160 h 160"/>
                              <a:gd name="T28" fmla="*/ 255 w 428"/>
                              <a:gd name="T29" fmla="*/ 160 h 160"/>
                              <a:gd name="T30" fmla="*/ 299 w 428"/>
                              <a:gd name="T31" fmla="*/ 150 h 160"/>
                              <a:gd name="T32" fmla="*/ 344 w 428"/>
                              <a:gd name="T33" fmla="*/ 136 h 160"/>
                              <a:gd name="T34" fmla="*/ 397 w 428"/>
                              <a:gd name="T35" fmla="*/ 103 h 160"/>
                              <a:gd name="T36" fmla="*/ 428 w 428"/>
                              <a:gd name="T37" fmla="*/ 70 h 160"/>
                              <a:gd name="T38" fmla="*/ 411 w 428"/>
                              <a:gd name="T39" fmla="*/ 77 h 160"/>
                              <a:gd name="T40" fmla="*/ 411 w 428"/>
                              <a:gd name="T41" fmla="*/ 7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8" h="160">
                                <a:moveTo>
                                  <a:pt x="411" y="77"/>
                                </a:moveTo>
                                <a:lnTo>
                                  <a:pt x="357" y="112"/>
                                </a:lnTo>
                                <a:lnTo>
                                  <a:pt x="314" y="130"/>
                                </a:lnTo>
                                <a:lnTo>
                                  <a:pt x="255" y="136"/>
                                </a:lnTo>
                                <a:lnTo>
                                  <a:pt x="152" y="131"/>
                                </a:lnTo>
                                <a:lnTo>
                                  <a:pt x="107" y="112"/>
                                </a:lnTo>
                                <a:lnTo>
                                  <a:pt x="39" y="66"/>
                                </a:lnTo>
                                <a:lnTo>
                                  <a:pt x="8" y="14"/>
                                </a:lnTo>
                                <a:lnTo>
                                  <a:pt x="0" y="0"/>
                                </a:lnTo>
                                <a:lnTo>
                                  <a:pt x="8" y="35"/>
                                </a:lnTo>
                                <a:lnTo>
                                  <a:pt x="31" y="77"/>
                                </a:lnTo>
                                <a:lnTo>
                                  <a:pt x="75" y="115"/>
                                </a:lnTo>
                                <a:lnTo>
                                  <a:pt x="142" y="150"/>
                                </a:lnTo>
                                <a:lnTo>
                                  <a:pt x="191" y="160"/>
                                </a:lnTo>
                                <a:lnTo>
                                  <a:pt x="255" y="160"/>
                                </a:lnTo>
                                <a:lnTo>
                                  <a:pt x="299" y="150"/>
                                </a:lnTo>
                                <a:lnTo>
                                  <a:pt x="344" y="136"/>
                                </a:lnTo>
                                <a:lnTo>
                                  <a:pt x="397" y="103"/>
                                </a:lnTo>
                                <a:lnTo>
                                  <a:pt x="428" y="70"/>
                                </a:lnTo>
                                <a:lnTo>
                                  <a:pt x="411" y="77"/>
                                </a:lnTo>
                                <a:lnTo>
                                  <a:pt x="411"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4"/>
                        <wps:cNvSpPr>
                          <a:spLocks/>
                        </wps:cNvSpPr>
                        <wps:spPr bwMode="auto">
                          <a:xfrm>
                            <a:off x="1111885" y="238125"/>
                            <a:ext cx="119380" cy="32385"/>
                          </a:xfrm>
                          <a:custGeom>
                            <a:avLst/>
                            <a:gdLst>
                              <a:gd name="T0" fmla="*/ 0 w 375"/>
                              <a:gd name="T1" fmla="*/ 63 h 103"/>
                              <a:gd name="T2" fmla="*/ 56 w 375"/>
                              <a:gd name="T3" fmla="*/ 28 h 103"/>
                              <a:gd name="T4" fmla="*/ 107 w 375"/>
                              <a:gd name="T5" fmla="*/ 14 h 103"/>
                              <a:gd name="T6" fmla="*/ 200 w 375"/>
                              <a:gd name="T7" fmla="*/ 11 h 103"/>
                              <a:gd name="T8" fmla="*/ 250 w 375"/>
                              <a:gd name="T9" fmla="*/ 19 h 103"/>
                              <a:gd name="T10" fmla="*/ 294 w 375"/>
                              <a:gd name="T11" fmla="*/ 41 h 103"/>
                              <a:gd name="T12" fmla="*/ 375 w 375"/>
                              <a:gd name="T13" fmla="*/ 103 h 103"/>
                              <a:gd name="T14" fmla="*/ 307 w 375"/>
                              <a:gd name="T15" fmla="*/ 39 h 103"/>
                              <a:gd name="T16" fmla="*/ 250 w 375"/>
                              <a:gd name="T17" fmla="*/ 8 h 103"/>
                              <a:gd name="T18" fmla="*/ 194 w 375"/>
                              <a:gd name="T19" fmla="*/ 0 h 103"/>
                              <a:gd name="T20" fmla="*/ 118 w 375"/>
                              <a:gd name="T21" fmla="*/ 3 h 103"/>
                              <a:gd name="T22" fmla="*/ 60 w 375"/>
                              <a:gd name="T23" fmla="*/ 21 h 103"/>
                              <a:gd name="T24" fmla="*/ 18 w 375"/>
                              <a:gd name="T25" fmla="*/ 47 h 103"/>
                              <a:gd name="T26" fmla="*/ 0 w 375"/>
                              <a:gd name="T27" fmla="*/ 63 h 103"/>
                              <a:gd name="T28" fmla="*/ 0 w 375"/>
                              <a:gd name="T29" fmla="*/ 6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103">
                                <a:moveTo>
                                  <a:pt x="0" y="63"/>
                                </a:moveTo>
                                <a:lnTo>
                                  <a:pt x="56" y="28"/>
                                </a:lnTo>
                                <a:lnTo>
                                  <a:pt x="107" y="14"/>
                                </a:lnTo>
                                <a:lnTo>
                                  <a:pt x="200" y="11"/>
                                </a:lnTo>
                                <a:lnTo>
                                  <a:pt x="250" y="19"/>
                                </a:lnTo>
                                <a:lnTo>
                                  <a:pt x="294" y="41"/>
                                </a:lnTo>
                                <a:lnTo>
                                  <a:pt x="375" y="103"/>
                                </a:lnTo>
                                <a:lnTo>
                                  <a:pt x="307" y="39"/>
                                </a:lnTo>
                                <a:lnTo>
                                  <a:pt x="250" y="8"/>
                                </a:lnTo>
                                <a:lnTo>
                                  <a:pt x="194" y="0"/>
                                </a:lnTo>
                                <a:lnTo>
                                  <a:pt x="118" y="3"/>
                                </a:lnTo>
                                <a:lnTo>
                                  <a:pt x="60" y="21"/>
                                </a:lnTo>
                                <a:lnTo>
                                  <a:pt x="18" y="47"/>
                                </a:lnTo>
                                <a:lnTo>
                                  <a:pt x="0" y="63"/>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5"/>
                        <wps:cNvSpPr>
                          <a:spLocks/>
                        </wps:cNvSpPr>
                        <wps:spPr bwMode="auto">
                          <a:xfrm>
                            <a:off x="514350" y="247015"/>
                            <a:ext cx="443230" cy="33020"/>
                          </a:xfrm>
                          <a:custGeom>
                            <a:avLst/>
                            <a:gdLst>
                              <a:gd name="T0" fmla="*/ 0 w 1398"/>
                              <a:gd name="T1" fmla="*/ 23 h 105"/>
                              <a:gd name="T2" fmla="*/ 671 w 1398"/>
                              <a:gd name="T3" fmla="*/ 23 h 105"/>
                              <a:gd name="T4" fmla="*/ 883 w 1398"/>
                              <a:gd name="T5" fmla="*/ 23 h 105"/>
                              <a:gd name="T6" fmla="*/ 1328 w 1398"/>
                              <a:gd name="T7" fmla="*/ 0 h 105"/>
                              <a:gd name="T8" fmla="*/ 1325 w 1398"/>
                              <a:gd name="T9" fmla="*/ 18 h 105"/>
                              <a:gd name="T10" fmla="*/ 765 w 1398"/>
                              <a:gd name="T11" fmla="*/ 60 h 105"/>
                              <a:gd name="T12" fmla="*/ 781 w 1398"/>
                              <a:gd name="T13" fmla="*/ 83 h 105"/>
                              <a:gd name="T14" fmla="*/ 808 w 1398"/>
                              <a:gd name="T15" fmla="*/ 87 h 105"/>
                              <a:gd name="T16" fmla="*/ 1390 w 1398"/>
                              <a:gd name="T17" fmla="*/ 87 h 105"/>
                              <a:gd name="T18" fmla="*/ 1398 w 1398"/>
                              <a:gd name="T19" fmla="*/ 105 h 105"/>
                              <a:gd name="T20" fmla="*/ 789 w 1398"/>
                              <a:gd name="T21" fmla="*/ 105 h 105"/>
                              <a:gd name="T22" fmla="*/ 652 w 1398"/>
                              <a:gd name="T23" fmla="*/ 29 h 105"/>
                              <a:gd name="T24" fmla="*/ 0 w 1398"/>
                              <a:gd name="T25" fmla="*/ 29 h 105"/>
                              <a:gd name="T26" fmla="*/ 0 w 1398"/>
                              <a:gd name="T27" fmla="*/ 23 h 105"/>
                              <a:gd name="T28" fmla="*/ 0 w 1398"/>
                              <a:gd name="T29" fmla="*/ 2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98" h="105">
                                <a:moveTo>
                                  <a:pt x="0" y="23"/>
                                </a:moveTo>
                                <a:lnTo>
                                  <a:pt x="671" y="23"/>
                                </a:lnTo>
                                <a:lnTo>
                                  <a:pt x="883" y="23"/>
                                </a:lnTo>
                                <a:lnTo>
                                  <a:pt x="1328" y="0"/>
                                </a:lnTo>
                                <a:lnTo>
                                  <a:pt x="1325" y="18"/>
                                </a:lnTo>
                                <a:lnTo>
                                  <a:pt x="765" y="60"/>
                                </a:lnTo>
                                <a:lnTo>
                                  <a:pt x="781" y="83"/>
                                </a:lnTo>
                                <a:lnTo>
                                  <a:pt x="808" y="87"/>
                                </a:lnTo>
                                <a:lnTo>
                                  <a:pt x="1390" y="87"/>
                                </a:lnTo>
                                <a:lnTo>
                                  <a:pt x="1398" y="105"/>
                                </a:lnTo>
                                <a:lnTo>
                                  <a:pt x="789" y="105"/>
                                </a:lnTo>
                                <a:lnTo>
                                  <a:pt x="652" y="29"/>
                                </a:lnTo>
                                <a:lnTo>
                                  <a:pt x="0" y="29"/>
                                </a:lnTo>
                                <a:lnTo>
                                  <a:pt x="0" y="23"/>
                                </a:lnTo>
                                <a:lnTo>
                                  <a:pt x="0" y="23"/>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6"/>
                        <wps:cNvSpPr>
                          <a:spLocks/>
                        </wps:cNvSpPr>
                        <wps:spPr bwMode="auto">
                          <a:xfrm>
                            <a:off x="511810" y="160020"/>
                            <a:ext cx="43180" cy="16510"/>
                          </a:xfrm>
                          <a:custGeom>
                            <a:avLst/>
                            <a:gdLst>
                              <a:gd name="T0" fmla="*/ 19 w 137"/>
                              <a:gd name="T1" fmla="*/ 3 h 52"/>
                              <a:gd name="T2" fmla="*/ 0 w 137"/>
                              <a:gd name="T3" fmla="*/ 31 h 52"/>
                              <a:gd name="T4" fmla="*/ 0 w 137"/>
                              <a:gd name="T5" fmla="*/ 52 h 52"/>
                              <a:gd name="T6" fmla="*/ 137 w 137"/>
                              <a:gd name="T7" fmla="*/ 52 h 52"/>
                              <a:gd name="T8" fmla="*/ 108 w 137"/>
                              <a:gd name="T9" fmla="*/ 0 h 52"/>
                              <a:gd name="T10" fmla="*/ 19 w 137"/>
                              <a:gd name="T11" fmla="*/ 3 h 52"/>
                              <a:gd name="T12" fmla="*/ 19 w 137"/>
                              <a:gd name="T13" fmla="*/ 3 h 52"/>
                            </a:gdLst>
                            <a:ahLst/>
                            <a:cxnLst>
                              <a:cxn ang="0">
                                <a:pos x="T0" y="T1"/>
                              </a:cxn>
                              <a:cxn ang="0">
                                <a:pos x="T2" y="T3"/>
                              </a:cxn>
                              <a:cxn ang="0">
                                <a:pos x="T4" y="T5"/>
                              </a:cxn>
                              <a:cxn ang="0">
                                <a:pos x="T6" y="T7"/>
                              </a:cxn>
                              <a:cxn ang="0">
                                <a:pos x="T8" y="T9"/>
                              </a:cxn>
                              <a:cxn ang="0">
                                <a:pos x="T10" y="T11"/>
                              </a:cxn>
                              <a:cxn ang="0">
                                <a:pos x="T12" y="T13"/>
                              </a:cxn>
                            </a:cxnLst>
                            <a:rect l="0" t="0" r="r" b="b"/>
                            <a:pathLst>
                              <a:path w="137" h="52">
                                <a:moveTo>
                                  <a:pt x="19" y="3"/>
                                </a:moveTo>
                                <a:lnTo>
                                  <a:pt x="0" y="31"/>
                                </a:lnTo>
                                <a:lnTo>
                                  <a:pt x="0" y="52"/>
                                </a:lnTo>
                                <a:lnTo>
                                  <a:pt x="137" y="52"/>
                                </a:lnTo>
                                <a:lnTo>
                                  <a:pt x="108" y="0"/>
                                </a:lnTo>
                                <a:lnTo>
                                  <a:pt x="19" y="3"/>
                                </a:lnTo>
                                <a:lnTo>
                                  <a:pt x="19" y="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37"/>
                        <wps:cNvSpPr>
                          <a:spLocks/>
                        </wps:cNvSpPr>
                        <wps:spPr bwMode="auto">
                          <a:xfrm>
                            <a:off x="981075" y="128270"/>
                            <a:ext cx="394335" cy="27305"/>
                          </a:xfrm>
                          <a:custGeom>
                            <a:avLst/>
                            <a:gdLst>
                              <a:gd name="T0" fmla="*/ 5 w 1242"/>
                              <a:gd name="T1" fmla="*/ 49 h 85"/>
                              <a:gd name="T2" fmla="*/ 679 w 1242"/>
                              <a:gd name="T3" fmla="*/ 19 h 85"/>
                              <a:gd name="T4" fmla="*/ 1242 w 1242"/>
                              <a:gd name="T5" fmla="*/ 0 h 85"/>
                              <a:gd name="T6" fmla="*/ 1242 w 1242"/>
                              <a:gd name="T7" fmla="*/ 30 h 85"/>
                              <a:gd name="T8" fmla="*/ 563 w 1242"/>
                              <a:gd name="T9" fmla="*/ 63 h 85"/>
                              <a:gd name="T10" fmla="*/ 0 w 1242"/>
                              <a:gd name="T11" fmla="*/ 85 h 85"/>
                              <a:gd name="T12" fmla="*/ 5 w 1242"/>
                              <a:gd name="T13" fmla="*/ 49 h 85"/>
                              <a:gd name="T14" fmla="*/ 5 w 1242"/>
                              <a:gd name="T15" fmla="*/ 49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2" h="85">
                                <a:moveTo>
                                  <a:pt x="5" y="49"/>
                                </a:moveTo>
                                <a:lnTo>
                                  <a:pt x="679" y="19"/>
                                </a:lnTo>
                                <a:lnTo>
                                  <a:pt x="1242" y="0"/>
                                </a:lnTo>
                                <a:lnTo>
                                  <a:pt x="1242" y="30"/>
                                </a:lnTo>
                                <a:lnTo>
                                  <a:pt x="563" y="63"/>
                                </a:lnTo>
                                <a:lnTo>
                                  <a:pt x="0" y="85"/>
                                </a:lnTo>
                                <a:lnTo>
                                  <a:pt x="5" y="49"/>
                                </a:lnTo>
                                <a:lnTo>
                                  <a:pt x="5" y="4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38"/>
                        <wps:cNvSpPr>
                          <a:spLocks/>
                        </wps:cNvSpPr>
                        <wps:spPr bwMode="auto">
                          <a:xfrm>
                            <a:off x="1393190" y="130175"/>
                            <a:ext cx="29210" cy="7620"/>
                          </a:xfrm>
                          <a:custGeom>
                            <a:avLst/>
                            <a:gdLst>
                              <a:gd name="T0" fmla="*/ 0 w 92"/>
                              <a:gd name="T1" fmla="*/ 0 h 23"/>
                              <a:gd name="T2" fmla="*/ 3 w 92"/>
                              <a:gd name="T3" fmla="*/ 23 h 23"/>
                              <a:gd name="T4" fmla="*/ 83 w 92"/>
                              <a:gd name="T5" fmla="*/ 23 h 23"/>
                              <a:gd name="T6" fmla="*/ 92 w 92"/>
                              <a:gd name="T7" fmla="*/ 20 h 23"/>
                              <a:gd name="T8" fmla="*/ 33 w 92"/>
                              <a:gd name="T9" fmla="*/ 0 h 23"/>
                              <a:gd name="T10" fmla="*/ 0 w 92"/>
                              <a:gd name="T11" fmla="*/ 0 h 23"/>
                              <a:gd name="T12" fmla="*/ 0 w 92"/>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92" h="23">
                                <a:moveTo>
                                  <a:pt x="0" y="0"/>
                                </a:moveTo>
                                <a:lnTo>
                                  <a:pt x="3" y="23"/>
                                </a:lnTo>
                                <a:lnTo>
                                  <a:pt x="83" y="23"/>
                                </a:lnTo>
                                <a:lnTo>
                                  <a:pt x="92" y="20"/>
                                </a:lnTo>
                                <a:lnTo>
                                  <a:pt x="33" y="0"/>
                                </a:lnTo>
                                <a:lnTo>
                                  <a:pt x="0" y="0"/>
                                </a:lnTo>
                                <a:lnTo>
                                  <a:pt x="0"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39"/>
                        <wps:cNvSpPr>
                          <a:spLocks/>
                        </wps:cNvSpPr>
                        <wps:spPr bwMode="auto">
                          <a:xfrm>
                            <a:off x="967740" y="163195"/>
                            <a:ext cx="448310" cy="68580"/>
                          </a:xfrm>
                          <a:custGeom>
                            <a:avLst/>
                            <a:gdLst>
                              <a:gd name="T0" fmla="*/ 0 w 1410"/>
                              <a:gd name="T1" fmla="*/ 212 h 216"/>
                              <a:gd name="T2" fmla="*/ 25 w 1410"/>
                              <a:gd name="T3" fmla="*/ 147 h 216"/>
                              <a:gd name="T4" fmla="*/ 117 w 1410"/>
                              <a:gd name="T5" fmla="*/ 84 h 216"/>
                              <a:gd name="T6" fmla="*/ 197 w 1410"/>
                              <a:gd name="T7" fmla="*/ 52 h 216"/>
                              <a:gd name="T8" fmla="*/ 323 w 1410"/>
                              <a:gd name="T9" fmla="*/ 52 h 216"/>
                              <a:gd name="T10" fmla="*/ 429 w 1410"/>
                              <a:gd name="T11" fmla="*/ 52 h 216"/>
                              <a:gd name="T12" fmla="*/ 523 w 1410"/>
                              <a:gd name="T13" fmla="*/ 49 h 216"/>
                              <a:gd name="T14" fmla="*/ 746 w 1410"/>
                              <a:gd name="T15" fmla="*/ 18 h 216"/>
                              <a:gd name="T16" fmla="*/ 841 w 1410"/>
                              <a:gd name="T17" fmla="*/ 13 h 216"/>
                              <a:gd name="T18" fmla="*/ 909 w 1410"/>
                              <a:gd name="T19" fmla="*/ 44 h 216"/>
                              <a:gd name="T20" fmla="*/ 989 w 1410"/>
                              <a:gd name="T21" fmla="*/ 57 h 216"/>
                              <a:gd name="T22" fmla="*/ 1070 w 1410"/>
                              <a:gd name="T23" fmla="*/ 57 h 216"/>
                              <a:gd name="T24" fmla="*/ 1232 w 1410"/>
                              <a:gd name="T25" fmla="*/ 8 h 216"/>
                              <a:gd name="T26" fmla="*/ 1302 w 1410"/>
                              <a:gd name="T27" fmla="*/ 0 h 216"/>
                              <a:gd name="T28" fmla="*/ 1355 w 1410"/>
                              <a:gd name="T29" fmla="*/ 10 h 216"/>
                              <a:gd name="T30" fmla="*/ 1355 w 1410"/>
                              <a:gd name="T31" fmla="*/ 40 h 216"/>
                              <a:gd name="T32" fmla="*/ 1315 w 1410"/>
                              <a:gd name="T33" fmla="*/ 78 h 216"/>
                              <a:gd name="T34" fmla="*/ 1310 w 1410"/>
                              <a:gd name="T35" fmla="*/ 114 h 216"/>
                              <a:gd name="T36" fmla="*/ 1410 w 1410"/>
                              <a:gd name="T37" fmla="*/ 169 h 216"/>
                              <a:gd name="T38" fmla="*/ 981 w 1410"/>
                              <a:gd name="T39" fmla="*/ 169 h 216"/>
                              <a:gd name="T40" fmla="*/ 870 w 1410"/>
                              <a:gd name="T41" fmla="*/ 96 h 216"/>
                              <a:gd name="T42" fmla="*/ 714 w 1410"/>
                              <a:gd name="T43" fmla="*/ 57 h 216"/>
                              <a:gd name="T44" fmla="*/ 595 w 1410"/>
                              <a:gd name="T45" fmla="*/ 57 h 216"/>
                              <a:gd name="T46" fmla="*/ 472 w 1410"/>
                              <a:gd name="T47" fmla="*/ 74 h 216"/>
                              <a:gd name="T48" fmla="*/ 366 w 1410"/>
                              <a:gd name="T49" fmla="*/ 111 h 216"/>
                              <a:gd name="T50" fmla="*/ 300 w 1410"/>
                              <a:gd name="T51" fmla="*/ 153 h 216"/>
                              <a:gd name="T52" fmla="*/ 246 w 1410"/>
                              <a:gd name="T53" fmla="*/ 216 h 216"/>
                              <a:gd name="T54" fmla="*/ 0 w 1410"/>
                              <a:gd name="T55" fmla="*/ 212 h 216"/>
                              <a:gd name="T56" fmla="*/ 0 w 1410"/>
                              <a:gd name="T57" fmla="*/ 2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0" h="216">
                                <a:moveTo>
                                  <a:pt x="0" y="212"/>
                                </a:moveTo>
                                <a:lnTo>
                                  <a:pt x="25" y="147"/>
                                </a:lnTo>
                                <a:lnTo>
                                  <a:pt x="117" y="84"/>
                                </a:lnTo>
                                <a:lnTo>
                                  <a:pt x="197" y="52"/>
                                </a:lnTo>
                                <a:lnTo>
                                  <a:pt x="323" y="52"/>
                                </a:lnTo>
                                <a:lnTo>
                                  <a:pt x="429" y="52"/>
                                </a:lnTo>
                                <a:lnTo>
                                  <a:pt x="523" y="49"/>
                                </a:lnTo>
                                <a:lnTo>
                                  <a:pt x="746" y="18"/>
                                </a:lnTo>
                                <a:lnTo>
                                  <a:pt x="841" y="13"/>
                                </a:lnTo>
                                <a:lnTo>
                                  <a:pt x="909" y="44"/>
                                </a:lnTo>
                                <a:lnTo>
                                  <a:pt x="989" y="57"/>
                                </a:lnTo>
                                <a:lnTo>
                                  <a:pt x="1070" y="57"/>
                                </a:lnTo>
                                <a:lnTo>
                                  <a:pt x="1232" y="8"/>
                                </a:lnTo>
                                <a:lnTo>
                                  <a:pt x="1302" y="0"/>
                                </a:lnTo>
                                <a:lnTo>
                                  <a:pt x="1355" y="10"/>
                                </a:lnTo>
                                <a:lnTo>
                                  <a:pt x="1355" y="40"/>
                                </a:lnTo>
                                <a:lnTo>
                                  <a:pt x="1315" y="78"/>
                                </a:lnTo>
                                <a:lnTo>
                                  <a:pt x="1310" y="114"/>
                                </a:lnTo>
                                <a:lnTo>
                                  <a:pt x="1410" y="169"/>
                                </a:lnTo>
                                <a:lnTo>
                                  <a:pt x="981" y="169"/>
                                </a:lnTo>
                                <a:lnTo>
                                  <a:pt x="870" y="96"/>
                                </a:lnTo>
                                <a:lnTo>
                                  <a:pt x="714" y="57"/>
                                </a:lnTo>
                                <a:lnTo>
                                  <a:pt x="595" y="57"/>
                                </a:lnTo>
                                <a:lnTo>
                                  <a:pt x="472" y="74"/>
                                </a:lnTo>
                                <a:lnTo>
                                  <a:pt x="366" y="111"/>
                                </a:lnTo>
                                <a:lnTo>
                                  <a:pt x="300" y="153"/>
                                </a:lnTo>
                                <a:lnTo>
                                  <a:pt x="246" y="216"/>
                                </a:lnTo>
                                <a:lnTo>
                                  <a:pt x="0" y="212"/>
                                </a:lnTo>
                                <a:lnTo>
                                  <a:pt x="0" y="212"/>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40"/>
                        <wps:cNvSpPr>
                          <a:spLocks/>
                        </wps:cNvSpPr>
                        <wps:spPr bwMode="auto">
                          <a:xfrm>
                            <a:off x="655955" y="349250"/>
                            <a:ext cx="314325" cy="87630"/>
                          </a:xfrm>
                          <a:custGeom>
                            <a:avLst/>
                            <a:gdLst>
                              <a:gd name="T0" fmla="*/ 586 w 989"/>
                              <a:gd name="T1" fmla="*/ 5 h 276"/>
                              <a:gd name="T2" fmla="*/ 474 w 989"/>
                              <a:gd name="T3" fmla="*/ 16 h 276"/>
                              <a:gd name="T4" fmla="*/ 367 w 989"/>
                              <a:gd name="T5" fmla="*/ 54 h 276"/>
                              <a:gd name="T6" fmla="*/ 0 w 989"/>
                              <a:gd name="T7" fmla="*/ 227 h 276"/>
                              <a:gd name="T8" fmla="*/ 345 w 989"/>
                              <a:gd name="T9" fmla="*/ 100 h 276"/>
                              <a:gd name="T10" fmla="*/ 146 w 989"/>
                              <a:gd name="T11" fmla="*/ 220 h 276"/>
                              <a:gd name="T12" fmla="*/ 424 w 989"/>
                              <a:gd name="T13" fmla="*/ 100 h 276"/>
                              <a:gd name="T14" fmla="*/ 237 w 989"/>
                              <a:gd name="T15" fmla="*/ 248 h 276"/>
                              <a:gd name="T16" fmla="*/ 456 w 989"/>
                              <a:gd name="T17" fmla="*/ 125 h 276"/>
                              <a:gd name="T18" fmla="*/ 305 w 989"/>
                              <a:gd name="T19" fmla="*/ 276 h 276"/>
                              <a:gd name="T20" fmla="*/ 421 w 989"/>
                              <a:gd name="T21" fmla="*/ 276 h 276"/>
                              <a:gd name="T22" fmla="*/ 531 w 989"/>
                              <a:gd name="T23" fmla="*/ 207 h 276"/>
                              <a:gd name="T24" fmla="*/ 594 w 989"/>
                              <a:gd name="T25" fmla="*/ 276 h 276"/>
                              <a:gd name="T26" fmla="*/ 940 w 989"/>
                              <a:gd name="T27" fmla="*/ 235 h 276"/>
                              <a:gd name="T28" fmla="*/ 989 w 989"/>
                              <a:gd name="T29" fmla="*/ 220 h 276"/>
                              <a:gd name="T30" fmla="*/ 947 w 989"/>
                              <a:gd name="T31" fmla="*/ 0 h 276"/>
                              <a:gd name="T32" fmla="*/ 766 w 989"/>
                              <a:gd name="T33" fmla="*/ 0 h 276"/>
                              <a:gd name="T34" fmla="*/ 586 w 989"/>
                              <a:gd name="T35" fmla="*/ 5 h 276"/>
                              <a:gd name="T36" fmla="*/ 586 w 989"/>
                              <a:gd name="T37" fmla="*/ 5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9" h="276">
                                <a:moveTo>
                                  <a:pt x="586" y="5"/>
                                </a:moveTo>
                                <a:lnTo>
                                  <a:pt x="474" y="16"/>
                                </a:lnTo>
                                <a:lnTo>
                                  <a:pt x="367" y="54"/>
                                </a:lnTo>
                                <a:lnTo>
                                  <a:pt x="0" y="227"/>
                                </a:lnTo>
                                <a:lnTo>
                                  <a:pt x="345" y="100"/>
                                </a:lnTo>
                                <a:lnTo>
                                  <a:pt x="146" y="220"/>
                                </a:lnTo>
                                <a:lnTo>
                                  <a:pt x="424" y="100"/>
                                </a:lnTo>
                                <a:lnTo>
                                  <a:pt x="237" y="248"/>
                                </a:lnTo>
                                <a:lnTo>
                                  <a:pt x="456" y="125"/>
                                </a:lnTo>
                                <a:lnTo>
                                  <a:pt x="305" y="276"/>
                                </a:lnTo>
                                <a:lnTo>
                                  <a:pt x="421" y="276"/>
                                </a:lnTo>
                                <a:lnTo>
                                  <a:pt x="531" y="207"/>
                                </a:lnTo>
                                <a:lnTo>
                                  <a:pt x="594" y="276"/>
                                </a:lnTo>
                                <a:lnTo>
                                  <a:pt x="940" y="235"/>
                                </a:lnTo>
                                <a:lnTo>
                                  <a:pt x="989" y="220"/>
                                </a:lnTo>
                                <a:lnTo>
                                  <a:pt x="947" y="0"/>
                                </a:lnTo>
                                <a:lnTo>
                                  <a:pt x="766" y="0"/>
                                </a:lnTo>
                                <a:lnTo>
                                  <a:pt x="586" y="5"/>
                                </a:lnTo>
                                <a:lnTo>
                                  <a:pt x="586" y="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41"/>
                        <wps:cNvSpPr>
                          <a:spLocks/>
                        </wps:cNvSpPr>
                        <wps:spPr bwMode="auto">
                          <a:xfrm>
                            <a:off x="1011555" y="74930"/>
                            <a:ext cx="67945" cy="38100"/>
                          </a:xfrm>
                          <a:custGeom>
                            <a:avLst/>
                            <a:gdLst>
                              <a:gd name="T0" fmla="*/ 12 w 214"/>
                              <a:gd name="T1" fmla="*/ 17 h 120"/>
                              <a:gd name="T2" fmla="*/ 49 w 214"/>
                              <a:gd name="T3" fmla="*/ 120 h 120"/>
                              <a:gd name="T4" fmla="*/ 111 w 214"/>
                              <a:gd name="T5" fmla="*/ 117 h 120"/>
                              <a:gd name="T6" fmla="*/ 214 w 214"/>
                              <a:gd name="T7" fmla="*/ 117 h 120"/>
                              <a:gd name="T8" fmla="*/ 111 w 214"/>
                              <a:gd name="T9" fmla="*/ 102 h 120"/>
                              <a:gd name="T10" fmla="*/ 146 w 214"/>
                              <a:gd name="T11" fmla="*/ 84 h 120"/>
                              <a:gd name="T12" fmla="*/ 146 w 214"/>
                              <a:gd name="T13" fmla="*/ 61 h 120"/>
                              <a:gd name="T14" fmla="*/ 31 w 214"/>
                              <a:gd name="T15" fmla="*/ 17 h 120"/>
                              <a:gd name="T16" fmla="*/ 0 w 214"/>
                              <a:gd name="T17" fmla="*/ 0 h 120"/>
                              <a:gd name="T18" fmla="*/ 12 w 214"/>
                              <a:gd name="T19" fmla="*/ 17 h 120"/>
                              <a:gd name="T20" fmla="*/ 12 w 214"/>
                              <a:gd name="T21" fmla="*/ 1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120">
                                <a:moveTo>
                                  <a:pt x="12" y="17"/>
                                </a:moveTo>
                                <a:lnTo>
                                  <a:pt x="49" y="120"/>
                                </a:lnTo>
                                <a:lnTo>
                                  <a:pt x="111" y="117"/>
                                </a:lnTo>
                                <a:lnTo>
                                  <a:pt x="214" y="117"/>
                                </a:lnTo>
                                <a:lnTo>
                                  <a:pt x="111" y="102"/>
                                </a:lnTo>
                                <a:lnTo>
                                  <a:pt x="146" y="84"/>
                                </a:lnTo>
                                <a:lnTo>
                                  <a:pt x="146" y="61"/>
                                </a:lnTo>
                                <a:lnTo>
                                  <a:pt x="31" y="17"/>
                                </a:lnTo>
                                <a:lnTo>
                                  <a:pt x="0" y="0"/>
                                </a:lnTo>
                                <a:lnTo>
                                  <a:pt x="12" y="17"/>
                                </a:lnTo>
                                <a:lnTo>
                                  <a:pt x="12" y="17"/>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42"/>
                        <wps:cNvSpPr>
                          <a:spLocks/>
                        </wps:cNvSpPr>
                        <wps:spPr bwMode="auto">
                          <a:xfrm>
                            <a:off x="247015" y="249555"/>
                            <a:ext cx="149860" cy="99060"/>
                          </a:xfrm>
                          <a:custGeom>
                            <a:avLst/>
                            <a:gdLst>
                              <a:gd name="T0" fmla="*/ 456 w 472"/>
                              <a:gd name="T1" fmla="*/ 255 h 311"/>
                              <a:gd name="T2" fmla="*/ 455 w 472"/>
                              <a:gd name="T3" fmla="*/ 223 h 311"/>
                              <a:gd name="T4" fmla="*/ 450 w 472"/>
                              <a:gd name="T5" fmla="*/ 180 h 311"/>
                              <a:gd name="T6" fmla="*/ 434 w 472"/>
                              <a:gd name="T7" fmla="*/ 144 h 311"/>
                              <a:gd name="T8" fmla="*/ 405 w 472"/>
                              <a:gd name="T9" fmla="*/ 112 h 311"/>
                              <a:gd name="T10" fmla="*/ 434 w 472"/>
                              <a:gd name="T11" fmla="*/ 239 h 311"/>
                              <a:gd name="T12" fmla="*/ 410 w 472"/>
                              <a:gd name="T13" fmla="*/ 234 h 311"/>
                              <a:gd name="T14" fmla="*/ 348 w 472"/>
                              <a:gd name="T15" fmla="*/ 183 h 311"/>
                              <a:gd name="T16" fmla="*/ 321 w 472"/>
                              <a:gd name="T17" fmla="*/ 153 h 311"/>
                              <a:gd name="T18" fmla="*/ 321 w 472"/>
                              <a:gd name="T19" fmla="*/ 141 h 311"/>
                              <a:gd name="T20" fmla="*/ 342 w 472"/>
                              <a:gd name="T21" fmla="*/ 122 h 311"/>
                              <a:gd name="T22" fmla="*/ 389 w 472"/>
                              <a:gd name="T23" fmla="*/ 92 h 311"/>
                              <a:gd name="T24" fmla="*/ 316 w 472"/>
                              <a:gd name="T25" fmla="*/ 60 h 311"/>
                              <a:gd name="T26" fmla="*/ 259 w 472"/>
                              <a:gd name="T27" fmla="*/ 87 h 311"/>
                              <a:gd name="T28" fmla="*/ 214 w 472"/>
                              <a:gd name="T29" fmla="*/ 116 h 311"/>
                              <a:gd name="T30" fmla="*/ 194 w 472"/>
                              <a:gd name="T31" fmla="*/ 114 h 311"/>
                              <a:gd name="T32" fmla="*/ 176 w 472"/>
                              <a:gd name="T33" fmla="*/ 100 h 311"/>
                              <a:gd name="T34" fmla="*/ 157 w 472"/>
                              <a:gd name="T35" fmla="*/ 56 h 311"/>
                              <a:gd name="T36" fmla="*/ 124 w 472"/>
                              <a:gd name="T37" fmla="*/ 123 h 311"/>
                              <a:gd name="T38" fmla="*/ 101 w 472"/>
                              <a:gd name="T39" fmla="*/ 67 h 311"/>
                              <a:gd name="T40" fmla="*/ 100 w 472"/>
                              <a:gd name="T41" fmla="*/ 122 h 311"/>
                              <a:gd name="T42" fmla="*/ 108 w 472"/>
                              <a:gd name="T43" fmla="*/ 163 h 311"/>
                              <a:gd name="T44" fmla="*/ 116 w 472"/>
                              <a:gd name="T45" fmla="*/ 193 h 311"/>
                              <a:gd name="T46" fmla="*/ 82 w 472"/>
                              <a:gd name="T47" fmla="*/ 212 h 311"/>
                              <a:gd name="T48" fmla="*/ 44 w 472"/>
                              <a:gd name="T49" fmla="*/ 220 h 311"/>
                              <a:gd name="T50" fmla="*/ 30 w 472"/>
                              <a:gd name="T51" fmla="*/ 236 h 311"/>
                              <a:gd name="T52" fmla="*/ 24 w 472"/>
                              <a:gd name="T53" fmla="*/ 311 h 311"/>
                              <a:gd name="T54" fmla="*/ 4 w 472"/>
                              <a:gd name="T55" fmla="*/ 266 h 311"/>
                              <a:gd name="T56" fmla="*/ 0 w 472"/>
                              <a:gd name="T57" fmla="*/ 212 h 311"/>
                              <a:gd name="T58" fmla="*/ 0 w 472"/>
                              <a:gd name="T59" fmla="*/ 168 h 311"/>
                              <a:gd name="T60" fmla="*/ 22 w 472"/>
                              <a:gd name="T61" fmla="*/ 122 h 311"/>
                              <a:gd name="T62" fmla="*/ 38 w 472"/>
                              <a:gd name="T63" fmla="*/ 92 h 311"/>
                              <a:gd name="T64" fmla="*/ 57 w 472"/>
                              <a:gd name="T65" fmla="*/ 70 h 311"/>
                              <a:gd name="T66" fmla="*/ 81 w 472"/>
                              <a:gd name="T67" fmla="*/ 46 h 311"/>
                              <a:gd name="T68" fmla="*/ 108 w 472"/>
                              <a:gd name="T69" fmla="*/ 30 h 311"/>
                              <a:gd name="T70" fmla="*/ 144 w 472"/>
                              <a:gd name="T71" fmla="*/ 16 h 311"/>
                              <a:gd name="T72" fmla="*/ 183 w 472"/>
                              <a:gd name="T73" fmla="*/ 5 h 311"/>
                              <a:gd name="T74" fmla="*/ 214 w 472"/>
                              <a:gd name="T75" fmla="*/ 3 h 311"/>
                              <a:gd name="T76" fmla="*/ 249 w 472"/>
                              <a:gd name="T77" fmla="*/ 0 h 311"/>
                              <a:gd name="T78" fmla="*/ 281 w 472"/>
                              <a:gd name="T79" fmla="*/ 8 h 311"/>
                              <a:gd name="T80" fmla="*/ 316 w 472"/>
                              <a:gd name="T81" fmla="*/ 16 h 311"/>
                              <a:gd name="T82" fmla="*/ 348 w 472"/>
                              <a:gd name="T83" fmla="*/ 29 h 311"/>
                              <a:gd name="T84" fmla="*/ 389 w 472"/>
                              <a:gd name="T85" fmla="*/ 51 h 311"/>
                              <a:gd name="T86" fmla="*/ 416 w 472"/>
                              <a:gd name="T87" fmla="*/ 79 h 311"/>
                              <a:gd name="T88" fmla="*/ 443 w 472"/>
                              <a:gd name="T89" fmla="*/ 112 h 311"/>
                              <a:gd name="T90" fmla="*/ 461 w 472"/>
                              <a:gd name="T91" fmla="*/ 157 h 311"/>
                              <a:gd name="T92" fmla="*/ 469 w 472"/>
                              <a:gd name="T93" fmla="*/ 202 h 311"/>
                              <a:gd name="T94" fmla="*/ 472 w 472"/>
                              <a:gd name="T95" fmla="*/ 236 h 311"/>
                              <a:gd name="T96" fmla="*/ 456 w 472"/>
                              <a:gd name="T97" fmla="*/ 255 h 311"/>
                              <a:gd name="T98" fmla="*/ 456 w 472"/>
                              <a:gd name="T99"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2" h="311">
                                <a:moveTo>
                                  <a:pt x="456" y="255"/>
                                </a:moveTo>
                                <a:lnTo>
                                  <a:pt x="455" y="223"/>
                                </a:lnTo>
                                <a:lnTo>
                                  <a:pt x="450" y="180"/>
                                </a:lnTo>
                                <a:lnTo>
                                  <a:pt x="434" y="144"/>
                                </a:lnTo>
                                <a:lnTo>
                                  <a:pt x="405" y="112"/>
                                </a:lnTo>
                                <a:lnTo>
                                  <a:pt x="434" y="239"/>
                                </a:lnTo>
                                <a:lnTo>
                                  <a:pt x="410" y="234"/>
                                </a:lnTo>
                                <a:lnTo>
                                  <a:pt x="348" y="183"/>
                                </a:lnTo>
                                <a:lnTo>
                                  <a:pt x="321" y="153"/>
                                </a:lnTo>
                                <a:lnTo>
                                  <a:pt x="321" y="141"/>
                                </a:lnTo>
                                <a:lnTo>
                                  <a:pt x="342" y="122"/>
                                </a:lnTo>
                                <a:lnTo>
                                  <a:pt x="389" y="92"/>
                                </a:lnTo>
                                <a:lnTo>
                                  <a:pt x="316" y="60"/>
                                </a:lnTo>
                                <a:lnTo>
                                  <a:pt x="259" y="87"/>
                                </a:lnTo>
                                <a:lnTo>
                                  <a:pt x="214" y="116"/>
                                </a:lnTo>
                                <a:lnTo>
                                  <a:pt x="194" y="114"/>
                                </a:lnTo>
                                <a:lnTo>
                                  <a:pt x="176" y="100"/>
                                </a:lnTo>
                                <a:lnTo>
                                  <a:pt x="157" y="56"/>
                                </a:lnTo>
                                <a:lnTo>
                                  <a:pt x="124" y="123"/>
                                </a:lnTo>
                                <a:lnTo>
                                  <a:pt x="101" y="67"/>
                                </a:lnTo>
                                <a:lnTo>
                                  <a:pt x="100" y="122"/>
                                </a:lnTo>
                                <a:lnTo>
                                  <a:pt x="108" y="163"/>
                                </a:lnTo>
                                <a:lnTo>
                                  <a:pt x="116" y="193"/>
                                </a:lnTo>
                                <a:lnTo>
                                  <a:pt x="82" y="212"/>
                                </a:lnTo>
                                <a:lnTo>
                                  <a:pt x="44" y="220"/>
                                </a:lnTo>
                                <a:lnTo>
                                  <a:pt x="30" y="236"/>
                                </a:lnTo>
                                <a:lnTo>
                                  <a:pt x="24" y="311"/>
                                </a:lnTo>
                                <a:lnTo>
                                  <a:pt x="4" y="266"/>
                                </a:lnTo>
                                <a:lnTo>
                                  <a:pt x="0" y="212"/>
                                </a:lnTo>
                                <a:lnTo>
                                  <a:pt x="0" y="168"/>
                                </a:lnTo>
                                <a:lnTo>
                                  <a:pt x="22" y="122"/>
                                </a:lnTo>
                                <a:lnTo>
                                  <a:pt x="38" y="92"/>
                                </a:lnTo>
                                <a:lnTo>
                                  <a:pt x="57" y="70"/>
                                </a:lnTo>
                                <a:lnTo>
                                  <a:pt x="81" y="46"/>
                                </a:lnTo>
                                <a:lnTo>
                                  <a:pt x="108" y="30"/>
                                </a:lnTo>
                                <a:lnTo>
                                  <a:pt x="144" y="16"/>
                                </a:lnTo>
                                <a:lnTo>
                                  <a:pt x="183" y="5"/>
                                </a:lnTo>
                                <a:lnTo>
                                  <a:pt x="214" y="3"/>
                                </a:lnTo>
                                <a:lnTo>
                                  <a:pt x="249" y="0"/>
                                </a:lnTo>
                                <a:lnTo>
                                  <a:pt x="281" y="8"/>
                                </a:lnTo>
                                <a:lnTo>
                                  <a:pt x="316" y="16"/>
                                </a:lnTo>
                                <a:lnTo>
                                  <a:pt x="348" y="29"/>
                                </a:lnTo>
                                <a:lnTo>
                                  <a:pt x="389" y="51"/>
                                </a:lnTo>
                                <a:lnTo>
                                  <a:pt x="416" y="79"/>
                                </a:lnTo>
                                <a:lnTo>
                                  <a:pt x="443" y="112"/>
                                </a:lnTo>
                                <a:lnTo>
                                  <a:pt x="461" y="157"/>
                                </a:lnTo>
                                <a:lnTo>
                                  <a:pt x="469" y="202"/>
                                </a:lnTo>
                                <a:lnTo>
                                  <a:pt x="472" y="236"/>
                                </a:lnTo>
                                <a:lnTo>
                                  <a:pt x="456" y="255"/>
                                </a:lnTo>
                                <a:lnTo>
                                  <a:pt x="456"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43"/>
                        <wps:cNvSpPr>
                          <a:spLocks/>
                        </wps:cNvSpPr>
                        <wps:spPr bwMode="auto">
                          <a:xfrm>
                            <a:off x="299085" y="298450"/>
                            <a:ext cx="44450" cy="36195"/>
                          </a:xfrm>
                          <a:custGeom>
                            <a:avLst/>
                            <a:gdLst>
                              <a:gd name="T0" fmla="*/ 76 w 139"/>
                              <a:gd name="T1" fmla="*/ 0 h 114"/>
                              <a:gd name="T2" fmla="*/ 0 w 139"/>
                              <a:gd name="T3" fmla="*/ 37 h 114"/>
                              <a:gd name="T4" fmla="*/ 33 w 139"/>
                              <a:gd name="T5" fmla="*/ 114 h 114"/>
                              <a:gd name="T6" fmla="*/ 50 w 139"/>
                              <a:gd name="T7" fmla="*/ 114 h 114"/>
                              <a:gd name="T8" fmla="*/ 49 w 139"/>
                              <a:gd name="T9" fmla="*/ 89 h 114"/>
                              <a:gd name="T10" fmla="*/ 93 w 139"/>
                              <a:gd name="T11" fmla="*/ 89 h 114"/>
                              <a:gd name="T12" fmla="*/ 103 w 139"/>
                              <a:gd name="T13" fmla="*/ 59 h 114"/>
                              <a:gd name="T14" fmla="*/ 139 w 139"/>
                              <a:gd name="T15" fmla="*/ 59 h 114"/>
                              <a:gd name="T16" fmla="*/ 139 w 139"/>
                              <a:gd name="T17" fmla="*/ 37 h 114"/>
                              <a:gd name="T18" fmla="*/ 76 w 139"/>
                              <a:gd name="T19" fmla="*/ 0 h 114"/>
                              <a:gd name="T20" fmla="*/ 76 w 139"/>
                              <a:gd name="T2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14">
                                <a:moveTo>
                                  <a:pt x="76" y="0"/>
                                </a:moveTo>
                                <a:lnTo>
                                  <a:pt x="0" y="37"/>
                                </a:lnTo>
                                <a:lnTo>
                                  <a:pt x="33" y="114"/>
                                </a:lnTo>
                                <a:lnTo>
                                  <a:pt x="50" y="114"/>
                                </a:lnTo>
                                <a:lnTo>
                                  <a:pt x="49" y="89"/>
                                </a:lnTo>
                                <a:lnTo>
                                  <a:pt x="93" y="89"/>
                                </a:lnTo>
                                <a:lnTo>
                                  <a:pt x="103" y="59"/>
                                </a:lnTo>
                                <a:lnTo>
                                  <a:pt x="139" y="59"/>
                                </a:lnTo>
                                <a:lnTo>
                                  <a:pt x="139"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44"/>
                        <wps:cNvSpPr>
                          <a:spLocks/>
                        </wps:cNvSpPr>
                        <wps:spPr bwMode="auto">
                          <a:xfrm>
                            <a:off x="262890" y="345440"/>
                            <a:ext cx="52070" cy="17145"/>
                          </a:xfrm>
                          <a:custGeom>
                            <a:avLst/>
                            <a:gdLst>
                              <a:gd name="T0" fmla="*/ 0 w 165"/>
                              <a:gd name="T1" fmla="*/ 1 h 54"/>
                              <a:gd name="T2" fmla="*/ 52 w 165"/>
                              <a:gd name="T3" fmla="*/ 54 h 54"/>
                              <a:gd name="T4" fmla="*/ 111 w 165"/>
                              <a:gd name="T5" fmla="*/ 54 h 54"/>
                              <a:gd name="T6" fmla="*/ 127 w 165"/>
                              <a:gd name="T7" fmla="*/ 33 h 54"/>
                              <a:gd name="T8" fmla="*/ 153 w 165"/>
                              <a:gd name="T9" fmla="*/ 41 h 54"/>
                              <a:gd name="T10" fmla="*/ 165 w 165"/>
                              <a:gd name="T11" fmla="*/ 0 h 54"/>
                              <a:gd name="T12" fmla="*/ 0 w 165"/>
                              <a:gd name="T13" fmla="*/ 1 h 54"/>
                              <a:gd name="T14" fmla="*/ 0 w 165"/>
                              <a:gd name="T15" fmla="*/ 1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4">
                                <a:moveTo>
                                  <a:pt x="0" y="1"/>
                                </a:moveTo>
                                <a:lnTo>
                                  <a:pt x="52" y="54"/>
                                </a:lnTo>
                                <a:lnTo>
                                  <a:pt x="111" y="54"/>
                                </a:lnTo>
                                <a:lnTo>
                                  <a:pt x="127" y="33"/>
                                </a:lnTo>
                                <a:lnTo>
                                  <a:pt x="153" y="41"/>
                                </a:lnTo>
                                <a:lnTo>
                                  <a:pt x="165" y="0"/>
                                </a:lnTo>
                                <a:lnTo>
                                  <a:pt x="0"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45"/>
                        <wps:cNvSpPr>
                          <a:spLocks/>
                        </wps:cNvSpPr>
                        <wps:spPr bwMode="auto">
                          <a:xfrm>
                            <a:off x="327660" y="336550"/>
                            <a:ext cx="43180" cy="40640"/>
                          </a:xfrm>
                          <a:custGeom>
                            <a:avLst/>
                            <a:gdLst>
                              <a:gd name="T0" fmla="*/ 76 w 135"/>
                              <a:gd name="T1" fmla="*/ 0 h 130"/>
                              <a:gd name="T2" fmla="*/ 0 w 135"/>
                              <a:gd name="T3" fmla="*/ 117 h 130"/>
                              <a:gd name="T4" fmla="*/ 8 w 135"/>
                              <a:gd name="T5" fmla="*/ 130 h 130"/>
                              <a:gd name="T6" fmla="*/ 35 w 135"/>
                              <a:gd name="T7" fmla="*/ 130 h 130"/>
                              <a:gd name="T8" fmla="*/ 57 w 135"/>
                              <a:gd name="T9" fmla="*/ 117 h 130"/>
                              <a:gd name="T10" fmla="*/ 49 w 135"/>
                              <a:gd name="T11" fmla="*/ 103 h 130"/>
                              <a:gd name="T12" fmla="*/ 111 w 135"/>
                              <a:gd name="T13" fmla="*/ 62 h 130"/>
                              <a:gd name="T14" fmla="*/ 135 w 135"/>
                              <a:gd name="T15" fmla="*/ 62 h 130"/>
                              <a:gd name="T16" fmla="*/ 135 w 135"/>
                              <a:gd name="T17" fmla="*/ 38 h 130"/>
                              <a:gd name="T18" fmla="*/ 94 w 135"/>
                              <a:gd name="T19" fmla="*/ 0 h 130"/>
                              <a:gd name="T20" fmla="*/ 76 w 135"/>
                              <a:gd name="T21" fmla="*/ 0 h 130"/>
                              <a:gd name="T22" fmla="*/ 76 w 135"/>
                              <a:gd name="T2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30">
                                <a:moveTo>
                                  <a:pt x="76" y="0"/>
                                </a:moveTo>
                                <a:lnTo>
                                  <a:pt x="0" y="117"/>
                                </a:lnTo>
                                <a:lnTo>
                                  <a:pt x="8" y="130"/>
                                </a:lnTo>
                                <a:lnTo>
                                  <a:pt x="35" y="130"/>
                                </a:lnTo>
                                <a:lnTo>
                                  <a:pt x="57" y="117"/>
                                </a:lnTo>
                                <a:lnTo>
                                  <a:pt x="49" y="103"/>
                                </a:lnTo>
                                <a:lnTo>
                                  <a:pt x="111" y="62"/>
                                </a:lnTo>
                                <a:lnTo>
                                  <a:pt x="135" y="62"/>
                                </a:lnTo>
                                <a:lnTo>
                                  <a:pt x="135" y="38"/>
                                </a:lnTo>
                                <a:lnTo>
                                  <a:pt x="94" y="0"/>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46"/>
                        <wps:cNvSpPr>
                          <a:spLocks/>
                        </wps:cNvSpPr>
                        <wps:spPr bwMode="auto">
                          <a:xfrm>
                            <a:off x="258445" y="302895"/>
                            <a:ext cx="28575" cy="22225"/>
                          </a:xfrm>
                          <a:custGeom>
                            <a:avLst/>
                            <a:gdLst>
                              <a:gd name="T0" fmla="*/ 69 w 91"/>
                              <a:gd name="T1" fmla="*/ 31 h 71"/>
                              <a:gd name="T2" fmla="*/ 77 w 91"/>
                              <a:gd name="T3" fmla="*/ 39 h 71"/>
                              <a:gd name="T4" fmla="*/ 75 w 91"/>
                              <a:gd name="T5" fmla="*/ 49 h 71"/>
                              <a:gd name="T6" fmla="*/ 65 w 91"/>
                              <a:gd name="T7" fmla="*/ 53 h 71"/>
                              <a:gd name="T8" fmla="*/ 54 w 91"/>
                              <a:gd name="T9" fmla="*/ 55 h 71"/>
                              <a:gd name="T10" fmla="*/ 15 w 91"/>
                              <a:gd name="T11" fmla="*/ 42 h 71"/>
                              <a:gd name="T12" fmla="*/ 0 w 91"/>
                              <a:gd name="T13" fmla="*/ 52 h 71"/>
                              <a:gd name="T14" fmla="*/ 21 w 91"/>
                              <a:gd name="T15" fmla="*/ 64 h 71"/>
                              <a:gd name="T16" fmla="*/ 50 w 91"/>
                              <a:gd name="T17" fmla="*/ 71 h 71"/>
                              <a:gd name="T18" fmla="*/ 72 w 91"/>
                              <a:gd name="T19" fmla="*/ 68 h 71"/>
                              <a:gd name="T20" fmla="*/ 85 w 91"/>
                              <a:gd name="T21" fmla="*/ 60 h 71"/>
                              <a:gd name="T22" fmla="*/ 89 w 91"/>
                              <a:gd name="T23" fmla="*/ 49 h 71"/>
                              <a:gd name="T24" fmla="*/ 91 w 91"/>
                              <a:gd name="T25" fmla="*/ 39 h 71"/>
                              <a:gd name="T26" fmla="*/ 88 w 91"/>
                              <a:gd name="T27" fmla="*/ 25 h 71"/>
                              <a:gd name="T28" fmla="*/ 65 w 91"/>
                              <a:gd name="T29" fmla="*/ 0 h 71"/>
                              <a:gd name="T30" fmla="*/ 69 w 91"/>
                              <a:gd name="T31" fmla="*/ 31 h 71"/>
                              <a:gd name="T32" fmla="*/ 69 w 91"/>
                              <a:gd name="T33" fmla="*/ 3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71">
                                <a:moveTo>
                                  <a:pt x="69" y="31"/>
                                </a:moveTo>
                                <a:lnTo>
                                  <a:pt x="77" y="39"/>
                                </a:lnTo>
                                <a:lnTo>
                                  <a:pt x="75" y="49"/>
                                </a:lnTo>
                                <a:lnTo>
                                  <a:pt x="65" y="53"/>
                                </a:lnTo>
                                <a:lnTo>
                                  <a:pt x="54" y="55"/>
                                </a:lnTo>
                                <a:lnTo>
                                  <a:pt x="15" y="42"/>
                                </a:lnTo>
                                <a:lnTo>
                                  <a:pt x="0" y="52"/>
                                </a:lnTo>
                                <a:lnTo>
                                  <a:pt x="21" y="64"/>
                                </a:lnTo>
                                <a:lnTo>
                                  <a:pt x="50" y="71"/>
                                </a:lnTo>
                                <a:lnTo>
                                  <a:pt x="72" y="68"/>
                                </a:lnTo>
                                <a:lnTo>
                                  <a:pt x="85" y="60"/>
                                </a:lnTo>
                                <a:lnTo>
                                  <a:pt x="89" y="49"/>
                                </a:lnTo>
                                <a:lnTo>
                                  <a:pt x="91" y="39"/>
                                </a:lnTo>
                                <a:lnTo>
                                  <a:pt x="88" y="25"/>
                                </a:lnTo>
                                <a:lnTo>
                                  <a:pt x="65" y="0"/>
                                </a:lnTo>
                                <a:lnTo>
                                  <a:pt x="69" y="31"/>
                                </a:lnTo>
                                <a:lnTo>
                                  <a:pt x="69"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47"/>
                        <wps:cNvSpPr>
                          <a:spLocks/>
                        </wps:cNvSpPr>
                        <wps:spPr bwMode="auto">
                          <a:xfrm>
                            <a:off x="309245" y="314325"/>
                            <a:ext cx="34290" cy="21590"/>
                          </a:xfrm>
                          <a:custGeom>
                            <a:avLst/>
                            <a:gdLst>
                              <a:gd name="T0" fmla="*/ 106 w 106"/>
                              <a:gd name="T1" fmla="*/ 8 h 68"/>
                              <a:gd name="T2" fmla="*/ 79 w 106"/>
                              <a:gd name="T3" fmla="*/ 68 h 68"/>
                              <a:gd name="T4" fmla="*/ 0 w 106"/>
                              <a:gd name="T5" fmla="*/ 63 h 68"/>
                              <a:gd name="T6" fmla="*/ 0 w 106"/>
                              <a:gd name="T7" fmla="*/ 52 h 68"/>
                              <a:gd name="T8" fmla="*/ 65 w 106"/>
                              <a:gd name="T9" fmla="*/ 54 h 68"/>
                              <a:gd name="T10" fmla="*/ 97 w 106"/>
                              <a:gd name="T11" fmla="*/ 0 h 68"/>
                              <a:gd name="T12" fmla="*/ 106 w 106"/>
                              <a:gd name="T13" fmla="*/ 8 h 68"/>
                              <a:gd name="T14" fmla="*/ 106 w 106"/>
                              <a:gd name="T15" fmla="*/ 8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 h="68">
                                <a:moveTo>
                                  <a:pt x="106" y="8"/>
                                </a:moveTo>
                                <a:lnTo>
                                  <a:pt x="79" y="68"/>
                                </a:lnTo>
                                <a:lnTo>
                                  <a:pt x="0" y="63"/>
                                </a:lnTo>
                                <a:lnTo>
                                  <a:pt x="0" y="52"/>
                                </a:lnTo>
                                <a:lnTo>
                                  <a:pt x="65" y="54"/>
                                </a:lnTo>
                                <a:lnTo>
                                  <a:pt x="97" y="0"/>
                                </a:lnTo>
                                <a:lnTo>
                                  <a:pt x="106" y="8"/>
                                </a:lnTo>
                                <a:lnTo>
                                  <a:pt x="10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48"/>
                        <wps:cNvSpPr>
                          <a:spLocks/>
                        </wps:cNvSpPr>
                        <wps:spPr bwMode="auto">
                          <a:xfrm>
                            <a:off x="279400" y="357505"/>
                            <a:ext cx="31750" cy="12700"/>
                          </a:xfrm>
                          <a:custGeom>
                            <a:avLst/>
                            <a:gdLst>
                              <a:gd name="T0" fmla="*/ 90 w 101"/>
                              <a:gd name="T1" fmla="*/ 0 h 41"/>
                              <a:gd name="T2" fmla="*/ 51 w 101"/>
                              <a:gd name="T3" fmla="*/ 30 h 41"/>
                              <a:gd name="T4" fmla="*/ 35 w 101"/>
                              <a:gd name="T5" fmla="*/ 30 h 41"/>
                              <a:gd name="T6" fmla="*/ 15 w 101"/>
                              <a:gd name="T7" fmla="*/ 6 h 41"/>
                              <a:gd name="T8" fmla="*/ 0 w 101"/>
                              <a:gd name="T9" fmla="*/ 16 h 41"/>
                              <a:gd name="T10" fmla="*/ 24 w 101"/>
                              <a:gd name="T11" fmla="*/ 41 h 41"/>
                              <a:gd name="T12" fmla="*/ 64 w 101"/>
                              <a:gd name="T13" fmla="*/ 41 h 41"/>
                              <a:gd name="T14" fmla="*/ 101 w 101"/>
                              <a:gd name="T15" fmla="*/ 3 h 41"/>
                              <a:gd name="T16" fmla="*/ 90 w 101"/>
                              <a:gd name="T17" fmla="*/ 0 h 41"/>
                              <a:gd name="T18" fmla="*/ 90 w 101"/>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 h="41">
                                <a:moveTo>
                                  <a:pt x="90" y="0"/>
                                </a:moveTo>
                                <a:lnTo>
                                  <a:pt x="51" y="30"/>
                                </a:lnTo>
                                <a:lnTo>
                                  <a:pt x="35" y="30"/>
                                </a:lnTo>
                                <a:lnTo>
                                  <a:pt x="15" y="6"/>
                                </a:lnTo>
                                <a:lnTo>
                                  <a:pt x="0" y="16"/>
                                </a:lnTo>
                                <a:lnTo>
                                  <a:pt x="24" y="41"/>
                                </a:lnTo>
                                <a:lnTo>
                                  <a:pt x="64" y="41"/>
                                </a:lnTo>
                                <a:lnTo>
                                  <a:pt x="101" y="3"/>
                                </a:lnTo>
                                <a:lnTo>
                                  <a:pt x="90" y="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49"/>
                        <wps:cNvSpPr>
                          <a:spLocks/>
                        </wps:cNvSpPr>
                        <wps:spPr bwMode="auto">
                          <a:xfrm>
                            <a:off x="343535" y="353695"/>
                            <a:ext cx="27305" cy="19685"/>
                          </a:xfrm>
                          <a:custGeom>
                            <a:avLst/>
                            <a:gdLst>
                              <a:gd name="T0" fmla="*/ 86 w 86"/>
                              <a:gd name="T1" fmla="*/ 6 h 61"/>
                              <a:gd name="T2" fmla="*/ 8 w 86"/>
                              <a:gd name="T3" fmla="*/ 61 h 61"/>
                              <a:gd name="T4" fmla="*/ 0 w 86"/>
                              <a:gd name="T5" fmla="*/ 57 h 61"/>
                              <a:gd name="T6" fmla="*/ 75 w 86"/>
                              <a:gd name="T7" fmla="*/ 0 h 61"/>
                              <a:gd name="T8" fmla="*/ 86 w 86"/>
                              <a:gd name="T9" fmla="*/ 6 h 61"/>
                              <a:gd name="T10" fmla="*/ 86 w 86"/>
                              <a:gd name="T11" fmla="*/ 6 h 61"/>
                            </a:gdLst>
                            <a:ahLst/>
                            <a:cxnLst>
                              <a:cxn ang="0">
                                <a:pos x="T0" y="T1"/>
                              </a:cxn>
                              <a:cxn ang="0">
                                <a:pos x="T2" y="T3"/>
                              </a:cxn>
                              <a:cxn ang="0">
                                <a:pos x="T4" y="T5"/>
                              </a:cxn>
                              <a:cxn ang="0">
                                <a:pos x="T6" y="T7"/>
                              </a:cxn>
                              <a:cxn ang="0">
                                <a:pos x="T8" y="T9"/>
                              </a:cxn>
                              <a:cxn ang="0">
                                <a:pos x="T10" y="T11"/>
                              </a:cxn>
                            </a:cxnLst>
                            <a:rect l="0" t="0" r="r" b="b"/>
                            <a:pathLst>
                              <a:path w="86" h="61">
                                <a:moveTo>
                                  <a:pt x="86" y="6"/>
                                </a:moveTo>
                                <a:lnTo>
                                  <a:pt x="8" y="61"/>
                                </a:lnTo>
                                <a:lnTo>
                                  <a:pt x="0" y="57"/>
                                </a:lnTo>
                                <a:lnTo>
                                  <a:pt x="75" y="0"/>
                                </a:lnTo>
                                <a:lnTo>
                                  <a:pt x="86" y="6"/>
                                </a:lnTo>
                                <a:lnTo>
                                  <a:pt x="8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0"/>
                        <wps:cNvSpPr>
                          <a:spLocks/>
                        </wps:cNvSpPr>
                        <wps:spPr bwMode="auto">
                          <a:xfrm>
                            <a:off x="210820" y="216535"/>
                            <a:ext cx="165100" cy="189230"/>
                          </a:xfrm>
                          <a:custGeom>
                            <a:avLst/>
                            <a:gdLst>
                              <a:gd name="T0" fmla="*/ 331 w 518"/>
                              <a:gd name="T1" fmla="*/ 84 h 597"/>
                              <a:gd name="T2" fmla="*/ 280 w 518"/>
                              <a:gd name="T3" fmla="*/ 90 h 597"/>
                              <a:gd name="T4" fmla="*/ 234 w 518"/>
                              <a:gd name="T5" fmla="*/ 104 h 597"/>
                              <a:gd name="T6" fmla="*/ 195 w 518"/>
                              <a:gd name="T7" fmla="*/ 126 h 597"/>
                              <a:gd name="T8" fmla="*/ 164 w 518"/>
                              <a:gd name="T9" fmla="*/ 152 h 597"/>
                              <a:gd name="T10" fmla="*/ 130 w 518"/>
                              <a:gd name="T11" fmla="*/ 194 h 597"/>
                              <a:gd name="T12" fmla="*/ 108 w 518"/>
                              <a:gd name="T13" fmla="*/ 232 h 597"/>
                              <a:gd name="T14" fmla="*/ 97 w 518"/>
                              <a:gd name="T15" fmla="*/ 299 h 597"/>
                              <a:gd name="T16" fmla="*/ 94 w 518"/>
                              <a:gd name="T17" fmla="*/ 335 h 597"/>
                              <a:gd name="T18" fmla="*/ 100 w 518"/>
                              <a:gd name="T19" fmla="*/ 379 h 597"/>
                              <a:gd name="T20" fmla="*/ 124 w 518"/>
                              <a:gd name="T21" fmla="*/ 431 h 597"/>
                              <a:gd name="T22" fmla="*/ 157 w 518"/>
                              <a:gd name="T23" fmla="*/ 471 h 597"/>
                              <a:gd name="T24" fmla="*/ 199 w 518"/>
                              <a:gd name="T25" fmla="*/ 504 h 597"/>
                              <a:gd name="T26" fmla="*/ 238 w 518"/>
                              <a:gd name="T27" fmla="*/ 523 h 597"/>
                              <a:gd name="T28" fmla="*/ 280 w 518"/>
                              <a:gd name="T29" fmla="*/ 539 h 597"/>
                              <a:gd name="T30" fmla="*/ 326 w 518"/>
                              <a:gd name="T31" fmla="*/ 546 h 597"/>
                              <a:gd name="T32" fmla="*/ 370 w 518"/>
                              <a:gd name="T33" fmla="*/ 551 h 597"/>
                              <a:gd name="T34" fmla="*/ 420 w 518"/>
                              <a:gd name="T35" fmla="*/ 543 h 597"/>
                              <a:gd name="T36" fmla="*/ 469 w 518"/>
                              <a:gd name="T37" fmla="*/ 526 h 597"/>
                              <a:gd name="T38" fmla="*/ 518 w 518"/>
                              <a:gd name="T39" fmla="*/ 540 h 597"/>
                              <a:gd name="T40" fmla="*/ 471 w 518"/>
                              <a:gd name="T41" fmla="*/ 565 h 597"/>
                              <a:gd name="T42" fmla="*/ 429 w 518"/>
                              <a:gd name="T43" fmla="*/ 575 h 597"/>
                              <a:gd name="T44" fmla="*/ 402 w 518"/>
                              <a:gd name="T45" fmla="*/ 597 h 597"/>
                              <a:gd name="T46" fmla="*/ 106 w 518"/>
                              <a:gd name="T47" fmla="*/ 584 h 597"/>
                              <a:gd name="T48" fmla="*/ 81 w 518"/>
                              <a:gd name="T49" fmla="*/ 565 h 597"/>
                              <a:gd name="T50" fmla="*/ 59 w 518"/>
                              <a:gd name="T51" fmla="*/ 542 h 597"/>
                              <a:gd name="T52" fmla="*/ 41 w 518"/>
                              <a:gd name="T53" fmla="*/ 515 h 597"/>
                              <a:gd name="T54" fmla="*/ 20 w 518"/>
                              <a:gd name="T55" fmla="*/ 490 h 597"/>
                              <a:gd name="T56" fmla="*/ 3 w 518"/>
                              <a:gd name="T57" fmla="*/ 456 h 597"/>
                              <a:gd name="T58" fmla="*/ 75 w 518"/>
                              <a:gd name="T59" fmla="*/ 128 h 597"/>
                              <a:gd name="T60" fmla="*/ 97 w 518"/>
                              <a:gd name="T61" fmla="*/ 101 h 597"/>
                              <a:gd name="T62" fmla="*/ 122 w 518"/>
                              <a:gd name="T63" fmla="*/ 79 h 597"/>
                              <a:gd name="T64" fmla="*/ 156 w 518"/>
                              <a:gd name="T65" fmla="*/ 57 h 597"/>
                              <a:gd name="T66" fmla="*/ 195 w 518"/>
                              <a:gd name="T67" fmla="*/ 36 h 597"/>
                              <a:gd name="T68" fmla="*/ 238 w 518"/>
                              <a:gd name="T69" fmla="*/ 19 h 597"/>
                              <a:gd name="T70" fmla="*/ 275 w 518"/>
                              <a:gd name="T71" fmla="*/ 8 h 597"/>
                              <a:gd name="T72" fmla="*/ 340 w 518"/>
                              <a:gd name="T73" fmla="*/ 3 h 597"/>
                              <a:gd name="T74" fmla="*/ 353 w 518"/>
                              <a:gd name="T75" fmla="*/ 8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8" h="597">
                                <a:moveTo>
                                  <a:pt x="353" y="84"/>
                                </a:moveTo>
                                <a:lnTo>
                                  <a:pt x="331" y="84"/>
                                </a:lnTo>
                                <a:lnTo>
                                  <a:pt x="307" y="85"/>
                                </a:lnTo>
                                <a:lnTo>
                                  <a:pt x="280" y="90"/>
                                </a:lnTo>
                                <a:lnTo>
                                  <a:pt x="259" y="95"/>
                                </a:lnTo>
                                <a:lnTo>
                                  <a:pt x="234" y="104"/>
                                </a:lnTo>
                                <a:lnTo>
                                  <a:pt x="211" y="115"/>
                                </a:lnTo>
                                <a:lnTo>
                                  <a:pt x="195" y="126"/>
                                </a:lnTo>
                                <a:lnTo>
                                  <a:pt x="179" y="137"/>
                                </a:lnTo>
                                <a:lnTo>
                                  <a:pt x="164" y="152"/>
                                </a:lnTo>
                                <a:lnTo>
                                  <a:pt x="149" y="167"/>
                                </a:lnTo>
                                <a:lnTo>
                                  <a:pt x="130" y="194"/>
                                </a:lnTo>
                                <a:lnTo>
                                  <a:pt x="119" y="209"/>
                                </a:lnTo>
                                <a:lnTo>
                                  <a:pt x="108" y="232"/>
                                </a:lnTo>
                                <a:lnTo>
                                  <a:pt x="100" y="264"/>
                                </a:lnTo>
                                <a:lnTo>
                                  <a:pt x="97" y="299"/>
                                </a:lnTo>
                                <a:lnTo>
                                  <a:pt x="94" y="317"/>
                                </a:lnTo>
                                <a:lnTo>
                                  <a:pt x="94" y="335"/>
                                </a:lnTo>
                                <a:lnTo>
                                  <a:pt x="94" y="357"/>
                                </a:lnTo>
                                <a:lnTo>
                                  <a:pt x="100" y="379"/>
                                </a:lnTo>
                                <a:lnTo>
                                  <a:pt x="111" y="407"/>
                                </a:lnTo>
                                <a:lnTo>
                                  <a:pt x="124" y="431"/>
                                </a:lnTo>
                                <a:lnTo>
                                  <a:pt x="140" y="453"/>
                                </a:lnTo>
                                <a:lnTo>
                                  <a:pt x="157" y="471"/>
                                </a:lnTo>
                                <a:lnTo>
                                  <a:pt x="179" y="490"/>
                                </a:lnTo>
                                <a:lnTo>
                                  <a:pt x="199" y="504"/>
                                </a:lnTo>
                                <a:lnTo>
                                  <a:pt x="221" y="513"/>
                                </a:lnTo>
                                <a:lnTo>
                                  <a:pt x="238" y="523"/>
                                </a:lnTo>
                                <a:lnTo>
                                  <a:pt x="254" y="531"/>
                                </a:lnTo>
                                <a:lnTo>
                                  <a:pt x="280" y="539"/>
                                </a:lnTo>
                                <a:lnTo>
                                  <a:pt x="299" y="542"/>
                                </a:lnTo>
                                <a:lnTo>
                                  <a:pt x="326" y="546"/>
                                </a:lnTo>
                                <a:lnTo>
                                  <a:pt x="343" y="548"/>
                                </a:lnTo>
                                <a:lnTo>
                                  <a:pt x="370" y="551"/>
                                </a:lnTo>
                                <a:lnTo>
                                  <a:pt x="391" y="551"/>
                                </a:lnTo>
                                <a:lnTo>
                                  <a:pt x="420" y="543"/>
                                </a:lnTo>
                                <a:lnTo>
                                  <a:pt x="447" y="539"/>
                                </a:lnTo>
                                <a:lnTo>
                                  <a:pt x="469" y="526"/>
                                </a:lnTo>
                                <a:lnTo>
                                  <a:pt x="498" y="509"/>
                                </a:lnTo>
                                <a:lnTo>
                                  <a:pt x="518" y="540"/>
                                </a:lnTo>
                                <a:lnTo>
                                  <a:pt x="498" y="553"/>
                                </a:lnTo>
                                <a:lnTo>
                                  <a:pt x="471" y="565"/>
                                </a:lnTo>
                                <a:lnTo>
                                  <a:pt x="448" y="570"/>
                                </a:lnTo>
                                <a:lnTo>
                                  <a:pt x="429" y="575"/>
                                </a:lnTo>
                                <a:lnTo>
                                  <a:pt x="399" y="575"/>
                                </a:lnTo>
                                <a:lnTo>
                                  <a:pt x="402" y="597"/>
                                </a:lnTo>
                                <a:lnTo>
                                  <a:pt x="116" y="589"/>
                                </a:lnTo>
                                <a:lnTo>
                                  <a:pt x="106" y="584"/>
                                </a:lnTo>
                                <a:lnTo>
                                  <a:pt x="94" y="575"/>
                                </a:lnTo>
                                <a:lnTo>
                                  <a:pt x="81" y="565"/>
                                </a:lnTo>
                                <a:lnTo>
                                  <a:pt x="68" y="551"/>
                                </a:lnTo>
                                <a:lnTo>
                                  <a:pt x="59" y="542"/>
                                </a:lnTo>
                                <a:lnTo>
                                  <a:pt x="47" y="531"/>
                                </a:lnTo>
                                <a:lnTo>
                                  <a:pt x="41" y="515"/>
                                </a:lnTo>
                                <a:lnTo>
                                  <a:pt x="28" y="504"/>
                                </a:lnTo>
                                <a:lnTo>
                                  <a:pt x="20" y="490"/>
                                </a:lnTo>
                                <a:lnTo>
                                  <a:pt x="11" y="471"/>
                                </a:lnTo>
                                <a:lnTo>
                                  <a:pt x="3" y="456"/>
                                </a:lnTo>
                                <a:lnTo>
                                  <a:pt x="0" y="431"/>
                                </a:lnTo>
                                <a:lnTo>
                                  <a:pt x="75" y="128"/>
                                </a:lnTo>
                                <a:lnTo>
                                  <a:pt x="89" y="111"/>
                                </a:lnTo>
                                <a:lnTo>
                                  <a:pt x="97" y="101"/>
                                </a:lnTo>
                                <a:lnTo>
                                  <a:pt x="110" y="90"/>
                                </a:lnTo>
                                <a:lnTo>
                                  <a:pt x="122" y="79"/>
                                </a:lnTo>
                                <a:lnTo>
                                  <a:pt x="138" y="68"/>
                                </a:lnTo>
                                <a:lnTo>
                                  <a:pt x="156" y="57"/>
                                </a:lnTo>
                                <a:lnTo>
                                  <a:pt x="173" y="47"/>
                                </a:lnTo>
                                <a:lnTo>
                                  <a:pt x="195" y="36"/>
                                </a:lnTo>
                                <a:lnTo>
                                  <a:pt x="221" y="25"/>
                                </a:lnTo>
                                <a:lnTo>
                                  <a:pt x="238" y="19"/>
                                </a:lnTo>
                                <a:lnTo>
                                  <a:pt x="257" y="14"/>
                                </a:lnTo>
                                <a:lnTo>
                                  <a:pt x="275" y="8"/>
                                </a:lnTo>
                                <a:lnTo>
                                  <a:pt x="294" y="3"/>
                                </a:lnTo>
                                <a:lnTo>
                                  <a:pt x="340" y="3"/>
                                </a:lnTo>
                                <a:lnTo>
                                  <a:pt x="359" y="0"/>
                                </a:lnTo>
                                <a:lnTo>
                                  <a:pt x="353" y="84"/>
                                </a:lnTo>
                                <a:lnTo>
                                  <a:pt x="35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1"/>
                        <wps:cNvSpPr>
                          <a:spLocks/>
                        </wps:cNvSpPr>
                        <wps:spPr bwMode="auto">
                          <a:xfrm>
                            <a:off x="323215" y="187325"/>
                            <a:ext cx="130810" cy="219710"/>
                          </a:xfrm>
                          <a:custGeom>
                            <a:avLst/>
                            <a:gdLst>
                              <a:gd name="T0" fmla="*/ 44 w 412"/>
                              <a:gd name="T1" fmla="*/ 94 h 691"/>
                              <a:gd name="T2" fmla="*/ 86 w 412"/>
                              <a:gd name="T3" fmla="*/ 101 h 691"/>
                              <a:gd name="T4" fmla="*/ 135 w 412"/>
                              <a:gd name="T5" fmla="*/ 120 h 691"/>
                              <a:gd name="T6" fmla="*/ 189 w 412"/>
                              <a:gd name="T7" fmla="*/ 151 h 691"/>
                              <a:gd name="T8" fmla="*/ 237 w 412"/>
                              <a:gd name="T9" fmla="*/ 184 h 691"/>
                              <a:gd name="T10" fmla="*/ 269 w 412"/>
                              <a:gd name="T11" fmla="*/ 233 h 691"/>
                              <a:gd name="T12" fmla="*/ 296 w 412"/>
                              <a:gd name="T13" fmla="*/ 300 h 691"/>
                              <a:gd name="T14" fmla="*/ 313 w 412"/>
                              <a:gd name="T15" fmla="*/ 374 h 691"/>
                              <a:gd name="T16" fmla="*/ 327 w 412"/>
                              <a:gd name="T17" fmla="*/ 341 h 691"/>
                              <a:gd name="T18" fmla="*/ 315 w 412"/>
                              <a:gd name="T19" fmla="*/ 287 h 691"/>
                              <a:gd name="T20" fmla="*/ 289 w 412"/>
                              <a:gd name="T21" fmla="*/ 225 h 691"/>
                              <a:gd name="T22" fmla="*/ 267 w 412"/>
                              <a:gd name="T23" fmla="*/ 178 h 691"/>
                              <a:gd name="T24" fmla="*/ 227 w 412"/>
                              <a:gd name="T25" fmla="*/ 137 h 691"/>
                              <a:gd name="T26" fmla="*/ 189 w 412"/>
                              <a:gd name="T27" fmla="*/ 113 h 691"/>
                              <a:gd name="T28" fmla="*/ 125 w 412"/>
                              <a:gd name="T29" fmla="*/ 86 h 691"/>
                              <a:gd name="T30" fmla="*/ 67 w 412"/>
                              <a:gd name="T31" fmla="*/ 71 h 691"/>
                              <a:gd name="T32" fmla="*/ 6 w 412"/>
                              <a:gd name="T33" fmla="*/ 64 h 691"/>
                              <a:gd name="T34" fmla="*/ 138 w 412"/>
                              <a:gd name="T35" fmla="*/ 22 h 691"/>
                              <a:gd name="T36" fmla="*/ 221 w 412"/>
                              <a:gd name="T37" fmla="*/ 37 h 691"/>
                              <a:gd name="T38" fmla="*/ 250 w 412"/>
                              <a:gd name="T39" fmla="*/ 58 h 691"/>
                              <a:gd name="T40" fmla="*/ 275 w 412"/>
                              <a:gd name="T41" fmla="*/ 90 h 691"/>
                              <a:gd name="T42" fmla="*/ 304 w 412"/>
                              <a:gd name="T43" fmla="*/ 126 h 691"/>
                              <a:gd name="T44" fmla="*/ 334 w 412"/>
                              <a:gd name="T45" fmla="*/ 159 h 691"/>
                              <a:gd name="T46" fmla="*/ 383 w 412"/>
                              <a:gd name="T47" fmla="*/ 186 h 691"/>
                              <a:gd name="T48" fmla="*/ 350 w 412"/>
                              <a:gd name="T49" fmla="*/ 203 h 691"/>
                              <a:gd name="T50" fmla="*/ 366 w 412"/>
                              <a:gd name="T51" fmla="*/ 233 h 691"/>
                              <a:gd name="T52" fmla="*/ 388 w 412"/>
                              <a:gd name="T53" fmla="*/ 273 h 691"/>
                              <a:gd name="T54" fmla="*/ 396 w 412"/>
                              <a:gd name="T55" fmla="*/ 295 h 691"/>
                              <a:gd name="T56" fmla="*/ 405 w 412"/>
                              <a:gd name="T57" fmla="*/ 333 h 691"/>
                              <a:gd name="T58" fmla="*/ 412 w 412"/>
                              <a:gd name="T59" fmla="*/ 394 h 691"/>
                              <a:gd name="T60" fmla="*/ 396 w 412"/>
                              <a:gd name="T61" fmla="*/ 546 h 691"/>
                              <a:gd name="T62" fmla="*/ 378 w 412"/>
                              <a:gd name="T63" fmla="*/ 576 h 691"/>
                              <a:gd name="T64" fmla="*/ 356 w 412"/>
                              <a:gd name="T65" fmla="*/ 612 h 691"/>
                              <a:gd name="T66" fmla="*/ 323 w 412"/>
                              <a:gd name="T67" fmla="*/ 652 h 691"/>
                              <a:gd name="T68" fmla="*/ 297 w 412"/>
                              <a:gd name="T69" fmla="*/ 680 h 691"/>
                              <a:gd name="T70" fmla="*/ 103 w 412"/>
                              <a:gd name="T71" fmla="*/ 691 h 691"/>
                              <a:gd name="T72" fmla="*/ 127 w 412"/>
                              <a:gd name="T73" fmla="*/ 674 h 691"/>
                              <a:gd name="T74" fmla="*/ 172 w 412"/>
                              <a:gd name="T75" fmla="*/ 660 h 691"/>
                              <a:gd name="T76" fmla="*/ 208 w 412"/>
                              <a:gd name="T77" fmla="*/ 642 h 691"/>
                              <a:gd name="T78" fmla="*/ 248 w 412"/>
                              <a:gd name="T79" fmla="*/ 604 h 691"/>
                              <a:gd name="T80" fmla="*/ 272 w 412"/>
                              <a:gd name="T81" fmla="*/ 562 h 691"/>
                              <a:gd name="T82" fmla="*/ 275 w 412"/>
                              <a:gd name="T83" fmla="*/ 522 h 691"/>
                              <a:gd name="T84" fmla="*/ 261 w 412"/>
                              <a:gd name="T85" fmla="*/ 532 h 691"/>
                              <a:gd name="T86" fmla="*/ 234 w 412"/>
                              <a:gd name="T87" fmla="*/ 573 h 691"/>
                              <a:gd name="T88" fmla="*/ 200 w 412"/>
                              <a:gd name="T89" fmla="*/ 609 h 691"/>
                              <a:gd name="T90" fmla="*/ 145 w 412"/>
                              <a:gd name="T91" fmla="*/ 600 h 691"/>
                              <a:gd name="T92" fmla="*/ 181 w 412"/>
                              <a:gd name="T93" fmla="*/ 568 h 691"/>
                              <a:gd name="T94" fmla="*/ 211 w 412"/>
                              <a:gd name="T95" fmla="*/ 538 h 691"/>
                              <a:gd name="T96" fmla="*/ 242 w 412"/>
                              <a:gd name="T97" fmla="*/ 503 h 691"/>
                              <a:gd name="T98" fmla="*/ 257 w 412"/>
                              <a:gd name="T99" fmla="*/ 448 h 691"/>
                              <a:gd name="T100" fmla="*/ 254 w 412"/>
                              <a:gd name="T101" fmla="*/ 385 h 691"/>
                              <a:gd name="T102" fmla="*/ 245 w 412"/>
                              <a:gd name="T103" fmla="*/ 344 h 691"/>
                              <a:gd name="T104" fmla="*/ 221 w 412"/>
                              <a:gd name="T105" fmla="*/ 304 h 691"/>
                              <a:gd name="T106" fmla="*/ 189 w 412"/>
                              <a:gd name="T107" fmla="*/ 262 h 691"/>
                              <a:gd name="T108" fmla="*/ 140 w 412"/>
                              <a:gd name="T109" fmla="*/ 224 h 691"/>
                              <a:gd name="T110" fmla="*/ 90 w 412"/>
                              <a:gd name="T111" fmla="*/ 192 h 691"/>
                              <a:gd name="T112" fmla="*/ 36 w 412"/>
                              <a:gd name="T113" fmla="*/ 175 h 691"/>
                              <a:gd name="T114" fmla="*/ 6 w 412"/>
                              <a:gd name="T115" fmla="*/ 91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2" h="691">
                                <a:moveTo>
                                  <a:pt x="6" y="91"/>
                                </a:moveTo>
                                <a:lnTo>
                                  <a:pt x="44" y="94"/>
                                </a:lnTo>
                                <a:lnTo>
                                  <a:pt x="63" y="97"/>
                                </a:lnTo>
                                <a:lnTo>
                                  <a:pt x="86" y="101"/>
                                </a:lnTo>
                                <a:lnTo>
                                  <a:pt x="111" y="108"/>
                                </a:lnTo>
                                <a:lnTo>
                                  <a:pt x="135" y="120"/>
                                </a:lnTo>
                                <a:lnTo>
                                  <a:pt x="170" y="137"/>
                                </a:lnTo>
                                <a:lnTo>
                                  <a:pt x="189" y="151"/>
                                </a:lnTo>
                                <a:lnTo>
                                  <a:pt x="215" y="168"/>
                                </a:lnTo>
                                <a:lnTo>
                                  <a:pt x="237" y="184"/>
                                </a:lnTo>
                                <a:lnTo>
                                  <a:pt x="254" y="208"/>
                                </a:lnTo>
                                <a:lnTo>
                                  <a:pt x="269" y="233"/>
                                </a:lnTo>
                                <a:lnTo>
                                  <a:pt x="281" y="262"/>
                                </a:lnTo>
                                <a:lnTo>
                                  <a:pt x="296" y="300"/>
                                </a:lnTo>
                                <a:lnTo>
                                  <a:pt x="310" y="344"/>
                                </a:lnTo>
                                <a:lnTo>
                                  <a:pt x="313" y="374"/>
                                </a:lnTo>
                                <a:lnTo>
                                  <a:pt x="327" y="366"/>
                                </a:lnTo>
                                <a:lnTo>
                                  <a:pt x="327" y="341"/>
                                </a:lnTo>
                                <a:lnTo>
                                  <a:pt x="320" y="314"/>
                                </a:lnTo>
                                <a:lnTo>
                                  <a:pt x="315" y="287"/>
                                </a:lnTo>
                                <a:lnTo>
                                  <a:pt x="302" y="251"/>
                                </a:lnTo>
                                <a:lnTo>
                                  <a:pt x="289" y="225"/>
                                </a:lnTo>
                                <a:lnTo>
                                  <a:pt x="281" y="198"/>
                                </a:lnTo>
                                <a:lnTo>
                                  <a:pt x="267" y="178"/>
                                </a:lnTo>
                                <a:lnTo>
                                  <a:pt x="242" y="148"/>
                                </a:lnTo>
                                <a:lnTo>
                                  <a:pt x="227" y="137"/>
                                </a:lnTo>
                                <a:lnTo>
                                  <a:pt x="210" y="124"/>
                                </a:lnTo>
                                <a:lnTo>
                                  <a:pt x="189" y="113"/>
                                </a:lnTo>
                                <a:lnTo>
                                  <a:pt x="157" y="99"/>
                                </a:lnTo>
                                <a:lnTo>
                                  <a:pt x="125" y="86"/>
                                </a:lnTo>
                                <a:lnTo>
                                  <a:pt x="98" y="75"/>
                                </a:lnTo>
                                <a:lnTo>
                                  <a:pt x="67" y="71"/>
                                </a:lnTo>
                                <a:lnTo>
                                  <a:pt x="33" y="64"/>
                                </a:lnTo>
                                <a:lnTo>
                                  <a:pt x="6" y="64"/>
                                </a:lnTo>
                                <a:lnTo>
                                  <a:pt x="6" y="0"/>
                                </a:lnTo>
                                <a:lnTo>
                                  <a:pt x="138" y="22"/>
                                </a:lnTo>
                                <a:lnTo>
                                  <a:pt x="202" y="36"/>
                                </a:lnTo>
                                <a:lnTo>
                                  <a:pt x="221" y="37"/>
                                </a:lnTo>
                                <a:lnTo>
                                  <a:pt x="238" y="50"/>
                                </a:lnTo>
                                <a:lnTo>
                                  <a:pt x="250" y="58"/>
                                </a:lnTo>
                                <a:lnTo>
                                  <a:pt x="261" y="72"/>
                                </a:lnTo>
                                <a:lnTo>
                                  <a:pt x="275" y="90"/>
                                </a:lnTo>
                                <a:lnTo>
                                  <a:pt x="288" y="105"/>
                                </a:lnTo>
                                <a:lnTo>
                                  <a:pt x="304" y="126"/>
                                </a:lnTo>
                                <a:lnTo>
                                  <a:pt x="318" y="142"/>
                                </a:lnTo>
                                <a:lnTo>
                                  <a:pt x="334" y="159"/>
                                </a:lnTo>
                                <a:lnTo>
                                  <a:pt x="350" y="168"/>
                                </a:lnTo>
                                <a:lnTo>
                                  <a:pt x="383" y="186"/>
                                </a:lnTo>
                                <a:lnTo>
                                  <a:pt x="383" y="203"/>
                                </a:lnTo>
                                <a:lnTo>
                                  <a:pt x="350" y="203"/>
                                </a:lnTo>
                                <a:lnTo>
                                  <a:pt x="358" y="221"/>
                                </a:lnTo>
                                <a:lnTo>
                                  <a:pt x="366" y="233"/>
                                </a:lnTo>
                                <a:lnTo>
                                  <a:pt x="378" y="251"/>
                                </a:lnTo>
                                <a:lnTo>
                                  <a:pt x="388" y="273"/>
                                </a:lnTo>
                                <a:lnTo>
                                  <a:pt x="393" y="285"/>
                                </a:lnTo>
                                <a:lnTo>
                                  <a:pt x="396" y="295"/>
                                </a:lnTo>
                                <a:lnTo>
                                  <a:pt x="399" y="309"/>
                                </a:lnTo>
                                <a:lnTo>
                                  <a:pt x="405" y="333"/>
                                </a:lnTo>
                                <a:lnTo>
                                  <a:pt x="410" y="363"/>
                                </a:lnTo>
                                <a:lnTo>
                                  <a:pt x="412" y="394"/>
                                </a:lnTo>
                                <a:lnTo>
                                  <a:pt x="396" y="528"/>
                                </a:lnTo>
                                <a:lnTo>
                                  <a:pt x="396" y="546"/>
                                </a:lnTo>
                                <a:lnTo>
                                  <a:pt x="386" y="560"/>
                                </a:lnTo>
                                <a:lnTo>
                                  <a:pt x="378" y="576"/>
                                </a:lnTo>
                                <a:lnTo>
                                  <a:pt x="369" y="593"/>
                                </a:lnTo>
                                <a:lnTo>
                                  <a:pt x="356" y="612"/>
                                </a:lnTo>
                                <a:lnTo>
                                  <a:pt x="339" y="636"/>
                                </a:lnTo>
                                <a:lnTo>
                                  <a:pt x="323" y="652"/>
                                </a:lnTo>
                                <a:lnTo>
                                  <a:pt x="310" y="666"/>
                                </a:lnTo>
                                <a:lnTo>
                                  <a:pt x="297" y="680"/>
                                </a:lnTo>
                                <a:lnTo>
                                  <a:pt x="273" y="686"/>
                                </a:lnTo>
                                <a:lnTo>
                                  <a:pt x="103" y="691"/>
                                </a:lnTo>
                                <a:lnTo>
                                  <a:pt x="113" y="678"/>
                                </a:lnTo>
                                <a:lnTo>
                                  <a:pt x="127" y="674"/>
                                </a:lnTo>
                                <a:lnTo>
                                  <a:pt x="149" y="669"/>
                                </a:lnTo>
                                <a:lnTo>
                                  <a:pt x="172" y="660"/>
                                </a:lnTo>
                                <a:lnTo>
                                  <a:pt x="184" y="653"/>
                                </a:lnTo>
                                <a:lnTo>
                                  <a:pt x="208" y="642"/>
                                </a:lnTo>
                                <a:lnTo>
                                  <a:pt x="230" y="625"/>
                                </a:lnTo>
                                <a:lnTo>
                                  <a:pt x="248" y="604"/>
                                </a:lnTo>
                                <a:lnTo>
                                  <a:pt x="261" y="587"/>
                                </a:lnTo>
                                <a:lnTo>
                                  <a:pt x="272" y="562"/>
                                </a:lnTo>
                                <a:lnTo>
                                  <a:pt x="277" y="541"/>
                                </a:lnTo>
                                <a:lnTo>
                                  <a:pt x="275" y="522"/>
                                </a:lnTo>
                                <a:lnTo>
                                  <a:pt x="269" y="505"/>
                                </a:lnTo>
                                <a:lnTo>
                                  <a:pt x="261" y="532"/>
                                </a:lnTo>
                                <a:lnTo>
                                  <a:pt x="248" y="551"/>
                                </a:lnTo>
                                <a:lnTo>
                                  <a:pt x="234" y="573"/>
                                </a:lnTo>
                                <a:lnTo>
                                  <a:pt x="216" y="593"/>
                                </a:lnTo>
                                <a:lnTo>
                                  <a:pt x="200" y="609"/>
                                </a:lnTo>
                                <a:lnTo>
                                  <a:pt x="165" y="631"/>
                                </a:lnTo>
                                <a:lnTo>
                                  <a:pt x="145" y="600"/>
                                </a:lnTo>
                                <a:lnTo>
                                  <a:pt x="162" y="588"/>
                                </a:lnTo>
                                <a:lnTo>
                                  <a:pt x="181" y="568"/>
                                </a:lnTo>
                                <a:lnTo>
                                  <a:pt x="194" y="551"/>
                                </a:lnTo>
                                <a:lnTo>
                                  <a:pt x="211" y="538"/>
                                </a:lnTo>
                                <a:lnTo>
                                  <a:pt x="224" y="522"/>
                                </a:lnTo>
                                <a:lnTo>
                                  <a:pt x="242" y="503"/>
                                </a:lnTo>
                                <a:lnTo>
                                  <a:pt x="250" y="476"/>
                                </a:lnTo>
                                <a:lnTo>
                                  <a:pt x="257" y="448"/>
                                </a:lnTo>
                                <a:lnTo>
                                  <a:pt x="257" y="420"/>
                                </a:lnTo>
                                <a:lnTo>
                                  <a:pt x="254" y="385"/>
                                </a:lnTo>
                                <a:lnTo>
                                  <a:pt x="248" y="355"/>
                                </a:lnTo>
                                <a:lnTo>
                                  <a:pt x="245" y="344"/>
                                </a:lnTo>
                                <a:lnTo>
                                  <a:pt x="234" y="323"/>
                                </a:lnTo>
                                <a:lnTo>
                                  <a:pt x="221" y="304"/>
                                </a:lnTo>
                                <a:lnTo>
                                  <a:pt x="208" y="285"/>
                                </a:lnTo>
                                <a:lnTo>
                                  <a:pt x="189" y="262"/>
                                </a:lnTo>
                                <a:lnTo>
                                  <a:pt x="167" y="243"/>
                                </a:lnTo>
                                <a:lnTo>
                                  <a:pt x="140" y="224"/>
                                </a:lnTo>
                                <a:lnTo>
                                  <a:pt x="121" y="210"/>
                                </a:lnTo>
                                <a:lnTo>
                                  <a:pt x="90" y="192"/>
                                </a:lnTo>
                                <a:lnTo>
                                  <a:pt x="68" y="183"/>
                                </a:lnTo>
                                <a:lnTo>
                                  <a:pt x="36" y="175"/>
                                </a:lnTo>
                                <a:lnTo>
                                  <a:pt x="0" y="175"/>
                                </a:lnTo>
                                <a:lnTo>
                                  <a:pt x="6" y="91"/>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2"/>
                        <wps:cNvSpPr>
                          <a:spLocks/>
                        </wps:cNvSpPr>
                        <wps:spPr bwMode="auto">
                          <a:xfrm>
                            <a:off x="183515" y="187325"/>
                            <a:ext cx="141605" cy="166370"/>
                          </a:xfrm>
                          <a:custGeom>
                            <a:avLst/>
                            <a:gdLst>
                              <a:gd name="T0" fmla="*/ 161 w 445"/>
                              <a:gd name="T1" fmla="*/ 219 h 522"/>
                              <a:gd name="T2" fmla="*/ 159 w 445"/>
                              <a:gd name="T3" fmla="*/ 198 h 522"/>
                              <a:gd name="T4" fmla="*/ 162 w 445"/>
                              <a:gd name="T5" fmla="*/ 183 h 522"/>
                              <a:gd name="T6" fmla="*/ 172 w 445"/>
                              <a:gd name="T7" fmla="*/ 167 h 522"/>
                              <a:gd name="T8" fmla="*/ 184 w 445"/>
                              <a:gd name="T9" fmla="*/ 146 h 522"/>
                              <a:gd name="T10" fmla="*/ 199 w 445"/>
                              <a:gd name="T11" fmla="*/ 134 h 522"/>
                              <a:gd name="T12" fmla="*/ 211 w 445"/>
                              <a:gd name="T13" fmla="*/ 123 h 522"/>
                              <a:gd name="T14" fmla="*/ 226 w 445"/>
                              <a:gd name="T15" fmla="*/ 113 h 522"/>
                              <a:gd name="T16" fmla="*/ 251 w 445"/>
                              <a:gd name="T17" fmla="*/ 101 h 522"/>
                              <a:gd name="T18" fmla="*/ 280 w 445"/>
                              <a:gd name="T19" fmla="*/ 85 h 522"/>
                              <a:gd name="T20" fmla="*/ 310 w 445"/>
                              <a:gd name="T21" fmla="*/ 75 h 522"/>
                              <a:gd name="T22" fmla="*/ 334 w 445"/>
                              <a:gd name="T23" fmla="*/ 67 h 522"/>
                              <a:gd name="T24" fmla="*/ 372 w 445"/>
                              <a:gd name="T25" fmla="*/ 64 h 522"/>
                              <a:gd name="T26" fmla="*/ 412 w 445"/>
                              <a:gd name="T27" fmla="*/ 63 h 522"/>
                              <a:gd name="T28" fmla="*/ 445 w 445"/>
                              <a:gd name="T29" fmla="*/ 64 h 522"/>
                              <a:gd name="T30" fmla="*/ 445 w 445"/>
                              <a:gd name="T31" fmla="*/ 0 h 522"/>
                              <a:gd name="T32" fmla="*/ 417 w 445"/>
                              <a:gd name="T33" fmla="*/ 1 h 522"/>
                              <a:gd name="T34" fmla="*/ 382 w 445"/>
                              <a:gd name="T35" fmla="*/ 1 h 522"/>
                              <a:gd name="T36" fmla="*/ 267 w 445"/>
                              <a:gd name="T37" fmla="*/ 11 h 522"/>
                              <a:gd name="T38" fmla="*/ 83 w 445"/>
                              <a:gd name="T39" fmla="*/ 172 h 522"/>
                              <a:gd name="T40" fmla="*/ 43 w 445"/>
                              <a:gd name="T41" fmla="*/ 213 h 522"/>
                              <a:gd name="T42" fmla="*/ 30 w 445"/>
                              <a:gd name="T43" fmla="*/ 244 h 522"/>
                              <a:gd name="T44" fmla="*/ 0 w 445"/>
                              <a:gd name="T45" fmla="*/ 402 h 522"/>
                              <a:gd name="T46" fmla="*/ 0 w 445"/>
                              <a:gd name="T47" fmla="*/ 517 h 522"/>
                              <a:gd name="T48" fmla="*/ 86 w 445"/>
                              <a:gd name="T49" fmla="*/ 522 h 522"/>
                              <a:gd name="T50" fmla="*/ 161 w 445"/>
                              <a:gd name="T51" fmla="*/ 219 h 522"/>
                              <a:gd name="T52" fmla="*/ 161 w 445"/>
                              <a:gd name="T53" fmla="*/ 21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45" h="522">
                                <a:moveTo>
                                  <a:pt x="161" y="219"/>
                                </a:moveTo>
                                <a:lnTo>
                                  <a:pt x="159" y="198"/>
                                </a:lnTo>
                                <a:lnTo>
                                  <a:pt x="162" y="183"/>
                                </a:lnTo>
                                <a:lnTo>
                                  <a:pt x="172" y="167"/>
                                </a:lnTo>
                                <a:lnTo>
                                  <a:pt x="184" y="146"/>
                                </a:lnTo>
                                <a:lnTo>
                                  <a:pt x="199" y="134"/>
                                </a:lnTo>
                                <a:lnTo>
                                  <a:pt x="211" y="123"/>
                                </a:lnTo>
                                <a:lnTo>
                                  <a:pt x="226" y="113"/>
                                </a:lnTo>
                                <a:lnTo>
                                  <a:pt x="251" y="101"/>
                                </a:lnTo>
                                <a:lnTo>
                                  <a:pt x="280" y="85"/>
                                </a:lnTo>
                                <a:lnTo>
                                  <a:pt x="310" y="75"/>
                                </a:lnTo>
                                <a:lnTo>
                                  <a:pt x="334" y="67"/>
                                </a:lnTo>
                                <a:lnTo>
                                  <a:pt x="372" y="64"/>
                                </a:lnTo>
                                <a:lnTo>
                                  <a:pt x="412" y="63"/>
                                </a:lnTo>
                                <a:lnTo>
                                  <a:pt x="445" y="64"/>
                                </a:lnTo>
                                <a:lnTo>
                                  <a:pt x="445" y="0"/>
                                </a:lnTo>
                                <a:lnTo>
                                  <a:pt x="417" y="1"/>
                                </a:lnTo>
                                <a:lnTo>
                                  <a:pt x="382" y="1"/>
                                </a:lnTo>
                                <a:lnTo>
                                  <a:pt x="267" y="11"/>
                                </a:lnTo>
                                <a:lnTo>
                                  <a:pt x="83" y="172"/>
                                </a:lnTo>
                                <a:lnTo>
                                  <a:pt x="43" y="213"/>
                                </a:lnTo>
                                <a:lnTo>
                                  <a:pt x="30" y="244"/>
                                </a:lnTo>
                                <a:lnTo>
                                  <a:pt x="0" y="402"/>
                                </a:lnTo>
                                <a:lnTo>
                                  <a:pt x="0" y="517"/>
                                </a:lnTo>
                                <a:lnTo>
                                  <a:pt x="86" y="522"/>
                                </a:lnTo>
                                <a:lnTo>
                                  <a:pt x="161" y="219"/>
                                </a:lnTo>
                                <a:lnTo>
                                  <a:pt x="161"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3"/>
                        <wps:cNvSpPr>
                          <a:spLocks/>
                        </wps:cNvSpPr>
                        <wps:spPr bwMode="auto">
                          <a:xfrm>
                            <a:off x="7620" y="130175"/>
                            <a:ext cx="495300" cy="128270"/>
                          </a:xfrm>
                          <a:custGeom>
                            <a:avLst/>
                            <a:gdLst>
                              <a:gd name="T0" fmla="*/ 1134 w 1560"/>
                              <a:gd name="T1" fmla="*/ 181 h 404"/>
                              <a:gd name="T2" fmla="*/ 1178 w 1560"/>
                              <a:gd name="T3" fmla="*/ 186 h 404"/>
                              <a:gd name="T4" fmla="*/ 1245 w 1560"/>
                              <a:gd name="T5" fmla="*/ 208 h 404"/>
                              <a:gd name="T6" fmla="*/ 1304 w 1560"/>
                              <a:gd name="T7" fmla="*/ 265 h 404"/>
                              <a:gd name="T8" fmla="*/ 1376 w 1560"/>
                              <a:gd name="T9" fmla="*/ 323 h 404"/>
                              <a:gd name="T10" fmla="*/ 1376 w 1560"/>
                              <a:gd name="T11" fmla="*/ 255 h 404"/>
                              <a:gd name="T12" fmla="*/ 1398 w 1560"/>
                              <a:gd name="T13" fmla="*/ 208 h 404"/>
                              <a:gd name="T14" fmla="*/ 1447 w 1560"/>
                              <a:gd name="T15" fmla="*/ 181 h 404"/>
                              <a:gd name="T16" fmla="*/ 1493 w 1560"/>
                              <a:gd name="T17" fmla="*/ 186 h 404"/>
                              <a:gd name="T18" fmla="*/ 1530 w 1560"/>
                              <a:gd name="T19" fmla="*/ 146 h 404"/>
                              <a:gd name="T20" fmla="*/ 1005 w 1560"/>
                              <a:gd name="T21" fmla="*/ 164 h 404"/>
                              <a:gd name="T22" fmla="*/ 612 w 1560"/>
                              <a:gd name="T23" fmla="*/ 224 h 404"/>
                              <a:gd name="T24" fmla="*/ 512 w 1560"/>
                              <a:gd name="T25" fmla="*/ 252 h 404"/>
                              <a:gd name="T26" fmla="*/ 426 w 1560"/>
                              <a:gd name="T27" fmla="*/ 255 h 404"/>
                              <a:gd name="T28" fmla="*/ 326 w 1560"/>
                              <a:gd name="T29" fmla="*/ 257 h 404"/>
                              <a:gd name="T30" fmla="*/ 253 w 1560"/>
                              <a:gd name="T31" fmla="*/ 281 h 404"/>
                              <a:gd name="T32" fmla="*/ 191 w 1560"/>
                              <a:gd name="T33" fmla="*/ 301 h 404"/>
                              <a:gd name="T34" fmla="*/ 235 w 1560"/>
                              <a:gd name="T35" fmla="*/ 249 h 404"/>
                              <a:gd name="T36" fmla="*/ 326 w 1560"/>
                              <a:gd name="T37" fmla="*/ 240 h 404"/>
                              <a:gd name="T38" fmla="*/ 428 w 1560"/>
                              <a:gd name="T39" fmla="*/ 224 h 404"/>
                              <a:gd name="T40" fmla="*/ 531 w 1560"/>
                              <a:gd name="T41" fmla="*/ 186 h 404"/>
                              <a:gd name="T42" fmla="*/ 701 w 1560"/>
                              <a:gd name="T43" fmla="*/ 146 h 404"/>
                              <a:gd name="T44" fmla="*/ 948 w 1560"/>
                              <a:gd name="T45" fmla="*/ 115 h 404"/>
                              <a:gd name="T46" fmla="*/ 1220 w 1560"/>
                              <a:gd name="T47" fmla="*/ 94 h 404"/>
                              <a:gd name="T48" fmla="*/ 1560 w 1560"/>
                              <a:gd name="T49" fmla="*/ 83 h 404"/>
                              <a:gd name="T50" fmla="*/ 1399 w 1560"/>
                              <a:gd name="T51" fmla="*/ 41 h 404"/>
                              <a:gd name="T52" fmla="*/ 1188 w 1560"/>
                              <a:gd name="T53" fmla="*/ 56 h 404"/>
                              <a:gd name="T54" fmla="*/ 1159 w 1560"/>
                              <a:gd name="T55" fmla="*/ 41 h 404"/>
                              <a:gd name="T56" fmla="*/ 1197 w 1560"/>
                              <a:gd name="T57" fmla="*/ 20 h 404"/>
                              <a:gd name="T58" fmla="*/ 1140 w 1560"/>
                              <a:gd name="T59" fmla="*/ 12 h 404"/>
                              <a:gd name="T60" fmla="*/ 855 w 1560"/>
                              <a:gd name="T61" fmla="*/ 36 h 404"/>
                              <a:gd name="T62" fmla="*/ 809 w 1560"/>
                              <a:gd name="T63" fmla="*/ 74 h 404"/>
                              <a:gd name="T64" fmla="*/ 665 w 1560"/>
                              <a:gd name="T65" fmla="*/ 102 h 404"/>
                              <a:gd name="T66" fmla="*/ 463 w 1560"/>
                              <a:gd name="T67" fmla="*/ 142 h 404"/>
                              <a:gd name="T68" fmla="*/ 393 w 1560"/>
                              <a:gd name="T69" fmla="*/ 137 h 404"/>
                              <a:gd name="T70" fmla="*/ 304 w 1560"/>
                              <a:gd name="T71" fmla="*/ 194 h 404"/>
                              <a:gd name="T72" fmla="*/ 183 w 1560"/>
                              <a:gd name="T73" fmla="*/ 255 h 404"/>
                              <a:gd name="T74" fmla="*/ 91 w 1560"/>
                              <a:gd name="T75" fmla="*/ 270 h 404"/>
                              <a:gd name="T76" fmla="*/ 95 w 1560"/>
                              <a:gd name="T77" fmla="*/ 301 h 404"/>
                              <a:gd name="T78" fmla="*/ 108 w 1560"/>
                              <a:gd name="T79" fmla="*/ 331 h 404"/>
                              <a:gd name="T80" fmla="*/ 41 w 1560"/>
                              <a:gd name="T81" fmla="*/ 366 h 404"/>
                              <a:gd name="T82" fmla="*/ 0 w 1560"/>
                              <a:gd name="T83" fmla="*/ 372 h 404"/>
                              <a:gd name="T84" fmla="*/ 76 w 1560"/>
                              <a:gd name="T85" fmla="*/ 399 h 404"/>
                              <a:gd name="T86" fmla="*/ 289 w 1560"/>
                              <a:gd name="T87" fmla="*/ 401 h 404"/>
                              <a:gd name="T88" fmla="*/ 607 w 1560"/>
                              <a:gd name="T89" fmla="*/ 383 h 404"/>
                              <a:gd name="T90" fmla="*/ 149 w 1560"/>
                              <a:gd name="T91" fmla="*/ 378 h 404"/>
                              <a:gd name="T92" fmla="*/ 108 w 1560"/>
                              <a:gd name="T93" fmla="*/ 352 h 404"/>
                              <a:gd name="T94" fmla="*/ 229 w 1560"/>
                              <a:gd name="T95" fmla="*/ 331 h 404"/>
                              <a:gd name="T96" fmla="*/ 393 w 1560"/>
                              <a:gd name="T97" fmla="*/ 301 h 404"/>
                              <a:gd name="T98" fmla="*/ 558 w 1560"/>
                              <a:gd name="T99" fmla="*/ 281 h 404"/>
                              <a:gd name="T100" fmla="*/ 615 w 1560"/>
                              <a:gd name="T101" fmla="*/ 293 h 404"/>
                              <a:gd name="T102" fmla="*/ 580 w 1560"/>
                              <a:gd name="T103" fmla="*/ 328 h 404"/>
                              <a:gd name="T104" fmla="*/ 625 w 1560"/>
                              <a:gd name="T105" fmla="*/ 371 h 404"/>
                              <a:gd name="T106" fmla="*/ 622 w 1560"/>
                              <a:gd name="T107" fmla="*/ 342 h 404"/>
                              <a:gd name="T108" fmla="*/ 682 w 1560"/>
                              <a:gd name="T109" fmla="*/ 270 h 404"/>
                              <a:gd name="T110" fmla="*/ 735 w 1560"/>
                              <a:gd name="T111" fmla="*/ 240 h 404"/>
                              <a:gd name="T112" fmla="*/ 758 w 1560"/>
                              <a:gd name="T113" fmla="*/ 260 h 404"/>
                              <a:gd name="T114" fmla="*/ 1121 w 1560"/>
                              <a:gd name="T115" fmla="*/ 19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60" h="404">
                                <a:moveTo>
                                  <a:pt x="1121" y="198"/>
                                </a:moveTo>
                                <a:lnTo>
                                  <a:pt x="1134" y="181"/>
                                </a:lnTo>
                                <a:lnTo>
                                  <a:pt x="1151" y="181"/>
                                </a:lnTo>
                                <a:lnTo>
                                  <a:pt x="1178" y="186"/>
                                </a:lnTo>
                                <a:lnTo>
                                  <a:pt x="1220" y="198"/>
                                </a:lnTo>
                                <a:lnTo>
                                  <a:pt x="1245" y="208"/>
                                </a:lnTo>
                                <a:lnTo>
                                  <a:pt x="1277" y="235"/>
                                </a:lnTo>
                                <a:lnTo>
                                  <a:pt x="1304" y="265"/>
                                </a:lnTo>
                                <a:lnTo>
                                  <a:pt x="1334" y="295"/>
                                </a:lnTo>
                                <a:lnTo>
                                  <a:pt x="1376" y="323"/>
                                </a:lnTo>
                                <a:lnTo>
                                  <a:pt x="1371" y="276"/>
                                </a:lnTo>
                                <a:lnTo>
                                  <a:pt x="1376" y="255"/>
                                </a:lnTo>
                                <a:lnTo>
                                  <a:pt x="1387" y="227"/>
                                </a:lnTo>
                                <a:lnTo>
                                  <a:pt x="1398" y="208"/>
                                </a:lnTo>
                                <a:lnTo>
                                  <a:pt x="1425" y="186"/>
                                </a:lnTo>
                                <a:lnTo>
                                  <a:pt x="1447" y="181"/>
                                </a:lnTo>
                                <a:lnTo>
                                  <a:pt x="1466" y="181"/>
                                </a:lnTo>
                                <a:lnTo>
                                  <a:pt x="1493" y="186"/>
                                </a:lnTo>
                                <a:lnTo>
                                  <a:pt x="1508" y="200"/>
                                </a:lnTo>
                                <a:lnTo>
                                  <a:pt x="1530" y="146"/>
                                </a:lnTo>
                                <a:lnTo>
                                  <a:pt x="1242" y="154"/>
                                </a:lnTo>
                                <a:lnTo>
                                  <a:pt x="1005" y="164"/>
                                </a:lnTo>
                                <a:lnTo>
                                  <a:pt x="746" y="198"/>
                                </a:lnTo>
                                <a:lnTo>
                                  <a:pt x="612" y="224"/>
                                </a:lnTo>
                                <a:lnTo>
                                  <a:pt x="563" y="240"/>
                                </a:lnTo>
                                <a:lnTo>
                                  <a:pt x="512" y="252"/>
                                </a:lnTo>
                                <a:lnTo>
                                  <a:pt x="464" y="265"/>
                                </a:lnTo>
                                <a:lnTo>
                                  <a:pt x="426" y="255"/>
                                </a:lnTo>
                                <a:lnTo>
                                  <a:pt x="385" y="277"/>
                                </a:lnTo>
                                <a:lnTo>
                                  <a:pt x="326" y="257"/>
                                </a:lnTo>
                                <a:lnTo>
                                  <a:pt x="292" y="288"/>
                                </a:lnTo>
                                <a:lnTo>
                                  <a:pt x="253" y="281"/>
                                </a:lnTo>
                                <a:lnTo>
                                  <a:pt x="211" y="301"/>
                                </a:lnTo>
                                <a:lnTo>
                                  <a:pt x="191" y="301"/>
                                </a:lnTo>
                                <a:lnTo>
                                  <a:pt x="199" y="268"/>
                                </a:lnTo>
                                <a:lnTo>
                                  <a:pt x="235" y="249"/>
                                </a:lnTo>
                                <a:lnTo>
                                  <a:pt x="262" y="240"/>
                                </a:lnTo>
                                <a:lnTo>
                                  <a:pt x="326" y="240"/>
                                </a:lnTo>
                                <a:lnTo>
                                  <a:pt x="401" y="216"/>
                                </a:lnTo>
                                <a:lnTo>
                                  <a:pt x="428" y="224"/>
                                </a:lnTo>
                                <a:lnTo>
                                  <a:pt x="463" y="206"/>
                                </a:lnTo>
                                <a:lnTo>
                                  <a:pt x="531" y="186"/>
                                </a:lnTo>
                                <a:lnTo>
                                  <a:pt x="603" y="167"/>
                                </a:lnTo>
                                <a:lnTo>
                                  <a:pt x="701" y="146"/>
                                </a:lnTo>
                                <a:lnTo>
                                  <a:pt x="835" y="127"/>
                                </a:lnTo>
                                <a:lnTo>
                                  <a:pt x="948" y="115"/>
                                </a:lnTo>
                                <a:lnTo>
                                  <a:pt x="1027" y="107"/>
                                </a:lnTo>
                                <a:lnTo>
                                  <a:pt x="1220" y="94"/>
                                </a:lnTo>
                                <a:lnTo>
                                  <a:pt x="1371" y="83"/>
                                </a:lnTo>
                                <a:lnTo>
                                  <a:pt x="1560" y="83"/>
                                </a:lnTo>
                                <a:lnTo>
                                  <a:pt x="1515" y="41"/>
                                </a:lnTo>
                                <a:lnTo>
                                  <a:pt x="1399" y="41"/>
                                </a:lnTo>
                                <a:lnTo>
                                  <a:pt x="1298" y="45"/>
                                </a:lnTo>
                                <a:lnTo>
                                  <a:pt x="1188" y="56"/>
                                </a:lnTo>
                                <a:lnTo>
                                  <a:pt x="1164" y="53"/>
                                </a:lnTo>
                                <a:lnTo>
                                  <a:pt x="1159" y="41"/>
                                </a:lnTo>
                                <a:lnTo>
                                  <a:pt x="1170" y="25"/>
                                </a:lnTo>
                                <a:lnTo>
                                  <a:pt x="1197" y="20"/>
                                </a:lnTo>
                                <a:lnTo>
                                  <a:pt x="1304" y="0"/>
                                </a:lnTo>
                                <a:lnTo>
                                  <a:pt x="1140" y="12"/>
                                </a:lnTo>
                                <a:lnTo>
                                  <a:pt x="1022" y="23"/>
                                </a:lnTo>
                                <a:lnTo>
                                  <a:pt x="855" y="36"/>
                                </a:lnTo>
                                <a:lnTo>
                                  <a:pt x="817" y="45"/>
                                </a:lnTo>
                                <a:lnTo>
                                  <a:pt x="809" y="74"/>
                                </a:lnTo>
                                <a:lnTo>
                                  <a:pt x="765" y="83"/>
                                </a:lnTo>
                                <a:lnTo>
                                  <a:pt x="665" y="102"/>
                                </a:lnTo>
                                <a:lnTo>
                                  <a:pt x="585" y="115"/>
                                </a:lnTo>
                                <a:lnTo>
                                  <a:pt x="463" y="142"/>
                                </a:lnTo>
                                <a:lnTo>
                                  <a:pt x="397" y="157"/>
                                </a:lnTo>
                                <a:lnTo>
                                  <a:pt x="393" y="137"/>
                                </a:lnTo>
                                <a:lnTo>
                                  <a:pt x="289" y="167"/>
                                </a:lnTo>
                                <a:lnTo>
                                  <a:pt x="304" y="194"/>
                                </a:lnTo>
                                <a:lnTo>
                                  <a:pt x="229" y="227"/>
                                </a:lnTo>
                                <a:lnTo>
                                  <a:pt x="183" y="255"/>
                                </a:lnTo>
                                <a:lnTo>
                                  <a:pt x="138" y="298"/>
                                </a:lnTo>
                                <a:lnTo>
                                  <a:pt x="91" y="270"/>
                                </a:lnTo>
                                <a:lnTo>
                                  <a:pt x="68" y="293"/>
                                </a:lnTo>
                                <a:lnTo>
                                  <a:pt x="95" y="301"/>
                                </a:lnTo>
                                <a:lnTo>
                                  <a:pt x="108" y="306"/>
                                </a:lnTo>
                                <a:lnTo>
                                  <a:pt x="108" y="331"/>
                                </a:lnTo>
                                <a:lnTo>
                                  <a:pt x="78" y="337"/>
                                </a:lnTo>
                                <a:lnTo>
                                  <a:pt x="41" y="366"/>
                                </a:lnTo>
                                <a:lnTo>
                                  <a:pt x="32" y="348"/>
                                </a:lnTo>
                                <a:lnTo>
                                  <a:pt x="0" y="372"/>
                                </a:lnTo>
                                <a:lnTo>
                                  <a:pt x="32" y="393"/>
                                </a:lnTo>
                                <a:lnTo>
                                  <a:pt x="76" y="399"/>
                                </a:lnTo>
                                <a:lnTo>
                                  <a:pt x="122" y="401"/>
                                </a:lnTo>
                                <a:lnTo>
                                  <a:pt x="289" y="401"/>
                                </a:lnTo>
                                <a:lnTo>
                                  <a:pt x="599" y="404"/>
                                </a:lnTo>
                                <a:lnTo>
                                  <a:pt x="607" y="383"/>
                                </a:lnTo>
                                <a:lnTo>
                                  <a:pt x="285" y="380"/>
                                </a:lnTo>
                                <a:lnTo>
                                  <a:pt x="149" y="378"/>
                                </a:lnTo>
                                <a:lnTo>
                                  <a:pt x="116" y="366"/>
                                </a:lnTo>
                                <a:lnTo>
                                  <a:pt x="108" y="352"/>
                                </a:lnTo>
                                <a:lnTo>
                                  <a:pt x="157" y="347"/>
                                </a:lnTo>
                                <a:lnTo>
                                  <a:pt x="229" y="331"/>
                                </a:lnTo>
                                <a:lnTo>
                                  <a:pt x="304" y="318"/>
                                </a:lnTo>
                                <a:lnTo>
                                  <a:pt x="393" y="301"/>
                                </a:lnTo>
                                <a:lnTo>
                                  <a:pt x="487" y="290"/>
                                </a:lnTo>
                                <a:lnTo>
                                  <a:pt x="558" y="281"/>
                                </a:lnTo>
                                <a:lnTo>
                                  <a:pt x="611" y="276"/>
                                </a:lnTo>
                                <a:lnTo>
                                  <a:pt x="615" y="293"/>
                                </a:lnTo>
                                <a:lnTo>
                                  <a:pt x="599" y="309"/>
                                </a:lnTo>
                                <a:lnTo>
                                  <a:pt x="580" y="328"/>
                                </a:lnTo>
                                <a:lnTo>
                                  <a:pt x="577" y="342"/>
                                </a:lnTo>
                                <a:lnTo>
                                  <a:pt x="625" y="371"/>
                                </a:lnTo>
                                <a:lnTo>
                                  <a:pt x="638" y="352"/>
                                </a:lnTo>
                                <a:lnTo>
                                  <a:pt x="622" y="342"/>
                                </a:lnTo>
                                <a:lnTo>
                                  <a:pt x="642" y="306"/>
                                </a:lnTo>
                                <a:lnTo>
                                  <a:pt x="682" y="270"/>
                                </a:lnTo>
                                <a:lnTo>
                                  <a:pt x="704" y="252"/>
                                </a:lnTo>
                                <a:lnTo>
                                  <a:pt x="735" y="240"/>
                                </a:lnTo>
                                <a:lnTo>
                                  <a:pt x="751" y="243"/>
                                </a:lnTo>
                                <a:lnTo>
                                  <a:pt x="758" y="260"/>
                                </a:lnTo>
                                <a:lnTo>
                                  <a:pt x="1121" y="198"/>
                                </a:lnTo>
                                <a:lnTo>
                                  <a:pt x="112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4"/>
                        <wps:cNvSpPr>
                          <a:spLocks/>
                        </wps:cNvSpPr>
                        <wps:spPr bwMode="auto">
                          <a:xfrm>
                            <a:off x="1905" y="248920"/>
                            <a:ext cx="182880" cy="74930"/>
                          </a:xfrm>
                          <a:custGeom>
                            <a:avLst/>
                            <a:gdLst>
                              <a:gd name="T0" fmla="*/ 307 w 576"/>
                              <a:gd name="T1" fmla="*/ 29 h 237"/>
                              <a:gd name="T2" fmla="*/ 304 w 576"/>
                              <a:gd name="T3" fmla="*/ 44 h 237"/>
                              <a:gd name="T4" fmla="*/ 277 w 576"/>
                              <a:gd name="T5" fmla="*/ 52 h 237"/>
                              <a:gd name="T6" fmla="*/ 202 w 576"/>
                              <a:gd name="T7" fmla="*/ 59 h 237"/>
                              <a:gd name="T8" fmla="*/ 104 w 576"/>
                              <a:gd name="T9" fmla="*/ 59 h 237"/>
                              <a:gd name="T10" fmla="*/ 59 w 576"/>
                              <a:gd name="T11" fmla="*/ 46 h 237"/>
                              <a:gd name="T12" fmla="*/ 45 w 576"/>
                              <a:gd name="T13" fmla="*/ 36 h 237"/>
                              <a:gd name="T14" fmla="*/ 50 w 576"/>
                              <a:gd name="T15" fmla="*/ 21 h 237"/>
                              <a:gd name="T16" fmla="*/ 18 w 576"/>
                              <a:gd name="T17" fmla="*/ 0 h 237"/>
                              <a:gd name="T18" fmla="*/ 13 w 576"/>
                              <a:gd name="T19" fmla="*/ 32 h 237"/>
                              <a:gd name="T20" fmla="*/ 13 w 576"/>
                              <a:gd name="T21" fmla="*/ 49 h 237"/>
                              <a:gd name="T22" fmla="*/ 0 w 576"/>
                              <a:gd name="T23" fmla="*/ 65 h 237"/>
                              <a:gd name="T24" fmla="*/ 4 w 576"/>
                              <a:gd name="T25" fmla="*/ 82 h 237"/>
                              <a:gd name="T26" fmla="*/ 32 w 576"/>
                              <a:gd name="T27" fmla="*/ 119 h 237"/>
                              <a:gd name="T28" fmla="*/ 69 w 576"/>
                              <a:gd name="T29" fmla="*/ 152 h 237"/>
                              <a:gd name="T30" fmla="*/ 104 w 576"/>
                              <a:gd name="T31" fmla="*/ 175 h 237"/>
                              <a:gd name="T32" fmla="*/ 148 w 576"/>
                              <a:gd name="T33" fmla="*/ 202 h 237"/>
                              <a:gd name="T34" fmla="*/ 175 w 576"/>
                              <a:gd name="T35" fmla="*/ 183 h 237"/>
                              <a:gd name="T36" fmla="*/ 229 w 576"/>
                              <a:gd name="T37" fmla="*/ 205 h 237"/>
                              <a:gd name="T38" fmla="*/ 452 w 576"/>
                              <a:gd name="T39" fmla="*/ 237 h 237"/>
                              <a:gd name="T40" fmla="*/ 554 w 576"/>
                              <a:gd name="T41" fmla="*/ 210 h 237"/>
                              <a:gd name="T42" fmla="*/ 554 w 576"/>
                              <a:gd name="T43" fmla="*/ 144 h 237"/>
                              <a:gd name="T44" fmla="*/ 576 w 576"/>
                              <a:gd name="T45" fmla="*/ 90 h 237"/>
                              <a:gd name="T46" fmla="*/ 576 w 576"/>
                              <a:gd name="T47" fmla="*/ 24 h 237"/>
                              <a:gd name="T48" fmla="*/ 307 w 576"/>
                              <a:gd name="T49" fmla="*/ 29 h 237"/>
                              <a:gd name="T50" fmla="*/ 307 w 576"/>
                              <a:gd name="T51" fmla="*/ 29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6" h="237">
                                <a:moveTo>
                                  <a:pt x="307" y="29"/>
                                </a:moveTo>
                                <a:lnTo>
                                  <a:pt x="304" y="44"/>
                                </a:lnTo>
                                <a:lnTo>
                                  <a:pt x="277" y="52"/>
                                </a:lnTo>
                                <a:lnTo>
                                  <a:pt x="202" y="59"/>
                                </a:lnTo>
                                <a:lnTo>
                                  <a:pt x="104" y="59"/>
                                </a:lnTo>
                                <a:lnTo>
                                  <a:pt x="59" y="46"/>
                                </a:lnTo>
                                <a:lnTo>
                                  <a:pt x="45" y="36"/>
                                </a:lnTo>
                                <a:lnTo>
                                  <a:pt x="50" y="21"/>
                                </a:lnTo>
                                <a:lnTo>
                                  <a:pt x="18" y="0"/>
                                </a:lnTo>
                                <a:lnTo>
                                  <a:pt x="13" y="32"/>
                                </a:lnTo>
                                <a:lnTo>
                                  <a:pt x="13" y="49"/>
                                </a:lnTo>
                                <a:lnTo>
                                  <a:pt x="0" y="65"/>
                                </a:lnTo>
                                <a:lnTo>
                                  <a:pt x="4" y="82"/>
                                </a:lnTo>
                                <a:lnTo>
                                  <a:pt x="32" y="119"/>
                                </a:lnTo>
                                <a:lnTo>
                                  <a:pt x="69" y="152"/>
                                </a:lnTo>
                                <a:lnTo>
                                  <a:pt x="104" y="175"/>
                                </a:lnTo>
                                <a:lnTo>
                                  <a:pt x="148" y="202"/>
                                </a:lnTo>
                                <a:lnTo>
                                  <a:pt x="175" y="183"/>
                                </a:lnTo>
                                <a:lnTo>
                                  <a:pt x="229" y="205"/>
                                </a:lnTo>
                                <a:lnTo>
                                  <a:pt x="452" y="237"/>
                                </a:lnTo>
                                <a:lnTo>
                                  <a:pt x="554" y="210"/>
                                </a:lnTo>
                                <a:lnTo>
                                  <a:pt x="554" y="144"/>
                                </a:lnTo>
                                <a:lnTo>
                                  <a:pt x="576" y="90"/>
                                </a:lnTo>
                                <a:lnTo>
                                  <a:pt x="576" y="24"/>
                                </a:lnTo>
                                <a:lnTo>
                                  <a:pt x="307" y="29"/>
                                </a:lnTo>
                                <a:lnTo>
                                  <a:pt x="30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5"/>
                        <wps:cNvSpPr>
                          <a:spLocks/>
                        </wps:cNvSpPr>
                        <wps:spPr bwMode="auto">
                          <a:xfrm>
                            <a:off x="0" y="281305"/>
                            <a:ext cx="189865" cy="78740"/>
                          </a:xfrm>
                          <a:custGeom>
                            <a:avLst/>
                            <a:gdLst>
                              <a:gd name="T0" fmla="*/ 560 w 598"/>
                              <a:gd name="T1" fmla="*/ 107 h 248"/>
                              <a:gd name="T2" fmla="*/ 598 w 598"/>
                              <a:gd name="T3" fmla="*/ 104 h 248"/>
                              <a:gd name="T4" fmla="*/ 579 w 598"/>
                              <a:gd name="T5" fmla="*/ 222 h 248"/>
                              <a:gd name="T6" fmla="*/ 560 w 598"/>
                              <a:gd name="T7" fmla="*/ 248 h 248"/>
                              <a:gd name="T8" fmla="*/ 194 w 598"/>
                              <a:gd name="T9" fmla="*/ 248 h 248"/>
                              <a:gd name="T10" fmla="*/ 164 w 598"/>
                              <a:gd name="T11" fmla="*/ 224 h 248"/>
                              <a:gd name="T12" fmla="*/ 164 w 598"/>
                              <a:gd name="T13" fmla="*/ 203 h 248"/>
                              <a:gd name="T14" fmla="*/ 159 w 598"/>
                              <a:gd name="T15" fmla="*/ 191 h 248"/>
                              <a:gd name="T16" fmla="*/ 115 w 598"/>
                              <a:gd name="T17" fmla="*/ 189 h 248"/>
                              <a:gd name="T18" fmla="*/ 78 w 598"/>
                              <a:gd name="T19" fmla="*/ 180 h 248"/>
                              <a:gd name="T20" fmla="*/ 46 w 598"/>
                              <a:gd name="T21" fmla="*/ 166 h 248"/>
                              <a:gd name="T22" fmla="*/ 14 w 598"/>
                              <a:gd name="T23" fmla="*/ 153 h 248"/>
                              <a:gd name="T24" fmla="*/ 2 w 598"/>
                              <a:gd name="T25" fmla="*/ 139 h 248"/>
                              <a:gd name="T26" fmla="*/ 0 w 598"/>
                              <a:gd name="T27" fmla="*/ 120 h 248"/>
                              <a:gd name="T28" fmla="*/ 6 w 598"/>
                              <a:gd name="T29" fmla="*/ 107 h 248"/>
                              <a:gd name="T30" fmla="*/ 29 w 598"/>
                              <a:gd name="T31" fmla="*/ 95 h 248"/>
                              <a:gd name="T32" fmla="*/ 29 w 598"/>
                              <a:gd name="T33" fmla="*/ 0 h 248"/>
                              <a:gd name="T34" fmla="*/ 60 w 598"/>
                              <a:gd name="T35" fmla="*/ 31 h 248"/>
                              <a:gd name="T36" fmla="*/ 60 w 598"/>
                              <a:gd name="T37" fmla="*/ 107 h 248"/>
                              <a:gd name="T38" fmla="*/ 100 w 598"/>
                              <a:gd name="T39" fmla="*/ 107 h 248"/>
                              <a:gd name="T40" fmla="*/ 110 w 598"/>
                              <a:gd name="T41" fmla="*/ 72 h 248"/>
                              <a:gd name="T42" fmla="*/ 154 w 598"/>
                              <a:gd name="T43" fmla="*/ 99 h 248"/>
                              <a:gd name="T44" fmla="*/ 146 w 598"/>
                              <a:gd name="T45" fmla="*/ 134 h 248"/>
                              <a:gd name="T46" fmla="*/ 452 w 598"/>
                              <a:gd name="T47" fmla="*/ 153 h 248"/>
                              <a:gd name="T48" fmla="*/ 458 w 598"/>
                              <a:gd name="T49" fmla="*/ 134 h 248"/>
                              <a:gd name="T50" fmla="*/ 560 w 598"/>
                              <a:gd name="T51" fmla="*/ 107 h 248"/>
                              <a:gd name="T52" fmla="*/ 560 w 598"/>
                              <a:gd name="T53" fmla="*/ 10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8" h="248">
                                <a:moveTo>
                                  <a:pt x="560" y="107"/>
                                </a:moveTo>
                                <a:lnTo>
                                  <a:pt x="598" y="104"/>
                                </a:lnTo>
                                <a:lnTo>
                                  <a:pt x="579" y="222"/>
                                </a:lnTo>
                                <a:lnTo>
                                  <a:pt x="560" y="248"/>
                                </a:lnTo>
                                <a:lnTo>
                                  <a:pt x="194" y="248"/>
                                </a:lnTo>
                                <a:lnTo>
                                  <a:pt x="164" y="224"/>
                                </a:lnTo>
                                <a:lnTo>
                                  <a:pt x="164" y="203"/>
                                </a:lnTo>
                                <a:lnTo>
                                  <a:pt x="159" y="191"/>
                                </a:lnTo>
                                <a:lnTo>
                                  <a:pt x="115" y="189"/>
                                </a:lnTo>
                                <a:lnTo>
                                  <a:pt x="78" y="180"/>
                                </a:lnTo>
                                <a:lnTo>
                                  <a:pt x="46" y="166"/>
                                </a:lnTo>
                                <a:lnTo>
                                  <a:pt x="14" y="153"/>
                                </a:lnTo>
                                <a:lnTo>
                                  <a:pt x="2" y="139"/>
                                </a:lnTo>
                                <a:lnTo>
                                  <a:pt x="0" y="120"/>
                                </a:lnTo>
                                <a:lnTo>
                                  <a:pt x="6" y="107"/>
                                </a:lnTo>
                                <a:lnTo>
                                  <a:pt x="29" y="95"/>
                                </a:lnTo>
                                <a:lnTo>
                                  <a:pt x="29" y="0"/>
                                </a:lnTo>
                                <a:lnTo>
                                  <a:pt x="60" y="31"/>
                                </a:lnTo>
                                <a:lnTo>
                                  <a:pt x="60" y="107"/>
                                </a:lnTo>
                                <a:lnTo>
                                  <a:pt x="100" y="107"/>
                                </a:lnTo>
                                <a:lnTo>
                                  <a:pt x="110" y="72"/>
                                </a:lnTo>
                                <a:lnTo>
                                  <a:pt x="154" y="99"/>
                                </a:lnTo>
                                <a:lnTo>
                                  <a:pt x="146" y="134"/>
                                </a:lnTo>
                                <a:lnTo>
                                  <a:pt x="452" y="153"/>
                                </a:lnTo>
                                <a:lnTo>
                                  <a:pt x="458" y="134"/>
                                </a:lnTo>
                                <a:lnTo>
                                  <a:pt x="560" y="107"/>
                                </a:lnTo>
                                <a:lnTo>
                                  <a:pt x="56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
                        <wps:cNvSpPr>
                          <a:spLocks/>
                        </wps:cNvSpPr>
                        <wps:spPr bwMode="auto">
                          <a:xfrm>
                            <a:off x="36195" y="141605"/>
                            <a:ext cx="243205" cy="79375"/>
                          </a:xfrm>
                          <a:custGeom>
                            <a:avLst/>
                            <a:gdLst>
                              <a:gd name="T0" fmla="*/ 0 w 764"/>
                              <a:gd name="T1" fmla="*/ 234 h 249"/>
                              <a:gd name="T2" fmla="*/ 28 w 764"/>
                              <a:gd name="T3" fmla="*/ 216 h 249"/>
                              <a:gd name="T4" fmla="*/ 60 w 764"/>
                              <a:gd name="T5" fmla="*/ 196 h 249"/>
                              <a:gd name="T6" fmla="*/ 108 w 764"/>
                              <a:gd name="T7" fmla="*/ 172 h 249"/>
                              <a:gd name="T8" fmla="*/ 152 w 764"/>
                              <a:gd name="T9" fmla="*/ 150 h 249"/>
                              <a:gd name="T10" fmla="*/ 198 w 764"/>
                              <a:gd name="T11" fmla="*/ 131 h 249"/>
                              <a:gd name="T12" fmla="*/ 302 w 764"/>
                              <a:gd name="T13" fmla="*/ 91 h 249"/>
                              <a:gd name="T14" fmla="*/ 343 w 764"/>
                              <a:gd name="T15" fmla="*/ 74 h 249"/>
                              <a:gd name="T16" fmla="*/ 403 w 764"/>
                              <a:gd name="T17" fmla="*/ 57 h 249"/>
                              <a:gd name="T18" fmla="*/ 464 w 764"/>
                              <a:gd name="T19" fmla="*/ 39 h 249"/>
                              <a:gd name="T20" fmla="*/ 521 w 764"/>
                              <a:gd name="T21" fmla="*/ 30 h 249"/>
                              <a:gd name="T22" fmla="*/ 583 w 764"/>
                              <a:gd name="T23" fmla="*/ 20 h 249"/>
                              <a:gd name="T24" fmla="*/ 764 w 764"/>
                              <a:gd name="T25" fmla="*/ 0 h 249"/>
                              <a:gd name="T26" fmla="*/ 731 w 764"/>
                              <a:gd name="T27" fmla="*/ 25 h 249"/>
                              <a:gd name="T28" fmla="*/ 593 w 764"/>
                              <a:gd name="T29" fmla="*/ 38 h 249"/>
                              <a:gd name="T30" fmla="*/ 529 w 764"/>
                              <a:gd name="T31" fmla="*/ 47 h 249"/>
                              <a:gd name="T32" fmla="*/ 472 w 764"/>
                              <a:gd name="T33" fmla="*/ 61 h 249"/>
                              <a:gd name="T34" fmla="*/ 410 w 764"/>
                              <a:gd name="T35" fmla="*/ 74 h 249"/>
                              <a:gd name="T36" fmla="*/ 351 w 764"/>
                              <a:gd name="T37" fmla="*/ 91 h 249"/>
                              <a:gd name="T38" fmla="*/ 287 w 764"/>
                              <a:gd name="T39" fmla="*/ 115 h 249"/>
                              <a:gd name="T40" fmla="*/ 171 w 764"/>
                              <a:gd name="T41" fmla="*/ 162 h 249"/>
                              <a:gd name="T42" fmla="*/ 100 w 764"/>
                              <a:gd name="T43" fmla="*/ 196 h 249"/>
                              <a:gd name="T44" fmla="*/ 49 w 764"/>
                              <a:gd name="T45" fmla="*/ 224 h 249"/>
                              <a:gd name="T46" fmla="*/ 15 w 764"/>
                              <a:gd name="T47" fmla="*/ 249 h 249"/>
                              <a:gd name="T48" fmla="*/ 0 w 764"/>
                              <a:gd name="T49" fmla="*/ 234 h 249"/>
                              <a:gd name="T50" fmla="*/ 0 w 764"/>
                              <a:gd name="T51" fmla="*/ 2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4" h="249">
                                <a:moveTo>
                                  <a:pt x="0" y="234"/>
                                </a:moveTo>
                                <a:lnTo>
                                  <a:pt x="28" y="216"/>
                                </a:lnTo>
                                <a:lnTo>
                                  <a:pt x="60" y="196"/>
                                </a:lnTo>
                                <a:lnTo>
                                  <a:pt x="108" y="172"/>
                                </a:lnTo>
                                <a:lnTo>
                                  <a:pt x="152" y="150"/>
                                </a:lnTo>
                                <a:lnTo>
                                  <a:pt x="198" y="131"/>
                                </a:lnTo>
                                <a:lnTo>
                                  <a:pt x="302" y="91"/>
                                </a:lnTo>
                                <a:lnTo>
                                  <a:pt x="343" y="74"/>
                                </a:lnTo>
                                <a:lnTo>
                                  <a:pt x="403" y="57"/>
                                </a:lnTo>
                                <a:lnTo>
                                  <a:pt x="464" y="39"/>
                                </a:lnTo>
                                <a:lnTo>
                                  <a:pt x="521" y="30"/>
                                </a:lnTo>
                                <a:lnTo>
                                  <a:pt x="583" y="20"/>
                                </a:lnTo>
                                <a:lnTo>
                                  <a:pt x="764" y="0"/>
                                </a:lnTo>
                                <a:lnTo>
                                  <a:pt x="731" y="25"/>
                                </a:lnTo>
                                <a:lnTo>
                                  <a:pt x="593" y="38"/>
                                </a:lnTo>
                                <a:lnTo>
                                  <a:pt x="529" y="47"/>
                                </a:lnTo>
                                <a:lnTo>
                                  <a:pt x="472" y="61"/>
                                </a:lnTo>
                                <a:lnTo>
                                  <a:pt x="410" y="74"/>
                                </a:lnTo>
                                <a:lnTo>
                                  <a:pt x="351" y="91"/>
                                </a:lnTo>
                                <a:lnTo>
                                  <a:pt x="287" y="115"/>
                                </a:lnTo>
                                <a:lnTo>
                                  <a:pt x="171" y="162"/>
                                </a:lnTo>
                                <a:lnTo>
                                  <a:pt x="100" y="196"/>
                                </a:lnTo>
                                <a:lnTo>
                                  <a:pt x="49" y="224"/>
                                </a:lnTo>
                                <a:lnTo>
                                  <a:pt x="15" y="249"/>
                                </a:lnTo>
                                <a:lnTo>
                                  <a:pt x="0" y="234"/>
                                </a:lnTo>
                                <a:lnTo>
                                  <a:pt x="0"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7"/>
                        <wps:cNvSpPr>
                          <a:spLocks/>
                        </wps:cNvSpPr>
                        <wps:spPr bwMode="auto">
                          <a:xfrm>
                            <a:off x="435610" y="91440"/>
                            <a:ext cx="111760" cy="46990"/>
                          </a:xfrm>
                          <a:custGeom>
                            <a:avLst/>
                            <a:gdLst>
                              <a:gd name="T0" fmla="*/ 351 w 351"/>
                              <a:gd name="T1" fmla="*/ 0 h 147"/>
                              <a:gd name="T2" fmla="*/ 60 w 351"/>
                              <a:gd name="T3" fmla="*/ 125 h 147"/>
                              <a:gd name="T4" fmla="*/ 0 w 351"/>
                              <a:gd name="T5" fmla="*/ 131 h 147"/>
                              <a:gd name="T6" fmla="*/ 109 w 351"/>
                              <a:gd name="T7" fmla="*/ 147 h 147"/>
                              <a:gd name="T8" fmla="*/ 125 w 351"/>
                              <a:gd name="T9" fmla="*/ 118 h 147"/>
                              <a:gd name="T10" fmla="*/ 147 w 351"/>
                              <a:gd name="T11" fmla="*/ 129 h 147"/>
                              <a:gd name="T12" fmla="*/ 181 w 351"/>
                              <a:gd name="T13" fmla="*/ 98 h 147"/>
                              <a:gd name="T14" fmla="*/ 238 w 351"/>
                              <a:gd name="T15" fmla="*/ 68 h 147"/>
                              <a:gd name="T16" fmla="*/ 351 w 351"/>
                              <a:gd name="T17" fmla="*/ 0 h 147"/>
                              <a:gd name="T18" fmla="*/ 351 w 351"/>
                              <a:gd name="T1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1" h="147">
                                <a:moveTo>
                                  <a:pt x="351" y="0"/>
                                </a:moveTo>
                                <a:lnTo>
                                  <a:pt x="60" y="125"/>
                                </a:lnTo>
                                <a:lnTo>
                                  <a:pt x="0" y="131"/>
                                </a:lnTo>
                                <a:lnTo>
                                  <a:pt x="109" y="147"/>
                                </a:lnTo>
                                <a:lnTo>
                                  <a:pt x="125" y="118"/>
                                </a:lnTo>
                                <a:lnTo>
                                  <a:pt x="147" y="129"/>
                                </a:lnTo>
                                <a:lnTo>
                                  <a:pt x="181" y="98"/>
                                </a:lnTo>
                                <a:lnTo>
                                  <a:pt x="238" y="68"/>
                                </a:lnTo>
                                <a:lnTo>
                                  <a:pt x="351" y="0"/>
                                </a:lnTo>
                                <a:lnTo>
                                  <a:pt x="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8"/>
                        <wps:cNvSpPr>
                          <a:spLocks/>
                        </wps:cNvSpPr>
                        <wps:spPr bwMode="auto">
                          <a:xfrm>
                            <a:off x="431165" y="156845"/>
                            <a:ext cx="598170" cy="209550"/>
                          </a:xfrm>
                          <a:custGeom>
                            <a:avLst/>
                            <a:gdLst>
                              <a:gd name="T0" fmla="*/ 196 w 1885"/>
                              <a:gd name="T1" fmla="*/ 63 h 660"/>
                              <a:gd name="T2" fmla="*/ 186 w 1885"/>
                              <a:gd name="T3" fmla="*/ 133 h 660"/>
                              <a:gd name="T4" fmla="*/ 191 w 1885"/>
                              <a:gd name="T5" fmla="*/ 277 h 660"/>
                              <a:gd name="T6" fmla="*/ 10 w 1885"/>
                              <a:gd name="T7" fmla="*/ 300 h 660"/>
                              <a:gd name="T8" fmla="*/ 193 w 1885"/>
                              <a:gd name="T9" fmla="*/ 341 h 660"/>
                              <a:gd name="T10" fmla="*/ 205 w 1885"/>
                              <a:gd name="T11" fmla="*/ 414 h 660"/>
                              <a:gd name="T12" fmla="*/ 221 w 1885"/>
                              <a:gd name="T13" fmla="*/ 480 h 660"/>
                              <a:gd name="T14" fmla="*/ 183 w 1885"/>
                              <a:gd name="T15" fmla="*/ 420 h 660"/>
                              <a:gd name="T16" fmla="*/ 166 w 1885"/>
                              <a:gd name="T17" fmla="*/ 325 h 660"/>
                              <a:gd name="T18" fmla="*/ 72 w 1885"/>
                              <a:gd name="T19" fmla="*/ 359 h 660"/>
                              <a:gd name="T20" fmla="*/ 88 w 1885"/>
                              <a:gd name="T21" fmla="*/ 427 h 660"/>
                              <a:gd name="T22" fmla="*/ 94 w 1885"/>
                              <a:gd name="T23" fmla="*/ 482 h 660"/>
                              <a:gd name="T24" fmla="*/ 72 w 1885"/>
                              <a:gd name="T25" fmla="*/ 491 h 660"/>
                              <a:gd name="T26" fmla="*/ 69 w 1885"/>
                              <a:gd name="T27" fmla="*/ 643 h 660"/>
                              <a:gd name="T28" fmla="*/ 127 w 1885"/>
                              <a:gd name="T29" fmla="*/ 660 h 660"/>
                              <a:gd name="T30" fmla="*/ 1885 w 1885"/>
                              <a:gd name="T31" fmla="*/ 644 h 660"/>
                              <a:gd name="T32" fmla="*/ 1837 w 1885"/>
                              <a:gd name="T33" fmla="*/ 614 h 660"/>
                              <a:gd name="T34" fmla="*/ 1732 w 1885"/>
                              <a:gd name="T35" fmla="*/ 616 h 660"/>
                              <a:gd name="T36" fmla="*/ 1637 w 1885"/>
                              <a:gd name="T37" fmla="*/ 578 h 660"/>
                              <a:gd name="T38" fmla="*/ 1509 w 1885"/>
                              <a:gd name="T39" fmla="*/ 603 h 660"/>
                              <a:gd name="T40" fmla="*/ 1292 w 1885"/>
                              <a:gd name="T41" fmla="*/ 611 h 660"/>
                              <a:gd name="T42" fmla="*/ 549 w 1885"/>
                              <a:gd name="T43" fmla="*/ 607 h 660"/>
                              <a:gd name="T44" fmla="*/ 452 w 1885"/>
                              <a:gd name="T45" fmla="*/ 594 h 660"/>
                              <a:gd name="T46" fmla="*/ 369 w 1885"/>
                              <a:gd name="T47" fmla="*/ 564 h 660"/>
                              <a:gd name="T48" fmla="*/ 447 w 1885"/>
                              <a:gd name="T49" fmla="*/ 550 h 660"/>
                              <a:gd name="T50" fmla="*/ 536 w 1885"/>
                              <a:gd name="T51" fmla="*/ 542 h 660"/>
                              <a:gd name="T52" fmla="*/ 662 w 1885"/>
                              <a:gd name="T53" fmla="*/ 528 h 660"/>
                              <a:gd name="T54" fmla="*/ 1338 w 1885"/>
                              <a:gd name="T55" fmla="*/ 531 h 660"/>
                              <a:gd name="T56" fmla="*/ 1479 w 1885"/>
                              <a:gd name="T57" fmla="*/ 545 h 660"/>
                              <a:gd name="T58" fmla="*/ 1643 w 1885"/>
                              <a:gd name="T59" fmla="*/ 474 h 660"/>
                              <a:gd name="T60" fmla="*/ 900 w 1885"/>
                              <a:gd name="T61" fmla="*/ 321 h 660"/>
                              <a:gd name="T62" fmla="*/ 231 w 1885"/>
                              <a:gd name="T63" fmla="*/ 297 h 660"/>
                              <a:gd name="T64" fmla="*/ 1093 w 1885"/>
                              <a:gd name="T65" fmla="*/ 297 h 660"/>
                              <a:gd name="T66" fmla="*/ 1233 w 1885"/>
                              <a:gd name="T67" fmla="*/ 289 h 660"/>
                              <a:gd name="T68" fmla="*/ 1449 w 1885"/>
                              <a:gd name="T69" fmla="*/ 277 h 660"/>
                              <a:gd name="T70" fmla="*/ 1622 w 1885"/>
                              <a:gd name="T71" fmla="*/ 273 h 660"/>
                              <a:gd name="T72" fmla="*/ 1498 w 1885"/>
                              <a:gd name="T73" fmla="*/ 256 h 660"/>
                              <a:gd name="T74" fmla="*/ 1328 w 1885"/>
                              <a:gd name="T75" fmla="*/ 265 h 660"/>
                              <a:gd name="T76" fmla="*/ 1152 w 1885"/>
                              <a:gd name="T77" fmla="*/ 277 h 660"/>
                              <a:gd name="T78" fmla="*/ 216 w 1885"/>
                              <a:gd name="T79" fmla="*/ 277 h 660"/>
                              <a:gd name="T80" fmla="*/ 205 w 1885"/>
                              <a:gd name="T81" fmla="*/ 198 h 660"/>
                              <a:gd name="T82" fmla="*/ 231 w 1885"/>
                              <a:gd name="T83" fmla="*/ 76 h 660"/>
                              <a:gd name="T84" fmla="*/ 256 w 1885"/>
                              <a:gd name="T85" fmla="*/ 0 h 660"/>
                              <a:gd name="T86" fmla="*/ 226 w 1885"/>
                              <a:gd name="T87"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85" h="660">
                                <a:moveTo>
                                  <a:pt x="226" y="0"/>
                                </a:moveTo>
                                <a:lnTo>
                                  <a:pt x="196" y="63"/>
                                </a:lnTo>
                                <a:lnTo>
                                  <a:pt x="174" y="117"/>
                                </a:lnTo>
                                <a:lnTo>
                                  <a:pt x="186" y="133"/>
                                </a:lnTo>
                                <a:lnTo>
                                  <a:pt x="188" y="164"/>
                                </a:lnTo>
                                <a:lnTo>
                                  <a:pt x="191" y="277"/>
                                </a:lnTo>
                                <a:lnTo>
                                  <a:pt x="0" y="277"/>
                                </a:lnTo>
                                <a:lnTo>
                                  <a:pt x="10" y="300"/>
                                </a:lnTo>
                                <a:lnTo>
                                  <a:pt x="193" y="300"/>
                                </a:lnTo>
                                <a:lnTo>
                                  <a:pt x="193" y="341"/>
                                </a:lnTo>
                                <a:lnTo>
                                  <a:pt x="196" y="382"/>
                                </a:lnTo>
                                <a:lnTo>
                                  <a:pt x="205" y="414"/>
                                </a:lnTo>
                                <a:lnTo>
                                  <a:pt x="218" y="463"/>
                                </a:lnTo>
                                <a:lnTo>
                                  <a:pt x="221" y="480"/>
                                </a:lnTo>
                                <a:lnTo>
                                  <a:pt x="196" y="480"/>
                                </a:lnTo>
                                <a:lnTo>
                                  <a:pt x="183" y="420"/>
                                </a:lnTo>
                                <a:lnTo>
                                  <a:pt x="170" y="371"/>
                                </a:lnTo>
                                <a:lnTo>
                                  <a:pt x="166" y="325"/>
                                </a:lnTo>
                                <a:lnTo>
                                  <a:pt x="54" y="322"/>
                                </a:lnTo>
                                <a:lnTo>
                                  <a:pt x="72" y="359"/>
                                </a:lnTo>
                                <a:lnTo>
                                  <a:pt x="83" y="401"/>
                                </a:lnTo>
                                <a:lnTo>
                                  <a:pt x="88" y="427"/>
                                </a:lnTo>
                                <a:lnTo>
                                  <a:pt x="88" y="450"/>
                                </a:lnTo>
                                <a:lnTo>
                                  <a:pt x="94" y="482"/>
                                </a:lnTo>
                                <a:lnTo>
                                  <a:pt x="86" y="507"/>
                                </a:lnTo>
                                <a:lnTo>
                                  <a:pt x="72" y="491"/>
                                </a:lnTo>
                                <a:lnTo>
                                  <a:pt x="45" y="614"/>
                                </a:lnTo>
                                <a:lnTo>
                                  <a:pt x="69" y="643"/>
                                </a:lnTo>
                                <a:lnTo>
                                  <a:pt x="102" y="655"/>
                                </a:lnTo>
                                <a:lnTo>
                                  <a:pt x="127" y="660"/>
                                </a:lnTo>
                                <a:lnTo>
                                  <a:pt x="1866" y="660"/>
                                </a:lnTo>
                                <a:lnTo>
                                  <a:pt x="1885" y="644"/>
                                </a:lnTo>
                                <a:lnTo>
                                  <a:pt x="1885" y="581"/>
                                </a:lnTo>
                                <a:lnTo>
                                  <a:pt x="1837" y="614"/>
                                </a:lnTo>
                                <a:lnTo>
                                  <a:pt x="1796" y="616"/>
                                </a:lnTo>
                                <a:lnTo>
                                  <a:pt x="1732" y="616"/>
                                </a:lnTo>
                                <a:lnTo>
                                  <a:pt x="1700" y="591"/>
                                </a:lnTo>
                                <a:lnTo>
                                  <a:pt x="1637" y="578"/>
                                </a:lnTo>
                                <a:lnTo>
                                  <a:pt x="1573" y="594"/>
                                </a:lnTo>
                                <a:lnTo>
                                  <a:pt x="1509" y="603"/>
                                </a:lnTo>
                                <a:lnTo>
                                  <a:pt x="1404" y="608"/>
                                </a:lnTo>
                                <a:lnTo>
                                  <a:pt x="1292" y="611"/>
                                </a:lnTo>
                                <a:lnTo>
                                  <a:pt x="597" y="611"/>
                                </a:lnTo>
                                <a:lnTo>
                                  <a:pt x="549" y="607"/>
                                </a:lnTo>
                                <a:lnTo>
                                  <a:pt x="519" y="602"/>
                                </a:lnTo>
                                <a:lnTo>
                                  <a:pt x="452" y="594"/>
                                </a:lnTo>
                                <a:lnTo>
                                  <a:pt x="388" y="581"/>
                                </a:lnTo>
                                <a:lnTo>
                                  <a:pt x="369" y="564"/>
                                </a:lnTo>
                                <a:lnTo>
                                  <a:pt x="391" y="553"/>
                                </a:lnTo>
                                <a:lnTo>
                                  <a:pt x="447" y="550"/>
                                </a:lnTo>
                                <a:lnTo>
                                  <a:pt x="485" y="547"/>
                                </a:lnTo>
                                <a:lnTo>
                                  <a:pt x="536" y="542"/>
                                </a:lnTo>
                                <a:lnTo>
                                  <a:pt x="601" y="537"/>
                                </a:lnTo>
                                <a:lnTo>
                                  <a:pt x="662" y="528"/>
                                </a:lnTo>
                                <a:lnTo>
                                  <a:pt x="1292" y="528"/>
                                </a:lnTo>
                                <a:lnTo>
                                  <a:pt x="1338" y="531"/>
                                </a:lnTo>
                                <a:lnTo>
                                  <a:pt x="1408" y="537"/>
                                </a:lnTo>
                                <a:lnTo>
                                  <a:pt x="1479" y="545"/>
                                </a:lnTo>
                                <a:lnTo>
                                  <a:pt x="1548" y="553"/>
                                </a:lnTo>
                                <a:lnTo>
                                  <a:pt x="1643" y="474"/>
                                </a:lnTo>
                                <a:lnTo>
                                  <a:pt x="1125" y="433"/>
                                </a:lnTo>
                                <a:lnTo>
                                  <a:pt x="900" y="321"/>
                                </a:lnTo>
                                <a:lnTo>
                                  <a:pt x="228" y="318"/>
                                </a:lnTo>
                                <a:lnTo>
                                  <a:pt x="231" y="297"/>
                                </a:lnTo>
                                <a:lnTo>
                                  <a:pt x="1048" y="297"/>
                                </a:lnTo>
                                <a:lnTo>
                                  <a:pt x="1093" y="297"/>
                                </a:lnTo>
                                <a:lnTo>
                                  <a:pt x="1160" y="292"/>
                                </a:lnTo>
                                <a:lnTo>
                                  <a:pt x="1233" y="289"/>
                                </a:lnTo>
                                <a:lnTo>
                                  <a:pt x="1325" y="283"/>
                                </a:lnTo>
                                <a:lnTo>
                                  <a:pt x="1449" y="277"/>
                                </a:lnTo>
                                <a:lnTo>
                                  <a:pt x="1529" y="272"/>
                                </a:lnTo>
                                <a:lnTo>
                                  <a:pt x="1622" y="273"/>
                                </a:lnTo>
                                <a:lnTo>
                                  <a:pt x="1635" y="256"/>
                                </a:lnTo>
                                <a:lnTo>
                                  <a:pt x="1498" y="256"/>
                                </a:lnTo>
                                <a:lnTo>
                                  <a:pt x="1449" y="261"/>
                                </a:lnTo>
                                <a:lnTo>
                                  <a:pt x="1328" y="265"/>
                                </a:lnTo>
                                <a:lnTo>
                                  <a:pt x="1225" y="273"/>
                                </a:lnTo>
                                <a:lnTo>
                                  <a:pt x="1152" y="277"/>
                                </a:lnTo>
                                <a:lnTo>
                                  <a:pt x="1055" y="280"/>
                                </a:lnTo>
                                <a:lnTo>
                                  <a:pt x="216" y="277"/>
                                </a:lnTo>
                                <a:lnTo>
                                  <a:pt x="210" y="245"/>
                                </a:lnTo>
                                <a:lnTo>
                                  <a:pt x="205" y="198"/>
                                </a:lnTo>
                                <a:lnTo>
                                  <a:pt x="213" y="177"/>
                                </a:lnTo>
                                <a:lnTo>
                                  <a:pt x="231" y="76"/>
                                </a:lnTo>
                                <a:lnTo>
                                  <a:pt x="232" y="44"/>
                                </a:lnTo>
                                <a:lnTo>
                                  <a:pt x="256" y="0"/>
                                </a:lnTo>
                                <a:lnTo>
                                  <a:pt x="226" y="0"/>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9"/>
                        <wps:cNvSpPr>
                          <a:spLocks/>
                        </wps:cNvSpPr>
                        <wps:spPr bwMode="auto">
                          <a:xfrm>
                            <a:off x="457200" y="228600"/>
                            <a:ext cx="480060" cy="59055"/>
                          </a:xfrm>
                          <a:custGeom>
                            <a:avLst/>
                            <a:gdLst>
                              <a:gd name="T0" fmla="*/ 1507 w 1513"/>
                              <a:gd name="T1" fmla="*/ 19 h 185"/>
                              <a:gd name="T2" fmla="*/ 1437 w 1513"/>
                              <a:gd name="T3" fmla="*/ 26 h 185"/>
                              <a:gd name="T4" fmla="*/ 1251 w 1513"/>
                              <a:gd name="T5" fmla="*/ 32 h 185"/>
                              <a:gd name="T6" fmla="*/ 1103 w 1513"/>
                              <a:gd name="T7" fmla="*/ 35 h 185"/>
                              <a:gd name="T8" fmla="*/ 1007 w 1513"/>
                              <a:gd name="T9" fmla="*/ 40 h 185"/>
                              <a:gd name="T10" fmla="*/ 926 w 1513"/>
                              <a:gd name="T11" fmla="*/ 52 h 185"/>
                              <a:gd name="T12" fmla="*/ 816 w 1513"/>
                              <a:gd name="T13" fmla="*/ 75 h 185"/>
                              <a:gd name="T14" fmla="*/ 702 w 1513"/>
                              <a:gd name="T15" fmla="*/ 93 h 185"/>
                              <a:gd name="T16" fmla="*/ 667 w 1513"/>
                              <a:gd name="T17" fmla="*/ 87 h 185"/>
                              <a:gd name="T18" fmla="*/ 711 w 1513"/>
                              <a:gd name="T19" fmla="*/ 52 h 185"/>
                              <a:gd name="T20" fmla="*/ 530 w 1513"/>
                              <a:gd name="T21" fmla="*/ 76 h 185"/>
                              <a:gd name="T22" fmla="*/ 471 w 1513"/>
                              <a:gd name="T23" fmla="*/ 84 h 185"/>
                              <a:gd name="T24" fmla="*/ 387 w 1513"/>
                              <a:gd name="T25" fmla="*/ 87 h 185"/>
                              <a:gd name="T26" fmla="*/ 322 w 1513"/>
                              <a:gd name="T27" fmla="*/ 13 h 185"/>
                              <a:gd name="T28" fmla="*/ 293 w 1513"/>
                              <a:gd name="T29" fmla="*/ 0 h 185"/>
                              <a:gd name="T30" fmla="*/ 202 w 1513"/>
                              <a:gd name="T31" fmla="*/ 19 h 185"/>
                              <a:gd name="T32" fmla="*/ 241 w 1513"/>
                              <a:gd name="T33" fmla="*/ 79 h 185"/>
                              <a:gd name="T34" fmla="*/ 0 w 1513"/>
                              <a:gd name="T35" fmla="*/ 79 h 185"/>
                              <a:gd name="T36" fmla="*/ 32 w 1513"/>
                              <a:gd name="T37" fmla="*/ 185 h 185"/>
                              <a:gd name="T38" fmla="*/ 50 w 1513"/>
                              <a:gd name="T39" fmla="*/ 168 h 185"/>
                              <a:gd name="T40" fmla="*/ 75 w 1513"/>
                              <a:gd name="T41" fmla="*/ 152 h 185"/>
                              <a:gd name="T42" fmla="*/ 104 w 1513"/>
                              <a:gd name="T43" fmla="*/ 136 h 185"/>
                              <a:gd name="T44" fmla="*/ 158 w 1513"/>
                              <a:gd name="T45" fmla="*/ 123 h 185"/>
                              <a:gd name="T46" fmla="*/ 202 w 1513"/>
                              <a:gd name="T47" fmla="*/ 120 h 185"/>
                              <a:gd name="T48" fmla="*/ 236 w 1513"/>
                              <a:gd name="T49" fmla="*/ 119 h 185"/>
                              <a:gd name="T50" fmla="*/ 279 w 1513"/>
                              <a:gd name="T51" fmla="*/ 123 h 185"/>
                              <a:gd name="T52" fmla="*/ 333 w 1513"/>
                              <a:gd name="T53" fmla="*/ 136 h 185"/>
                              <a:gd name="T54" fmla="*/ 390 w 1513"/>
                              <a:gd name="T55" fmla="*/ 146 h 185"/>
                              <a:gd name="T56" fmla="*/ 449 w 1513"/>
                              <a:gd name="T57" fmla="*/ 149 h 185"/>
                              <a:gd name="T58" fmla="*/ 522 w 1513"/>
                              <a:gd name="T59" fmla="*/ 149 h 185"/>
                              <a:gd name="T60" fmla="*/ 586 w 1513"/>
                              <a:gd name="T61" fmla="*/ 165 h 185"/>
                              <a:gd name="T62" fmla="*/ 630 w 1513"/>
                              <a:gd name="T63" fmla="*/ 174 h 185"/>
                              <a:gd name="T64" fmla="*/ 667 w 1513"/>
                              <a:gd name="T65" fmla="*/ 180 h 185"/>
                              <a:gd name="T66" fmla="*/ 711 w 1513"/>
                              <a:gd name="T67" fmla="*/ 180 h 185"/>
                              <a:gd name="T68" fmla="*/ 769 w 1513"/>
                              <a:gd name="T69" fmla="*/ 177 h 185"/>
                              <a:gd name="T70" fmla="*/ 821 w 1513"/>
                              <a:gd name="T71" fmla="*/ 168 h 185"/>
                              <a:gd name="T72" fmla="*/ 866 w 1513"/>
                              <a:gd name="T73" fmla="*/ 153 h 185"/>
                              <a:gd name="T74" fmla="*/ 934 w 1513"/>
                              <a:gd name="T75" fmla="*/ 125 h 185"/>
                              <a:gd name="T76" fmla="*/ 982 w 1513"/>
                              <a:gd name="T77" fmla="*/ 98 h 185"/>
                              <a:gd name="T78" fmla="*/ 1009 w 1513"/>
                              <a:gd name="T79" fmla="*/ 92 h 185"/>
                              <a:gd name="T80" fmla="*/ 1044 w 1513"/>
                              <a:gd name="T81" fmla="*/ 82 h 185"/>
                              <a:gd name="T82" fmla="*/ 1061 w 1513"/>
                              <a:gd name="T83" fmla="*/ 82 h 185"/>
                              <a:gd name="T84" fmla="*/ 1080 w 1513"/>
                              <a:gd name="T85" fmla="*/ 82 h 185"/>
                              <a:gd name="T86" fmla="*/ 1103 w 1513"/>
                              <a:gd name="T87" fmla="*/ 93 h 185"/>
                              <a:gd name="T88" fmla="*/ 1120 w 1513"/>
                              <a:gd name="T89" fmla="*/ 106 h 185"/>
                              <a:gd name="T90" fmla="*/ 1142 w 1513"/>
                              <a:gd name="T91" fmla="*/ 116 h 185"/>
                              <a:gd name="T92" fmla="*/ 1182 w 1513"/>
                              <a:gd name="T93" fmla="*/ 106 h 185"/>
                              <a:gd name="T94" fmla="*/ 1230 w 1513"/>
                              <a:gd name="T95" fmla="*/ 92 h 185"/>
                              <a:gd name="T96" fmla="*/ 1282 w 1513"/>
                              <a:gd name="T97" fmla="*/ 71 h 185"/>
                              <a:gd name="T98" fmla="*/ 1362 w 1513"/>
                              <a:gd name="T99" fmla="*/ 45 h 185"/>
                              <a:gd name="T100" fmla="*/ 1513 w 1513"/>
                              <a:gd name="T101" fmla="*/ 45 h 185"/>
                              <a:gd name="T102" fmla="*/ 1507 w 1513"/>
                              <a:gd name="T103" fmla="*/ 19 h 185"/>
                              <a:gd name="T104" fmla="*/ 1507 w 1513"/>
                              <a:gd name="T105" fmla="*/ 19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13" h="185">
                                <a:moveTo>
                                  <a:pt x="1507" y="19"/>
                                </a:moveTo>
                                <a:lnTo>
                                  <a:pt x="1437" y="26"/>
                                </a:lnTo>
                                <a:lnTo>
                                  <a:pt x="1251" y="32"/>
                                </a:lnTo>
                                <a:lnTo>
                                  <a:pt x="1103" y="35"/>
                                </a:lnTo>
                                <a:lnTo>
                                  <a:pt x="1007" y="40"/>
                                </a:lnTo>
                                <a:lnTo>
                                  <a:pt x="926" y="52"/>
                                </a:lnTo>
                                <a:lnTo>
                                  <a:pt x="816" y="75"/>
                                </a:lnTo>
                                <a:lnTo>
                                  <a:pt x="702" y="93"/>
                                </a:lnTo>
                                <a:lnTo>
                                  <a:pt x="667" y="87"/>
                                </a:lnTo>
                                <a:lnTo>
                                  <a:pt x="711" y="52"/>
                                </a:lnTo>
                                <a:lnTo>
                                  <a:pt x="530" y="76"/>
                                </a:lnTo>
                                <a:lnTo>
                                  <a:pt x="471" y="84"/>
                                </a:lnTo>
                                <a:lnTo>
                                  <a:pt x="387" y="87"/>
                                </a:lnTo>
                                <a:lnTo>
                                  <a:pt x="322" y="13"/>
                                </a:lnTo>
                                <a:lnTo>
                                  <a:pt x="293" y="0"/>
                                </a:lnTo>
                                <a:lnTo>
                                  <a:pt x="202" y="19"/>
                                </a:lnTo>
                                <a:lnTo>
                                  <a:pt x="241" y="79"/>
                                </a:lnTo>
                                <a:lnTo>
                                  <a:pt x="0" y="79"/>
                                </a:lnTo>
                                <a:lnTo>
                                  <a:pt x="32" y="185"/>
                                </a:lnTo>
                                <a:lnTo>
                                  <a:pt x="50" y="168"/>
                                </a:lnTo>
                                <a:lnTo>
                                  <a:pt x="75" y="152"/>
                                </a:lnTo>
                                <a:lnTo>
                                  <a:pt x="104" y="136"/>
                                </a:lnTo>
                                <a:lnTo>
                                  <a:pt x="158" y="123"/>
                                </a:lnTo>
                                <a:lnTo>
                                  <a:pt x="202" y="120"/>
                                </a:lnTo>
                                <a:lnTo>
                                  <a:pt x="236" y="119"/>
                                </a:lnTo>
                                <a:lnTo>
                                  <a:pt x="279" y="123"/>
                                </a:lnTo>
                                <a:lnTo>
                                  <a:pt x="333" y="136"/>
                                </a:lnTo>
                                <a:lnTo>
                                  <a:pt x="390" y="146"/>
                                </a:lnTo>
                                <a:lnTo>
                                  <a:pt x="449" y="149"/>
                                </a:lnTo>
                                <a:lnTo>
                                  <a:pt x="522" y="149"/>
                                </a:lnTo>
                                <a:lnTo>
                                  <a:pt x="586" y="165"/>
                                </a:lnTo>
                                <a:lnTo>
                                  <a:pt x="630" y="174"/>
                                </a:lnTo>
                                <a:lnTo>
                                  <a:pt x="667" y="180"/>
                                </a:lnTo>
                                <a:lnTo>
                                  <a:pt x="711" y="180"/>
                                </a:lnTo>
                                <a:lnTo>
                                  <a:pt x="769" y="177"/>
                                </a:lnTo>
                                <a:lnTo>
                                  <a:pt x="821" y="168"/>
                                </a:lnTo>
                                <a:lnTo>
                                  <a:pt x="866" y="153"/>
                                </a:lnTo>
                                <a:lnTo>
                                  <a:pt x="934" y="125"/>
                                </a:lnTo>
                                <a:lnTo>
                                  <a:pt x="982" y="98"/>
                                </a:lnTo>
                                <a:lnTo>
                                  <a:pt x="1009" y="92"/>
                                </a:lnTo>
                                <a:lnTo>
                                  <a:pt x="1044" y="82"/>
                                </a:lnTo>
                                <a:lnTo>
                                  <a:pt x="1061" y="82"/>
                                </a:lnTo>
                                <a:lnTo>
                                  <a:pt x="1080" y="82"/>
                                </a:lnTo>
                                <a:lnTo>
                                  <a:pt x="1103" y="93"/>
                                </a:lnTo>
                                <a:lnTo>
                                  <a:pt x="1120" y="106"/>
                                </a:lnTo>
                                <a:lnTo>
                                  <a:pt x="1142" y="116"/>
                                </a:lnTo>
                                <a:lnTo>
                                  <a:pt x="1182" y="106"/>
                                </a:lnTo>
                                <a:lnTo>
                                  <a:pt x="1230" y="92"/>
                                </a:lnTo>
                                <a:lnTo>
                                  <a:pt x="1282" y="71"/>
                                </a:lnTo>
                                <a:lnTo>
                                  <a:pt x="1362" y="45"/>
                                </a:lnTo>
                                <a:lnTo>
                                  <a:pt x="1513" y="45"/>
                                </a:lnTo>
                                <a:lnTo>
                                  <a:pt x="1507" y="19"/>
                                </a:lnTo>
                                <a:lnTo>
                                  <a:pt x="150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60"/>
                        <wps:cNvSpPr>
                          <a:spLocks/>
                        </wps:cNvSpPr>
                        <wps:spPr bwMode="auto">
                          <a:xfrm>
                            <a:off x="894715" y="175260"/>
                            <a:ext cx="60960" cy="30480"/>
                          </a:xfrm>
                          <a:custGeom>
                            <a:avLst/>
                            <a:gdLst>
                              <a:gd name="T0" fmla="*/ 83 w 191"/>
                              <a:gd name="T1" fmla="*/ 17 h 98"/>
                              <a:gd name="T2" fmla="*/ 64 w 191"/>
                              <a:gd name="T3" fmla="*/ 28 h 98"/>
                              <a:gd name="T4" fmla="*/ 111 w 191"/>
                              <a:gd name="T5" fmla="*/ 41 h 98"/>
                              <a:gd name="T6" fmla="*/ 158 w 191"/>
                              <a:gd name="T7" fmla="*/ 41 h 98"/>
                              <a:gd name="T8" fmla="*/ 191 w 191"/>
                              <a:gd name="T9" fmla="*/ 19 h 98"/>
                              <a:gd name="T10" fmla="*/ 183 w 191"/>
                              <a:gd name="T11" fmla="*/ 46 h 98"/>
                              <a:gd name="T12" fmla="*/ 162 w 191"/>
                              <a:gd name="T13" fmla="*/ 71 h 98"/>
                              <a:gd name="T14" fmla="*/ 142 w 191"/>
                              <a:gd name="T15" fmla="*/ 84 h 98"/>
                              <a:gd name="T16" fmla="*/ 104 w 191"/>
                              <a:gd name="T17" fmla="*/ 92 h 98"/>
                              <a:gd name="T18" fmla="*/ 34 w 191"/>
                              <a:gd name="T19" fmla="*/ 98 h 98"/>
                              <a:gd name="T20" fmla="*/ 8 w 191"/>
                              <a:gd name="T21" fmla="*/ 92 h 98"/>
                              <a:gd name="T22" fmla="*/ 0 w 191"/>
                              <a:gd name="T23" fmla="*/ 55 h 98"/>
                              <a:gd name="T24" fmla="*/ 11 w 191"/>
                              <a:gd name="T25" fmla="*/ 32 h 98"/>
                              <a:gd name="T26" fmla="*/ 34 w 191"/>
                              <a:gd name="T27" fmla="*/ 17 h 98"/>
                              <a:gd name="T28" fmla="*/ 83 w 191"/>
                              <a:gd name="T29" fmla="*/ 0 h 98"/>
                              <a:gd name="T30" fmla="*/ 83 w 191"/>
                              <a:gd name="T31" fmla="*/ 17 h 98"/>
                              <a:gd name="T32" fmla="*/ 83 w 191"/>
                              <a:gd name="T33" fmla="*/ 1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1" h="98">
                                <a:moveTo>
                                  <a:pt x="83" y="17"/>
                                </a:moveTo>
                                <a:lnTo>
                                  <a:pt x="64" y="28"/>
                                </a:lnTo>
                                <a:lnTo>
                                  <a:pt x="111" y="41"/>
                                </a:lnTo>
                                <a:lnTo>
                                  <a:pt x="158" y="41"/>
                                </a:lnTo>
                                <a:lnTo>
                                  <a:pt x="191" y="19"/>
                                </a:lnTo>
                                <a:lnTo>
                                  <a:pt x="183" y="46"/>
                                </a:lnTo>
                                <a:lnTo>
                                  <a:pt x="162" y="71"/>
                                </a:lnTo>
                                <a:lnTo>
                                  <a:pt x="142" y="84"/>
                                </a:lnTo>
                                <a:lnTo>
                                  <a:pt x="104" y="92"/>
                                </a:lnTo>
                                <a:lnTo>
                                  <a:pt x="34" y="98"/>
                                </a:lnTo>
                                <a:lnTo>
                                  <a:pt x="8" y="92"/>
                                </a:lnTo>
                                <a:lnTo>
                                  <a:pt x="0" y="55"/>
                                </a:lnTo>
                                <a:lnTo>
                                  <a:pt x="11" y="32"/>
                                </a:lnTo>
                                <a:lnTo>
                                  <a:pt x="34" y="17"/>
                                </a:lnTo>
                                <a:lnTo>
                                  <a:pt x="83" y="0"/>
                                </a:lnTo>
                                <a:lnTo>
                                  <a:pt x="83" y="17"/>
                                </a:lnTo>
                                <a:lnTo>
                                  <a:pt x="8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61"/>
                        <wps:cNvSpPr>
                          <a:spLocks/>
                        </wps:cNvSpPr>
                        <wps:spPr bwMode="auto">
                          <a:xfrm>
                            <a:off x="915670" y="172720"/>
                            <a:ext cx="40005" cy="11430"/>
                          </a:xfrm>
                          <a:custGeom>
                            <a:avLst/>
                            <a:gdLst>
                              <a:gd name="T0" fmla="*/ 16 w 124"/>
                              <a:gd name="T1" fmla="*/ 8 h 36"/>
                              <a:gd name="T2" fmla="*/ 46 w 124"/>
                              <a:gd name="T3" fmla="*/ 0 h 36"/>
                              <a:gd name="T4" fmla="*/ 124 w 124"/>
                              <a:gd name="T5" fmla="*/ 0 h 36"/>
                              <a:gd name="T6" fmla="*/ 124 w 124"/>
                              <a:gd name="T7" fmla="*/ 27 h 36"/>
                              <a:gd name="T8" fmla="*/ 107 w 124"/>
                              <a:gd name="T9" fmla="*/ 36 h 36"/>
                              <a:gd name="T10" fmla="*/ 107 w 124"/>
                              <a:gd name="T11" fmla="*/ 14 h 36"/>
                              <a:gd name="T12" fmla="*/ 0 w 124"/>
                              <a:gd name="T13" fmla="*/ 18 h 36"/>
                              <a:gd name="T14" fmla="*/ 16 w 124"/>
                              <a:gd name="T15" fmla="*/ 8 h 36"/>
                              <a:gd name="T16" fmla="*/ 16 w 124"/>
                              <a:gd name="T17" fmla="*/ 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36">
                                <a:moveTo>
                                  <a:pt x="16" y="8"/>
                                </a:moveTo>
                                <a:lnTo>
                                  <a:pt x="46" y="0"/>
                                </a:lnTo>
                                <a:lnTo>
                                  <a:pt x="124" y="0"/>
                                </a:lnTo>
                                <a:lnTo>
                                  <a:pt x="124" y="27"/>
                                </a:lnTo>
                                <a:lnTo>
                                  <a:pt x="107" y="36"/>
                                </a:lnTo>
                                <a:lnTo>
                                  <a:pt x="107" y="14"/>
                                </a:lnTo>
                                <a:lnTo>
                                  <a:pt x="0" y="18"/>
                                </a:lnTo>
                                <a:lnTo>
                                  <a:pt x="16"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62"/>
                        <wps:cNvSpPr>
                          <a:spLocks/>
                        </wps:cNvSpPr>
                        <wps:spPr bwMode="auto">
                          <a:xfrm>
                            <a:off x="558800" y="109855"/>
                            <a:ext cx="88265" cy="48260"/>
                          </a:xfrm>
                          <a:custGeom>
                            <a:avLst/>
                            <a:gdLst>
                              <a:gd name="T0" fmla="*/ 276 w 276"/>
                              <a:gd name="T1" fmla="*/ 153 h 153"/>
                              <a:gd name="T2" fmla="*/ 143 w 276"/>
                              <a:gd name="T3" fmla="*/ 136 h 153"/>
                              <a:gd name="T4" fmla="*/ 157 w 276"/>
                              <a:gd name="T5" fmla="*/ 110 h 153"/>
                              <a:gd name="T6" fmla="*/ 157 w 276"/>
                              <a:gd name="T7" fmla="*/ 82 h 153"/>
                              <a:gd name="T8" fmla="*/ 152 w 276"/>
                              <a:gd name="T9" fmla="*/ 57 h 153"/>
                              <a:gd name="T10" fmla="*/ 120 w 276"/>
                              <a:gd name="T11" fmla="*/ 52 h 153"/>
                              <a:gd name="T12" fmla="*/ 97 w 276"/>
                              <a:gd name="T13" fmla="*/ 60 h 153"/>
                              <a:gd name="T14" fmla="*/ 89 w 276"/>
                              <a:gd name="T15" fmla="*/ 80 h 153"/>
                              <a:gd name="T16" fmla="*/ 68 w 276"/>
                              <a:gd name="T17" fmla="*/ 74 h 153"/>
                              <a:gd name="T18" fmla="*/ 66 w 276"/>
                              <a:gd name="T19" fmla="*/ 60 h 153"/>
                              <a:gd name="T20" fmla="*/ 82 w 276"/>
                              <a:gd name="T21" fmla="*/ 31 h 153"/>
                              <a:gd name="T22" fmla="*/ 105 w 276"/>
                              <a:gd name="T23" fmla="*/ 17 h 153"/>
                              <a:gd name="T24" fmla="*/ 146 w 276"/>
                              <a:gd name="T25" fmla="*/ 28 h 153"/>
                              <a:gd name="T26" fmla="*/ 141 w 276"/>
                              <a:gd name="T27" fmla="*/ 0 h 153"/>
                              <a:gd name="T28" fmla="*/ 101 w 276"/>
                              <a:gd name="T29" fmla="*/ 0 h 153"/>
                              <a:gd name="T30" fmla="*/ 68 w 276"/>
                              <a:gd name="T31" fmla="*/ 12 h 153"/>
                              <a:gd name="T32" fmla="*/ 30 w 276"/>
                              <a:gd name="T33" fmla="*/ 41 h 153"/>
                              <a:gd name="T34" fmla="*/ 8 w 276"/>
                              <a:gd name="T35" fmla="*/ 60 h 153"/>
                              <a:gd name="T36" fmla="*/ 3 w 276"/>
                              <a:gd name="T37" fmla="*/ 80 h 153"/>
                              <a:gd name="T38" fmla="*/ 0 w 276"/>
                              <a:gd name="T39" fmla="*/ 110 h 153"/>
                              <a:gd name="T40" fmla="*/ 22 w 276"/>
                              <a:gd name="T41" fmla="*/ 118 h 153"/>
                              <a:gd name="T42" fmla="*/ 71 w 276"/>
                              <a:gd name="T43" fmla="*/ 118 h 153"/>
                              <a:gd name="T44" fmla="*/ 60 w 276"/>
                              <a:gd name="T45" fmla="*/ 148 h 153"/>
                              <a:gd name="T46" fmla="*/ 100 w 276"/>
                              <a:gd name="T47" fmla="*/ 153 h 153"/>
                              <a:gd name="T48" fmla="*/ 276 w 276"/>
                              <a:gd name="T49" fmla="*/ 153 h 153"/>
                              <a:gd name="T50" fmla="*/ 276 w 276"/>
                              <a:gd name="T51"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6" h="153">
                                <a:moveTo>
                                  <a:pt x="276" y="153"/>
                                </a:moveTo>
                                <a:lnTo>
                                  <a:pt x="143" y="136"/>
                                </a:lnTo>
                                <a:lnTo>
                                  <a:pt x="157" y="110"/>
                                </a:lnTo>
                                <a:lnTo>
                                  <a:pt x="157" y="82"/>
                                </a:lnTo>
                                <a:lnTo>
                                  <a:pt x="152" y="57"/>
                                </a:lnTo>
                                <a:lnTo>
                                  <a:pt x="120" y="52"/>
                                </a:lnTo>
                                <a:lnTo>
                                  <a:pt x="97" y="60"/>
                                </a:lnTo>
                                <a:lnTo>
                                  <a:pt x="89" y="80"/>
                                </a:lnTo>
                                <a:lnTo>
                                  <a:pt x="68" y="74"/>
                                </a:lnTo>
                                <a:lnTo>
                                  <a:pt x="66" y="60"/>
                                </a:lnTo>
                                <a:lnTo>
                                  <a:pt x="82" y="31"/>
                                </a:lnTo>
                                <a:lnTo>
                                  <a:pt x="105" y="17"/>
                                </a:lnTo>
                                <a:lnTo>
                                  <a:pt x="146" y="28"/>
                                </a:lnTo>
                                <a:lnTo>
                                  <a:pt x="141" y="0"/>
                                </a:lnTo>
                                <a:lnTo>
                                  <a:pt x="101" y="0"/>
                                </a:lnTo>
                                <a:lnTo>
                                  <a:pt x="68" y="12"/>
                                </a:lnTo>
                                <a:lnTo>
                                  <a:pt x="30" y="41"/>
                                </a:lnTo>
                                <a:lnTo>
                                  <a:pt x="8" y="60"/>
                                </a:lnTo>
                                <a:lnTo>
                                  <a:pt x="3" y="80"/>
                                </a:lnTo>
                                <a:lnTo>
                                  <a:pt x="0" y="110"/>
                                </a:lnTo>
                                <a:lnTo>
                                  <a:pt x="22" y="118"/>
                                </a:lnTo>
                                <a:lnTo>
                                  <a:pt x="71" y="118"/>
                                </a:lnTo>
                                <a:lnTo>
                                  <a:pt x="60" y="148"/>
                                </a:lnTo>
                                <a:lnTo>
                                  <a:pt x="100" y="153"/>
                                </a:lnTo>
                                <a:lnTo>
                                  <a:pt x="276" y="153"/>
                                </a:lnTo>
                                <a:lnTo>
                                  <a:pt x="276"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63"/>
                        <wps:cNvSpPr>
                          <a:spLocks/>
                        </wps:cNvSpPr>
                        <wps:spPr bwMode="auto">
                          <a:xfrm>
                            <a:off x="488950" y="10160"/>
                            <a:ext cx="741045" cy="146685"/>
                          </a:xfrm>
                          <a:custGeom>
                            <a:avLst/>
                            <a:gdLst>
                              <a:gd name="T0" fmla="*/ 0 w 2335"/>
                              <a:gd name="T1" fmla="*/ 420 h 462"/>
                              <a:gd name="T2" fmla="*/ 501 w 2335"/>
                              <a:gd name="T3" fmla="*/ 164 h 462"/>
                              <a:gd name="T4" fmla="*/ 530 w 2335"/>
                              <a:gd name="T5" fmla="*/ 148 h 462"/>
                              <a:gd name="T6" fmla="*/ 544 w 2335"/>
                              <a:gd name="T7" fmla="*/ 132 h 462"/>
                              <a:gd name="T8" fmla="*/ 527 w 2335"/>
                              <a:gd name="T9" fmla="*/ 127 h 462"/>
                              <a:gd name="T10" fmla="*/ 503 w 2335"/>
                              <a:gd name="T11" fmla="*/ 132 h 462"/>
                              <a:gd name="T12" fmla="*/ 382 w 2335"/>
                              <a:gd name="T13" fmla="*/ 169 h 462"/>
                              <a:gd name="T14" fmla="*/ 522 w 2335"/>
                              <a:gd name="T15" fmla="*/ 110 h 462"/>
                              <a:gd name="T16" fmla="*/ 594 w 2335"/>
                              <a:gd name="T17" fmla="*/ 82 h 462"/>
                              <a:gd name="T18" fmla="*/ 672 w 2335"/>
                              <a:gd name="T19" fmla="*/ 56 h 462"/>
                              <a:gd name="T20" fmla="*/ 743 w 2335"/>
                              <a:gd name="T21" fmla="*/ 39 h 462"/>
                              <a:gd name="T22" fmla="*/ 829 w 2335"/>
                              <a:gd name="T23" fmla="*/ 20 h 462"/>
                              <a:gd name="T24" fmla="*/ 897 w 2335"/>
                              <a:gd name="T25" fmla="*/ 7 h 462"/>
                              <a:gd name="T26" fmla="*/ 987 w 2335"/>
                              <a:gd name="T27" fmla="*/ 0 h 462"/>
                              <a:gd name="T28" fmla="*/ 1370 w 2335"/>
                              <a:gd name="T29" fmla="*/ 0 h 462"/>
                              <a:gd name="T30" fmla="*/ 1437 w 2335"/>
                              <a:gd name="T31" fmla="*/ 1 h 462"/>
                              <a:gd name="T32" fmla="*/ 1526 w 2335"/>
                              <a:gd name="T33" fmla="*/ 12 h 462"/>
                              <a:gd name="T34" fmla="*/ 1618 w 2335"/>
                              <a:gd name="T35" fmla="*/ 28 h 462"/>
                              <a:gd name="T36" fmla="*/ 1721 w 2335"/>
                              <a:gd name="T37" fmla="*/ 47 h 462"/>
                              <a:gd name="T38" fmla="*/ 1804 w 2335"/>
                              <a:gd name="T39" fmla="*/ 66 h 462"/>
                              <a:gd name="T40" fmla="*/ 1934 w 2335"/>
                              <a:gd name="T41" fmla="*/ 101 h 462"/>
                              <a:gd name="T42" fmla="*/ 2119 w 2335"/>
                              <a:gd name="T43" fmla="*/ 156 h 462"/>
                              <a:gd name="T44" fmla="*/ 2235 w 2335"/>
                              <a:gd name="T45" fmla="*/ 195 h 462"/>
                              <a:gd name="T46" fmla="*/ 2335 w 2335"/>
                              <a:gd name="T47" fmla="*/ 238 h 462"/>
                              <a:gd name="T48" fmla="*/ 2321 w 2335"/>
                              <a:gd name="T49" fmla="*/ 240 h 462"/>
                              <a:gd name="T50" fmla="*/ 2224 w 2335"/>
                              <a:gd name="T51" fmla="*/ 208 h 462"/>
                              <a:gd name="T52" fmla="*/ 2119 w 2335"/>
                              <a:gd name="T53" fmla="*/ 183 h 462"/>
                              <a:gd name="T54" fmla="*/ 2310 w 2335"/>
                              <a:gd name="T55" fmla="*/ 255 h 462"/>
                              <a:gd name="T56" fmla="*/ 2284 w 2335"/>
                              <a:gd name="T57" fmla="*/ 296 h 462"/>
                              <a:gd name="T58" fmla="*/ 2243 w 2335"/>
                              <a:gd name="T59" fmla="*/ 301 h 462"/>
                              <a:gd name="T60" fmla="*/ 2132 w 2335"/>
                              <a:gd name="T61" fmla="*/ 249 h 462"/>
                              <a:gd name="T62" fmla="*/ 2041 w 2335"/>
                              <a:gd name="T63" fmla="*/ 208 h 462"/>
                              <a:gd name="T64" fmla="*/ 1947 w 2335"/>
                              <a:gd name="T65" fmla="*/ 176 h 462"/>
                              <a:gd name="T66" fmla="*/ 1879 w 2335"/>
                              <a:gd name="T67" fmla="*/ 151 h 462"/>
                              <a:gd name="T68" fmla="*/ 1774 w 2335"/>
                              <a:gd name="T69" fmla="*/ 120 h 462"/>
                              <a:gd name="T70" fmla="*/ 1642 w 2335"/>
                              <a:gd name="T71" fmla="*/ 82 h 462"/>
                              <a:gd name="T72" fmla="*/ 1556 w 2335"/>
                              <a:gd name="T73" fmla="*/ 63 h 462"/>
                              <a:gd name="T74" fmla="*/ 1478 w 2335"/>
                              <a:gd name="T75" fmla="*/ 52 h 462"/>
                              <a:gd name="T76" fmla="*/ 1392 w 2335"/>
                              <a:gd name="T77" fmla="*/ 42 h 462"/>
                              <a:gd name="T78" fmla="*/ 990 w 2335"/>
                              <a:gd name="T79" fmla="*/ 42 h 462"/>
                              <a:gd name="T80" fmla="*/ 910 w 2335"/>
                              <a:gd name="T81" fmla="*/ 52 h 462"/>
                              <a:gd name="T82" fmla="*/ 827 w 2335"/>
                              <a:gd name="T83" fmla="*/ 71 h 462"/>
                              <a:gd name="T84" fmla="*/ 764 w 2335"/>
                              <a:gd name="T85" fmla="*/ 93 h 462"/>
                              <a:gd name="T86" fmla="*/ 661 w 2335"/>
                              <a:gd name="T87" fmla="*/ 132 h 462"/>
                              <a:gd name="T88" fmla="*/ 557 w 2335"/>
                              <a:gd name="T89" fmla="*/ 176 h 462"/>
                              <a:gd name="T90" fmla="*/ 357 w 2335"/>
                              <a:gd name="T91" fmla="*/ 279 h 462"/>
                              <a:gd name="T92" fmla="*/ 252 w 2335"/>
                              <a:gd name="T93" fmla="*/ 337 h 462"/>
                              <a:gd name="T94" fmla="*/ 152 w 2335"/>
                              <a:gd name="T95" fmla="*/ 386 h 462"/>
                              <a:gd name="T96" fmla="*/ 123 w 2335"/>
                              <a:gd name="T97" fmla="*/ 415 h 462"/>
                              <a:gd name="T98" fmla="*/ 258 w 2335"/>
                              <a:gd name="T99" fmla="*/ 416 h 462"/>
                              <a:gd name="T100" fmla="*/ 202 w 2335"/>
                              <a:gd name="T101" fmla="*/ 462 h 462"/>
                              <a:gd name="T102" fmla="*/ 75 w 2335"/>
                              <a:gd name="T103" fmla="*/ 462 h 462"/>
                              <a:gd name="T104" fmla="*/ 45 w 2335"/>
                              <a:gd name="T105" fmla="*/ 462 h 462"/>
                              <a:gd name="T106" fmla="*/ 0 w 2335"/>
                              <a:gd name="T107" fmla="*/ 420 h 462"/>
                              <a:gd name="T108" fmla="*/ 0 w 2335"/>
                              <a:gd name="T109" fmla="*/ 42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35" h="462">
                                <a:moveTo>
                                  <a:pt x="0" y="420"/>
                                </a:moveTo>
                                <a:lnTo>
                                  <a:pt x="501" y="164"/>
                                </a:lnTo>
                                <a:lnTo>
                                  <a:pt x="530" y="148"/>
                                </a:lnTo>
                                <a:lnTo>
                                  <a:pt x="544" y="132"/>
                                </a:lnTo>
                                <a:lnTo>
                                  <a:pt x="527" y="127"/>
                                </a:lnTo>
                                <a:lnTo>
                                  <a:pt x="503" y="132"/>
                                </a:lnTo>
                                <a:lnTo>
                                  <a:pt x="382" y="169"/>
                                </a:lnTo>
                                <a:lnTo>
                                  <a:pt x="522" y="110"/>
                                </a:lnTo>
                                <a:lnTo>
                                  <a:pt x="594" y="82"/>
                                </a:lnTo>
                                <a:lnTo>
                                  <a:pt x="672" y="56"/>
                                </a:lnTo>
                                <a:lnTo>
                                  <a:pt x="743" y="39"/>
                                </a:lnTo>
                                <a:lnTo>
                                  <a:pt x="829" y="20"/>
                                </a:lnTo>
                                <a:lnTo>
                                  <a:pt x="897" y="7"/>
                                </a:lnTo>
                                <a:lnTo>
                                  <a:pt x="987" y="0"/>
                                </a:lnTo>
                                <a:lnTo>
                                  <a:pt x="1370" y="0"/>
                                </a:lnTo>
                                <a:lnTo>
                                  <a:pt x="1437" y="1"/>
                                </a:lnTo>
                                <a:lnTo>
                                  <a:pt x="1526" y="12"/>
                                </a:lnTo>
                                <a:lnTo>
                                  <a:pt x="1618" y="28"/>
                                </a:lnTo>
                                <a:lnTo>
                                  <a:pt x="1721" y="47"/>
                                </a:lnTo>
                                <a:lnTo>
                                  <a:pt x="1804" y="66"/>
                                </a:lnTo>
                                <a:lnTo>
                                  <a:pt x="1934" y="101"/>
                                </a:lnTo>
                                <a:lnTo>
                                  <a:pt x="2119" y="156"/>
                                </a:lnTo>
                                <a:lnTo>
                                  <a:pt x="2235" y="195"/>
                                </a:lnTo>
                                <a:lnTo>
                                  <a:pt x="2335" y="238"/>
                                </a:lnTo>
                                <a:lnTo>
                                  <a:pt x="2321" y="240"/>
                                </a:lnTo>
                                <a:lnTo>
                                  <a:pt x="2224" y="208"/>
                                </a:lnTo>
                                <a:lnTo>
                                  <a:pt x="2119" y="183"/>
                                </a:lnTo>
                                <a:lnTo>
                                  <a:pt x="2310" y="255"/>
                                </a:lnTo>
                                <a:lnTo>
                                  <a:pt x="2284" y="296"/>
                                </a:lnTo>
                                <a:lnTo>
                                  <a:pt x="2243" y="301"/>
                                </a:lnTo>
                                <a:lnTo>
                                  <a:pt x="2132" y="249"/>
                                </a:lnTo>
                                <a:lnTo>
                                  <a:pt x="2041" y="208"/>
                                </a:lnTo>
                                <a:lnTo>
                                  <a:pt x="1947" y="176"/>
                                </a:lnTo>
                                <a:lnTo>
                                  <a:pt x="1879" y="151"/>
                                </a:lnTo>
                                <a:lnTo>
                                  <a:pt x="1774" y="120"/>
                                </a:lnTo>
                                <a:lnTo>
                                  <a:pt x="1642" y="82"/>
                                </a:lnTo>
                                <a:lnTo>
                                  <a:pt x="1556" y="63"/>
                                </a:lnTo>
                                <a:lnTo>
                                  <a:pt x="1478" y="52"/>
                                </a:lnTo>
                                <a:lnTo>
                                  <a:pt x="1392" y="42"/>
                                </a:lnTo>
                                <a:lnTo>
                                  <a:pt x="990" y="42"/>
                                </a:lnTo>
                                <a:lnTo>
                                  <a:pt x="910" y="52"/>
                                </a:lnTo>
                                <a:lnTo>
                                  <a:pt x="827" y="71"/>
                                </a:lnTo>
                                <a:lnTo>
                                  <a:pt x="764" y="93"/>
                                </a:lnTo>
                                <a:lnTo>
                                  <a:pt x="661" y="132"/>
                                </a:lnTo>
                                <a:lnTo>
                                  <a:pt x="557" y="176"/>
                                </a:lnTo>
                                <a:lnTo>
                                  <a:pt x="357" y="279"/>
                                </a:lnTo>
                                <a:lnTo>
                                  <a:pt x="252" y="337"/>
                                </a:lnTo>
                                <a:lnTo>
                                  <a:pt x="152" y="386"/>
                                </a:lnTo>
                                <a:lnTo>
                                  <a:pt x="123" y="415"/>
                                </a:lnTo>
                                <a:lnTo>
                                  <a:pt x="258" y="416"/>
                                </a:lnTo>
                                <a:lnTo>
                                  <a:pt x="202" y="462"/>
                                </a:lnTo>
                                <a:lnTo>
                                  <a:pt x="75" y="462"/>
                                </a:lnTo>
                                <a:lnTo>
                                  <a:pt x="45" y="462"/>
                                </a:lnTo>
                                <a:lnTo>
                                  <a:pt x="0" y="420"/>
                                </a:lnTo>
                                <a:lnTo>
                                  <a:pt x="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64"/>
                        <wps:cNvSpPr>
                          <a:spLocks/>
                        </wps:cNvSpPr>
                        <wps:spPr bwMode="auto">
                          <a:xfrm>
                            <a:off x="600075" y="29845"/>
                            <a:ext cx="554355" cy="94615"/>
                          </a:xfrm>
                          <a:custGeom>
                            <a:avLst/>
                            <a:gdLst>
                              <a:gd name="T0" fmla="*/ 0 w 1745"/>
                              <a:gd name="T1" fmla="*/ 253 h 299"/>
                              <a:gd name="T2" fmla="*/ 89 w 1745"/>
                              <a:gd name="T3" fmla="*/ 202 h 299"/>
                              <a:gd name="T4" fmla="*/ 229 w 1745"/>
                              <a:gd name="T5" fmla="*/ 134 h 299"/>
                              <a:gd name="T6" fmla="*/ 320 w 1745"/>
                              <a:gd name="T7" fmla="*/ 90 h 299"/>
                              <a:gd name="T8" fmla="*/ 458 w 1745"/>
                              <a:gd name="T9" fmla="*/ 41 h 299"/>
                              <a:gd name="T10" fmla="*/ 545 w 1745"/>
                              <a:gd name="T11" fmla="*/ 18 h 299"/>
                              <a:gd name="T12" fmla="*/ 619 w 1745"/>
                              <a:gd name="T13" fmla="*/ 5 h 299"/>
                              <a:gd name="T14" fmla="*/ 671 w 1745"/>
                              <a:gd name="T15" fmla="*/ 0 h 299"/>
                              <a:gd name="T16" fmla="*/ 1046 w 1745"/>
                              <a:gd name="T17" fmla="*/ 0 h 299"/>
                              <a:gd name="T18" fmla="*/ 1121 w 1745"/>
                              <a:gd name="T19" fmla="*/ 5 h 299"/>
                              <a:gd name="T20" fmla="*/ 1204 w 1745"/>
                              <a:gd name="T21" fmla="*/ 18 h 299"/>
                              <a:gd name="T22" fmla="*/ 1295 w 1745"/>
                              <a:gd name="T23" fmla="*/ 36 h 299"/>
                              <a:gd name="T24" fmla="*/ 1423 w 1745"/>
                              <a:gd name="T25" fmla="*/ 76 h 299"/>
                              <a:gd name="T26" fmla="*/ 1524 w 1745"/>
                              <a:gd name="T27" fmla="*/ 108 h 299"/>
                              <a:gd name="T28" fmla="*/ 1605 w 1745"/>
                              <a:gd name="T29" fmla="*/ 133 h 299"/>
                              <a:gd name="T30" fmla="*/ 1695 w 1745"/>
                              <a:gd name="T31" fmla="*/ 182 h 299"/>
                              <a:gd name="T32" fmla="*/ 1726 w 1745"/>
                              <a:gd name="T33" fmla="*/ 204 h 299"/>
                              <a:gd name="T34" fmla="*/ 1743 w 1745"/>
                              <a:gd name="T35" fmla="*/ 226 h 299"/>
                              <a:gd name="T36" fmla="*/ 1745 w 1745"/>
                              <a:gd name="T37" fmla="*/ 245 h 299"/>
                              <a:gd name="T38" fmla="*/ 1730 w 1745"/>
                              <a:gd name="T39" fmla="*/ 270 h 299"/>
                              <a:gd name="T40" fmla="*/ 1694 w 1745"/>
                              <a:gd name="T41" fmla="*/ 276 h 299"/>
                              <a:gd name="T42" fmla="*/ 1579 w 1745"/>
                              <a:gd name="T43" fmla="*/ 299 h 299"/>
                              <a:gd name="T44" fmla="*/ 1576 w 1745"/>
                              <a:gd name="T45" fmla="*/ 265 h 299"/>
                              <a:gd name="T46" fmla="*/ 1632 w 1745"/>
                              <a:gd name="T47" fmla="*/ 264 h 299"/>
                              <a:gd name="T48" fmla="*/ 1659 w 1745"/>
                              <a:gd name="T49" fmla="*/ 256 h 299"/>
                              <a:gd name="T50" fmla="*/ 1673 w 1745"/>
                              <a:gd name="T51" fmla="*/ 243 h 299"/>
                              <a:gd name="T52" fmla="*/ 1671 w 1745"/>
                              <a:gd name="T53" fmla="*/ 226 h 299"/>
                              <a:gd name="T54" fmla="*/ 1651 w 1745"/>
                              <a:gd name="T55" fmla="*/ 204 h 299"/>
                              <a:gd name="T56" fmla="*/ 1503 w 1745"/>
                              <a:gd name="T57" fmla="*/ 142 h 299"/>
                              <a:gd name="T58" fmla="*/ 1584 w 1745"/>
                              <a:gd name="T59" fmla="*/ 196 h 299"/>
                              <a:gd name="T60" fmla="*/ 1601 w 1745"/>
                              <a:gd name="T61" fmla="*/ 210 h 299"/>
                              <a:gd name="T62" fmla="*/ 1605 w 1745"/>
                              <a:gd name="T63" fmla="*/ 226 h 299"/>
                              <a:gd name="T64" fmla="*/ 1595 w 1745"/>
                              <a:gd name="T65" fmla="*/ 237 h 299"/>
                              <a:gd name="T66" fmla="*/ 1573 w 1745"/>
                              <a:gd name="T67" fmla="*/ 243 h 299"/>
                              <a:gd name="T68" fmla="*/ 1519 w 1745"/>
                              <a:gd name="T69" fmla="*/ 243 h 299"/>
                              <a:gd name="T70" fmla="*/ 1427 w 1745"/>
                              <a:gd name="T71" fmla="*/ 251 h 299"/>
                              <a:gd name="T72" fmla="*/ 1482 w 1745"/>
                              <a:gd name="T73" fmla="*/ 228 h 299"/>
                              <a:gd name="T74" fmla="*/ 1479 w 1745"/>
                              <a:gd name="T75" fmla="*/ 213 h 299"/>
                              <a:gd name="T76" fmla="*/ 1460 w 1745"/>
                              <a:gd name="T77" fmla="*/ 194 h 299"/>
                              <a:gd name="T78" fmla="*/ 1404 w 1745"/>
                              <a:gd name="T79" fmla="*/ 171 h 299"/>
                              <a:gd name="T80" fmla="*/ 1282 w 1745"/>
                              <a:gd name="T81" fmla="*/ 120 h 299"/>
                              <a:gd name="T82" fmla="*/ 1245 w 1745"/>
                              <a:gd name="T83" fmla="*/ 49 h 299"/>
                              <a:gd name="T84" fmla="*/ 1322 w 1745"/>
                              <a:gd name="T85" fmla="*/ 276 h 299"/>
                              <a:gd name="T86" fmla="*/ 1295 w 1745"/>
                              <a:gd name="T87" fmla="*/ 281 h 299"/>
                              <a:gd name="T88" fmla="*/ 1275 w 1745"/>
                              <a:gd name="T89" fmla="*/ 226 h 299"/>
                              <a:gd name="T90" fmla="*/ 1118 w 1745"/>
                              <a:gd name="T91" fmla="*/ 130 h 299"/>
                              <a:gd name="T92" fmla="*/ 1166 w 1745"/>
                              <a:gd name="T93" fmla="*/ 291 h 299"/>
                              <a:gd name="T94" fmla="*/ 1140 w 1745"/>
                              <a:gd name="T95" fmla="*/ 294 h 299"/>
                              <a:gd name="T96" fmla="*/ 1096 w 1745"/>
                              <a:gd name="T97" fmla="*/ 199 h 299"/>
                              <a:gd name="T98" fmla="*/ 1115 w 1745"/>
                              <a:gd name="T99" fmla="*/ 297 h 299"/>
                              <a:gd name="T100" fmla="*/ 1093 w 1745"/>
                              <a:gd name="T101" fmla="*/ 294 h 299"/>
                              <a:gd name="T102" fmla="*/ 1031 w 1745"/>
                              <a:gd name="T103" fmla="*/ 36 h 299"/>
                              <a:gd name="T104" fmla="*/ 983 w 1745"/>
                              <a:gd name="T105" fmla="*/ 27 h 299"/>
                              <a:gd name="T106" fmla="*/ 668 w 1745"/>
                              <a:gd name="T107" fmla="*/ 27 h 299"/>
                              <a:gd name="T108" fmla="*/ 630 w 1745"/>
                              <a:gd name="T109" fmla="*/ 27 h 299"/>
                              <a:gd name="T110" fmla="*/ 558 w 1745"/>
                              <a:gd name="T111" fmla="*/ 36 h 299"/>
                              <a:gd name="T112" fmla="*/ 469 w 1745"/>
                              <a:gd name="T113" fmla="*/ 63 h 299"/>
                              <a:gd name="T114" fmla="*/ 372 w 1745"/>
                              <a:gd name="T115" fmla="*/ 95 h 299"/>
                              <a:gd name="T116" fmla="*/ 251 w 1745"/>
                              <a:gd name="T117" fmla="*/ 147 h 299"/>
                              <a:gd name="T118" fmla="*/ 94 w 1745"/>
                              <a:gd name="T119" fmla="*/ 223 h 299"/>
                              <a:gd name="T120" fmla="*/ 3 w 1745"/>
                              <a:gd name="T121" fmla="*/ 270 h 299"/>
                              <a:gd name="T122" fmla="*/ 0 w 1745"/>
                              <a:gd name="T123" fmla="*/ 253 h 299"/>
                              <a:gd name="T124" fmla="*/ 0 w 1745"/>
                              <a:gd name="T125" fmla="*/ 253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45" h="299">
                                <a:moveTo>
                                  <a:pt x="0" y="253"/>
                                </a:moveTo>
                                <a:lnTo>
                                  <a:pt x="89" y="202"/>
                                </a:lnTo>
                                <a:lnTo>
                                  <a:pt x="229" y="134"/>
                                </a:lnTo>
                                <a:lnTo>
                                  <a:pt x="320" y="90"/>
                                </a:lnTo>
                                <a:lnTo>
                                  <a:pt x="458" y="41"/>
                                </a:lnTo>
                                <a:lnTo>
                                  <a:pt x="545" y="18"/>
                                </a:lnTo>
                                <a:lnTo>
                                  <a:pt x="619" y="5"/>
                                </a:lnTo>
                                <a:lnTo>
                                  <a:pt x="671" y="0"/>
                                </a:lnTo>
                                <a:lnTo>
                                  <a:pt x="1046" y="0"/>
                                </a:lnTo>
                                <a:lnTo>
                                  <a:pt x="1121" y="5"/>
                                </a:lnTo>
                                <a:lnTo>
                                  <a:pt x="1204" y="18"/>
                                </a:lnTo>
                                <a:lnTo>
                                  <a:pt x="1295" y="36"/>
                                </a:lnTo>
                                <a:lnTo>
                                  <a:pt x="1423" y="76"/>
                                </a:lnTo>
                                <a:lnTo>
                                  <a:pt x="1524" y="108"/>
                                </a:lnTo>
                                <a:lnTo>
                                  <a:pt x="1605" y="133"/>
                                </a:lnTo>
                                <a:lnTo>
                                  <a:pt x="1695" y="182"/>
                                </a:lnTo>
                                <a:lnTo>
                                  <a:pt x="1726" y="204"/>
                                </a:lnTo>
                                <a:lnTo>
                                  <a:pt x="1743" y="226"/>
                                </a:lnTo>
                                <a:lnTo>
                                  <a:pt x="1745" y="245"/>
                                </a:lnTo>
                                <a:lnTo>
                                  <a:pt x="1730" y="270"/>
                                </a:lnTo>
                                <a:lnTo>
                                  <a:pt x="1694" y="276"/>
                                </a:lnTo>
                                <a:lnTo>
                                  <a:pt x="1579" y="299"/>
                                </a:lnTo>
                                <a:lnTo>
                                  <a:pt x="1576" y="265"/>
                                </a:lnTo>
                                <a:lnTo>
                                  <a:pt x="1632" y="264"/>
                                </a:lnTo>
                                <a:lnTo>
                                  <a:pt x="1659" y="256"/>
                                </a:lnTo>
                                <a:lnTo>
                                  <a:pt x="1673" y="243"/>
                                </a:lnTo>
                                <a:lnTo>
                                  <a:pt x="1671" y="226"/>
                                </a:lnTo>
                                <a:lnTo>
                                  <a:pt x="1651" y="204"/>
                                </a:lnTo>
                                <a:lnTo>
                                  <a:pt x="1503" y="142"/>
                                </a:lnTo>
                                <a:lnTo>
                                  <a:pt x="1584" y="196"/>
                                </a:lnTo>
                                <a:lnTo>
                                  <a:pt x="1601" y="210"/>
                                </a:lnTo>
                                <a:lnTo>
                                  <a:pt x="1605" y="226"/>
                                </a:lnTo>
                                <a:lnTo>
                                  <a:pt x="1595" y="237"/>
                                </a:lnTo>
                                <a:lnTo>
                                  <a:pt x="1573" y="243"/>
                                </a:lnTo>
                                <a:lnTo>
                                  <a:pt x="1519" y="243"/>
                                </a:lnTo>
                                <a:lnTo>
                                  <a:pt x="1427" y="251"/>
                                </a:lnTo>
                                <a:lnTo>
                                  <a:pt x="1482" y="228"/>
                                </a:lnTo>
                                <a:lnTo>
                                  <a:pt x="1479" y="213"/>
                                </a:lnTo>
                                <a:lnTo>
                                  <a:pt x="1460" y="194"/>
                                </a:lnTo>
                                <a:lnTo>
                                  <a:pt x="1404" y="171"/>
                                </a:lnTo>
                                <a:lnTo>
                                  <a:pt x="1282" y="120"/>
                                </a:lnTo>
                                <a:lnTo>
                                  <a:pt x="1245" y="49"/>
                                </a:lnTo>
                                <a:lnTo>
                                  <a:pt x="1322" y="276"/>
                                </a:lnTo>
                                <a:lnTo>
                                  <a:pt x="1295" y="281"/>
                                </a:lnTo>
                                <a:lnTo>
                                  <a:pt x="1275" y="226"/>
                                </a:lnTo>
                                <a:lnTo>
                                  <a:pt x="1118" y="130"/>
                                </a:lnTo>
                                <a:lnTo>
                                  <a:pt x="1166" y="291"/>
                                </a:lnTo>
                                <a:lnTo>
                                  <a:pt x="1140" y="294"/>
                                </a:lnTo>
                                <a:lnTo>
                                  <a:pt x="1096" y="199"/>
                                </a:lnTo>
                                <a:lnTo>
                                  <a:pt x="1115" y="297"/>
                                </a:lnTo>
                                <a:lnTo>
                                  <a:pt x="1093" y="294"/>
                                </a:lnTo>
                                <a:lnTo>
                                  <a:pt x="1031" y="36"/>
                                </a:lnTo>
                                <a:lnTo>
                                  <a:pt x="983" y="27"/>
                                </a:lnTo>
                                <a:lnTo>
                                  <a:pt x="668" y="27"/>
                                </a:lnTo>
                                <a:lnTo>
                                  <a:pt x="630" y="27"/>
                                </a:lnTo>
                                <a:lnTo>
                                  <a:pt x="558" y="36"/>
                                </a:lnTo>
                                <a:lnTo>
                                  <a:pt x="469" y="63"/>
                                </a:lnTo>
                                <a:lnTo>
                                  <a:pt x="372" y="95"/>
                                </a:lnTo>
                                <a:lnTo>
                                  <a:pt x="251" y="147"/>
                                </a:lnTo>
                                <a:lnTo>
                                  <a:pt x="94" y="223"/>
                                </a:lnTo>
                                <a:lnTo>
                                  <a:pt x="3" y="270"/>
                                </a:lnTo>
                                <a:lnTo>
                                  <a:pt x="0" y="253"/>
                                </a:lnTo>
                                <a:lnTo>
                                  <a:pt x="0"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65"/>
                        <wps:cNvSpPr>
                          <a:spLocks/>
                        </wps:cNvSpPr>
                        <wps:spPr bwMode="auto">
                          <a:xfrm>
                            <a:off x="600075" y="43815"/>
                            <a:ext cx="501650" cy="121920"/>
                          </a:xfrm>
                          <a:custGeom>
                            <a:avLst/>
                            <a:gdLst>
                              <a:gd name="T0" fmla="*/ 429 w 1579"/>
                              <a:gd name="T1" fmla="*/ 44 h 382"/>
                              <a:gd name="T2" fmla="*/ 488 w 1579"/>
                              <a:gd name="T3" fmla="*/ 30 h 382"/>
                              <a:gd name="T4" fmla="*/ 555 w 1579"/>
                              <a:gd name="T5" fmla="*/ 17 h 382"/>
                              <a:gd name="T6" fmla="*/ 619 w 1579"/>
                              <a:gd name="T7" fmla="*/ 5 h 382"/>
                              <a:gd name="T8" fmla="*/ 677 w 1579"/>
                              <a:gd name="T9" fmla="*/ 0 h 382"/>
                              <a:gd name="T10" fmla="*/ 972 w 1579"/>
                              <a:gd name="T11" fmla="*/ 0 h 382"/>
                              <a:gd name="T12" fmla="*/ 1010 w 1579"/>
                              <a:gd name="T13" fmla="*/ 13 h 382"/>
                              <a:gd name="T14" fmla="*/ 1021 w 1579"/>
                              <a:gd name="T15" fmla="*/ 49 h 382"/>
                              <a:gd name="T16" fmla="*/ 949 w 1579"/>
                              <a:gd name="T17" fmla="*/ 52 h 382"/>
                              <a:gd name="T18" fmla="*/ 980 w 1579"/>
                              <a:gd name="T19" fmla="*/ 240 h 382"/>
                              <a:gd name="T20" fmla="*/ 956 w 1579"/>
                              <a:gd name="T21" fmla="*/ 253 h 382"/>
                              <a:gd name="T22" fmla="*/ 687 w 1579"/>
                              <a:gd name="T23" fmla="*/ 275 h 382"/>
                              <a:gd name="T24" fmla="*/ 633 w 1579"/>
                              <a:gd name="T25" fmla="*/ 275 h 382"/>
                              <a:gd name="T26" fmla="*/ 607 w 1579"/>
                              <a:gd name="T27" fmla="*/ 284 h 382"/>
                              <a:gd name="T28" fmla="*/ 615 w 1579"/>
                              <a:gd name="T29" fmla="*/ 300 h 382"/>
                              <a:gd name="T30" fmla="*/ 1093 w 1579"/>
                              <a:gd name="T31" fmla="*/ 248 h 382"/>
                              <a:gd name="T32" fmla="*/ 1295 w 1579"/>
                              <a:gd name="T33" fmla="*/ 235 h 382"/>
                              <a:gd name="T34" fmla="*/ 1412 w 1579"/>
                              <a:gd name="T35" fmla="*/ 230 h 382"/>
                              <a:gd name="T36" fmla="*/ 1576 w 1579"/>
                              <a:gd name="T37" fmla="*/ 219 h 382"/>
                              <a:gd name="T38" fmla="*/ 1579 w 1579"/>
                              <a:gd name="T39" fmla="*/ 253 h 382"/>
                              <a:gd name="T40" fmla="*/ 1579 w 1579"/>
                              <a:gd name="T41" fmla="*/ 276 h 382"/>
                              <a:gd name="T42" fmla="*/ 1167 w 1579"/>
                              <a:gd name="T43" fmla="*/ 303 h 382"/>
                              <a:gd name="T44" fmla="*/ 1174 w 1579"/>
                              <a:gd name="T45" fmla="*/ 366 h 382"/>
                              <a:gd name="T46" fmla="*/ 1155 w 1579"/>
                              <a:gd name="T47" fmla="*/ 366 h 382"/>
                              <a:gd name="T48" fmla="*/ 1148 w 1579"/>
                              <a:gd name="T49" fmla="*/ 303 h 382"/>
                              <a:gd name="T50" fmla="*/ 789 w 1579"/>
                              <a:gd name="T51" fmla="*/ 330 h 382"/>
                              <a:gd name="T52" fmla="*/ 700 w 1579"/>
                              <a:gd name="T53" fmla="*/ 343 h 382"/>
                              <a:gd name="T54" fmla="*/ 558 w 1579"/>
                              <a:gd name="T55" fmla="*/ 369 h 382"/>
                              <a:gd name="T56" fmla="*/ 461 w 1579"/>
                              <a:gd name="T57" fmla="*/ 382 h 382"/>
                              <a:gd name="T58" fmla="*/ 525 w 1579"/>
                              <a:gd name="T59" fmla="*/ 346 h 382"/>
                              <a:gd name="T60" fmla="*/ 518 w 1579"/>
                              <a:gd name="T61" fmla="*/ 320 h 382"/>
                              <a:gd name="T62" fmla="*/ 0 w 1579"/>
                              <a:gd name="T63" fmla="*/ 322 h 382"/>
                              <a:gd name="T64" fmla="*/ 22 w 1579"/>
                              <a:gd name="T65" fmla="*/ 306 h 382"/>
                              <a:gd name="T66" fmla="*/ 49 w 1579"/>
                              <a:gd name="T67" fmla="*/ 289 h 382"/>
                              <a:gd name="T68" fmla="*/ 72 w 1579"/>
                              <a:gd name="T69" fmla="*/ 281 h 382"/>
                              <a:gd name="T70" fmla="*/ 99 w 1579"/>
                              <a:gd name="T71" fmla="*/ 279 h 382"/>
                              <a:gd name="T72" fmla="*/ 121 w 1579"/>
                              <a:gd name="T73" fmla="*/ 279 h 382"/>
                              <a:gd name="T74" fmla="*/ 156 w 1579"/>
                              <a:gd name="T75" fmla="*/ 289 h 382"/>
                              <a:gd name="T76" fmla="*/ 170 w 1579"/>
                              <a:gd name="T77" fmla="*/ 272 h 382"/>
                              <a:gd name="T78" fmla="*/ 188 w 1579"/>
                              <a:gd name="T79" fmla="*/ 260 h 382"/>
                              <a:gd name="T80" fmla="*/ 207 w 1579"/>
                              <a:gd name="T81" fmla="*/ 251 h 382"/>
                              <a:gd name="T82" fmla="*/ 229 w 1579"/>
                              <a:gd name="T83" fmla="*/ 251 h 382"/>
                              <a:gd name="T84" fmla="*/ 251 w 1579"/>
                              <a:gd name="T85" fmla="*/ 260 h 382"/>
                              <a:gd name="T86" fmla="*/ 269 w 1579"/>
                              <a:gd name="T87" fmla="*/ 279 h 382"/>
                              <a:gd name="T88" fmla="*/ 274 w 1579"/>
                              <a:gd name="T89" fmla="*/ 306 h 382"/>
                              <a:gd name="T90" fmla="*/ 544 w 1579"/>
                              <a:gd name="T91" fmla="*/ 306 h 382"/>
                              <a:gd name="T92" fmla="*/ 569 w 1579"/>
                              <a:gd name="T93" fmla="*/ 275 h 382"/>
                              <a:gd name="T94" fmla="*/ 590 w 1579"/>
                              <a:gd name="T95" fmla="*/ 251 h 382"/>
                              <a:gd name="T96" fmla="*/ 607 w 1579"/>
                              <a:gd name="T97" fmla="*/ 240 h 382"/>
                              <a:gd name="T98" fmla="*/ 646 w 1579"/>
                              <a:gd name="T99" fmla="*/ 238 h 382"/>
                              <a:gd name="T100" fmla="*/ 687 w 1579"/>
                              <a:gd name="T101" fmla="*/ 240 h 382"/>
                              <a:gd name="T102" fmla="*/ 724 w 1579"/>
                              <a:gd name="T103" fmla="*/ 223 h 382"/>
                              <a:gd name="T104" fmla="*/ 751 w 1579"/>
                              <a:gd name="T105" fmla="*/ 210 h 382"/>
                              <a:gd name="T106" fmla="*/ 803 w 1579"/>
                              <a:gd name="T107" fmla="*/ 199 h 382"/>
                              <a:gd name="T108" fmla="*/ 803 w 1579"/>
                              <a:gd name="T109" fmla="*/ 44 h 382"/>
                              <a:gd name="T110" fmla="*/ 429 w 1579"/>
                              <a:gd name="T111" fmla="*/ 44 h 382"/>
                              <a:gd name="T112" fmla="*/ 429 w 1579"/>
                              <a:gd name="T113" fmla="*/ 4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79" h="382">
                                <a:moveTo>
                                  <a:pt x="429" y="44"/>
                                </a:moveTo>
                                <a:lnTo>
                                  <a:pt x="488" y="30"/>
                                </a:lnTo>
                                <a:lnTo>
                                  <a:pt x="555" y="17"/>
                                </a:lnTo>
                                <a:lnTo>
                                  <a:pt x="619" y="5"/>
                                </a:lnTo>
                                <a:lnTo>
                                  <a:pt x="677" y="0"/>
                                </a:lnTo>
                                <a:lnTo>
                                  <a:pt x="972" y="0"/>
                                </a:lnTo>
                                <a:lnTo>
                                  <a:pt x="1010" y="13"/>
                                </a:lnTo>
                                <a:lnTo>
                                  <a:pt x="1021" y="49"/>
                                </a:lnTo>
                                <a:lnTo>
                                  <a:pt x="949" y="52"/>
                                </a:lnTo>
                                <a:lnTo>
                                  <a:pt x="980" y="240"/>
                                </a:lnTo>
                                <a:lnTo>
                                  <a:pt x="956" y="253"/>
                                </a:lnTo>
                                <a:lnTo>
                                  <a:pt x="687" y="275"/>
                                </a:lnTo>
                                <a:lnTo>
                                  <a:pt x="633" y="275"/>
                                </a:lnTo>
                                <a:lnTo>
                                  <a:pt x="607" y="284"/>
                                </a:lnTo>
                                <a:lnTo>
                                  <a:pt x="615" y="300"/>
                                </a:lnTo>
                                <a:lnTo>
                                  <a:pt x="1093" y="248"/>
                                </a:lnTo>
                                <a:lnTo>
                                  <a:pt x="1295" y="235"/>
                                </a:lnTo>
                                <a:lnTo>
                                  <a:pt x="1412" y="230"/>
                                </a:lnTo>
                                <a:lnTo>
                                  <a:pt x="1576" y="219"/>
                                </a:lnTo>
                                <a:lnTo>
                                  <a:pt x="1579" y="253"/>
                                </a:lnTo>
                                <a:lnTo>
                                  <a:pt x="1579" y="276"/>
                                </a:lnTo>
                                <a:lnTo>
                                  <a:pt x="1167" y="303"/>
                                </a:lnTo>
                                <a:lnTo>
                                  <a:pt x="1174" y="366"/>
                                </a:lnTo>
                                <a:lnTo>
                                  <a:pt x="1155" y="366"/>
                                </a:lnTo>
                                <a:lnTo>
                                  <a:pt x="1148" y="303"/>
                                </a:lnTo>
                                <a:lnTo>
                                  <a:pt x="789" y="330"/>
                                </a:lnTo>
                                <a:lnTo>
                                  <a:pt x="700" y="343"/>
                                </a:lnTo>
                                <a:lnTo>
                                  <a:pt x="558" y="369"/>
                                </a:lnTo>
                                <a:lnTo>
                                  <a:pt x="461" y="382"/>
                                </a:lnTo>
                                <a:lnTo>
                                  <a:pt x="525" y="346"/>
                                </a:lnTo>
                                <a:lnTo>
                                  <a:pt x="518" y="320"/>
                                </a:lnTo>
                                <a:lnTo>
                                  <a:pt x="0" y="322"/>
                                </a:lnTo>
                                <a:lnTo>
                                  <a:pt x="22" y="306"/>
                                </a:lnTo>
                                <a:lnTo>
                                  <a:pt x="49" y="289"/>
                                </a:lnTo>
                                <a:lnTo>
                                  <a:pt x="72" y="281"/>
                                </a:lnTo>
                                <a:lnTo>
                                  <a:pt x="99" y="279"/>
                                </a:lnTo>
                                <a:lnTo>
                                  <a:pt x="121" y="279"/>
                                </a:lnTo>
                                <a:lnTo>
                                  <a:pt x="156" y="289"/>
                                </a:lnTo>
                                <a:lnTo>
                                  <a:pt x="170" y="272"/>
                                </a:lnTo>
                                <a:lnTo>
                                  <a:pt x="188" y="260"/>
                                </a:lnTo>
                                <a:lnTo>
                                  <a:pt x="207" y="251"/>
                                </a:lnTo>
                                <a:lnTo>
                                  <a:pt x="229" y="251"/>
                                </a:lnTo>
                                <a:lnTo>
                                  <a:pt x="251" y="260"/>
                                </a:lnTo>
                                <a:lnTo>
                                  <a:pt x="269" y="279"/>
                                </a:lnTo>
                                <a:lnTo>
                                  <a:pt x="274" y="306"/>
                                </a:lnTo>
                                <a:lnTo>
                                  <a:pt x="544" y="306"/>
                                </a:lnTo>
                                <a:lnTo>
                                  <a:pt x="569" y="275"/>
                                </a:lnTo>
                                <a:lnTo>
                                  <a:pt x="590" y="251"/>
                                </a:lnTo>
                                <a:lnTo>
                                  <a:pt x="607" y="240"/>
                                </a:lnTo>
                                <a:lnTo>
                                  <a:pt x="646" y="238"/>
                                </a:lnTo>
                                <a:lnTo>
                                  <a:pt x="687" y="240"/>
                                </a:lnTo>
                                <a:lnTo>
                                  <a:pt x="724" y="223"/>
                                </a:lnTo>
                                <a:lnTo>
                                  <a:pt x="751" y="210"/>
                                </a:lnTo>
                                <a:lnTo>
                                  <a:pt x="803" y="199"/>
                                </a:lnTo>
                                <a:lnTo>
                                  <a:pt x="803" y="44"/>
                                </a:lnTo>
                                <a:lnTo>
                                  <a:pt x="429" y="44"/>
                                </a:lnTo>
                                <a:lnTo>
                                  <a:pt x="42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66"/>
                        <wps:cNvSpPr>
                          <a:spLocks/>
                        </wps:cNvSpPr>
                        <wps:spPr bwMode="auto">
                          <a:xfrm>
                            <a:off x="750570" y="160655"/>
                            <a:ext cx="302895" cy="187325"/>
                          </a:xfrm>
                          <a:custGeom>
                            <a:avLst/>
                            <a:gdLst>
                              <a:gd name="T0" fmla="*/ 689 w 955"/>
                              <a:gd name="T1" fmla="*/ 26 h 591"/>
                              <a:gd name="T2" fmla="*/ 679 w 955"/>
                              <a:gd name="T3" fmla="*/ 74 h 591"/>
                              <a:gd name="T4" fmla="*/ 668 w 955"/>
                              <a:gd name="T5" fmla="*/ 123 h 591"/>
                              <a:gd name="T6" fmla="*/ 597 w 955"/>
                              <a:gd name="T7" fmla="*/ 302 h 591"/>
                              <a:gd name="T8" fmla="*/ 43 w 955"/>
                              <a:gd name="T9" fmla="*/ 351 h 591"/>
                              <a:gd name="T10" fmla="*/ 574 w 955"/>
                              <a:gd name="T11" fmla="*/ 348 h 591"/>
                              <a:gd name="T12" fmla="*/ 673 w 955"/>
                              <a:gd name="T13" fmla="*/ 348 h 591"/>
                              <a:gd name="T14" fmla="*/ 684 w 955"/>
                              <a:gd name="T15" fmla="*/ 368 h 591"/>
                              <a:gd name="T16" fmla="*/ 673 w 955"/>
                              <a:gd name="T17" fmla="*/ 386 h 591"/>
                              <a:gd name="T18" fmla="*/ 0 w 955"/>
                              <a:gd name="T19" fmla="*/ 390 h 591"/>
                              <a:gd name="T20" fmla="*/ 85 w 955"/>
                              <a:gd name="T21" fmla="*/ 430 h 591"/>
                              <a:gd name="T22" fmla="*/ 638 w 955"/>
                              <a:gd name="T23" fmla="*/ 447 h 591"/>
                              <a:gd name="T24" fmla="*/ 541 w 955"/>
                              <a:gd name="T25" fmla="*/ 474 h 591"/>
                              <a:gd name="T26" fmla="*/ 543 w 955"/>
                              <a:gd name="T27" fmla="*/ 542 h 591"/>
                              <a:gd name="T28" fmla="*/ 632 w 955"/>
                              <a:gd name="T29" fmla="*/ 558 h 591"/>
                              <a:gd name="T30" fmla="*/ 630 w 955"/>
                              <a:gd name="T31" fmla="*/ 577 h 591"/>
                              <a:gd name="T32" fmla="*/ 694 w 955"/>
                              <a:gd name="T33" fmla="*/ 591 h 591"/>
                              <a:gd name="T34" fmla="*/ 727 w 955"/>
                              <a:gd name="T35" fmla="*/ 570 h 591"/>
                              <a:gd name="T36" fmla="*/ 694 w 955"/>
                              <a:gd name="T37" fmla="*/ 460 h 591"/>
                              <a:gd name="T38" fmla="*/ 694 w 955"/>
                              <a:gd name="T39" fmla="*/ 438 h 591"/>
                              <a:gd name="T40" fmla="*/ 741 w 955"/>
                              <a:gd name="T41" fmla="*/ 434 h 591"/>
                              <a:gd name="T42" fmla="*/ 813 w 955"/>
                              <a:gd name="T43" fmla="*/ 327 h 591"/>
                              <a:gd name="T44" fmla="*/ 800 w 955"/>
                              <a:gd name="T45" fmla="*/ 314 h 591"/>
                              <a:gd name="T46" fmla="*/ 724 w 955"/>
                              <a:gd name="T47" fmla="*/ 305 h 591"/>
                              <a:gd name="T48" fmla="*/ 727 w 955"/>
                              <a:gd name="T49" fmla="*/ 286 h 591"/>
                              <a:gd name="T50" fmla="*/ 788 w 955"/>
                              <a:gd name="T51" fmla="*/ 292 h 591"/>
                              <a:gd name="T52" fmla="*/ 823 w 955"/>
                              <a:gd name="T53" fmla="*/ 299 h 591"/>
                              <a:gd name="T54" fmla="*/ 840 w 955"/>
                              <a:gd name="T55" fmla="*/ 311 h 591"/>
                              <a:gd name="T56" fmla="*/ 897 w 955"/>
                              <a:gd name="T57" fmla="*/ 278 h 591"/>
                              <a:gd name="T58" fmla="*/ 875 w 955"/>
                              <a:gd name="T59" fmla="*/ 272 h 591"/>
                              <a:gd name="T60" fmla="*/ 832 w 955"/>
                              <a:gd name="T61" fmla="*/ 272 h 591"/>
                              <a:gd name="T62" fmla="*/ 832 w 955"/>
                              <a:gd name="T63" fmla="*/ 254 h 591"/>
                              <a:gd name="T64" fmla="*/ 939 w 955"/>
                              <a:gd name="T65" fmla="*/ 258 h 591"/>
                              <a:gd name="T66" fmla="*/ 955 w 955"/>
                              <a:gd name="T67" fmla="*/ 237 h 591"/>
                              <a:gd name="T68" fmla="*/ 657 w 955"/>
                              <a:gd name="T69" fmla="*/ 240 h 591"/>
                              <a:gd name="T70" fmla="*/ 664 w 955"/>
                              <a:gd name="T71" fmla="*/ 212 h 591"/>
                              <a:gd name="T72" fmla="*/ 676 w 955"/>
                              <a:gd name="T73" fmla="*/ 174 h 591"/>
                              <a:gd name="T74" fmla="*/ 694 w 955"/>
                              <a:gd name="T75" fmla="*/ 127 h 591"/>
                              <a:gd name="T76" fmla="*/ 711 w 955"/>
                              <a:gd name="T77" fmla="*/ 106 h 591"/>
                              <a:gd name="T78" fmla="*/ 759 w 955"/>
                              <a:gd name="T79" fmla="*/ 3 h 591"/>
                              <a:gd name="T80" fmla="*/ 702 w 955"/>
                              <a:gd name="T81" fmla="*/ 0 h 591"/>
                              <a:gd name="T82" fmla="*/ 683 w 955"/>
                              <a:gd name="T83" fmla="*/ 0 h 591"/>
                              <a:gd name="T84" fmla="*/ 689 w 955"/>
                              <a:gd name="T85" fmla="*/ 26 h 591"/>
                              <a:gd name="T86" fmla="*/ 689 w 955"/>
                              <a:gd name="T87" fmla="*/ 26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55" h="591">
                                <a:moveTo>
                                  <a:pt x="689" y="26"/>
                                </a:moveTo>
                                <a:lnTo>
                                  <a:pt x="679" y="74"/>
                                </a:lnTo>
                                <a:lnTo>
                                  <a:pt x="668" y="123"/>
                                </a:lnTo>
                                <a:lnTo>
                                  <a:pt x="597" y="302"/>
                                </a:lnTo>
                                <a:lnTo>
                                  <a:pt x="43" y="351"/>
                                </a:lnTo>
                                <a:lnTo>
                                  <a:pt x="574" y="348"/>
                                </a:lnTo>
                                <a:lnTo>
                                  <a:pt x="673" y="348"/>
                                </a:lnTo>
                                <a:lnTo>
                                  <a:pt x="684" y="368"/>
                                </a:lnTo>
                                <a:lnTo>
                                  <a:pt x="673" y="386"/>
                                </a:lnTo>
                                <a:lnTo>
                                  <a:pt x="0" y="390"/>
                                </a:lnTo>
                                <a:lnTo>
                                  <a:pt x="85" y="430"/>
                                </a:lnTo>
                                <a:lnTo>
                                  <a:pt x="638" y="447"/>
                                </a:lnTo>
                                <a:lnTo>
                                  <a:pt x="541" y="474"/>
                                </a:lnTo>
                                <a:lnTo>
                                  <a:pt x="543" y="542"/>
                                </a:lnTo>
                                <a:lnTo>
                                  <a:pt x="632" y="558"/>
                                </a:lnTo>
                                <a:lnTo>
                                  <a:pt x="630" y="577"/>
                                </a:lnTo>
                                <a:lnTo>
                                  <a:pt x="694" y="591"/>
                                </a:lnTo>
                                <a:lnTo>
                                  <a:pt x="727" y="570"/>
                                </a:lnTo>
                                <a:lnTo>
                                  <a:pt x="694" y="460"/>
                                </a:lnTo>
                                <a:lnTo>
                                  <a:pt x="694" y="438"/>
                                </a:lnTo>
                                <a:lnTo>
                                  <a:pt x="741" y="434"/>
                                </a:lnTo>
                                <a:lnTo>
                                  <a:pt x="813" y="327"/>
                                </a:lnTo>
                                <a:lnTo>
                                  <a:pt x="800" y="314"/>
                                </a:lnTo>
                                <a:lnTo>
                                  <a:pt x="724" y="305"/>
                                </a:lnTo>
                                <a:lnTo>
                                  <a:pt x="727" y="286"/>
                                </a:lnTo>
                                <a:lnTo>
                                  <a:pt x="788" y="292"/>
                                </a:lnTo>
                                <a:lnTo>
                                  <a:pt x="823" y="299"/>
                                </a:lnTo>
                                <a:lnTo>
                                  <a:pt x="840" y="311"/>
                                </a:lnTo>
                                <a:lnTo>
                                  <a:pt x="897" y="278"/>
                                </a:lnTo>
                                <a:lnTo>
                                  <a:pt x="875" y="272"/>
                                </a:lnTo>
                                <a:lnTo>
                                  <a:pt x="832" y="272"/>
                                </a:lnTo>
                                <a:lnTo>
                                  <a:pt x="832" y="254"/>
                                </a:lnTo>
                                <a:lnTo>
                                  <a:pt x="939" y="258"/>
                                </a:lnTo>
                                <a:lnTo>
                                  <a:pt x="955" y="237"/>
                                </a:lnTo>
                                <a:lnTo>
                                  <a:pt x="657" y="240"/>
                                </a:lnTo>
                                <a:lnTo>
                                  <a:pt x="664" y="212"/>
                                </a:lnTo>
                                <a:lnTo>
                                  <a:pt x="676" y="174"/>
                                </a:lnTo>
                                <a:lnTo>
                                  <a:pt x="694" y="127"/>
                                </a:lnTo>
                                <a:lnTo>
                                  <a:pt x="711" y="106"/>
                                </a:lnTo>
                                <a:lnTo>
                                  <a:pt x="759" y="3"/>
                                </a:lnTo>
                                <a:lnTo>
                                  <a:pt x="702" y="0"/>
                                </a:lnTo>
                                <a:lnTo>
                                  <a:pt x="683" y="0"/>
                                </a:lnTo>
                                <a:lnTo>
                                  <a:pt x="689" y="26"/>
                                </a:lnTo>
                                <a:lnTo>
                                  <a:pt x="68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67"/>
                        <wps:cNvSpPr>
                          <a:spLocks/>
                        </wps:cNvSpPr>
                        <wps:spPr bwMode="auto">
                          <a:xfrm>
                            <a:off x="970280" y="248920"/>
                            <a:ext cx="64770" cy="92710"/>
                          </a:xfrm>
                          <a:custGeom>
                            <a:avLst/>
                            <a:gdLst>
                              <a:gd name="T0" fmla="*/ 146 w 203"/>
                              <a:gd name="T1" fmla="*/ 33 h 292"/>
                              <a:gd name="T2" fmla="*/ 95 w 203"/>
                              <a:gd name="T3" fmla="*/ 109 h 292"/>
                              <a:gd name="T4" fmla="*/ 65 w 203"/>
                              <a:gd name="T5" fmla="*/ 158 h 292"/>
                              <a:gd name="T6" fmla="*/ 35 w 203"/>
                              <a:gd name="T7" fmla="*/ 182 h 292"/>
                              <a:gd name="T8" fmla="*/ 0 w 203"/>
                              <a:gd name="T9" fmla="*/ 182 h 292"/>
                              <a:gd name="T10" fmla="*/ 33 w 203"/>
                              <a:gd name="T11" fmla="*/ 292 h 292"/>
                              <a:gd name="T12" fmla="*/ 102 w 203"/>
                              <a:gd name="T13" fmla="*/ 292 h 292"/>
                              <a:gd name="T14" fmla="*/ 132 w 203"/>
                              <a:gd name="T15" fmla="*/ 276 h 292"/>
                              <a:gd name="T16" fmla="*/ 149 w 203"/>
                              <a:gd name="T17" fmla="*/ 245 h 292"/>
                              <a:gd name="T18" fmla="*/ 156 w 203"/>
                              <a:gd name="T19" fmla="*/ 218 h 292"/>
                              <a:gd name="T20" fmla="*/ 160 w 203"/>
                              <a:gd name="T21" fmla="*/ 161 h 292"/>
                              <a:gd name="T22" fmla="*/ 160 w 203"/>
                              <a:gd name="T23" fmla="*/ 119 h 292"/>
                              <a:gd name="T24" fmla="*/ 167 w 203"/>
                              <a:gd name="T25" fmla="*/ 85 h 292"/>
                              <a:gd name="T26" fmla="*/ 181 w 203"/>
                              <a:gd name="T27" fmla="*/ 65 h 292"/>
                              <a:gd name="T28" fmla="*/ 203 w 203"/>
                              <a:gd name="T29" fmla="*/ 0 h 292"/>
                              <a:gd name="T30" fmla="*/ 146 w 203"/>
                              <a:gd name="T31" fmla="*/ 33 h 292"/>
                              <a:gd name="T32" fmla="*/ 146 w 203"/>
                              <a:gd name="T33" fmla="*/ 3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3" h="292">
                                <a:moveTo>
                                  <a:pt x="146" y="33"/>
                                </a:moveTo>
                                <a:lnTo>
                                  <a:pt x="95" y="109"/>
                                </a:lnTo>
                                <a:lnTo>
                                  <a:pt x="65" y="158"/>
                                </a:lnTo>
                                <a:lnTo>
                                  <a:pt x="35" y="182"/>
                                </a:lnTo>
                                <a:lnTo>
                                  <a:pt x="0" y="182"/>
                                </a:lnTo>
                                <a:lnTo>
                                  <a:pt x="33" y="292"/>
                                </a:lnTo>
                                <a:lnTo>
                                  <a:pt x="102" y="292"/>
                                </a:lnTo>
                                <a:lnTo>
                                  <a:pt x="132" y="276"/>
                                </a:lnTo>
                                <a:lnTo>
                                  <a:pt x="149" y="245"/>
                                </a:lnTo>
                                <a:lnTo>
                                  <a:pt x="156" y="218"/>
                                </a:lnTo>
                                <a:lnTo>
                                  <a:pt x="160" y="161"/>
                                </a:lnTo>
                                <a:lnTo>
                                  <a:pt x="160" y="119"/>
                                </a:lnTo>
                                <a:lnTo>
                                  <a:pt x="167" y="85"/>
                                </a:lnTo>
                                <a:lnTo>
                                  <a:pt x="181" y="65"/>
                                </a:lnTo>
                                <a:lnTo>
                                  <a:pt x="203" y="0"/>
                                </a:lnTo>
                                <a:lnTo>
                                  <a:pt x="146" y="33"/>
                                </a:lnTo>
                                <a:lnTo>
                                  <a:pt x="1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68"/>
                        <wps:cNvSpPr>
                          <a:spLocks/>
                        </wps:cNvSpPr>
                        <wps:spPr bwMode="auto">
                          <a:xfrm>
                            <a:off x="975995" y="142240"/>
                            <a:ext cx="411480" cy="52070"/>
                          </a:xfrm>
                          <a:custGeom>
                            <a:avLst/>
                            <a:gdLst>
                              <a:gd name="T0" fmla="*/ 0 w 1296"/>
                              <a:gd name="T1" fmla="*/ 163 h 163"/>
                              <a:gd name="T2" fmla="*/ 43 w 1296"/>
                              <a:gd name="T3" fmla="*/ 136 h 163"/>
                              <a:gd name="T4" fmla="*/ 89 w 1296"/>
                              <a:gd name="T5" fmla="*/ 117 h 163"/>
                              <a:gd name="T6" fmla="*/ 132 w 1296"/>
                              <a:gd name="T7" fmla="*/ 103 h 163"/>
                              <a:gd name="T8" fmla="*/ 177 w 1296"/>
                              <a:gd name="T9" fmla="*/ 90 h 163"/>
                              <a:gd name="T10" fmla="*/ 232 w 1296"/>
                              <a:gd name="T11" fmla="*/ 90 h 163"/>
                              <a:gd name="T12" fmla="*/ 280 w 1296"/>
                              <a:gd name="T13" fmla="*/ 95 h 163"/>
                              <a:gd name="T14" fmla="*/ 345 w 1296"/>
                              <a:gd name="T15" fmla="*/ 100 h 163"/>
                              <a:gd name="T16" fmla="*/ 401 w 1296"/>
                              <a:gd name="T17" fmla="*/ 103 h 163"/>
                              <a:gd name="T18" fmla="*/ 463 w 1296"/>
                              <a:gd name="T19" fmla="*/ 100 h 163"/>
                              <a:gd name="T20" fmla="*/ 528 w 1296"/>
                              <a:gd name="T21" fmla="*/ 90 h 163"/>
                              <a:gd name="T22" fmla="*/ 592 w 1296"/>
                              <a:gd name="T23" fmla="*/ 83 h 163"/>
                              <a:gd name="T24" fmla="*/ 651 w 1296"/>
                              <a:gd name="T25" fmla="*/ 70 h 163"/>
                              <a:gd name="T26" fmla="*/ 694 w 1296"/>
                              <a:gd name="T27" fmla="*/ 65 h 163"/>
                              <a:gd name="T28" fmla="*/ 741 w 1296"/>
                              <a:gd name="T29" fmla="*/ 57 h 163"/>
                              <a:gd name="T30" fmla="*/ 783 w 1296"/>
                              <a:gd name="T31" fmla="*/ 56 h 163"/>
                              <a:gd name="T32" fmla="*/ 821 w 1296"/>
                              <a:gd name="T33" fmla="*/ 56 h 163"/>
                              <a:gd name="T34" fmla="*/ 857 w 1296"/>
                              <a:gd name="T35" fmla="*/ 68 h 163"/>
                              <a:gd name="T36" fmla="*/ 913 w 1296"/>
                              <a:gd name="T37" fmla="*/ 90 h 163"/>
                              <a:gd name="T38" fmla="*/ 945 w 1296"/>
                              <a:gd name="T39" fmla="*/ 100 h 163"/>
                              <a:gd name="T40" fmla="*/ 985 w 1296"/>
                              <a:gd name="T41" fmla="*/ 103 h 163"/>
                              <a:gd name="T42" fmla="*/ 1042 w 1296"/>
                              <a:gd name="T43" fmla="*/ 95 h 163"/>
                              <a:gd name="T44" fmla="*/ 1086 w 1296"/>
                              <a:gd name="T45" fmla="*/ 86 h 163"/>
                              <a:gd name="T46" fmla="*/ 1144 w 1296"/>
                              <a:gd name="T47" fmla="*/ 70 h 163"/>
                              <a:gd name="T48" fmla="*/ 1193 w 1296"/>
                              <a:gd name="T49" fmla="*/ 57 h 163"/>
                              <a:gd name="T50" fmla="*/ 1226 w 1296"/>
                              <a:gd name="T51" fmla="*/ 46 h 163"/>
                              <a:gd name="T52" fmla="*/ 1296 w 1296"/>
                              <a:gd name="T53" fmla="*/ 46 h 163"/>
                              <a:gd name="T54" fmla="*/ 1293 w 1296"/>
                              <a:gd name="T55" fmla="*/ 0 h 163"/>
                              <a:gd name="T56" fmla="*/ 48 w 1296"/>
                              <a:gd name="T57" fmla="*/ 60 h 163"/>
                              <a:gd name="T58" fmla="*/ 0 w 1296"/>
                              <a:gd name="T59" fmla="*/ 163 h 163"/>
                              <a:gd name="T60" fmla="*/ 0 w 1296"/>
                              <a:gd name="T6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96" h="163">
                                <a:moveTo>
                                  <a:pt x="0" y="163"/>
                                </a:moveTo>
                                <a:lnTo>
                                  <a:pt x="43" y="136"/>
                                </a:lnTo>
                                <a:lnTo>
                                  <a:pt x="89" y="117"/>
                                </a:lnTo>
                                <a:lnTo>
                                  <a:pt x="132" y="103"/>
                                </a:lnTo>
                                <a:lnTo>
                                  <a:pt x="177" y="90"/>
                                </a:lnTo>
                                <a:lnTo>
                                  <a:pt x="232" y="90"/>
                                </a:lnTo>
                                <a:lnTo>
                                  <a:pt x="280" y="95"/>
                                </a:lnTo>
                                <a:lnTo>
                                  <a:pt x="345" y="100"/>
                                </a:lnTo>
                                <a:lnTo>
                                  <a:pt x="401" y="103"/>
                                </a:lnTo>
                                <a:lnTo>
                                  <a:pt x="463" y="100"/>
                                </a:lnTo>
                                <a:lnTo>
                                  <a:pt x="528" y="90"/>
                                </a:lnTo>
                                <a:lnTo>
                                  <a:pt x="592" y="83"/>
                                </a:lnTo>
                                <a:lnTo>
                                  <a:pt x="651" y="70"/>
                                </a:lnTo>
                                <a:lnTo>
                                  <a:pt x="694" y="65"/>
                                </a:lnTo>
                                <a:lnTo>
                                  <a:pt x="741" y="57"/>
                                </a:lnTo>
                                <a:lnTo>
                                  <a:pt x="783" y="56"/>
                                </a:lnTo>
                                <a:lnTo>
                                  <a:pt x="821" y="56"/>
                                </a:lnTo>
                                <a:lnTo>
                                  <a:pt x="857" y="68"/>
                                </a:lnTo>
                                <a:lnTo>
                                  <a:pt x="913" y="90"/>
                                </a:lnTo>
                                <a:lnTo>
                                  <a:pt x="945" y="100"/>
                                </a:lnTo>
                                <a:lnTo>
                                  <a:pt x="985" y="103"/>
                                </a:lnTo>
                                <a:lnTo>
                                  <a:pt x="1042" y="95"/>
                                </a:lnTo>
                                <a:lnTo>
                                  <a:pt x="1086" y="86"/>
                                </a:lnTo>
                                <a:lnTo>
                                  <a:pt x="1144" y="70"/>
                                </a:lnTo>
                                <a:lnTo>
                                  <a:pt x="1193" y="57"/>
                                </a:lnTo>
                                <a:lnTo>
                                  <a:pt x="1226" y="46"/>
                                </a:lnTo>
                                <a:lnTo>
                                  <a:pt x="1296" y="46"/>
                                </a:lnTo>
                                <a:lnTo>
                                  <a:pt x="1293" y="0"/>
                                </a:lnTo>
                                <a:lnTo>
                                  <a:pt x="48" y="60"/>
                                </a:lnTo>
                                <a:lnTo>
                                  <a:pt x="0" y="163"/>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69"/>
                        <wps:cNvSpPr>
                          <a:spLocks/>
                        </wps:cNvSpPr>
                        <wps:spPr bwMode="auto">
                          <a:xfrm>
                            <a:off x="1270635" y="104140"/>
                            <a:ext cx="222250" cy="241300"/>
                          </a:xfrm>
                          <a:custGeom>
                            <a:avLst/>
                            <a:gdLst>
                              <a:gd name="T0" fmla="*/ 390 w 698"/>
                              <a:gd name="T1" fmla="*/ 166 h 760"/>
                              <a:gd name="T2" fmla="*/ 423 w 698"/>
                              <a:gd name="T3" fmla="*/ 188 h 760"/>
                              <a:gd name="T4" fmla="*/ 423 w 698"/>
                              <a:gd name="T5" fmla="*/ 228 h 760"/>
                              <a:gd name="T6" fmla="*/ 394 w 698"/>
                              <a:gd name="T7" fmla="*/ 256 h 760"/>
                              <a:gd name="T8" fmla="*/ 390 w 698"/>
                              <a:gd name="T9" fmla="*/ 289 h 760"/>
                              <a:gd name="T10" fmla="*/ 420 w 698"/>
                              <a:gd name="T11" fmla="*/ 315 h 760"/>
                              <a:gd name="T12" fmla="*/ 0 w 698"/>
                              <a:gd name="T13" fmla="*/ 378 h 760"/>
                              <a:gd name="T14" fmla="*/ 649 w 698"/>
                              <a:gd name="T15" fmla="*/ 386 h 760"/>
                              <a:gd name="T16" fmla="*/ 87 w 698"/>
                              <a:gd name="T17" fmla="*/ 420 h 760"/>
                              <a:gd name="T18" fmla="*/ 154 w 698"/>
                              <a:gd name="T19" fmla="*/ 540 h 760"/>
                              <a:gd name="T20" fmla="*/ 180 w 698"/>
                              <a:gd name="T21" fmla="*/ 593 h 760"/>
                              <a:gd name="T22" fmla="*/ 167 w 698"/>
                              <a:gd name="T23" fmla="*/ 660 h 760"/>
                              <a:gd name="T24" fmla="*/ 127 w 698"/>
                              <a:gd name="T25" fmla="*/ 700 h 760"/>
                              <a:gd name="T26" fmla="*/ 180 w 698"/>
                              <a:gd name="T27" fmla="*/ 760 h 760"/>
                              <a:gd name="T28" fmla="*/ 654 w 698"/>
                              <a:gd name="T29" fmla="*/ 725 h 760"/>
                              <a:gd name="T30" fmla="*/ 674 w 698"/>
                              <a:gd name="T31" fmla="*/ 675 h 760"/>
                              <a:gd name="T32" fmla="*/ 593 w 698"/>
                              <a:gd name="T33" fmla="*/ 653 h 760"/>
                              <a:gd name="T34" fmla="*/ 485 w 698"/>
                              <a:gd name="T35" fmla="*/ 697 h 760"/>
                              <a:gd name="T36" fmla="*/ 297 w 698"/>
                              <a:gd name="T37" fmla="*/ 708 h 760"/>
                              <a:gd name="T38" fmla="*/ 326 w 698"/>
                              <a:gd name="T39" fmla="*/ 678 h 760"/>
                              <a:gd name="T40" fmla="*/ 533 w 698"/>
                              <a:gd name="T41" fmla="*/ 657 h 760"/>
                              <a:gd name="T42" fmla="*/ 619 w 698"/>
                              <a:gd name="T43" fmla="*/ 626 h 760"/>
                              <a:gd name="T44" fmla="*/ 685 w 698"/>
                              <a:gd name="T45" fmla="*/ 572 h 760"/>
                              <a:gd name="T46" fmla="*/ 679 w 698"/>
                              <a:gd name="T47" fmla="*/ 376 h 760"/>
                              <a:gd name="T48" fmla="*/ 635 w 698"/>
                              <a:gd name="T49" fmla="*/ 323 h 760"/>
                              <a:gd name="T50" fmla="*/ 503 w 698"/>
                              <a:gd name="T51" fmla="*/ 321 h 760"/>
                              <a:gd name="T52" fmla="*/ 499 w 698"/>
                              <a:gd name="T53" fmla="*/ 283 h 760"/>
                              <a:gd name="T54" fmla="*/ 566 w 698"/>
                              <a:gd name="T55" fmla="*/ 255 h 760"/>
                              <a:gd name="T56" fmla="*/ 571 w 698"/>
                              <a:gd name="T57" fmla="*/ 166 h 760"/>
                              <a:gd name="T58" fmla="*/ 582 w 698"/>
                              <a:gd name="T59" fmla="*/ 90 h 760"/>
                              <a:gd name="T60" fmla="*/ 565 w 698"/>
                              <a:gd name="T61" fmla="*/ 43 h 760"/>
                              <a:gd name="T62" fmla="*/ 469 w 698"/>
                              <a:gd name="T63" fmla="*/ 8 h 760"/>
                              <a:gd name="T64" fmla="*/ 351 w 698"/>
                              <a:gd name="T65" fmla="*/ 0 h 760"/>
                              <a:gd name="T66" fmla="*/ 278 w 698"/>
                              <a:gd name="T67" fmla="*/ 18 h 760"/>
                              <a:gd name="T68" fmla="*/ 423 w 698"/>
                              <a:gd name="T69" fmla="*/ 16 h 760"/>
                              <a:gd name="T70" fmla="*/ 517 w 698"/>
                              <a:gd name="T71" fmla="*/ 38 h 760"/>
                              <a:gd name="T72" fmla="*/ 477 w 698"/>
                              <a:gd name="T73" fmla="*/ 51 h 760"/>
                              <a:gd name="T74" fmla="*/ 359 w 698"/>
                              <a:gd name="T75" fmla="*/ 43 h 760"/>
                              <a:gd name="T76" fmla="*/ 297 w 698"/>
                              <a:gd name="T77" fmla="*/ 62 h 760"/>
                              <a:gd name="T78" fmla="*/ 433 w 698"/>
                              <a:gd name="T79" fmla="*/ 70 h 760"/>
                              <a:gd name="T80" fmla="*/ 517 w 698"/>
                              <a:gd name="T81" fmla="*/ 111 h 760"/>
                              <a:gd name="T82" fmla="*/ 425 w 698"/>
                              <a:gd name="T83" fmla="*/ 119 h 760"/>
                              <a:gd name="T84" fmla="*/ 367 w 698"/>
                              <a:gd name="T85" fmla="*/ 166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760">
                                <a:moveTo>
                                  <a:pt x="367" y="166"/>
                                </a:moveTo>
                                <a:lnTo>
                                  <a:pt x="390" y="166"/>
                                </a:lnTo>
                                <a:lnTo>
                                  <a:pt x="406" y="176"/>
                                </a:lnTo>
                                <a:lnTo>
                                  <a:pt x="423" y="188"/>
                                </a:lnTo>
                                <a:lnTo>
                                  <a:pt x="428" y="203"/>
                                </a:lnTo>
                                <a:lnTo>
                                  <a:pt x="423" y="228"/>
                                </a:lnTo>
                                <a:lnTo>
                                  <a:pt x="409" y="245"/>
                                </a:lnTo>
                                <a:lnTo>
                                  <a:pt x="394" y="256"/>
                                </a:lnTo>
                                <a:lnTo>
                                  <a:pt x="390" y="277"/>
                                </a:lnTo>
                                <a:lnTo>
                                  <a:pt x="390" y="289"/>
                                </a:lnTo>
                                <a:lnTo>
                                  <a:pt x="398" y="304"/>
                                </a:lnTo>
                                <a:lnTo>
                                  <a:pt x="420" y="315"/>
                                </a:lnTo>
                                <a:lnTo>
                                  <a:pt x="520" y="364"/>
                                </a:lnTo>
                                <a:lnTo>
                                  <a:pt x="0" y="378"/>
                                </a:lnTo>
                                <a:lnTo>
                                  <a:pt x="24" y="405"/>
                                </a:lnTo>
                                <a:lnTo>
                                  <a:pt x="649" y="386"/>
                                </a:lnTo>
                                <a:lnTo>
                                  <a:pt x="649" y="401"/>
                                </a:lnTo>
                                <a:lnTo>
                                  <a:pt x="87" y="420"/>
                                </a:lnTo>
                                <a:lnTo>
                                  <a:pt x="83" y="431"/>
                                </a:lnTo>
                                <a:lnTo>
                                  <a:pt x="154" y="540"/>
                                </a:lnTo>
                                <a:lnTo>
                                  <a:pt x="167" y="563"/>
                                </a:lnTo>
                                <a:lnTo>
                                  <a:pt x="180" y="593"/>
                                </a:lnTo>
                                <a:lnTo>
                                  <a:pt x="172" y="630"/>
                                </a:lnTo>
                                <a:lnTo>
                                  <a:pt x="167" y="660"/>
                                </a:lnTo>
                                <a:lnTo>
                                  <a:pt x="153" y="678"/>
                                </a:lnTo>
                                <a:lnTo>
                                  <a:pt x="127" y="700"/>
                                </a:lnTo>
                                <a:lnTo>
                                  <a:pt x="119" y="730"/>
                                </a:lnTo>
                                <a:lnTo>
                                  <a:pt x="180" y="760"/>
                                </a:lnTo>
                                <a:lnTo>
                                  <a:pt x="517" y="741"/>
                                </a:lnTo>
                                <a:lnTo>
                                  <a:pt x="654" y="725"/>
                                </a:lnTo>
                                <a:lnTo>
                                  <a:pt x="673" y="697"/>
                                </a:lnTo>
                                <a:lnTo>
                                  <a:pt x="674" y="675"/>
                                </a:lnTo>
                                <a:lnTo>
                                  <a:pt x="674" y="648"/>
                                </a:lnTo>
                                <a:lnTo>
                                  <a:pt x="593" y="653"/>
                                </a:lnTo>
                                <a:lnTo>
                                  <a:pt x="525" y="678"/>
                                </a:lnTo>
                                <a:lnTo>
                                  <a:pt x="485" y="697"/>
                                </a:lnTo>
                                <a:lnTo>
                                  <a:pt x="431" y="706"/>
                                </a:lnTo>
                                <a:lnTo>
                                  <a:pt x="297" y="708"/>
                                </a:lnTo>
                                <a:lnTo>
                                  <a:pt x="283" y="697"/>
                                </a:lnTo>
                                <a:lnTo>
                                  <a:pt x="326" y="678"/>
                                </a:lnTo>
                                <a:lnTo>
                                  <a:pt x="404" y="665"/>
                                </a:lnTo>
                                <a:lnTo>
                                  <a:pt x="533" y="657"/>
                                </a:lnTo>
                                <a:lnTo>
                                  <a:pt x="588" y="637"/>
                                </a:lnTo>
                                <a:lnTo>
                                  <a:pt x="619" y="626"/>
                                </a:lnTo>
                                <a:lnTo>
                                  <a:pt x="647" y="621"/>
                                </a:lnTo>
                                <a:lnTo>
                                  <a:pt x="685" y="572"/>
                                </a:lnTo>
                                <a:lnTo>
                                  <a:pt x="698" y="400"/>
                                </a:lnTo>
                                <a:lnTo>
                                  <a:pt x="679" y="376"/>
                                </a:lnTo>
                                <a:lnTo>
                                  <a:pt x="674" y="351"/>
                                </a:lnTo>
                                <a:lnTo>
                                  <a:pt x="635" y="323"/>
                                </a:lnTo>
                                <a:lnTo>
                                  <a:pt x="555" y="335"/>
                                </a:lnTo>
                                <a:lnTo>
                                  <a:pt x="503" y="321"/>
                                </a:lnTo>
                                <a:lnTo>
                                  <a:pt x="488" y="304"/>
                                </a:lnTo>
                                <a:lnTo>
                                  <a:pt x="499" y="283"/>
                                </a:lnTo>
                                <a:lnTo>
                                  <a:pt x="528" y="277"/>
                                </a:lnTo>
                                <a:lnTo>
                                  <a:pt x="566" y="255"/>
                                </a:lnTo>
                                <a:lnTo>
                                  <a:pt x="566" y="225"/>
                                </a:lnTo>
                                <a:lnTo>
                                  <a:pt x="571" y="166"/>
                                </a:lnTo>
                                <a:lnTo>
                                  <a:pt x="577" y="119"/>
                                </a:lnTo>
                                <a:lnTo>
                                  <a:pt x="582" y="90"/>
                                </a:lnTo>
                                <a:lnTo>
                                  <a:pt x="577" y="62"/>
                                </a:lnTo>
                                <a:lnTo>
                                  <a:pt x="565" y="43"/>
                                </a:lnTo>
                                <a:lnTo>
                                  <a:pt x="541" y="23"/>
                                </a:lnTo>
                                <a:lnTo>
                                  <a:pt x="469" y="8"/>
                                </a:lnTo>
                                <a:lnTo>
                                  <a:pt x="423" y="0"/>
                                </a:lnTo>
                                <a:lnTo>
                                  <a:pt x="351" y="0"/>
                                </a:lnTo>
                                <a:lnTo>
                                  <a:pt x="270" y="0"/>
                                </a:lnTo>
                                <a:lnTo>
                                  <a:pt x="278" y="18"/>
                                </a:lnTo>
                                <a:lnTo>
                                  <a:pt x="356" y="13"/>
                                </a:lnTo>
                                <a:lnTo>
                                  <a:pt x="423" y="16"/>
                                </a:lnTo>
                                <a:lnTo>
                                  <a:pt x="466" y="21"/>
                                </a:lnTo>
                                <a:lnTo>
                                  <a:pt x="517" y="38"/>
                                </a:lnTo>
                                <a:lnTo>
                                  <a:pt x="528" y="51"/>
                                </a:lnTo>
                                <a:lnTo>
                                  <a:pt x="477" y="51"/>
                                </a:lnTo>
                                <a:lnTo>
                                  <a:pt x="423" y="46"/>
                                </a:lnTo>
                                <a:lnTo>
                                  <a:pt x="359" y="43"/>
                                </a:lnTo>
                                <a:lnTo>
                                  <a:pt x="297" y="43"/>
                                </a:lnTo>
                                <a:lnTo>
                                  <a:pt x="297" y="62"/>
                                </a:lnTo>
                                <a:lnTo>
                                  <a:pt x="372" y="67"/>
                                </a:lnTo>
                                <a:lnTo>
                                  <a:pt x="433" y="70"/>
                                </a:lnTo>
                                <a:lnTo>
                                  <a:pt x="511" y="98"/>
                                </a:lnTo>
                                <a:lnTo>
                                  <a:pt x="517" y="111"/>
                                </a:lnTo>
                                <a:lnTo>
                                  <a:pt x="488" y="119"/>
                                </a:lnTo>
                                <a:lnTo>
                                  <a:pt x="425" y="119"/>
                                </a:lnTo>
                                <a:lnTo>
                                  <a:pt x="364" y="120"/>
                                </a:lnTo>
                                <a:lnTo>
                                  <a:pt x="367" y="166"/>
                                </a:lnTo>
                                <a:lnTo>
                                  <a:pt x="367"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0"/>
                        <wps:cNvSpPr>
                          <a:spLocks/>
                        </wps:cNvSpPr>
                        <wps:spPr bwMode="auto">
                          <a:xfrm>
                            <a:off x="1381125" y="121285"/>
                            <a:ext cx="10160" cy="24765"/>
                          </a:xfrm>
                          <a:custGeom>
                            <a:avLst/>
                            <a:gdLst>
                              <a:gd name="T0" fmla="*/ 3 w 32"/>
                              <a:gd name="T1" fmla="*/ 0 h 77"/>
                              <a:gd name="T2" fmla="*/ 0 w 32"/>
                              <a:gd name="T3" fmla="*/ 77 h 77"/>
                              <a:gd name="T4" fmla="*/ 32 w 32"/>
                              <a:gd name="T5" fmla="*/ 77 h 77"/>
                              <a:gd name="T6" fmla="*/ 25 w 32"/>
                              <a:gd name="T7" fmla="*/ 13 h 77"/>
                              <a:gd name="T8" fmla="*/ 3 w 32"/>
                              <a:gd name="T9" fmla="*/ 0 h 77"/>
                              <a:gd name="T10" fmla="*/ 3 w 32"/>
                              <a:gd name="T11" fmla="*/ 0 h 77"/>
                            </a:gdLst>
                            <a:ahLst/>
                            <a:cxnLst>
                              <a:cxn ang="0">
                                <a:pos x="T0" y="T1"/>
                              </a:cxn>
                              <a:cxn ang="0">
                                <a:pos x="T2" y="T3"/>
                              </a:cxn>
                              <a:cxn ang="0">
                                <a:pos x="T4" y="T5"/>
                              </a:cxn>
                              <a:cxn ang="0">
                                <a:pos x="T6" y="T7"/>
                              </a:cxn>
                              <a:cxn ang="0">
                                <a:pos x="T8" y="T9"/>
                              </a:cxn>
                              <a:cxn ang="0">
                                <a:pos x="T10" y="T11"/>
                              </a:cxn>
                            </a:cxnLst>
                            <a:rect l="0" t="0" r="r" b="b"/>
                            <a:pathLst>
                              <a:path w="32" h="77">
                                <a:moveTo>
                                  <a:pt x="3" y="0"/>
                                </a:moveTo>
                                <a:lnTo>
                                  <a:pt x="0" y="77"/>
                                </a:lnTo>
                                <a:lnTo>
                                  <a:pt x="32" y="77"/>
                                </a:lnTo>
                                <a:lnTo>
                                  <a:pt x="25" y="13"/>
                                </a:lnTo>
                                <a:lnTo>
                                  <a:pt x="3"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71"/>
                        <wps:cNvSpPr>
                          <a:spLocks/>
                        </wps:cNvSpPr>
                        <wps:spPr bwMode="auto">
                          <a:xfrm>
                            <a:off x="1093470" y="76200"/>
                            <a:ext cx="271780" cy="55880"/>
                          </a:xfrm>
                          <a:custGeom>
                            <a:avLst/>
                            <a:gdLst>
                              <a:gd name="T0" fmla="*/ 337 w 855"/>
                              <a:gd name="T1" fmla="*/ 93 h 175"/>
                              <a:gd name="T2" fmla="*/ 243 w 855"/>
                              <a:gd name="T3" fmla="*/ 96 h 175"/>
                              <a:gd name="T4" fmla="*/ 221 w 855"/>
                              <a:gd name="T5" fmla="*/ 126 h 175"/>
                              <a:gd name="T6" fmla="*/ 207 w 855"/>
                              <a:gd name="T7" fmla="*/ 142 h 175"/>
                              <a:gd name="T8" fmla="*/ 184 w 855"/>
                              <a:gd name="T9" fmla="*/ 152 h 175"/>
                              <a:gd name="T10" fmla="*/ 0 w 855"/>
                              <a:gd name="T11" fmla="*/ 163 h 175"/>
                              <a:gd name="T12" fmla="*/ 25 w 855"/>
                              <a:gd name="T13" fmla="*/ 175 h 175"/>
                              <a:gd name="T14" fmla="*/ 855 w 855"/>
                              <a:gd name="T15" fmla="*/ 150 h 175"/>
                              <a:gd name="T16" fmla="*/ 855 w 855"/>
                              <a:gd name="T17" fmla="*/ 131 h 175"/>
                              <a:gd name="T18" fmla="*/ 841 w 855"/>
                              <a:gd name="T19" fmla="*/ 118 h 175"/>
                              <a:gd name="T20" fmla="*/ 836 w 855"/>
                              <a:gd name="T21" fmla="*/ 106 h 175"/>
                              <a:gd name="T22" fmla="*/ 828 w 855"/>
                              <a:gd name="T23" fmla="*/ 88 h 175"/>
                              <a:gd name="T24" fmla="*/ 765 w 855"/>
                              <a:gd name="T25" fmla="*/ 90 h 175"/>
                              <a:gd name="T26" fmla="*/ 742 w 855"/>
                              <a:gd name="T27" fmla="*/ 84 h 175"/>
                              <a:gd name="T28" fmla="*/ 742 w 855"/>
                              <a:gd name="T29" fmla="*/ 66 h 175"/>
                              <a:gd name="T30" fmla="*/ 770 w 855"/>
                              <a:gd name="T31" fmla="*/ 60 h 175"/>
                              <a:gd name="T32" fmla="*/ 828 w 855"/>
                              <a:gd name="T33" fmla="*/ 49 h 175"/>
                              <a:gd name="T34" fmla="*/ 851 w 855"/>
                              <a:gd name="T35" fmla="*/ 27 h 175"/>
                              <a:gd name="T36" fmla="*/ 806 w 855"/>
                              <a:gd name="T37" fmla="*/ 8 h 175"/>
                              <a:gd name="T38" fmla="*/ 728 w 855"/>
                              <a:gd name="T39" fmla="*/ 0 h 175"/>
                              <a:gd name="T40" fmla="*/ 773 w 855"/>
                              <a:gd name="T41" fmla="*/ 22 h 175"/>
                              <a:gd name="T42" fmla="*/ 750 w 855"/>
                              <a:gd name="T43" fmla="*/ 36 h 175"/>
                              <a:gd name="T44" fmla="*/ 563 w 855"/>
                              <a:gd name="T45" fmla="*/ 41 h 175"/>
                              <a:gd name="T46" fmla="*/ 529 w 855"/>
                              <a:gd name="T47" fmla="*/ 41 h 175"/>
                              <a:gd name="T48" fmla="*/ 542 w 855"/>
                              <a:gd name="T49" fmla="*/ 22 h 175"/>
                              <a:gd name="T50" fmla="*/ 622 w 855"/>
                              <a:gd name="T51" fmla="*/ 8 h 175"/>
                              <a:gd name="T52" fmla="*/ 517 w 855"/>
                              <a:gd name="T53" fmla="*/ 5 h 175"/>
                              <a:gd name="T54" fmla="*/ 458 w 855"/>
                              <a:gd name="T55" fmla="*/ 9 h 175"/>
                              <a:gd name="T56" fmla="*/ 415 w 855"/>
                              <a:gd name="T57" fmla="*/ 32 h 175"/>
                              <a:gd name="T58" fmla="*/ 404 w 855"/>
                              <a:gd name="T59" fmla="*/ 47 h 175"/>
                              <a:gd name="T60" fmla="*/ 420 w 855"/>
                              <a:gd name="T61" fmla="*/ 84 h 175"/>
                              <a:gd name="T62" fmla="*/ 469 w 855"/>
                              <a:gd name="T63" fmla="*/ 93 h 175"/>
                              <a:gd name="T64" fmla="*/ 572 w 855"/>
                              <a:gd name="T65" fmla="*/ 98 h 175"/>
                              <a:gd name="T66" fmla="*/ 698 w 855"/>
                              <a:gd name="T67" fmla="*/ 104 h 175"/>
                              <a:gd name="T68" fmla="*/ 700 w 855"/>
                              <a:gd name="T69" fmla="*/ 131 h 175"/>
                              <a:gd name="T70" fmla="*/ 634 w 855"/>
                              <a:gd name="T71" fmla="*/ 126 h 175"/>
                              <a:gd name="T72" fmla="*/ 539 w 855"/>
                              <a:gd name="T73" fmla="*/ 126 h 175"/>
                              <a:gd name="T74" fmla="*/ 461 w 855"/>
                              <a:gd name="T75" fmla="*/ 114 h 175"/>
                              <a:gd name="T76" fmla="*/ 429 w 855"/>
                              <a:gd name="T77" fmla="*/ 104 h 175"/>
                              <a:gd name="T78" fmla="*/ 409 w 855"/>
                              <a:gd name="T79" fmla="*/ 98 h 175"/>
                              <a:gd name="T80" fmla="*/ 388 w 855"/>
                              <a:gd name="T81" fmla="*/ 88 h 175"/>
                              <a:gd name="T82" fmla="*/ 378 w 855"/>
                              <a:gd name="T83" fmla="*/ 71 h 175"/>
                              <a:gd name="T84" fmla="*/ 340 w 855"/>
                              <a:gd name="T85" fmla="*/ 27 h 175"/>
                              <a:gd name="T86" fmla="*/ 337 w 855"/>
                              <a:gd name="T87" fmla="*/ 93 h 175"/>
                              <a:gd name="T88" fmla="*/ 337 w 855"/>
                              <a:gd name="T89" fmla="*/ 9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5" h="175">
                                <a:moveTo>
                                  <a:pt x="337" y="93"/>
                                </a:moveTo>
                                <a:lnTo>
                                  <a:pt x="243" y="96"/>
                                </a:lnTo>
                                <a:lnTo>
                                  <a:pt x="221" y="126"/>
                                </a:lnTo>
                                <a:lnTo>
                                  <a:pt x="207" y="142"/>
                                </a:lnTo>
                                <a:lnTo>
                                  <a:pt x="184" y="152"/>
                                </a:lnTo>
                                <a:lnTo>
                                  <a:pt x="0" y="163"/>
                                </a:lnTo>
                                <a:lnTo>
                                  <a:pt x="25" y="175"/>
                                </a:lnTo>
                                <a:lnTo>
                                  <a:pt x="855" y="150"/>
                                </a:lnTo>
                                <a:lnTo>
                                  <a:pt x="855" y="131"/>
                                </a:lnTo>
                                <a:lnTo>
                                  <a:pt x="841" y="118"/>
                                </a:lnTo>
                                <a:lnTo>
                                  <a:pt x="836" y="106"/>
                                </a:lnTo>
                                <a:lnTo>
                                  <a:pt x="828" y="88"/>
                                </a:lnTo>
                                <a:lnTo>
                                  <a:pt x="765" y="90"/>
                                </a:lnTo>
                                <a:lnTo>
                                  <a:pt x="742" y="84"/>
                                </a:lnTo>
                                <a:lnTo>
                                  <a:pt x="742" y="66"/>
                                </a:lnTo>
                                <a:lnTo>
                                  <a:pt x="770" y="60"/>
                                </a:lnTo>
                                <a:lnTo>
                                  <a:pt x="828" y="49"/>
                                </a:lnTo>
                                <a:lnTo>
                                  <a:pt x="851" y="27"/>
                                </a:lnTo>
                                <a:lnTo>
                                  <a:pt x="806" y="8"/>
                                </a:lnTo>
                                <a:lnTo>
                                  <a:pt x="728" y="0"/>
                                </a:lnTo>
                                <a:lnTo>
                                  <a:pt x="773" y="22"/>
                                </a:lnTo>
                                <a:lnTo>
                                  <a:pt x="750" y="36"/>
                                </a:lnTo>
                                <a:lnTo>
                                  <a:pt x="563" y="41"/>
                                </a:lnTo>
                                <a:lnTo>
                                  <a:pt x="529" y="41"/>
                                </a:lnTo>
                                <a:lnTo>
                                  <a:pt x="542" y="22"/>
                                </a:lnTo>
                                <a:lnTo>
                                  <a:pt x="622" y="8"/>
                                </a:lnTo>
                                <a:lnTo>
                                  <a:pt x="517" y="5"/>
                                </a:lnTo>
                                <a:lnTo>
                                  <a:pt x="458" y="9"/>
                                </a:lnTo>
                                <a:lnTo>
                                  <a:pt x="415" y="32"/>
                                </a:lnTo>
                                <a:lnTo>
                                  <a:pt x="404" y="47"/>
                                </a:lnTo>
                                <a:lnTo>
                                  <a:pt x="420" y="84"/>
                                </a:lnTo>
                                <a:lnTo>
                                  <a:pt x="469" y="93"/>
                                </a:lnTo>
                                <a:lnTo>
                                  <a:pt x="572" y="98"/>
                                </a:lnTo>
                                <a:lnTo>
                                  <a:pt x="698" y="104"/>
                                </a:lnTo>
                                <a:lnTo>
                                  <a:pt x="700" y="131"/>
                                </a:lnTo>
                                <a:lnTo>
                                  <a:pt x="634" y="126"/>
                                </a:lnTo>
                                <a:lnTo>
                                  <a:pt x="539" y="126"/>
                                </a:lnTo>
                                <a:lnTo>
                                  <a:pt x="461" y="114"/>
                                </a:lnTo>
                                <a:lnTo>
                                  <a:pt x="429" y="104"/>
                                </a:lnTo>
                                <a:lnTo>
                                  <a:pt x="409" y="98"/>
                                </a:lnTo>
                                <a:lnTo>
                                  <a:pt x="388" y="88"/>
                                </a:lnTo>
                                <a:lnTo>
                                  <a:pt x="378" y="71"/>
                                </a:lnTo>
                                <a:lnTo>
                                  <a:pt x="340" y="27"/>
                                </a:lnTo>
                                <a:lnTo>
                                  <a:pt x="337" y="93"/>
                                </a:lnTo>
                                <a:lnTo>
                                  <a:pt x="337"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2"/>
                        <wps:cNvSpPr>
                          <a:spLocks/>
                        </wps:cNvSpPr>
                        <wps:spPr bwMode="auto">
                          <a:xfrm>
                            <a:off x="1202055" y="84455"/>
                            <a:ext cx="24765" cy="13335"/>
                          </a:xfrm>
                          <a:custGeom>
                            <a:avLst/>
                            <a:gdLst>
                              <a:gd name="T0" fmla="*/ 0 w 80"/>
                              <a:gd name="T1" fmla="*/ 0 h 41"/>
                              <a:gd name="T2" fmla="*/ 75 w 80"/>
                              <a:gd name="T3" fmla="*/ 5 h 41"/>
                              <a:gd name="T4" fmla="*/ 80 w 80"/>
                              <a:gd name="T5" fmla="*/ 39 h 41"/>
                              <a:gd name="T6" fmla="*/ 19 w 80"/>
                              <a:gd name="T7" fmla="*/ 41 h 41"/>
                              <a:gd name="T8" fmla="*/ 0 w 80"/>
                              <a:gd name="T9" fmla="*/ 0 h 41"/>
                              <a:gd name="T10" fmla="*/ 0 w 80"/>
                              <a:gd name="T11" fmla="*/ 0 h 41"/>
                            </a:gdLst>
                            <a:ahLst/>
                            <a:cxnLst>
                              <a:cxn ang="0">
                                <a:pos x="T0" y="T1"/>
                              </a:cxn>
                              <a:cxn ang="0">
                                <a:pos x="T2" y="T3"/>
                              </a:cxn>
                              <a:cxn ang="0">
                                <a:pos x="T4" y="T5"/>
                              </a:cxn>
                              <a:cxn ang="0">
                                <a:pos x="T6" y="T7"/>
                              </a:cxn>
                              <a:cxn ang="0">
                                <a:pos x="T8" y="T9"/>
                              </a:cxn>
                              <a:cxn ang="0">
                                <a:pos x="T10" y="T11"/>
                              </a:cxn>
                            </a:cxnLst>
                            <a:rect l="0" t="0" r="r" b="b"/>
                            <a:pathLst>
                              <a:path w="80" h="41">
                                <a:moveTo>
                                  <a:pt x="0" y="0"/>
                                </a:moveTo>
                                <a:lnTo>
                                  <a:pt x="75" y="5"/>
                                </a:lnTo>
                                <a:lnTo>
                                  <a:pt x="80" y="39"/>
                                </a:lnTo>
                                <a:lnTo>
                                  <a:pt x="19" y="41"/>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73"/>
                        <wps:cNvSpPr>
                          <a:spLocks/>
                        </wps:cNvSpPr>
                        <wps:spPr bwMode="auto">
                          <a:xfrm>
                            <a:off x="1101725" y="274955"/>
                            <a:ext cx="31750" cy="43180"/>
                          </a:xfrm>
                          <a:custGeom>
                            <a:avLst/>
                            <a:gdLst>
                              <a:gd name="T0" fmla="*/ 70 w 100"/>
                              <a:gd name="T1" fmla="*/ 0 h 136"/>
                              <a:gd name="T2" fmla="*/ 100 w 100"/>
                              <a:gd name="T3" fmla="*/ 123 h 136"/>
                              <a:gd name="T4" fmla="*/ 99 w 100"/>
                              <a:gd name="T5" fmla="*/ 136 h 136"/>
                              <a:gd name="T6" fmla="*/ 80 w 100"/>
                              <a:gd name="T7" fmla="*/ 136 h 136"/>
                              <a:gd name="T8" fmla="*/ 0 w 100"/>
                              <a:gd name="T9" fmla="*/ 111 h 136"/>
                              <a:gd name="T10" fmla="*/ 38 w 100"/>
                              <a:gd name="T11" fmla="*/ 26 h 136"/>
                              <a:gd name="T12" fmla="*/ 51 w 100"/>
                              <a:gd name="T13" fmla="*/ 5 h 136"/>
                              <a:gd name="T14" fmla="*/ 70 w 100"/>
                              <a:gd name="T15" fmla="*/ 0 h 136"/>
                              <a:gd name="T16" fmla="*/ 70 w 100"/>
                              <a:gd name="T1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6">
                                <a:moveTo>
                                  <a:pt x="70" y="0"/>
                                </a:moveTo>
                                <a:lnTo>
                                  <a:pt x="100" y="123"/>
                                </a:lnTo>
                                <a:lnTo>
                                  <a:pt x="99" y="136"/>
                                </a:lnTo>
                                <a:lnTo>
                                  <a:pt x="80" y="136"/>
                                </a:lnTo>
                                <a:lnTo>
                                  <a:pt x="0" y="111"/>
                                </a:lnTo>
                                <a:lnTo>
                                  <a:pt x="38" y="26"/>
                                </a:lnTo>
                                <a:lnTo>
                                  <a:pt x="51" y="5"/>
                                </a:lnTo>
                                <a:lnTo>
                                  <a:pt x="7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74"/>
                        <wps:cNvSpPr>
                          <a:spLocks/>
                        </wps:cNvSpPr>
                        <wps:spPr bwMode="auto">
                          <a:xfrm>
                            <a:off x="1094740" y="244475"/>
                            <a:ext cx="144145" cy="88265"/>
                          </a:xfrm>
                          <a:custGeom>
                            <a:avLst/>
                            <a:gdLst>
                              <a:gd name="T0" fmla="*/ 11 w 455"/>
                              <a:gd name="T1" fmla="*/ 262 h 277"/>
                              <a:gd name="T2" fmla="*/ 9 w 455"/>
                              <a:gd name="T3" fmla="*/ 232 h 277"/>
                              <a:gd name="T4" fmla="*/ 11 w 455"/>
                              <a:gd name="T5" fmla="*/ 194 h 277"/>
                              <a:gd name="T6" fmla="*/ 16 w 455"/>
                              <a:gd name="T7" fmla="*/ 165 h 277"/>
                              <a:gd name="T8" fmla="*/ 29 w 455"/>
                              <a:gd name="T9" fmla="*/ 129 h 277"/>
                              <a:gd name="T10" fmla="*/ 44 w 455"/>
                              <a:gd name="T11" fmla="*/ 105 h 277"/>
                              <a:gd name="T12" fmla="*/ 64 w 455"/>
                              <a:gd name="T13" fmla="*/ 82 h 277"/>
                              <a:gd name="T14" fmla="*/ 78 w 455"/>
                              <a:gd name="T15" fmla="*/ 72 h 277"/>
                              <a:gd name="T16" fmla="*/ 97 w 455"/>
                              <a:gd name="T17" fmla="*/ 71 h 277"/>
                              <a:gd name="T18" fmla="*/ 114 w 455"/>
                              <a:gd name="T19" fmla="*/ 77 h 277"/>
                              <a:gd name="T20" fmla="*/ 134 w 455"/>
                              <a:gd name="T21" fmla="*/ 102 h 277"/>
                              <a:gd name="T22" fmla="*/ 159 w 455"/>
                              <a:gd name="T23" fmla="*/ 33 h 277"/>
                              <a:gd name="T24" fmla="*/ 181 w 455"/>
                              <a:gd name="T25" fmla="*/ 102 h 277"/>
                              <a:gd name="T26" fmla="*/ 254 w 455"/>
                              <a:gd name="T27" fmla="*/ 63 h 277"/>
                              <a:gd name="T28" fmla="*/ 281 w 455"/>
                              <a:gd name="T29" fmla="*/ 71 h 277"/>
                              <a:gd name="T30" fmla="*/ 297 w 455"/>
                              <a:gd name="T31" fmla="*/ 66 h 277"/>
                              <a:gd name="T32" fmla="*/ 320 w 455"/>
                              <a:gd name="T33" fmla="*/ 48 h 277"/>
                              <a:gd name="T34" fmla="*/ 353 w 455"/>
                              <a:gd name="T35" fmla="*/ 66 h 277"/>
                              <a:gd name="T36" fmla="*/ 385 w 455"/>
                              <a:gd name="T37" fmla="*/ 86 h 277"/>
                              <a:gd name="T38" fmla="*/ 391 w 455"/>
                              <a:gd name="T39" fmla="*/ 102 h 277"/>
                              <a:gd name="T40" fmla="*/ 336 w 455"/>
                              <a:gd name="T41" fmla="*/ 116 h 277"/>
                              <a:gd name="T42" fmla="*/ 320 w 455"/>
                              <a:gd name="T43" fmla="*/ 129 h 277"/>
                              <a:gd name="T44" fmla="*/ 318 w 455"/>
                              <a:gd name="T45" fmla="*/ 142 h 277"/>
                              <a:gd name="T46" fmla="*/ 331 w 455"/>
                              <a:gd name="T47" fmla="*/ 153 h 277"/>
                              <a:gd name="T48" fmla="*/ 372 w 455"/>
                              <a:gd name="T49" fmla="*/ 183 h 277"/>
                              <a:gd name="T50" fmla="*/ 396 w 455"/>
                              <a:gd name="T51" fmla="*/ 203 h 277"/>
                              <a:gd name="T52" fmla="*/ 418 w 455"/>
                              <a:gd name="T53" fmla="*/ 222 h 277"/>
                              <a:gd name="T54" fmla="*/ 429 w 455"/>
                              <a:gd name="T55" fmla="*/ 241 h 277"/>
                              <a:gd name="T56" fmla="*/ 444 w 455"/>
                              <a:gd name="T57" fmla="*/ 262 h 277"/>
                              <a:gd name="T58" fmla="*/ 448 w 455"/>
                              <a:gd name="T59" fmla="*/ 277 h 277"/>
                              <a:gd name="T60" fmla="*/ 455 w 455"/>
                              <a:gd name="T61" fmla="*/ 254 h 277"/>
                              <a:gd name="T62" fmla="*/ 455 w 455"/>
                              <a:gd name="T63" fmla="*/ 198 h 277"/>
                              <a:gd name="T64" fmla="*/ 452 w 455"/>
                              <a:gd name="T65" fmla="*/ 153 h 277"/>
                              <a:gd name="T66" fmla="*/ 442 w 455"/>
                              <a:gd name="T67" fmla="*/ 120 h 277"/>
                              <a:gd name="T68" fmla="*/ 418 w 455"/>
                              <a:gd name="T69" fmla="*/ 86 h 277"/>
                              <a:gd name="T70" fmla="*/ 385 w 455"/>
                              <a:gd name="T71" fmla="*/ 58 h 277"/>
                              <a:gd name="T72" fmla="*/ 363 w 455"/>
                              <a:gd name="T73" fmla="*/ 39 h 277"/>
                              <a:gd name="T74" fmla="*/ 329 w 455"/>
                              <a:gd name="T75" fmla="*/ 20 h 277"/>
                              <a:gd name="T76" fmla="*/ 293 w 455"/>
                              <a:gd name="T77" fmla="*/ 7 h 277"/>
                              <a:gd name="T78" fmla="*/ 240 w 455"/>
                              <a:gd name="T79" fmla="*/ 0 h 277"/>
                              <a:gd name="T80" fmla="*/ 196 w 455"/>
                              <a:gd name="T81" fmla="*/ 0 h 277"/>
                              <a:gd name="T82" fmla="*/ 164 w 455"/>
                              <a:gd name="T83" fmla="*/ 3 h 277"/>
                              <a:gd name="T84" fmla="*/ 127 w 455"/>
                              <a:gd name="T85" fmla="*/ 12 h 277"/>
                              <a:gd name="T86" fmla="*/ 100 w 455"/>
                              <a:gd name="T87" fmla="*/ 20 h 277"/>
                              <a:gd name="T88" fmla="*/ 64 w 455"/>
                              <a:gd name="T89" fmla="*/ 45 h 277"/>
                              <a:gd name="T90" fmla="*/ 33 w 455"/>
                              <a:gd name="T91" fmla="*/ 77 h 277"/>
                              <a:gd name="T92" fmla="*/ 19 w 455"/>
                              <a:gd name="T93" fmla="*/ 105 h 277"/>
                              <a:gd name="T94" fmla="*/ 5 w 455"/>
                              <a:gd name="T95" fmla="*/ 142 h 277"/>
                              <a:gd name="T96" fmla="*/ 2 w 455"/>
                              <a:gd name="T97" fmla="*/ 165 h 277"/>
                              <a:gd name="T98" fmla="*/ 0 w 455"/>
                              <a:gd name="T99" fmla="*/ 192 h 277"/>
                              <a:gd name="T100" fmla="*/ 0 w 455"/>
                              <a:gd name="T101" fmla="*/ 222 h 277"/>
                              <a:gd name="T102" fmla="*/ 11 w 455"/>
                              <a:gd name="T103" fmla="*/ 262 h 277"/>
                              <a:gd name="T104" fmla="*/ 11 w 455"/>
                              <a:gd name="T105" fmla="*/ 262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5" h="277">
                                <a:moveTo>
                                  <a:pt x="11" y="262"/>
                                </a:moveTo>
                                <a:lnTo>
                                  <a:pt x="9" y="232"/>
                                </a:lnTo>
                                <a:lnTo>
                                  <a:pt x="11" y="194"/>
                                </a:lnTo>
                                <a:lnTo>
                                  <a:pt x="16" y="165"/>
                                </a:lnTo>
                                <a:lnTo>
                                  <a:pt x="29" y="129"/>
                                </a:lnTo>
                                <a:lnTo>
                                  <a:pt x="44" y="105"/>
                                </a:lnTo>
                                <a:lnTo>
                                  <a:pt x="64" y="82"/>
                                </a:lnTo>
                                <a:lnTo>
                                  <a:pt x="78" y="72"/>
                                </a:lnTo>
                                <a:lnTo>
                                  <a:pt x="97" y="71"/>
                                </a:lnTo>
                                <a:lnTo>
                                  <a:pt x="114" y="77"/>
                                </a:lnTo>
                                <a:lnTo>
                                  <a:pt x="134" y="102"/>
                                </a:lnTo>
                                <a:lnTo>
                                  <a:pt x="159" y="33"/>
                                </a:lnTo>
                                <a:lnTo>
                                  <a:pt x="181" y="102"/>
                                </a:lnTo>
                                <a:lnTo>
                                  <a:pt x="254" y="63"/>
                                </a:lnTo>
                                <a:lnTo>
                                  <a:pt x="281" y="71"/>
                                </a:lnTo>
                                <a:lnTo>
                                  <a:pt x="297" y="66"/>
                                </a:lnTo>
                                <a:lnTo>
                                  <a:pt x="320" y="48"/>
                                </a:lnTo>
                                <a:lnTo>
                                  <a:pt x="353" y="66"/>
                                </a:lnTo>
                                <a:lnTo>
                                  <a:pt x="385" y="86"/>
                                </a:lnTo>
                                <a:lnTo>
                                  <a:pt x="391" y="102"/>
                                </a:lnTo>
                                <a:lnTo>
                                  <a:pt x="336" y="116"/>
                                </a:lnTo>
                                <a:lnTo>
                                  <a:pt x="320" y="129"/>
                                </a:lnTo>
                                <a:lnTo>
                                  <a:pt x="318" y="142"/>
                                </a:lnTo>
                                <a:lnTo>
                                  <a:pt x="331" y="153"/>
                                </a:lnTo>
                                <a:lnTo>
                                  <a:pt x="372" y="183"/>
                                </a:lnTo>
                                <a:lnTo>
                                  <a:pt x="396" y="203"/>
                                </a:lnTo>
                                <a:lnTo>
                                  <a:pt x="418" y="222"/>
                                </a:lnTo>
                                <a:lnTo>
                                  <a:pt x="429" y="241"/>
                                </a:lnTo>
                                <a:lnTo>
                                  <a:pt x="444" y="262"/>
                                </a:lnTo>
                                <a:lnTo>
                                  <a:pt x="448" y="277"/>
                                </a:lnTo>
                                <a:lnTo>
                                  <a:pt x="455" y="254"/>
                                </a:lnTo>
                                <a:lnTo>
                                  <a:pt x="455" y="198"/>
                                </a:lnTo>
                                <a:lnTo>
                                  <a:pt x="452" y="153"/>
                                </a:lnTo>
                                <a:lnTo>
                                  <a:pt x="442" y="120"/>
                                </a:lnTo>
                                <a:lnTo>
                                  <a:pt x="418" y="86"/>
                                </a:lnTo>
                                <a:lnTo>
                                  <a:pt x="385" y="58"/>
                                </a:lnTo>
                                <a:lnTo>
                                  <a:pt x="363" y="39"/>
                                </a:lnTo>
                                <a:lnTo>
                                  <a:pt x="329" y="20"/>
                                </a:lnTo>
                                <a:lnTo>
                                  <a:pt x="293" y="7"/>
                                </a:lnTo>
                                <a:lnTo>
                                  <a:pt x="240" y="0"/>
                                </a:lnTo>
                                <a:lnTo>
                                  <a:pt x="196" y="0"/>
                                </a:lnTo>
                                <a:lnTo>
                                  <a:pt x="164" y="3"/>
                                </a:lnTo>
                                <a:lnTo>
                                  <a:pt x="127" y="12"/>
                                </a:lnTo>
                                <a:lnTo>
                                  <a:pt x="100" y="20"/>
                                </a:lnTo>
                                <a:lnTo>
                                  <a:pt x="64" y="45"/>
                                </a:lnTo>
                                <a:lnTo>
                                  <a:pt x="33" y="77"/>
                                </a:lnTo>
                                <a:lnTo>
                                  <a:pt x="19" y="105"/>
                                </a:lnTo>
                                <a:lnTo>
                                  <a:pt x="5" y="142"/>
                                </a:lnTo>
                                <a:lnTo>
                                  <a:pt x="2" y="165"/>
                                </a:lnTo>
                                <a:lnTo>
                                  <a:pt x="0" y="192"/>
                                </a:lnTo>
                                <a:lnTo>
                                  <a:pt x="0" y="222"/>
                                </a:lnTo>
                                <a:lnTo>
                                  <a:pt x="11" y="262"/>
                                </a:lnTo>
                                <a:lnTo>
                                  <a:pt x="11"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75"/>
                        <wps:cNvSpPr>
                          <a:spLocks/>
                        </wps:cNvSpPr>
                        <wps:spPr bwMode="auto">
                          <a:xfrm>
                            <a:off x="1151255" y="264795"/>
                            <a:ext cx="38100" cy="21590"/>
                          </a:xfrm>
                          <a:custGeom>
                            <a:avLst/>
                            <a:gdLst>
                              <a:gd name="T0" fmla="*/ 97 w 119"/>
                              <a:gd name="T1" fmla="*/ 0 h 68"/>
                              <a:gd name="T2" fmla="*/ 18 w 119"/>
                              <a:gd name="T3" fmla="*/ 53 h 68"/>
                              <a:gd name="T4" fmla="*/ 13 w 119"/>
                              <a:gd name="T5" fmla="*/ 19 h 68"/>
                              <a:gd name="T6" fmla="*/ 0 w 119"/>
                              <a:gd name="T7" fmla="*/ 19 h 68"/>
                              <a:gd name="T8" fmla="*/ 8 w 119"/>
                              <a:gd name="T9" fmla="*/ 66 h 68"/>
                              <a:gd name="T10" fmla="*/ 19 w 119"/>
                              <a:gd name="T11" fmla="*/ 68 h 68"/>
                              <a:gd name="T12" fmla="*/ 35 w 119"/>
                              <a:gd name="T13" fmla="*/ 64 h 68"/>
                              <a:gd name="T14" fmla="*/ 119 w 119"/>
                              <a:gd name="T15" fmla="*/ 3 h 68"/>
                              <a:gd name="T16" fmla="*/ 97 w 119"/>
                              <a:gd name="T17" fmla="*/ 0 h 68"/>
                              <a:gd name="T18" fmla="*/ 97 w 119"/>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68">
                                <a:moveTo>
                                  <a:pt x="97" y="0"/>
                                </a:moveTo>
                                <a:lnTo>
                                  <a:pt x="18" y="53"/>
                                </a:lnTo>
                                <a:lnTo>
                                  <a:pt x="13" y="19"/>
                                </a:lnTo>
                                <a:lnTo>
                                  <a:pt x="0" y="19"/>
                                </a:lnTo>
                                <a:lnTo>
                                  <a:pt x="8" y="66"/>
                                </a:lnTo>
                                <a:lnTo>
                                  <a:pt x="19" y="68"/>
                                </a:lnTo>
                                <a:lnTo>
                                  <a:pt x="35" y="64"/>
                                </a:lnTo>
                                <a:lnTo>
                                  <a:pt x="119" y="3"/>
                                </a:lnTo>
                                <a:lnTo>
                                  <a:pt x="97" y="0"/>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6"/>
                        <wps:cNvSpPr>
                          <a:spLocks/>
                        </wps:cNvSpPr>
                        <wps:spPr bwMode="auto">
                          <a:xfrm>
                            <a:off x="1145540" y="291465"/>
                            <a:ext cx="46355" cy="38100"/>
                          </a:xfrm>
                          <a:custGeom>
                            <a:avLst/>
                            <a:gdLst>
                              <a:gd name="T0" fmla="*/ 76 w 146"/>
                              <a:gd name="T1" fmla="*/ 0 h 120"/>
                              <a:gd name="T2" fmla="*/ 0 w 146"/>
                              <a:gd name="T3" fmla="*/ 49 h 120"/>
                              <a:gd name="T4" fmla="*/ 33 w 146"/>
                              <a:gd name="T5" fmla="*/ 120 h 120"/>
                              <a:gd name="T6" fmla="*/ 66 w 146"/>
                              <a:gd name="T7" fmla="*/ 120 h 120"/>
                              <a:gd name="T8" fmla="*/ 68 w 146"/>
                              <a:gd name="T9" fmla="*/ 100 h 120"/>
                              <a:gd name="T10" fmla="*/ 106 w 146"/>
                              <a:gd name="T11" fmla="*/ 100 h 120"/>
                              <a:gd name="T12" fmla="*/ 120 w 146"/>
                              <a:gd name="T13" fmla="*/ 59 h 120"/>
                              <a:gd name="T14" fmla="*/ 143 w 146"/>
                              <a:gd name="T15" fmla="*/ 59 h 120"/>
                              <a:gd name="T16" fmla="*/ 146 w 146"/>
                              <a:gd name="T17" fmla="*/ 37 h 120"/>
                              <a:gd name="T18" fmla="*/ 76 w 146"/>
                              <a:gd name="T19" fmla="*/ 0 h 120"/>
                              <a:gd name="T20" fmla="*/ 76 w 146"/>
                              <a:gd name="T21"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20">
                                <a:moveTo>
                                  <a:pt x="76" y="0"/>
                                </a:moveTo>
                                <a:lnTo>
                                  <a:pt x="0" y="49"/>
                                </a:lnTo>
                                <a:lnTo>
                                  <a:pt x="33" y="120"/>
                                </a:lnTo>
                                <a:lnTo>
                                  <a:pt x="66" y="120"/>
                                </a:lnTo>
                                <a:lnTo>
                                  <a:pt x="68" y="100"/>
                                </a:lnTo>
                                <a:lnTo>
                                  <a:pt x="106" y="100"/>
                                </a:lnTo>
                                <a:lnTo>
                                  <a:pt x="120" y="59"/>
                                </a:lnTo>
                                <a:lnTo>
                                  <a:pt x="143" y="59"/>
                                </a:lnTo>
                                <a:lnTo>
                                  <a:pt x="146"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77"/>
                        <wps:cNvSpPr>
                          <a:spLocks/>
                        </wps:cNvSpPr>
                        <wps:spPr bwMode="auto">
                          <a:xfrm>
                            <a:off x="1156335" y="302895"/>
                            <a:ext cx="38100" cy="26670"/>
                          </a:xfrm>
                          <a:custGeom>
                            <a:avLst/>
                            <a:gdLst>
                              <a:gd name="T0" fmla="*/ 103 w 121"/>
                              <a:gd name="T1" fmla="*/ 17 h 83"/>
                              <a:gd name="T2" fmla="*/ 81 w 121"/>
                              <a:gd name="T3" fmla="*/ 77 h 83"/>
                              <a:gd name="T4" fmla="*/ 19 w 121"/>
                              <a:gd name="T5" fmla="*/ 74 h 83"/>
                              <a:gd name="T6" fmla="*/ 0 w 121"/>
                              <a:gd name="T7" fmla="*/ 83 h 83"/>
                              <a:gd name="T8" fmla="*/ 97 w 121"/>
                              <a:gd name="T9" fmla="*/ 83 h 83"/>
                              <a:gd name="T10" fmla="*/ 121 w 121"/>
                              <a:gd name="T11" fmla="*/ 15 h 83"/>
                              <a:gd name="T12" fmla="*/ 113 w 121"/>
                              <a:gd name="T13" fmla="*/ 0 h 83"/>
                              <a:gd name="T14" fmla="*/ 103 w 121"/>
                              <a:gd name="T15" fmla="*/ 17 h 83"/>
                              <a:gd name="T16" fmla="*/ 103 w 121"/>
                              <a:gd name="T17" fmla="*/ 1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83">
                                <a:moveTo>
                                  <a:pt x="103" y="17"/>
                                </a:moveTo>
                                <a:lnTo>
                                  <a:pt x="81" y="77"/>
                                </a:lnTo>
                                <a:lnTo>
                                  <a:pt x="19" y="74"/>
                                </a:lnTo>
                                <a:lnTo>
                                  <a:pt x="0" y="83"/>
                                </a:lnTo>
                                <a:lnTo>
                                  <a:pt x="97" y="83"/>
                                </a:lnTo>
                                <a:lnTo>
                                  <a:pt x="121" y="15"/>
                                </a:lnTo>
                                <a:lnTo>
                                  <a:pt x="113" y="0"/>
                                </a:lnTo>
                                <a:lnTo>
                                  <a:pt x="103" y="17"/>
                                </a:lnTo>
                                <a:lnTo>
                                  <a:pt x="10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78"/>
                        <wps:cNvSpPr>
                          <a:spLocks/>
                        </wps:cNvSpPr>
                        <wps:spPr bwMode="auto">
                          <a:xfrm>
                            <a:off x="1115695" y="341630"/>
                            <a:ext cx="55880" cy="26035"/>
                          </a:xfrm>
                          <a:custGeom>
                            <a:avLst/>
                            <a:gdLst>
                              <a:gd name="T0" fmla="*/ 175 w 175"/>
                              <a:gd name="T1" fmla="*/ 3 h 82"/>
                              <a:gd name="T2" fmla="*/ 172 w 175"/>
                              <a:gd name="T3" fmla="*/ 33 h 82"/>
                              <a:gd name="T4" fmla="*/ 138 w 175"/>
                              <a:gd name="T5" fmla="*/ 31 h 82"/>
                              <a:gd name="T6" fmla="*/ 127 w 175"/>
                              <a:gd name="T7" fmla="*/ 58 h 82"/>
                              <a:gd name="T8" fmla="*/ 87 w 175"/>
                              <a:gd name="T9" fmla="*/ 58 h 82"/>
                              <a:gd name="T10" fmla="*/ 82 w 175"/>
                              <a:gd name="T11" fmla="*/ 82 h 82"/>
                              <a:gd name="T12" fmla="*/ 1 w 175"/>
                              <a:gd name="T13" fmla="*/ 25 h 82"/>
                              <a:gd name="T14" fmla="*/ 0 w 175"/>
                              <a:gd name="T15" fmla="*/ 0 h 82"/>
                              <a:gd name="T16" fmla="*/ 175 w 175"/>
                              <a:gd name="T17" fmla="*/ 3 h 82"/>
                              <a:gd name="T18" fmla="*/ 175 w 175"/>
                              <a:gd name="T19" fmla="*/ 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5" h="82">
                                <a:moveTo>
                                  <a:pt x="175" y="3"/>
                                </a:moveTo>
                                <a:lnTo>
                                  <a:pt x="172" y="33"/>
                                </a:lnTo>
                                <a:lnTo>
                                  <a:pt x="138" y="31"/>
                                </a:lnTo>
                                <a:lnTo>
                                  <a:pt x="127" y="58"/>
                                </a:lnTo>
                                <a:lnTo>
                                  <a:pt x="87" y="58"/>
                                </a:lnTo>
                                <a:lnTo>
                                  <a:pt x="82" y="82"/>
                                </a:lnTo>
                                <a:lnTo>
                                  <a:pt x="1" y="25"/>
                                </a:lnTo>
                                <a:lnTo>
                                  <a:pt x="0" y="0"/>
                                </a:lnTo>
                                <a:lnTo>
                                  <a:pt x="175" y="3"/>
                                </a:lnTo>
                                <a:lnTo>
                                  <a:pt x="17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9"/>
                        <wps:cNvSpPr>
                          <a:spLocks/>
                        </wps:cNvSpPr>
                        <wps:spPr bwMode="auto">
                          <a:xfrm>
                            <a:off x="1141095" y="352425"/>
                            <a:ext cx="29210" cy="15875"/>
                          </a:xfrm>
                          <a:custGeom>
                            <a:avLst/>
                            <a:gdLst>
                              <a:gd name="T0" fmla="*/ 80 w 93"/>
                              <a:gd name="T1" fmla="*/ 0 h 51"/>
                              <a:gd name="T2" fmla="*/ 42 w 93"/>
                              <a:gd name="T3" fmla="*/ 43 h 51"/>
                              <a:gd name="T4" fmla="*/ 0 w 93"/>
                              <a:gd name="T5" fmla="*/ 41 h 51"/>
                              <a:gd name="T6" fmla="*/ 3 w 93"/>
                              <a:gd name="T7" fmla="*/ 49 h 51"/>
                              <a:gd name="T8" fmla="*/ 51 w 93"/>
                              <a:gd name="T9" fmla="*/ 51 h 51"/>
                              <a:gd name="T10" fmla="*/ 93 w 93"/>
                              <a:gd name="T11" fmla="*/ 0 h 51"/>
                              <a:gd name="T12" fmla="*/ 80 w 93"/>
                              <a:gd name="T13" fmla="*/ 0 h 51"/>
                              <a:gd name="T14" fmla="*/ 80 w 93"/>
                              <a:gd name="T15" fmla="*/ 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1">
                                <a:moveTo>
                                  <a:pt x="80" y="0"/>
                                </a:moveTo>
                                <a:lnTo>
                                  <a:pt x="42" y="43"/>
                                </a:lnTo>
                                <a:lnTo>
                                  <a:pt x="0" y="41"/>
                                </a:lnTo>
                                <a:lnTo>
                                  <a:pt x="3" y="49"/>
                                </a:lnTo>
                                <a:lnTo>
                                  <a:pt x="51" y="51"/>
                                </a:lnTo>
                                <a:lnTo>
                                  <a:pt x="93" y="0"/>
                                </a:lnTo>
                                <a:lnTo>
                                  <a:pt x="80" y="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80"/>
                        <wps:cNvSpPr>
                          <a:spLocks/>
                        </wps:cNvSpPr>
                        <wps:spPr bwMode="auto">
                          <a:xfrm>
                            <a:off x="1187450" y="327025"/>
                            <a:ext cx="38100" cy="42545"/>
                          </a:xfrm>
                          <a:custGeom>
                            <a:avLst/>
                            <a:gdLst>
                              <a:gd name="T0" fmla="*/ 89 w 119"/>
                              <a:gd name="T1" fmla="*/ 12 h 135"/>
                              <a:gd name="T2" fmla="*/ 63 w 119"/>
                              <a:gd name="T3" fmla="*/ 0 h 135"/>
                              <a:gd name="T4" fmla="*/ 0 w 119"/>
                              <a:gd name="T5" fmla="*/ 135 h 135"/>
                              <a:gd name="T6" fmla="*/ 27 w 119"/>
                              <a:gd name="T7" fmla="*/ 132 h 135"/>
                              <a:gd name="T8" fmla="*/ 54 w 119"/>
                              <a:gd name="T9" fmla="*/ 117 h 135"/>
                              <a:gd name="T10" fmla="*/ 43 w 119"/>
                              <a:gd name="T11" fmla="*/ 97 h 135"/>
                              <a:gd name="T12" fmla="*/ 98 w 119"/>
                              <a:gd name="T13" fmla="*/ 62 h 135"/>
                              <a:gd name="T14" fmla="*/ 119 w 119"/>
                              <a:gd name="T15" fmla="*/ 62 h 135"/>
                              <a:gd name="T16" fmla="*/ 119 w 119"/>
                              <a:gd name="T17" fmla="*/ 40 h 135"/>
                              <a:gd name="T18" fmla="*/ 89 w 119"/>
                              <a:gd name="T19" fmla="*/ 12 h 135"/>
                              <a:gd name="T20" fmla="*/ 89 w 119"/>
                              <a:gd name="T21" fmla="*/ 12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5">
                                <a:moveTo>
                                  <a:pt x="89" y="12"/>
                                </a:moveTo>
                                <a:lnTo>
                                  <a:pt x="63" y="0"/>
                                </a:lnTo>
                                <a:lnTo>
                                  <a:pt x="0" y="135"/>
                                </a:lnTo>
                                <a:lnTo>
                                  <a:pt x="27" y="132"/>
                                </a:lnTo>
                                <a:lnTo>
                                  <a:pt x="54" y="117"/>
                                </a:lnTo>
                                <a:lnTo>
                                  <a:pt x="43" y="97"/>
                                </a:lnTo>
                                <a:lnTo>
                                  <a:pt x="98" y="62"/>
                                </a:lnTo>
                                <a:lnTo>
                                  <a:pt x="119" y="62"/>
                                </a:lnTo>
                                <a:lnTo>
                                  <a:pt x="119" y="40"/>
                                </a:lnTo>
                                <a:lnTo>
                                  <a:pt x="89" y="12"/>
                                </a:lnTo>
                                <a:lnTo>
                                  <a:pt x="8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81"/>
                        <wps:cNvSpPr>
                          <a:spLocks/>
                        </wps:cNvSpPr>
                        <wps:spPr bwMode="auto">
                          <a:xfrm>
                            <a:off x="1196340" y="339090"/>
                            <a:ext cx="29845" cy="29210"/>
                          </a:xfrm>
                          <a:custGeom>
                            <a:avLst/>
                            <a:gdLst>
                              <a:gd name="T0" fmla="*/ 92 w 93"/>
                              <a:gd name="T1" fmla="*/ 0 h 92"/>
                              <a:gd name="T2" fmla="*/ 93 w 93"/>
                              <a:gd name="T3" fmla="*/ 39 h 92"/>
                              <a:gd name="T4" fmla="*/ 0 w 93"/>
                              <a:gd name="T5" fmla="*/ 92 h 92"/>
                              <a:gd name="T6" fmla="*/ 6 w 93"/>
                              <a:gd name="T7" fmla="*/ 76 h 92"/>
                              <a:gd name="T8" fmla="*/ 81 w 93"/>
                              <a:gd name="T9" fmla="*/ 28 h 92"/>
                              <a:gd name="T10" fmla="*/ 92 w 93"/>
                              <a:gd name="T11" fmla="*/ 0 h 92"/>
                              <a:gd name="T12" fmla="*/ 92 w 93"/>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93" h="92">
                                <a:moveTo>
                                  <a:pt x="92" y="0"/>
                                </a:moveTo>
                                <a:lnTo>
                                  <a:pt x="93" y="39"/>
                                </a:lnTo>
                                <a:lnTo>
                                  <a:pt x="0" y="92"/>
                                </a:lnTo>
                                <a:lnTo>
                                  <a:pt x="6" y="76"/>
                                </a:lnTo>
                                <a:lnTo>
                                  <a:pt x="81" y="28"/>
                                </a:lnTo>
                                <a:lnTo>
                                  <a:pt x="92" y="0"/>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82"/>
                        <wps:cNvSpPr>
                          <a:spLocks/>
                        </wps:cNvSpPr>
                        <wps:spPr bwMode="auto">
                          <a:xfrm>
                            <a:off x="1029335" y="184785"/>
                            <a:ext cx="214630" cy="217170"/>
                          </a:xfrm>
                          <a:custGeom>
                            <a:avLst/>
                            <a:gdLst>
                              <a:gd name="T0" fmla="*/ 227 w 674"/>
                              <a:gd name="T1" fmla="*/ 116 h 683"/>
                              <a:gd name="T2" fmla="*/ 184 w 674"/>
                              <a:gd name="T3" fmla="*/ 140 h 683"/>
                              <a:gd name="T4" fmla="*/ 124 w 674"/>
                              <a:gd name="T5" fmla="*/ 202 h 683"/>
                              <a:gd name="T6" fmla="*/ 89 w 674"/>
                              <a:gd name="T7" fmla="*/ 265 h 683"/>
                              <a:gd name="T8" fmla="*/ 73 w 674"/>
                              <a:gd name="T9" fmla="*/ 330 h 683"/>
                              <a:gd name="T10" fmla="*/ 76 w 674"/>
                              <a:gd name="T11" fmla="*/ 396 h 683"/>
                              <a:gd name="T12" fmla="*/ 145 w 674"/>
                              <a:gd name="T13" fmla="*/ 551 h 683"/>
                              <a:gd name="T14" fmla="*/ 175 w 674"/>
                              <a:gd name="T15" fmla="*/ 595 h 683"/>
                              <a:gd name="T16" fmla="*/ 226 w 674"/>
                              <a:gd name="T17" fmla="*/ 641 h 683"/>
                              <a:gd name="T18" fmla="*/ 305 w 674"/>
                              <a:gd name="T19" fmla="*/ 677 h 683"/>
                              <a:gd name="T20" fmla="*/ 113 w 674"/>
                              <a:gd name="T21" fmla="*/ 677 h 683"/>
                              <a:gd name="T22" fmla="*/ 87 w 674"/>
                              <a:gd name="T23" fmla="*/ 664 h 683"/>
                              <a:gd name="T24" fmla="*/ 60 w 674"/>
                              <a:gd name="T25" fmla="*/ 641 h 683"/>
                              <a:gd name="T26" fmla="*/ 40 w 674"/>
                              <a:gd name="T27" fmla="*/ 608 h 683"/>
                              <a:gd name="T28" fmla="*/ 22 w 674"/>
                              <a:gd name="T29" fmla="*/ 570 h 683"/>
                              <a:gd name="T30" fmla="*/ 0 w 674"/>
                              <a:gd name="T31" fmla="*/ 555 h 683"/>
                              <a:gd name="T32" fmla="*/ 1 w 674"/>
                              <a:gd name="T33" fmla="*/ 338 h 683"/>
                              <a:gd name="T34" fmla="*/ 30 w 674"/>
                              <a:gd name="T35" fmla="*/ 218 h 683"/>
                              <a:gd name="T36" fmla="*/ 63 w 674"/>
                              <a:gd name="T37" fmla="*/ 159 h 683"/>
                              <a:gd name="T38" fmla="*/ 106 w 674"/>
                              <a:gd name="T39" fmla="*/ 109 h 683"/>
                              <a:gd name="T40" fmla="*/ 172 w 674"/>
                              <a:gd name="T41" fmla="*/ 63 h 683"/>
                              <a:gd name="T42" fmla="*/ 237 w 674"/>
                              <a:gd name="T43" fmla="*/ 33 h 683"/>
                              <a:gd name="T44" fmla="*/ 315 w 674"/>
                              <a:gd name="T45" fmla="*/ 14 h 683"/>
                              <a:gd name="T46" fmla="*/ 386 w 674"/>
                              <a:gd name="T47" fmla="*/ 4 h 683"/>
                              <a:gd name="T48" fmla="*/ 455 w 674"/>
                              <a:gd name="T49" fmla="*/ 0 h 683"/>
                              <a:gd name="T50" fmla="*/ 526 w 674"/>
                              <a:gd name="T51" fmla="*/ 6 h 683"/>
                              <a:gd name="T52" fmla="*/ 585 w 674"/>
                              <a:gd name="T53" fmla="*/ 22 h 683"/>
                              <a:gd name="T54" fmla="*/ 599 w 674"/>
                              <a:gd name="T55" fmla="*/ 91 h 683"/>
                              <a:gd name="T56" fmla="*/ 580 w 674"/>
                              <a:gd name="T57" fmla="*/ 105 h 683"/>
                              <a:gd name="T58" fmla="*/ 603 w 674"/>
                              <a:gd name="T59" fmla="*/ 129 h 683"/>
                              <a:gd name="T60" fmla="*/ 650 w 674"/>
                              <a:gd name="T61" fmla="*/ 162 h 683"/>
                              <a:gd name="T62" fmla="*/ 612 w 674"/>
                              <a:gd name="T63" fmla="*/ 233 h 683"/>
                              <a:gd name="T64" fmla="*/ 587 w 674"/>
                              <a:gd name="T65" fmla="*/ 214 h 683"/>
                              <a:gd name="T66" fmla="*/ 561 w 674"/>
                              <a:gd name="T67" fmla="*/ 197 h 683"/>
                              <a:gd name="T68" fmla="*/ 523 w 674"/>
                              <a:gd name="T69" fmla="*/ 175 h 683"/>
                              <a:gd name="T70" fmla="*/ 486 w 674"/>
                              <a:gd name="T71" fmla="*/ 162 h 683"/>
                              <a:gd name="T72" fmla="*/ 431 w 674"/>
                              <a:gd name="T73" fmla="*/ 156 h 683"/>
                              <a:gd name="T74" fmla="*/ 356 w 674"/>
                              <a:gd name="T75" fmla="*/ 170 h 683"/>
                              <a:gd name="T76" fmla="*/ 302 w 674"/>
                              <a:gd name="T77" fmla="*/ 188 h 683"/>
                              <a:gd name="T78" fmla="*/ 234 w 674"/>
                              <a:gd name="T79" fmla="*/ 124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4" h="683">
                                <a:moveTo>
                                  <a:pt x="234" y="124"/>
                                </a:moveTo>
                                <a:lnTo>
                                  <a:pt x="227" y="116"/>
                                </a:lnTo>
                                <a:lnTo>
                                  <a:pt x="210" y="121"/>
                                </a:lnTo>
                                <a:lnTo>
                                  <a:pt x="184" y="140"/>
                                </a:lnTo>
                                <a:lnTo>
                                  <a:pt x="152" y="170"/>
                                </a:lnTo>
                                <a:lnTo>
                                  <a:pt x="124" y="202"/>
                                </a:lnTo>
                                <a:lnTo>
                                  <a:pt x="103" y="236"/>
                                </a:lnTo>
                                <a:lnTo>
                                  <a:pt x="89" y="265"/>
                                </a:lnTo>
                                <a:lnTo>
                                  <a:pt x="79" y="295"/>
                                </a:lnTo>
                                <a:lnTo>
                                  <a:pt x="73" y="330"/>
                                </a:lnTo>
                                <a:lnTo>
                                  <a:pt x="70" y="363"/>
                                </a:lnTo>
                                <a:lnTo>
                                  <a:pt x="76" y="396"/>
                                </a:lnTo>
                                <a:lnTo>
                                  <a:pt x="141" y="536"/>
                                </a:lnTo>
                                <a:lnTo>
                                  <a:pt x="145" y="551"/>
                                </a:lnTo>
                                <a:lnTo>
                                  <a:pt x="157" y="570"/>
                                </a:lnTo>
                                <a:lnTo>
                                  <a:pt x="175" y="595"/>
                                </a:lnTo>
                                <a:lnTo>
                                  <a:pt x="197" y="619"/>
                                </a:lnTo>
                                <a:lnTo>
                                  <a:pt x="226" y="641"/>
                                </a:lnTo>
                                <a:lnTo>
                                  <a:pt x="251" y="660"/>
                                </a:lnTo>
                                <a:lnTo>
                                  <a:pt x="305" y="677"/>
                                </a:lnTo>
                                <a:lnTo>
                                  <a:pt x="129" y="683"/>
                                </a:lnTo>
                                <a:lnTo>
                                  <a:pt x="113" y="677"/>
                                </a:lnTo>
                                <a:lnTo>
                                  <a:pt x="100" y="672"/>
                                </a:lnTo>
                                <a:lnTo>
                                  <a:pt x="87" y="664"/>
                                </a:lnTo>
                                <a:lnTo>
                                  <a:pt x="75" y="653"/>
                                </a:lnTo>
                                <a:lnTo>
                                  <a:pt x="60" y="641"/>
                                </a:lnTo>
                                <a:lnTo>
                                  <a:pt x="51" y="628"/>
                                </a:lnTo>
                                <a:lnTo>
                                  <a:pt x="40" y="608"/>
                                </a:lnTo>
                                <a:lnTo>
                                  <a:pt x="28" y="593"/>
                                </a:lnTo>
                                <a:lnTo>
                                  <a:pt x="22" y="570"/>
                                </a:lnTo>
                                <a:lnTo>
                                  <a:pt x="19" y="559"/>
                                </a:lnTo>
                                <a:lnTo>
                                  <a:pt x="0" y="555"/>
                                </a:lnTo>
                                <a:lnTo>
                                  <a:pt x="0" y="497"/>
                                </a:lnTo>
                                <a:lnTo>
                                  <a:pt x="1" y="338"/>
                                </a:lnTo>
                                <a:lnTo>
                                  <a:pt x="19" y="246"/>
                                </a:lnTo>
                                <a:lnTo>
                                  <a:pt x="30" y="218"/>
                                </a:lnTo>
                                <a:lnTo>
                                  <a:pt x="41" y="188"/>
                                </a:lnTo>
                                <a:lnTo>
                                  <a:pt x="63" y="159"/>
                                </a:lnTo>
                                <a:lnTo>
                                  <a:pt x="79" y="137"/>
                                </a:lnTo>
                                <a:lnTo>
                                  <a:pt x="106" y="109"/>
                                </a:lnTo>
                                <a:lnTo>
                                  <a:pt x="140" y="83"/>
                                </a:lnTo>
                                <a:lnTo>
                                  <a:pt x="172" y="63"/>
                                </a:lnTo>
                                <a:lnTo>
                                  <a:pt x="199" y="45"/>
                                </a:lnTo>
                                <a:lnTo>
                                  <a:pt x="237" y="33"/>
                                </a:lnTo>
                                <a:lnTo>
                                  <a:pt x="277" y="23"/>
                                </a:lnTo>
                                <a:lnTo>
                                  <a:pt x="315" y="14"/>
                                </a:lnTo>
                                <a:lnTo>
                                  <a:pt x="342" y="9"/>
                                </a:lnTo>
                                <a:lnTo>
                                  <a:pt x="386" y="4"/>
                                </a:lnTo>
                                <a:lnTo>
                                  <a:pt x="415" y="1"/>
                                </a:lnTo>
                                <a:lnTo>
                                  <a:pt x="455" y="0"/>
                                </a:lnTo>
                                <a:lnTo>
                                  <a:pt x="491" y="1"/>
                                </a:lnTo>
                                <a:lnTo>
                                  <a:pt x="526" y="6"/>
                                </a:lnTo>
                                <a:lnTo>
                                  <a:pt x="563" y="14"/>
                                </a:lnTo>
                                <a:lnTo>
                                  <a:pt x="585" y="22"/>
                                </a:lnTo>
                                <a:lnTo>
                                  <a:pt x="611" y="30"/>
                                </a:lnTo>
                                <a:lnTo>
                                  <a:pt x="599" y="91"/>
                                </a:lnTo>
                                <a:lnTo>
                                  <a:pt x="577" y="94"/>
                                </a:lnTo>
                                <a:lnTo>
                                  <a:pt x="580" y="105"/>
                                </a:lnTo>
                                <a:lnTo>
                                  <a:pt x="587" y="118"/>
                                </a:lnTo>
                                <a:lnTo>
                                  <a:pt x="603" y="129"/>
                                </a:lnTo>
                                <a:lnTo>
                                  <a:pt x="626" y="145"/>
                                </a:lnTo>
                                <a:lnTo>
                                  <a:pt x="650" y="162"/>
                                </a:lnTo>
                                <a:lnTo>
                                  <a:pt x="674" y="191"/>
                                </a:lnTo>
                                <a:lnTo>
                                  <a:pt x="612" y="233"/>
                                </a:lnTo>
                                <a:lnTo>
                                  <a:pt x="596" y="221"/>
                                </a:lnTo>
                                <a:lnTo>
                                  <a:pt x="587" y="214"/>
                                </a:lnTo>
                                <a:lnTo>
                                  <a:pt x="571" y="203"/>
                                </a:lnTo>
                                <a:lnTo>
                                  <a:pt x="561" y="197"/>
                                </a:lnTo>
                                <a:lnTo>
                                  <a:pt x="541" y="183"/>
                                </a:lnTo>
                                <a:lnTo>
                                  <a:pt x="523" y="175"/>
                                </a:lnTo>
                                <a:lnTo>
                                  <a:pt x="504" y="169"/>
                                </a:lnTo>
                                <a:lnTo>
                                  <a:pt x="486" y="162"/>
                                </a:lnTo>
                                <a:lnTo>
                                  <a:pt x="459" y="156"/>
                                </a:lnTo>
                                <a:lnTo>
                                  <a:pt x="431" y="156"/>
                                </a:lnTo>
                                <a:lnTo>
                                  <a:pt x="393" y="164"/>
                                </a:lnTo>
                                <a:lnTo>
                                  <a:pt x="356" y="170"/>
                                </a:lnTo>
                                <a:lnTo>
                                  <a:pt x="326" y="176"/>
                                </a:lnTo>
                                <a:lnTo>
                                  <a:pt x="302" y="188"/>
                                </a:lnTo>
                                <a:lnTo>
                                  <a:pt x="234" y="124"/>
                                </a:lnTo>
                                <a:lnTo>
                                  <a:pt x="234"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83"/>
                        <wps:cNvSpPr>
                          <a:spLocks/>
                        </wps:cNvSpPr>
                        <wps:spPr bwMode="auto">
                          <a:xfrm>
                            <a:off x="1219835" y="194310"/>
                            <a:ext cx="100965" cy="141605"/>
                          </a:xfrm>
                          <a:custGeom>
                            <a:avLst/>
                            <a:gdLst>
                              <a:gd name="T0" fmla="*/ 13 w 318"/>
                              <a:gd name="T1" fmla="*/ 203 h 445"/>
                              <a:gd name="T2" fmla="*/ 27 w 318"/>
                              <a:gd name="T3" fmla="*/ 213 h 445"/>
                              <a:gd name="T4" fmla="*/ 35 w 318"/>
                              <a:gd name="T5" fmla="*/ 225 h 445"/>
                              <a:gd name="T6" fmla="*/ 43 w 318"/>
                              <a:gd name="T7" fmla="*/ 235 h 445"/>
                              <a:gd name="T8" fmla="*/ 54 w 318"/>
                              <a:gd name="T9" fmla="*/ 255 h 445"/>
                              <a:gd name="T10" fmla="*/ 61 w 318"/>
                              <a:gd name="T11" fmla="*/ 266 h 445"/>
                              <a:gd name="T12" fmla="*/ 72 w 318"/>
                              <a:gd name="T13" fmla="*/ 292 h 445"/>
                              <a:gd name="T14" fmla="*/ 77 w 318"/>
                              <a:gd name="T15" fmla="*/ 311 h 445"/>
                              <a:gd name="T16" fmla="*/ 81 w 318"/>
                              <a:gd name="T17" fmla="*/ 326 h 445"/>
                              <a:gd name="T18" fmla="*/ 88 w 318"/>
                              <a:gd name="T19" fmla="*/ 349 h 445"/>
                              <a:gd name="T20" fmla="*/ 91 w 318"/>
                              <a:gd name="T21" fmla="*/ 371 h 445"/>
                              <a:gd name="T22" fmla="*/ 91 w 318"/>
                              <a:gd name="T23" fmla="*/ 390 h 445"/>
                              <a:gd name="T24" fmla="*/ 91 w 318"/>
                              <a:gd name="T25" fmla="*/ 409 h 445"/>
                              <a:gd name="T26" fmla="*/ 86 w 318"/>
                              <a:gd name="T27" fmla="*/ 431 h 445"/>
                              <a:gd name="T28" fmla="*/ 206 w 318"/>
                              <a:gd name="T29" fmla="*/ 434 h 445"/>
                              <a:gd name="T30" fmla="*/ 198 w 318"/>
                              <a:gd name="T31" fmla="*/ 445 h 445"/>
                              <a:gd name="T32" fmla="*/ 280 w 318"/>
                              <a:gd name="T33" fmla="*/ 445 h 445"/>
                              <a:gd name="T34" fmla="*/ 299 w 318"/>
                              <a:gd name="T35" fmla="*/ 412 h 445"/>
                              <a:gd name="T36" fmla="*/ 303 w 318"/>
                              <a:gd name="T37" fmla="*/ 336 h 445"/>
                              <a:gd name="T38" fmla="*/ 306 w 318"/>
                              <a:gd name="T39" fmla="*/ 289 h 445"/>
                              <a:gd name="T40" fmla="*/ 293 w 318"/>
                              <a:gd name="T41" fmla="*/ 252 h 445"/>
                              <a:gd name="T42" fmla="*/ 318 w 318"/>
                              <a:gd name="T43" fmla="*/ 229 h 445"/>
                              <a:gd name="T44" fmla="*/ 261 w 318"/>
                              <a:gd name="T45" fmla="*/ 170 h 445"/>
                              <a:gd name="T46" fmla="*/ 247 w 318"/>
                              <a:gd name="T47" fmla="*/ 184 h 445"/>
                              <a:gd name="T48" fmla="*/ 237 w 318"/>
                              <a:gd name="T49" fmla="*/ 169 h 445"/>
                              <a:gd name="T50" fmla="*/ 234 w 318"/>
                              <a:gd name="T51" fmla="*/ 158 h 445"/>
                              <a:gd name="T52" fmla="*/ 223 w 318"/>
                              <a:gd name="T53" fmla="*/ 145 h 445"/>
                              <a:gd name="T54" fmla="*/ 213 w 318"/>
                              <a:gd name="T55" fmla="*/ 129 h 445"/>
                              <a:gd name="T56" fmla="*/ 198 w 318"/>
                              <a:gd name="T57" fmla="*/ 113 h 445"/>
                              <a:gd name="T58" fmla="*/ 178 w 318"/>
                              <a:gd name="T59" fmla="*/ 94 h 445"/>
                              <a:gd name="T60" fmla="*/ 150 w 318"/>
                              <a:gd name="T61" fmla="*/ 74 h 445"/>
                              <a:gd name="T62" fmla="*/ 131 w 318"/>
                              <a:gd name="T63" fmla="*/ 56 h 445"/>
                              <a:gd name="T64" fmla="*/ 110 w 318"/>
                              <a:gd name="T65" fmla="*/ 42 h 445"/>
                              <a:gd name="T66" fmla="*/ 85 w 318"/>
                              <a:gd name="T67" fmla="*/ 28 h 445"/>
                              <a:gd name="T68" fmla="*/ 54 w 318"/>
                              <a:gd name="T69" fmla="*/ 15 h 445"/>
                              <a:gd name="T70" fmla="*/ 12 w 318"/>
                              <a:gd name="T71" fmla="*/ 0 h 445"/>
                              <a:gd name="T72" fmla="*/ 0 w 318"/>
                              <a:gd name="T73" fmla="*/ 61 h 445"/>
                              <a:gd name="T74" fmla="*/ 27 w 318"/>
                              <a:gd name="T75" fmla="*/ 79 h 445"/>
                              <a:gd name="T76" fmla="*/ 51 w 318"/>
                              <a:gd name="T77" fmla="*/ 94 h 445"/>
                              <a:gd name="T78" fmla="*/ 75 w 318"/>
                              <a:gd name="T79" fmla="*/ 116 h 445"/>
                              <a:gd name="T80" fmla="*/ 97 w 318"/>
                              <a:gd name="T81" fmla="*/ 139 h 445"/>
                              <a:gd name="T82" fmla="*/ 120 w 318"/>
                              <a:gd name="T83" fmla="*/ 169 h 445"/>
                              <a:gd name="T84" fmla="*/ 136 w 318"/>
                              <a:gd name="T85" fmla="*/ 191 h 445"/>
                              <a:gd name="T86" fmla="*/ 153 w 318"/>
                              <a:gd name="T87" fmla="*/ 224 h 445"/>
                              <a:gd name="T88" fmla="*/ 163 w 318"/>
                              <a:gd name="T89" fmla="*/ 248 h 445"/>
                              <a:gd name="T90" fmla="*/ 167 w 318"/>
                              <a:gd name="T91" fmla="*/ 266 h 445"/>
                              <a:gd name="T92" fmla="*/ 169 w 318"/>
                              <a:gd name="T93" fmla="*/ 287 h 445"/>
                              <a:gd name="T94" fmla="*/ 164 w 318"/>
                              <a:gd name="T95" fmla="*/ 326 h 445"/>
                              <a:gd name="T96" fmla="*/ 158 w 318"/>
                              <a:gd name="T97" fmla="*/ 287 h 445"/>
                              <a:gd name="T98" fmla="*/ 148 w 318"/>
                              <a:gd name="T99" fmla="*/ 260 h 445"/>
                              <a:gd name="T100" fmla="*/ 139 w 318"/>
                              <a:gd name="T101" fmla="*/ 241 h 445"/>
                              <a:gd name="T102" fmla="*/ 124 w 318"/>
                              <a:gd name="T103" fmla="*/ 221 h 445"/>
                              <a:gd name="T104" fmla="*/ 109 w 318"/>
                              <a:gd name="T105" fmla="*/ 197 h 445"/>
                              <a:gd name="T106" fmla="*/ 96 w 318"/>
                              <a:gd name="T107" fmla="*/ 181 h 445"/>
                              <a:gd name="T108" fmla="*/ 75 w 318"/>
                              <a:gd name="T109" fmla="*/ 161 h 445"/>
                              <a:gd name="T110" fmla="*/ 13 w 318"/>
                              <a:gd name="T111" fmla="*/ 203 h 445"/>
                              <a:gd name="T112" fmla="*/ 13 w 318"/>
                              <a:gd name="T113" fmla="*/ 20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18" h="445">
                                <a:moveTo>
                                  <a:pt x="13" y="203"/>
                                </a:moveTo>
                                <a:lnTo>
                                  <a:pt x="27" y="213"/>
                                </a:lnTo>
                                <a:lnTo>
                                  <a:pt x="35" y="225"/>
                                </a:lnTo>
                                <a:lnTo>
                                  <a:pt x="43" y="235"/>
                                </a:lnTo>
                                <a:lnTo>
                                  <a:pt x="54" y="255"/>
                                </a:lnTo>
                                <a:lnTo>
                                  <a:pt x="61" y="266"/>
                                </a:lnTo>
                                <a:lnTo>
                                  <a:pt x="72" y="292"/>
                                </a:lnTo>
                                <a:lnTo>
                                  <a:pt x="77" y="311"/>
                                </a:lnTo>
                                <a:lnTo>
                                  <a:pt x="81" y="326"/>
                                </a:lnTo>
                                <a:lnTo>
                                  <a:pt x="88" y="349"/>
                                </a:lnTo>
                                <a:lnTo>
                                  <a:pt x="91" y="371"/>
                                </a:lnTo>
                                <a:lnTo>
                                  <a:pt x="91" y="390"/>
                                </a:lnTo>
                                <a:lnTo>
                                  <a:pt x="91" y="409"/>
                                </a:lnTo>
                                <a:lnTo>
                                  <a:pt x="86" y="431"/>
                                </a:lnTo>
                                <a:lnTo>
                                  <a:pt x="206" y="434"/>
                                </a:lnTo>
                                <a:lnTo>
                                  <a:pt x="198" y="445"/>
                                </a:lnTo>
                                <a:lnTo>
                                  <a:pt x="280" y="445"/>
                                </a:lnTo>
                                <a:lnTo>
                                  <a:pt x="299" y="412"/>
                                </a:lnTo>
                                <a:lnTo>
                                  <a:pt x="303" y="336"/>
                                </a:lnTo>
                                <a:lnTo>
                                  <a:pt x="306" y="289"/>
                                </a:lnTo>
                                <a:lnTo>
                                  <a:pt x="293" y="252"/>
                                </a:lnTo>
                                <a:lnTo>
                                  <a:pt x="318" y="229"/>
                                </a:lnTo>
                                <a:lnTo>
                                  <a:pt x="261" y="170"/>
                                </a:lnTo>
                                <a:lnTo>
                                  <a:pt x="247" y="184"/>
                                </a:lnTo>
                                <a:lnTo>
                                  <a:pt x="237" y="169"/>
                                </a:lnTo>
                                <a:lnTo>
                                  <a:pt x="234" y="158"/>
                                </a:lnTo>
                                <a:lnTo>
                                  <a:pt x="223" y="145"/>
                                </a:lnTo>
                                <a:lnTo>
                                  <a:pt x="213" y="129"/>
                                </a:lnTo>
                                <a:lnTo>
                                  <a:pt x="198" y="113"/>
                                </a:lnTo>
                                <a:lnTo>
                                  <a:pt x="178" y="94"/>
                                </a:lnTo>
                                <a:lnTo>
                                  <a:pt x="150" y="74"/>
                                </a:lnTo>
                                <a:lnTo>
                                  <a:pt x="131" y="56"/>
                                </a:lnTo>
                                <a:lnTo>
                                  <a:pt x="110" y="42"/>
                                </a:lnTo>
                                <a:lnTo>
                                  <a:pt x="85" y="28"/>
                                </a:lnTo>
                                <a:lnTo>
                                  <a:pt x="54" y="15"/>
                                </a:lnTo>
                                <a:lnTo>
                                  <a:pt x="12" y="0"/>
                                </a:lnTo>
                                <a:lnTo>
                                  <a:pt x="0" y="61"/>
                                </a:lnTo>
                                <a:lnTo>
                                  <a:pt x="27" y="79"/>
                                </a:lnTo>
                                <a:lnTo>
                                  <a:pt x="51" y="94"/>
                                </a:lnTo>
                                <a:lnTo>
                                  <a:pt x="75" y="116"/>
                                </a:lnTo>
                                <a:lnTo>
                                  <a:pt x="97" y="139"/>
                                </a:lnTo>
                                <a:lnTo>
                                  <a:pt x="120" y="169"/>
                                </a:lnTo>
                                <a:lnTo>
                                  <a:pt x="136" y="191"/>
                                </a:lnTo>
                                <a:lnTo>
                                  <a:pt x="153" y="224"/>
                                </a:lnTo>
                                <a:lnTo>
                                  <a:pt x="163" y="248"/>
                                </a:lnTo>
                                <a:lnTo>
                                  <a:pt x="167" y="266"/>
                                </a:lnTo>
                                <a:lnTo>
                                  <a:pt x="169" y="287"/>
                                </a:lnTo>
                                <a:lnTo>
                                  <a:pt x="164" y="326"/>
                                </a:lnTo>
                                <a:lnTo>
                                  <a:pt x="158" y="287"/>
                                </a:lnTo>
                                <a:lnTo>
                                  <a:pt x="148" y="260"/>
                                </a:lnTo>
                                <a:lnTo>
                                  <a:pt x="139" y="241"/>
                                </a:lnTo>
                                <a:lnTo>
                                  <a:pt x="124" y="221"/>
                                </a:lnTo>
                                <a:lnTo>
                                  <a:pt x="109" y="197"/>
                                </a:lnTo>
                                <a:lnTo>
                                  <a:pt x="96" y="181"/>
                                </a:lnTo>
                                <a:lnTo>
                                  <a:pt x="75" y="161"/>
                                </a:lnTo>
                                <a:lnTo>
                                  <a:pt x="13" y="203"/>
                                </a:lnTo>
                                <a:lnTo>
                                  <a:pt x="1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84"/>
                        <wps:cNvSpPr>
                          <a:spLocks/>
                        </wps:cNvSpPr>
                        <wps:spPr bwMode="auto">
                          <a:xfrm>
                            <a:off x="61595" y="394335"/>
                            <a:ext cx="1461770" cy="33655"/>
                          </a:xfrm>
                          <a:custGeom>
                            <a:avLst/>
                            <a:gdLst>
                              <a:gd name="T0" fmla="*/ 0 w 4604"/>
                              <a:gd name="T1" fmla="*/ 58 h 105"/>
                              <a:gd name="T2" fmla="*/ 294 w 4604"/>
                              <a:gd name="T3" fmla="*/ 26 h 105"/>
                              <a:gd name="T4" fmla="*/ 396 w 4604"/>
                              <a:gd name="T5" fmla="*/ 17 h 105"/>
                              <a:gd name="T6" fmla="*/ 587 w 4604"/>
                              <a:gd name="T7" fmla="*/ 28 h 105"/>
                              <a:gd name="T8" fmla="*/ 1121 w 4604"/>
                              <a:gd name="T9" fmla="*/ 28 h 105"/>
                              <a:gd name="T10" fmla="*/ 1147 w 4604"/>
                              <a:gd name="T11" fmla="*/ 0 h 105"/>
                              <a:gd name="T12" fmla="*/ 3149 w 4604"/>
                              <a:gd name="T13" fmla="*/ 12 h 105"/>
                              <a:gd name="T14" fmla="*/ 3354 w 4604"/>
                              <a:gd name="T15" fmla="*/ 17 h 105"/>
                              <a:gd name="T16" fmla="*/ 3750 w 4604"/>
                              <a:gd name="T17" fmla="*/ 8 h 105"/>
                              <a:gd name="T18" fmla="*/ 4165 w 4604"/>
                              <a:gd name="T19" fmla="*/ 1 h 105"/>
                              <a:gd name="T20" fmla="*/ 4604 w 4604"/>
                              <a:gd name="T21" fmla="*/ 26 h 105"/>
                              <a:gd name="T22" fmla="*/ 4431 w 4604"/>
                              <a:gd name="T23" fmla="*/ 80 h 105"/>
                              <a:gd name="T24" fmla="*/ 4176 w 4604"/>
                              <a:gd name="T25" fmla="*/ 82 h 105"/>
                              <a:gd name="T26" fmla="*/ 3073 w 4604"/>
                              <a:gd name="T27" fmla="*/ 105 h 105"/>
                              <a:gd name="T28" fmla="*/ 989 w 4604"/>
                              <a:gd name="T29" fmla="*/ 105 h 105"/>
                              <a:gd name="T30" fmla="*/ 344 w 4604"/>
                              <a:gd name="T31" fmla="*/ 105 h 105"/>
                              <a:gd name="T32" fmla="*/ 267 w 4604"/>
                              <a:gd name="T33" fmla="*/ 101 h 105"/>
                              <a:gd name="T34" fmla="*/ 167 w 4604"/>
                              <a:gd name="T35" fmla="*/ 90 h 105"/>
                              <a:gd name="T36" fmla="*/ 0 w 4604"/>
                              <a:gd name="T37" fmla="*/ 58 h 105"/>
                              <a:gd name="T38" fmla="*/ 0 w 4604"/>
                              <a:gd name="T39" fmla="*/ 5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4" h="105">
                                <a:moveTo>
                                  <a:pt x="0" y="58"/>
                                </a:moveTo>
                                <a:lnTo>
                                  <a:pt x="294" y="26"/>
                                </a:lnTo>
                                <a:lnTo>
                                  <a:pt x="396" y="17"/>
                                </a:lnTo>
                                <a:lnTo>
                                  <a:pt x="587" y="28"/>
                                </a:lnTo>
                                <a:lnTo>
                                  <a:pt x="1121" y="28"/>
                                </a:lnTo>
                                <a:lnTo>
                                  <a:pt x="1147" y="0"/>
                                </a:lnTo>
                                <a:lnTo>
                                  <a:pt x="3149" y="12"/>
                                </a:lnTo>
                                <a:lnTo>
                                  <a:pt x="3354" y="17"/>
                                </a:lnTo>
                                <a:lnTo>
                                  <a:pt x="3750" y="8"/>
                                </a:lnTo>
                                <a:lnTo>
                                  <a:pt x="4165" y="1"/>
                                </a:lnTo>
                                <a:lnTo>
                                  <a:pt x="4604" y="26"/>
                                </a:lnTo>
                                <a:lnTo>
                                  <a:pt x="4431" y="80"/>
                                </a:lnTo>
                                <a:lnTo>
                                  <a:pt x="4176" y="82"/>
                                </a:lnTo>
                                <a:lnTo>
                                  <a:pt x="3073" y="105"/>
                                </a:lnTo>
                                <a:lnTo>
                                  <a:pt x="989" y="105"/>
                                </a:lnTo>
                                <a:lnTo>
                                  <a:pt x="344" y="105"/>
                                </a:lnTo>
                                <a:lnTo>
                                  <a:pt x="267" y="101"/>
                                </a:lnTo>
                                <a:lnTo>
                                  <a:pt x="167" y="90"/>
                                </a:lnTo>
                                <a:lnTo>
                                  <a:pt x="0" y="58"/>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85"/>
                        <wps:cNvSpPr>
                          <a:spLocks/>
                        </wps:cNvSpPr>
                        <wps:spPr bwMode="auto">
                          <a:xfrm>
                            <a:off x="582930" y="118745"/>
                            <a:ext cx="21590" cy="13970"/>
                          </a:xfrm>
                          <a:custGeom>
                            <a:avLst/>
                            <a:gdLst>
                              <a:gd name="T0" fmla="*/ 59 w 67"/>
                              <a:gd name="T1" fmla="*/ 3 h 44"/>
                              <a:gd name="T2" fmla="*/ 30 w 67"/>
                              <a:gd name="T3" fmla="*/ 0 h 44"/>
                              <a:gd name="T4" fmla="*/ 16 w 67"/>
                              <a:gd name="T5" fmla="*/ 3 h 44"/>
                              <a:gd name="T6" fmla="*/ 5 w 67"/>
                              <a:gd name="T7" fmla="*/ 14 h 44"/>
                              <a:gd name="T8" fmla="*/ 0 w 67"/>
                              <a:gd name="T9" fmla="*/ 33 h 44"/>
                              <a:gd name="T10" fmla="*/ 6 w 67"/>
                              <a:gd name="T11" fmla="*/ 44 h 44"/>
                              <a:gd name="T12" fmla="*/ 16 w 67"/>
                              <a:gd name="T13" fmla="*/ 29 h 44"/>
                              <a:gd name="T14" fmla="*/ 41 w 67"/>
                              <a:gd name="T15" fmla="*/ 19 h 44"/>
                              <a:gd name="T16" fmla="*/ 67 w 67"/>
                              <a:gd name="T17" fmla="*/ 21 h 44"/>
                              <a:gd name="T18" fmla="*/ 59 w 67"/>
                              <a:gd name="T19" fmla="*/ 3 h 44"/>
                              <a:gd name="T20" fmla="*/ 59 w 67"/>
                              <a:gd name="T21"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44">
                                <a:moveTo>
                                  <a:pt x="59" y="3"/>
                                </a:moveTo>
                                <a:lnTo>
                                  <a:pt x="30" y="0"/>
                                </a:lnTo>
                                <a:lnTo>
                                  <a:pt x="16" y="3"/>
                                </a:lnTo>
                                <a:lnTo>
                                  <a:pt x="5" y="14"/>
                                </a:lnTo>
                                <a:lnTo>
                                  <a:pt x="0" y="33"/>
                                </a:lnTo>
                                <a:lnTo>
                                  <a:pt x="6" y="44"/>
                                </a:lnTo>
                                <a:lnTo>
                                  <a:pt x="16" y="29"/>
                                </a:lnTo>
                                <a:lnTo>
                                  <a:pt x="41" y="19"/>
                                </a:lnTo>
                                <a:lnTo>
                                  <a:pt x="67" y="21"/>
                                </a:lnTo>
                                <a:lnTo>
                                  <a:pt x="59" y="3"/>
                                </a:lnTo>
                                <a:lnTo>
                                  <a:pt x="59" y="3"/>
                                </a:lnTo>
                                <a:close/>
                              </a:path>
                            </a:pathLst>
                          </a:custGeom>
                          <a:solidFill>
                            <a:srgbClr val="82D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86"/>
                        <wps:cNvSpPr>
                          <a:spLocks/>
                        </wps:cNvSpPr>
                        <wps:spPr bwMode="auto">
                          <a:xfrm>
                            <a:off x="585470" y="120015"/>
                            <a:ext cx="17145" cy="9525"/>
                          </a:xfrm>
                          <a:custGeom>
                            <a:avLst/>
                            <a:gdLst>
                              <a:gd name="T0" fmla="*/ 51 w 54"/>
                              <a:gd name="T1" fmla="*/ 5 h 30"/>
                              <a:gd name="T2" fmla="*/ 27 w 54"/>
                              <a:gd name="T3" fmla="*/ 0 h 30"/>
                              <a:gd name="T4" fmla="*/ 11 w 54"/>
                              <a:gd name="T5" fmla="*/ 5 h 30"/>
                              <a:gd name="T6" fmla="*/ 2 w 54"/>
                              <a:gd name="T7" fmla="*/ 18 h 30"/>
                              <a:gd name="T8" fmla="*/ 0 w 54"/>
                              <a:gd name="T9" fmla="*/ 30 h 30"/>
                              <a:gd name="T10" fmla="*/ 7 w 54"/>
                              <a:gd name="T11" fmla="*/ 22 h 30"/>
                              <a:gd name="T12" fmla="*/ 32 w 54"/>
                              <a:gd name="T13" fmla="*/ 11 h 30"/>
                              <a:gd name="T14" fmla="*/ 54 w 54"/>
                              <a:gd name="T15" fmla="*/ 13 h 30"/>
                              <a:gd name="T16" fmla="*/ 51 w 54"/>
                              <a:gd name="T17" fmla="*/ 5 h 30"/>
                              <a:gd name="T18" fmla="*/ 51 w 54"/>
                              <a:gd name="T19"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30">
                                <a:moveTo>
                                  <a:pt x="51" y="5"/>
                                </a:moveTo>
                                <a:lnTo>
                                  <a:pt x="27" y="0"/>
                                </a:lnTo>
                                <a:lnTo>
                                  <a:pt x="11" y="5"/>
                                </a:lnTo>
                                <a:lnTo>
                                  <a:pt x="2" y="18"/>
                                </a:lnTo>
                                <a:lnTo>
                                  <a:pt x="0" y="30"/>
                                </a:lnTo>
                                <a:lnTo>
                                  <a:pt x="7" y="22"/>
                                </a:lnTo>
                                <a:lnTo>
                                  <a:pt x="32" y="11"/>
                                </a:lnTo>
                                <a:lnTo>
                                  <a:pt x="54" y="13"/>
                                </a:lnTo>
                                <a:lnTo>
                                  <a:pt x="51" y="5"/>
                                </a:lnTo>
                                <a:lnTo>
                                  <a:pt x="5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44EE049" id="Canvas 2" o:spid="_x0000_s1026" editas="canvas" style="position:absolute;margin-left:85pt;margin-top:9.45pt;width:120.95pt;height:34.55pt;z-index:251661312;mso-width-relative:margin;mso-height-relative:margin" coordsize="15360,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60;height:4387;visibility:visible;mso-wrap-style:square">
                  <v:fill o:detectmouseclick="t"/>
                  <v:path o:connecttype="none"/>
                </v:shape>
                <v:shape id="Freeform 4" o:spid="_x0000_s1028" style="position:absolute;left:349;top:158;width:14116;height:3448;visibility:visible;mso-wrap-style:square;v-text-anchor:top" coordsize="4446,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4a8UA&#10;AADcAAAADwAAAGRycy9kb3ducmV2LnhtbESPS2vCQBSF9wX/w3CF7pqJ2lqJGUUKlrbQhY+Fy0vm&#10;mglm7oTMNIn/viMILg/n8XHy9WBr0VHrK8cKJkkKgrhwuuJSwfGwfVmA8AFZY+2YFFzJw3o1esox&#10;067nHXX7UIo4wj5DBSaEJpPSF4Ys+sQ1xNE7u9ZiiLItpW6xj+O2ltM0nUuLFUeCwYY+DBWX/Z+N&#10;kLKv375p+/nrrofTrJvvLu7HKPU8HjZLEIGG8Ajf219awfvsFW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ThrxQAAANwAAAAPAAAAAAAAAAAAAAAAAJgCAABkcnMv&#10;ZG93bnJldi54bWxQSwUGAAAAAAQABAD1AAAAigMAAAAA&#10;" path="m1959,96l1479,309r-131,51l1089,369,692,410,499,445,334,484,81,592,17,642r46,25l8,718,,857r350,144l590,1018r1010,52l2209,1086r628,l3079,1086r194,-68l4031,950,4446,677r-9,-43l4345,573r92,-152l4446,317r-92,-33l4068,292r,-43l4152,224r-11,-26l4066,191r-146,6l3809,224r-65,-8l3624,172,3421,110,2921,,2330,9,2032,85r-73,11l1959,96xe" fillcolor="#6170c2" stroked="f">
                  <v:path arrowok="t" o:connecttype="custom" o:connectlocs="621983,30480;469583,98108;427990,114300;345758,117158;219710,130175;158433,141288;106045,153670;25718,187960;5398,203835;20003,211773;2540,227965;0,272098;111125,317818;187325,323215;508000,339725;701358,344805;900748,344805;977583,344805;1039178,323215;1279843,301625;1411605,214948;1408748,201295;1379538,181928;1408748,133668;1411605,100648;1382395,90170;1291590,92710;1291590,79058;1318260,71120;1314768,62865;1290955,60643;1244600,62548;1209358,71120;1188720,68580;1150620,54610;1086168,34925;927418,0;739775,2858;645160,26988;621983,30480;621983,30480" o:connectangles="0,0,0,0,0,0,0,0,0,0,0,0,0,0,0,0,0,0,0,0,0,0,0,0,0,0,0,0,0,0,0,0,0,0,0,0,0,0,0,0,0"/>
                </v:shape>
                <v:shape id="Freeform 5" o:spid="_x0000_s1029" style="position:absolute;left:9429;top:584;width:743;height:711;visibility:visible;mso-wrap-style:square;v-text-anchor:top" coordsize="23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bsYA&#10;AADcAAAADwAAAGRycy9kb3ducmV2LnhtbESPT4vCMBTE74LfIbwFL7KmKrq7XaOIIIh60f3H3h7N&#10;sy02L6GJWr+9EQSPw8z8hpnMGlOJM9W+tKyg30tAEGdWl5wr+P5avr6D8AFZY2WZFFzJw2zabk0w&#10;1fbCOzrvQy4ihH2KCooQXCqlzwoy6HvWEUfvYGuDIco6l7rGS4SbSg6SZCwNlhwXCnS0KCg77k9G&#10;waHMT3/N+uM4cL8/10X3f7txq61SnZdm/gkiUBOe4Ud7pRW8DU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bsYAAADcAAAADwAAAAAAAAAAAAAAAACYAgAAZHJz&#10;L2Rvd25yZXYueG1sUEsFBgAAAAAEAAQA9QAAAIsDAAAAAA==&#10;" path="m,120l27,224,234,202,190,79,32,,10,59,,120r,xe" fillcolor="#666" stroked="f">
                  <v:path arrowok="t" o:connecttype="custom" o:connectlocs="0,38100;8573,71120;74295,64135;60325,25083;10160,0;3175,18733;0,38100;0,38100" o:connectangles="0,0,0,0,0,0,0,0"/>
                </v:shape>
                <v:shape id="Freeform 6" o:spid="_x0000_s1030" style="position:absolute;left:9880;top:393;width:1543;height:953;visibility:visible;mso-wrap-style:square;v-text-anchor:top" coordsize="48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nMMYA&#10;AADcAAAADwAAAGRycy9kb3ducmV2LnhtbESPQWvCQBSE7wX/w/IEb7qJqK2pG7GCIMUe1F68PbKv&#10;2WD2bchuTeyv7xaEHoeZ+YZZrXtbixu1vnKsIJ0kIIgLpysuFXyed+MXED4ga6wdk4I7eVjng6cV&#10;Ztp1fKTbKZQiQthnqMCE0GRS+sKQRT9xDXH0vlxrMUTZllK32EW4reU0SRbSYsVxwWBDW0PF9fRt&#10;FXTlx+HnMi/Mcts847E+mOn7+U2p0bDfvIII1If/8KO91wpm6Q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JnMMYAAADcAAAADwAAAAAAAAAAAAAAAACYAgAAZHJz&#10;L2Rvd25yZXYueG1sUEsFBgAAAAAEAAQA9QAAAIsDAAAAAA==&#10;" path="m24,101r89,197l363,252,485,232r-8,-62l385,120,,,24,101r,xe" fillcolor="#ccc" stroked="f">
                  <v:path arrowok="t" o:connecttype="custom" o:connectlocs="7636,32283;35951,95250;115490,80547;154305,74154;151760,54337;122490,38356;0,0;7636,32283;7636,32283" o:connectangles="0,0,0,0,0,0,0,0,0"/>
                </v:shape>
                <v:shape id="Freeform 7" o:spid="_x0000_s1031" style="position:absolute;left:5994;top:323;width:3511;height:1162;visibility:visible;mso-wrap-style:square;v-text-anchor:top" coordsize="110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hDcQA&#10;AADcAAAADwAAAGRycy9kb3ducmV2LnhtbESP3WrCQBSE74W+w3IKvdNdS6kaXSUUCqVUwb/7Y/aY&#10;BLNn0+xq4tu7guDlMDPfMLNFZytxocaXjjUMBwoEceZMybmG3fa7PwbhA7LByjFpuJKHxfylN8PE&#10;uJbXdNmEXEQI+wQ1FCHUiZQ+K8iiH7iaOHpH11gMUTa5NA22EW4r+a7Up7RYclwosKavgrLT5mw1&#10;LPO/X7U/rGTL58la/Y/SifWp1m+vXToFEagLz/Cj/WM0fAxH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IQ3EAAAA3AAAAA8AAAAAAAAAAAAAAAAAmAIAAGRycy9k&#10;b3ducmV2LnhtbFBLBQYAAAAABAAEAPUAAACJAwAAAAA=&#10;" path="m9,251l362,71,572,9,685,r356,4l1059,44r46,248l590,366,518,349,133,342,,342,22,304,14,259,9,251r,xe" fillcolor="#ccf" stroked="f">
                  <v:path arrowok="t" o:connecttype="custom" o:connectlocs="2860,79693;115039,22543;181774,2858;217684,0;330817,1270;336537,13970;351155,92710;187495,116205;164614,110808;42266,108585;0,108585;6991,96520;4449,82233;2860,79693;2860,79693" o:connectangles="0,0,0,0,0,0,0,0,0,0,0,0,0,0,0"/>
                </v:shape>
                <v:shape id="Freeform 8" o:spid="_x0000_s1032" style="position:absolute;left:4629;top:488;width:2102;height:972;visibility:visible;mso-wrap-style:square;v-text-anchor:top" coordsize="66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u4MEA&#10;AADcAAAADwAAAGRycy9kb3ducmV2LnhtbERPz2vCMBS+D/wfwhN2GTatbENqo4gwLN6mA/H2aJ5p&#10;sXkpSWa7/345DHb8+H5X28n24kE+dI4VFFkOgrhxumOj4Ov8sViBCBFZY++YFPxQgO1m9lRhqd3I&#10;n/Q4RSNSCIcSFbQxDqWUoWnJYsjcQJy4m/MWY4LeSO1xTOG2l8s8f5cWO04NLQ60b6m5n76tAn28&#10;cnw5X4rjdEBTvHG988Yp9TyfdmsQkab4L/5z11rBa5H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buDBAAAA3AAAAA8AAAAAAAAAAAAAAAAAmAIAAGRycy9kb3du&#10;cmV2LnhtbFBLBQYAAAAABAAEAPUAAACGAwAAAAA=&#10;" path="m484,36l229,153,45,240,,281r121,23l662,23,652,,590,,484,36r,xe" fillcolor="#ccf" stroked="f">
                  <v:path arrowok="t" o:connecttype="custom" o:connectlocs="153670,11505;72708,48897;14288,76701;0,89804;38418,97155;210185,7351;207010,0;187325,0;153670,11505;153670,11505" o:connectangles="0,0,0,0,0,0,0,0,0,0"/>
                </v:shape>
                <v:shape id="Freeform 9" o:spid="_x0000_s1033" style="position:absolute;left:9086;top:1752;width:445;height:222;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NcYA&#10;AADcAAAADwAAAGRycy9kb3ducmV2LnhtbESPzWsCMRTE74L/Q3iF3jSrlFa3ZkWEgqUH8eOgt9fN&#10;2w+6eVmS1F371xuh4HGYmd8wi2VvGnEh52vLCibjBARxbnXNpYLj4WM0A+EDssbGMim4kodlNhws&#10;MNW24x1d9qEUEcI+RQVVCG0qpc8rMujHtiWOXmGdwRClK6V22EW4aeQ0SV6lwZrjQoUtrSvKf/a/&#10;RsGfPCff2zc360suuq/PU37dGK/U81O/egcRqA+P8H97oxW8TOZwP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v+NcYAAADcAAAADwAAAAAAAAAAAAAAAACYAgAAZHJz&#10;L2Rvd25yZXYueG1sUEsFBgAAAAAEAAQA9QAAAIsDAAAAAA==&#10;" path="m108,r-1,l37,,,39,73,69,137,31,142,3,126,,108,r,xe" fillcolor="#b5b5b5" stroked="f">
                  <v:path arrowok="t" o:connecttype="custom" o:connectlocs="33807,0;33494,0;11582,0;0,12562;22851,22225;42885,9985;44450,966;39442,0;33807,0;33807,0" o:connectangles="0,0,0,0,0,0,0,0,0,0"/>
                </v:shape>
                <v:shape id="Freeform 10" o:spid="_x0000_s1034" style="position:absolute;left:9201;top:1784;width:279;height:82;visibility:visible;mso-wrap-style:square;v-text-anchor:top" coordsize="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rtMEA&#10;AADcAAAADwAAAGRycy9kb3ducmV2LnhtbERPu27CMBTdK/EP1q3EVhwsoChgEOVRMbCQIuZLfEmi&#10;xtdpbCD8fT1U6nh03vNlZ2txp9ZXjjUMBwkI4tyZigsNp6/d2xSED8gGa8ek4UkeloveyxxT4x58&#10;pHsWChFD2KeooQyhSaX0eUkW/cA1xJG7utZiiLAtpGnxEcNtLVWSTKTFimNDiQ2tS8q/s5vVcPY/&#10;fLhNx1f1wRe1GW4/5btTWvdfu9UMRKAu/Iv/3HujYaTi/HgmHg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67TBAAAA3AAAAA8AAAAAAAAAAAAAAAAAmAIAAGRycy9kb3du&#10;cmV2LnhtbFBLBQYAAAAABAAEAPUAAACGAwAAAAA=&#10;" path="m19,l87,,86,17r-8,8l30,25,,16,11,11,11,r8,l19,xe" stroked="f">
                  <v:path arrowok="t" o:connecttype="custom" o:connectlocs="6102,0;27940,0;27619,5613;25050,8255;9634,8255;0,5283;3533,3632;3533,0;6102,0;6102,0" o:connectangles="0,0,0,0,0,0,0,0,0,0"/>
                </v:shape>
                <v:shape id="Freeform 11" o:spid="_x0000_s1035" style="position:absolute;left:12712;top:2222;width:2172;height:1124;visibility:visible;mso-wrap-style:square;v-text-anchor:top" coordsize="68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P8IA&#10;AADcAAAADwAAAGRycy9kb3ducmV2LnhtbESPQYvCMBSE78L+h/AW9qapVepSjbIsCB5EULv3R/Ns&#10;g81LaaK2/34jCB6HmfmGWW1624g7dd44VjCdJCCIS6cNVwqK83b8DcIHZI2NY1IwkIfN+mO0wly7&#10;Bx/pfgqViBD2OSqoQ2hzKX1Zk0U/cS1x9C6usxii7CqpO3xEuG1kmiSZtGg4LtTY0m9N5fV0swpm&#10;RbqY69tVZods+Gv1zpg9D0p9ffY/SxCB+vAOv9o7rWCeTu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r4/wgAAANwAAAAPAAAAAAAAAAAAAAAAAJgCAABkcnMvZG93&#10;bnJldi54bWxQSwUGAAAAAAQABAD1AAAAhwMAAAAA&#10;" path="m,13l647,r36,46l682,201,668,315,445,354,237,351,74,312,6,62,,13r,xe" fillcolor="#666" stroked="f">
                  <v:path arrowok="t" o:connecttype="custom" o:connectlocs="0,4128;205723,0;217170,14605;216852,63818;212401,100013;141494,112395;75358,111443;23529,99060;1908,19685;0,4128;0,4128" o:connectangles="0,0,0,0,0,0,0,0,0,0,0"/>
                </v:shape>
                <v:shape id="Freeform 12" o:spid="_x0000_s1036" style="position:absolute;left:3835;top:1346;width:984;height:114;visibility:visible;mso-wrap-style:square;v-text-anchor:top" coordsize="3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13sIA&#10;AADcAAAADwAAAGRycy9kb3ducmV2LnhtbESPzWrCQBSF90LfYbiF7szEUEqIjiItFetCMGbj7pK5&#10;JsHMnTAz1fTtnYLg8nB+Ps5iNZpeXMn5zrKCWZKCIK6t7rhRUB2/pzkIH5A19pZJwR95WC1fJgss&#10;tL3xga5laEQcYV+ggjaEoZDS1y0Z9IkdiKN3ts5giNI1Uju8xXHTyyxNP6TBjiOhxYE+W6ov5a+J&#10;kLC2Vb6Ru2GPmiv8OuU8+1Hq7XVcz0EEGsMz/GhvtYL3LI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zXewgAAANwAAAAPAAAAAAAAAAAAAAAAAJgCAABkcnMvZG93&#10;bnJldi54bWxQSwUGAAAAAAQABAD1AAAAhwMAAAAA&#10;" path="m,20l121,r35,3l310,20r-197,l27,34,,20r,xe" fillcolor="#8aa1ff" stroked="f">
                  <v:path arrowok="t" o:connecttype="custom" o:connectlocs="0,6724;38418,0;49530,1009;98425,6724;35878,6724;8573,11430;0,6724;0,6724" o:connectangles="0,0,0,0,0,0,0,0"/>
                </v:shape>
                <v:shape id="Freeform 13" o:spid="_x0000_s1037" style="position:absolute;left:6026;top:1441;width:3587;height:368;visibility:visible;mso-wrap-style:square;v-text-anchor:top" coordsize="1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9MUA&#10;AADcAAAADwAAAGRycy9kb3ducmV2LnhtbESP3UoDMRSE74W+QziCdzbbVqVsmxapWLQgaH/uTzfH&#10;ZOnmJGzS7vr2jSB4OczMN8x82btGXKiNtWcFo2EBgrjyumajYL97vZ+CiAlZY+OZFPxQhOVicDPH&#10;UvuOv+iyTUZkCMcSFdiUQillrCw5jEMfiLP37VuHKcvWSN1il+GukeOieJIOa84LFgOtLFWn7dkp&#10;ePG0OU4OcbR6NJ8yrENn3z+MUne3/fMMRKI+/Yf/2m9awcN4Ar9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m30xQAAANwAAAAPAAAAAAAAAAAAAAAAAJgCAABkcnMv&#10;ZG93bnJldi54bWxQSwUGAAAAAAQABAD1AAAAigMAAAAA&#10;" path="m,59r35,45l103,108,351,68r29,13l329,117,641,60,1126,43,1129,,657,43,431,82,423,65,493,29r,-15l35,14r-8,8l170,36r,18l,59r,xe" fillcolor="#8aa1ff" stroked="f">
                  <v:path arrowok="t" o:connecttype="custom" o:connectlocs="0,18572;11122,32738;32731,33997;111541,21405;120757,25498;104550,36830;203698,18887;357822,13536;358775,0;208782,13536;136964,25812;134421,20461;156666,9129;156666,4407;11122,4407;8580,6925;54023,11332;54023,16998;0,18572;0,18572" o:connectangles="0,0,0,0,0,0,0,0,0,0,0,0,0,0,0,0,0,0,0,0"/>
                </v:shape>
                <v:shape id="Freeform 14" o:spid="_x0000_s1038" style="position:absolute;left:5746;top:3295;width:3588;height:172;visibility:visible;mso-wrap-style:square;v-text-anchor:top" coordsize="1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YA&#10;AADcAAAADwAAAGRycy9kb3ducmV2LnhtbESPQWsCMRSE74L/ITzBm2YVqbI1SltQivSgVi29vW5e&#10;d4Obl2WT6uqvN4LQ4zAz3zDTeWNLcaLaG8cKBv0EBHHmtOFcwe5z0ZuA8AFZY+mYFFzIw3zWbk0x&#10;1e7MGzptQy4ihH2KCooQqlRKnxVk0fddRRy9X1dbDFHWudQ1niPclnKYJE/SouG4UGBFbwVlx+2f&#10;VbA2drW8ho/99+vhcjDJ11gvsx+lup3m5RlEoCb8hx/td61gNBzB/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qsYAAADcAAAADwAAAAAAAAAAAAAAAACYAgAAZHJz&#10;L2Rvd25yZXYueG1sUEsFBgAAAAAEAAQA9QAAAIsDAAAAAA==&#10;" path="m,25l215,,879,r250,25l938,54,135,50,,25r,xe" fillcolor="#8aa1ff" stroked="f">
                  <v:path arrowok="t" o:connecttype="custom" o:connectlocs="0,7938;68323,0;279330,0;358775,7938;298079,17145;42900,15875;0,7938;0,7938" o:connectangles="0,0,0,0,0,0,0,0"/>
                </v:shape>
                <v:shape id="Freeform 15" o:spid="_x0000_s1039" style="position:absolute;left:660;top:2254;width:1245;height:209;visibility:visible;mso-wrap-style:square;v-text-anchor:top" coordsize="3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8J8YA&#10;AADcAAAADwAAAGRycy9kb3ducmV2LnhtbESPQWsCMRSE7wX/Q3iCt5ootsjWKCIWXSgUbUF7e2xe&#10;N0s3L9tN1G1/fVMQPA4z8w0zW3SuFmdqQ+VZw2ioQBAX3lRcanh/e76fgggR2WDtmTT8UIDFvHc3&#10;w8z4C+/ovI+lSBAOGWqwMTaZlKGw5DAMfUOcvE/fOoxJtqU0LV4S3NVyrNSjdFhxWrDY0MpS8bU/&#10;OQ3+43X6q5Q71up785KvD7mtNrnWg363fAIRqYu38LW9NRom4wf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V8J8YAAADcAAAADwAAAAAAAAAAAAAAAACYAgAAZHJz&#10;L2Rvd25yZXYueG1sUEsFBgAAAAAEAAQA9QAAAIsDAAAAAA==&#10;" path="m,63l177,23r73,l392,,355,39r35,27l89,66,,63r,xe" fillcolor="#8aa1ff" stroked="f">
                  <v:path arrowok="t" o:connecttype="custom" o:connectlocs="0,20003;56198,7303;79375,7303;124460,0;112713,12383;123825,20955;28258,20955;0,20003;0,20003" o:connectangles="0,0,0,0,0,0,0,0,0"/>
                </v:shape>
                <v:shape id="Freeform 16" o:spid="_x0000_s1040" style="position:absolute;left:1543;top:1600;width:3390;height:495;visibility:visible;mso-wrap-style:square;v-text-anchor:top" coordsize="106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QwcMA&#10;AADcAAAADwAAAGRycy9kb3ducmV2LnhtbESPQYvCMBSE78L+h/AWvMiaVkSkGsVdEAS9rJU9P5tn&#10;G2xeShNr/fdGEPY4zMw3zHLd21p01HrjWEE6TkAQF04bLhWc8u3XHIQPyBprx6TgQR7Wq4/BEjPt&#10;7vxL3TGUIkLYZ6igCqHJpPRFRRb92DXE0bu41mKIsi2lbvEe4baWkySZSYuG40KFDf1UVFyPN6vg&#10;m/epfXQHc85H1yTd/hm7d0ap4We/WYAI1If/8Lu90wqmkxm8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3QwcMAAADcAAAADwAAAAAAAAAAAAAAAACYAgAAZHJzL2Rv&#10;d25yZXYueG1sUEsFBgAAAAAEAAQA9QAAAIgDAAAAAA==&#10;" path="m,137l105,98,300,58,477,39,803,12,1067,r-26,44l671,52,502,58,310,87,132,120,4,156,,137r,xe" fillcolor="#8aa1ff" stroked="f">
                  <v:path arrowok="t" o:connecttype="custom" o:connectlocs="0,43498;33369,31115;95339,18415;151589,12383;255191,3810;339090,0;330827,13970;213242,16510;159534,18415;98517,27623;41949,38100;1271,49530;0,43498;0,43498" o:connectangles="0,0,0,0,0,0,0,0,0,0,0,0,0,0"/>
                </v:shape>
                <v:shape id="Freeform 17" o:spid="_x0000_s1041" style="position:absolute;left:704;top:2019;width:743;height:222;visibility:visible;mso-wrap-style:square;v-text-anchor:top" coordsize="2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kasUA&#10;AADcAAAADwAAAGRycy9kb3ducmV2LnhtbESPQWvCQBSE70L/w/KE3nSjBCvRVbQgNNJLrIjHZ/aZ&#10;DWbfhuyq6b/vFgo9DjPzDbNc97YRD+p87VjBZJyAIC6drrlScPzajeYgfEDW2DgmBd/kYb16GSwx&#10;0+7JBT0OoRIRwj5DBSaENpPSl4Ys+rFriaN3dZ3FEGVXSd3hM8JtI6dJMpMWa44LBlt6N1TeDner&#10;4LQtZrdcmvxM+0lx3G/T/POSKvU67DcLEIH68B/+a39oBen0D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eRqxQAAANwAAAAPAAAAAAAAAAAAAAAAAJgCAABkcnMv&#10;ZG93bnJldi54bWxQSwUGAAAAAAQABAD1AAAAigMAAAAA&#10;" path="m9,48l68,21r70,-2l203,r30,10l227,22,186,43,124,27,90,56,57,49,14,70,,68,9,48r,xe" fillcolor="#8aa1ff" stroked="f">
                  <v:path arrowok="t" o:connecttype="custom" o:connectlocs="2870,15240;21683,6668;44003,6033;64729,0;74295,3175;72382,6985;59308,13653;39539,8573;28698,17780;18175,15558;4464,22225;0,21590;2870,15240;2870,15240" o:connectangles="0,0,0,0,0,0,0,0,0,0,0,0,0,0"/>
                </v:shape>
                <v:shape id="Freeform 18" o:spid="_x0000_s1042" style="position:absolute;left:1371;top:1530;width:1238;height:241;visibility:visible;mso-wrap-style:square;v-text-anchor:top" coordsize="3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pjcMA&#10;AADcAAAADwAAAGRycy9kb3ducmV2LnhtbERPy2rCQBTdF/yH4QpuSp34wEp0lKCIIl1UW1xfM9ck&#10;mLkTM6OJf+8sCl0eznu+bE0pHlS7wrKCQT8CQZxaXXCm4Pdn8zEF4TyyxtIyKXiSg+Wi8zbHWNuG&#10;D/Q4+kyEEHYxKsi9r2IpXZqTQde3FXHgLrY26AOsM6lrbEK4KeUwiibSYMGhIceKVjml1+PdKBht&#10;30/77H77rFa7pLHTr+9zsk6U6nXbZAbCU+v/xX/unVYwHoa14U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wpjcMAAADcAAAADwAAAAAAAAAAAAAAAACYAgAAZHJzL2Rv&#10;d25yZXYueG1sUEsFBgAAAAAEAAQA9QAAAIgDAAAAAA==&#10;" path="m,75l208,17,389,,233,31,141,45,,75r,xe" fillcolor="#69f" stroked="f">
                  <v:path arrowok="t" o:connecttype="custom" o:connectlocs="0,24130;66210,5469;123825,0;74168,9974;44883,14478;0,24130;0,24130" o:connectangles="0,0,0,0,0,0,0"/>
                </v:shape>
                <v:shape id="Freeform 19" o:spid="_x0000_s1043" style="position:absolute;left:457;top:1924;width:539;height:304;visibility:visible;mso-wrap-style:square;v-text-anchor:top" coordsize="16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ecQA&#10;AADcAAAADwAAAGRycy9kb3ducmV2LnhtbESPT4vCMBTE7wt+h/AEb2uq6KLVKCK7oD0o/j0/mmdb&#10;bF5qE7X77TfCgsdh5jfDTOeNKcWDaldYVtDrRiCIU6sLzhQcDz+fIxDOI2ssLZOCX3Iwn7U+phhr&#10;++QdPfY+E6GEXYwKcu+rWEqX5mTQdW1FHLyLrQ36IOtM6hqfodyUsh9FX9JgwWEhx4qWOaXX/d0o&#10;GIy2pndfL4eLZJWcT8k33Y64UarTbhYTEJ4a/w7/0ysduP4YXm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RQHnEAAAA3AAAAA8AAAAAAAAAAAAAAAAAmAIAAGRycy9k&#10;b3ducmV2LnhtbFBLBQYAAAAABAAEAPUAAACJAwAAAAA=&#10;" path="m168,l49,52,,86r14,9l63,52,89,37,168,r,xe" fillcolor="#69f" stroked="f">
                  <v:path arrowok="t" o:connecttype="custom" o:connectlocs="53975,0;15743,16684;0,27592;4498,30480;20241,16684;28594,11871;53975,0;53975,0" o:connectangles="0,0,0,0,0,0,0,0"/>
                </v:shape>
                <v:shape id="Freeform 20" o:spid="_x0000_s1044" style="position:absolute;left:2076;top:2082;width:375;height:311;visibility:visible;mso-wrap-style:square;v-text-anchor:top" coordsize="1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FJ8UA&#10;AADcAAAADwAAAGRycy9kb3ducmV2LnhtbERPy2rCQBTdC/7DcAvdSJ201RDSjCJKIRS68FHdXjI3&#10;D8zcSTNTTfv1nYXg8nDe2XIwrbhQ7xrLCp6nEQjiwuqGKwWH/ftTAsJ5ZI2tZVLwSw6Wi/Eow1Tb&#10;K2/psvOVCCHsUlRQe9+lUrqiJoNuajviwJW2N+gD7Cupe7yGcNPKlyiKpcGGQ0ONHa1rKs67H6Og&#10;+Tgfvz4neV7uv0/tPIqT+G+TKPX4MKzeQHga/F18c+dawew1zA9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8UnxQAAANwAAAAPAAAAAAAAAAAAAAAAAJgCAABkcnMv&#10;ZG93bnJldi54bWxQSwUGAAAAAAQABAD1AAAAigMAAAAA&#10;" path="m103,l73,16,22,60,,95r9,5l117,5,114,3,103,r,xe" fillcolor="#09f" stroked="f">
                  <v:path arrowok="t" o:connecttype="custom" o:connectlocs="32982,0;23376,4978;7045,18669;0,29559;2882,31115;37465,1556;36504,933;32982,0;32982,0" o:connectangles="0,0,0,0,0,0,0,0,0"/>
                </v:shape>
                <v:shape id="Freeform 21" o:spid="_x0000_s1045" style="position:absolute;left:4102;top:1962;width:743;height:463;visibility:visible;mso-wrap-style:square;v-text-anchor:top" coordsize="23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Ki8UA&#10;AADcAAAADwAAAGRycy9kb3ducmV2LnhtbESPzWsCMRTE70L/h/AK3jTrByJbo5RCUQ9+bXvp7bF5&#10;bpZuXpYk6vrfm0LB4zAzv2EWq8424ko+1I4VjIYZCOLS6ZorBd9fn4M5iBCRNTaOScGdAqyWL70F&#10;5trd+ETXIlYiQTjkqMDE2OZShtKQxTB0LXHyzs5bjEn6SmqPtwS3jRxn2UxarDktGGzpw1D5W1ys&#10;gvH92Gww7Npt3Jvzz3oy84cKleq/du9vICJ18Rn+b2+0gulkBH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cqLxQAAANwAAAAPAAAAAAAAAAAAAAAAAJgCAABkcnMv&#10;ZG93bnJldi54bWxQSwUGAAAAAAQABAD1AAAAigMAAAAA&#10;" path="m,35r70,68l113,133r3,-76l161,r46,l229,32r5,115l102,147,62,125,24,86,,35r,xe" fillcolor="#8aa1ff" stroked="f">
                  <v:path arrowok="t" o:connecttype="custom" o:connectlocs="0,11037;22225,32480;35878,41940;36830,17974;51118,0;65723,0;72708,10091;74295,46355;32385,46355;19685,39418;7620,27119;0,11037;0,11037" o:connectangles="0,0,0,0,0,0,0,0,0,0,0,0,0"/>
                </v:shape>
                <v:shape id="Freeform 22" o:spid="_x0000_s1046" style="position:absolute;left:4114;top:1892;width:4509;height:521;visibility:visible;mso-wrap-style:square;v-text-anchor:top" coordsize="142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PfcUA&#10;AADcAAAADwAAAGRycy9kb3ducmV2LnhtbESPQWvCQBSE7wX/w/KE3uqmWq2kWUUEQSi0mornZ/aZ&#10;hGTfht1V03/fLQgeh5n5hsmWvWnFlZyvLSt4HSUgiAuray4VHH42L3MQPiBrbC2Tgl/ysFwMnjJM&#10;tb3xnq55KEWEsE9RQRVCl0rpi4oM+pHtiKN3ts5giNKVUju8Rbhp5ThJZtJgzXGhwo7WFRVNfjEK&#10;mnK6O57W7eRzS7vvr9xdzuadlHoe9qsPEIH68Ajf21ut4G0yhv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k99xQAAANwAAAAPAAAAAAAAAAAAAAAAAJgCAABkcnMv&#10;ZG93bnJldi54bWxQSwUGAAAAAAQABAD1AAAAigMAAAAA&#10;" path="m5,161l,139,,97,22,71,91,40r54,-7l237,40,345,57r64,8l479,65r79,17l608,90r119,3l835,79,951,22,1012,r41,11l1080,33,1215,r-8,51l1223,79,1363,68r57,-17l1382,139r-135,l867,164,5,161r,xe" fillcolor="#8aa1ff" stroked="f">
                  <v:path arrowok="t" o:connecttype="custom" o:connectlocs="1588,51118;0,44133;0,30798;6985,22543;28893,12700;46038,10478;75248,12700;109538,18098;129858,20638;152083,20638;177165,26035;193040,28575;230823,29528;265113,25083;301943,6985;321310,0;334328,3493;342900,10478;385763,0;383223,16193;388303,25083;432753,21590;450850,16193;438785,44133;395923,44133;275273,52070;1588,51118;1588,51118" o:connectangles="0,0,0,0,0,0,0,0,0,0,0,0,0,0,0,0,0,0,0,0,0,0,0,0,0,0,0,0"/>
                </v:shape>
                <v:shape id="Freeform 23" o:spid="_x0000_s1047" style="position:absolute;left:88;top:2489;width:1969;height:971;visibility:visible;mso-wrap-style:square;v-text-anchor:top" coordsize="62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IsYA&#10;AADcAAAADwAAAGRycy9kb3ducmV2LnhtbESPQWsCMRSE74X+h/AKXopmu0qR1SgiWDzYQ+168PbY&#10;PHe3TV6WJOr6702h4HGYmW+Y+bK3RlzIh9axgrdRBoK4crrlWkH5vRlOQYSIrNE4JgU3CrBcPD/N&#10;sdDuyl902cdaJAiHAhU0MXaFlKFqyGIYuY44eSfnLcYkfS21x2uCWyPzLHuXFltOCw12tG6o+t2f&#10;rYLdqzn7SWnXh09z/NjsfvJVV+ZKDV761QxEpD4+wv/trVYwGY/h70w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eIsYAAADcAAAADwAAAAAAAAAAAAAAAACYAgAAZHJz&#10;L2Rvd25yZXYueG1sUEsFBgAAAAAEAAQA9QAAAIsDAAAAAA==&#10;" path="m92,r51,16l620,19,585,254,369,304,133,265,14,230,14,74,,31,27,12,92,r,xe" fillcolor="#666" stroked="f">
                  <v:path arrowok="t" o:connecttype="custom" o:connectlocs="29210,0;45403,5113;196850,6072;185738,81176;117158,97155;42228,84691;4445,73505;4445,23650;0,9907;8573,3835;29210,0;29210,0" o:connectangles="0,0,0,0,0,0,0,0,0,0,0,0"/>
                </v:shape>
                <v:shape id="Freeform 24" o:spid="_x0000_s1048" style="position:absolute;left:10407;top:2051;width:2464;height:2057;visibility:visible;mso-wrap-style:square;v-text-anchor:top" coordsize="77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ln8UA&#10;AADcAAAADwAAAGRycy9kb3ducmV2LnhtbESPW2vCQBSE34X+h+UIfdONViSmriLeKaXgBZ8P2dMk&#10;NXs2ZFeN/94VhD4OM/MNM542phRXql1hWUGvG4EgTq0uOFNwPKw6MQjnkTWWlknBnRxMJ2+tMSba&#10;3nhH173PRICwS1BB7n2VSOnSnAy6rq2Ig/dra4M+yDqTusZbgJtS9qNoKA0WHBZyrGieU3reX4yC&#10;n/v6K0r78008MsNFky3/Tt/xQan3djP7BOGp8f/hV3urFQw+B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SWfxQAAANwAAAAPAAAAAAAAAAAAAAAAAJgCAABkcnMv&#10;ZG93bnJldi54bWxQSwUGAAAAAAQABAD1AAAAigMAAAAA&#10;" path="m222,5l81,80,,218,36,492,146,614r165,33l544,633,696,426,776,312,730,113,591,9,296,,222,5r,xe" fillcolor="#666" stroked="f">
                  <v:path arrowok="t" o:connecttype="custom" o:connectlocs="70485,1590;25718,25439;0,69322;11430,156451;46355,195246;98743,205740;172720,201288;220980,135464;246380,99213;231775,35933;187643,2862;93980,0;70485,1590;70485,1590" o:connectangles="0,0,0,0,0,0,0,0,0,0,0,0,0,0"/>
                </v:shape>
                <v:shape id="Freeform 25" o:spid="_x0000_s1049" style="position:absolute;left:10763;top:2197;width:1898;height:1740;visibility:visible;mso-wrap-style:square;v-text-anchor:top" coordsize="60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PWsYA&#10;AADcAAAADwAAAGRycy9kb3ducmV2LnhtbESPQUvDQBSE74L/YXmCN7upmlJit0UEUSmhNG3p9ZF9&#10;JrG7b0N2TZP+elcQPA4z8w2zWA3WiJ463zhWMJ0kIIhLpxuuFOx3r3dzED4gazSOScFIHlbL66sF&#10;ZtqdeUt9ESoRIewzVFCH0GZS+rImi37iWuLofbrOYoiyq6Tu8Bzh1sj7JJlJiw3HhRpbeqmpPBXf&#10;VkGK035zykeTHg+X9Ueej1/mrVDq9mZ4fgIRaAj/4b/2u1bw+JDC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ePWsYAAADcAAAADwAAAAAAAAAAAAAAAACYAgAAZHJz&#10;L2Rvd25yZXYueG1sUEsFBgAAAAAEAAQA9QAAAIsDAAAAAA==&#10;" path="m263,l59,86,,229,26,385,170,535r261,12l600,397,565,178,382,15,263,r,xe" fillcolor="#b5b5b5" stroked="f">
                  <v:path arrowok="t" o:connecttype="custom" o:connectlocs="83224,0;18670,27355;0,72840;8227,122461;53795,170173;136386,173990;189865,126278;178790,56618;120881,4771;83224,0;83224,0" o:connectangles="0,0,0,0,0,0,0,0,0,0,0"/>
                </v:shape>
                <v:shape id="Freeform 26" o:spid="_x0000_s1050" style="position:absolute;left:11029;top:2654;width:1315;height:1029;visibility:visible;mso-wrap-style:square;v-text-anchor:top" coordsize="41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SBMQA&#10;AADcAAAADwAAAGRycy9kb3ducmV2LnhtbESPT4vCMBTE74LfITzBm6aui0jXKCIsiuzBfyB7e9u8&#10;bYvNS02i1m9vBMHjMDO/YSazxlTiSs6XlhUM+gkI4szqknMFh/13bwzCB2SNlWVScCcPs2m7NcFU&#10;2xtv6boLuYgQ9ikqKEKoUyl9VpBB37c1cfT+rTMYonS51A5vEW4q+ZEkI2mw5LhQYE2LgrLT7mIU&#10;LIf7zW+y1n9HXDnnq+NZm5+zUt1OM/8CEagJ7/CrvdIKPoc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UgTEAAAA3AAAAA8AAAAAAAAAAAAAAAAAmAIAAGRycy9k&#10;b3ducmV2LnhtbFBLBQYAAAAABAAEAPUAAACJAwAAAAA=&#10;" path="m280,12l183,84r-37,l132,27,119,61,76,28r34,125l107,183,,153r21,76l224,229r7,16l199,322r49,2l321,180r21,-3l383,205r15,32l413,215,390,174,329,125,280,93,270,61,339,27,288,r-8,12l280,12xe" fillcolor="#e8d9d9" stroked="f">
                  <v:path arrowok="t" o:connecttype="custom" o:connectlocs="89115,3810;58243,26670;46467,26670;42011,8573;37874,19368;24188,8890;35010,48578;34055,58103;0,48578;6684,72708;71292,72708;73520,77788;63335,102235;78931,102870;102164,57150;108848,56198;121897,65088;126671,75248;131445,68263;124125,55245;104710,39688;89115,29528;85933,19368;107893,8573;91661,0;89115,3810;89115,3810" o:connectangles="0,0,0,0,0,0,0,0,0,0,0,0,0,0,0,0,0,0,0,0,0,0,0,0,0,0,0"/>
                </v:shape>
                <v:shape id="Freeform 27" o:spid="_x0000_s1051" style="position:absolute;left:2089;top:1981;width:2279;height:2108;visibility:visible;mso-wrap-style:square;v-text-anchor:top" coordsize="71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SVcEA&#10;AADcAAAADwAAAGRycy9kb3ducmV2LnhtbERPy4rCMBTdC/5DuMLsNK0ziFRjqYIw4GLwgeDu0lyb&#10;YnNTmmg7fz9ZDLg8nPc6H2wjXtT52rGCdJaAIC6drrlScDnvp0sQPiBrbByTgl/ykG/GozVm2vV8&#10;pNcpVCKGsM9QgQmhzaT0pSGLfuZa4sjdXWcxRNhVUnfYx3DbyHmSLKTFmmODwZZ2hsrH6WkVnPvr&#10;1uMC/U+6Lwe87Q6FSQ9KfUyGYgUi0BDe4n/3t1bw9RnXxjPx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cklXBAAAA3AAAAA8AAAAAAAAAAAAAAAAAmAIAAGRycy9kb3du&#10;cmV2LnhtbFBLBQYAAAAABAAEAPUAAACGAwAAAAA=&#10;" path="m347,l188,17,70,109,,278,109,573r251,91l575,664,702,525,718,284,643,121,468,17,379,3,347,r,xe" fillcolor="#666" stroked="f">
                  <v:path arrowok="t" o:connecttype="custom" o:connectlocs="110173,0;59690,5398;22225,34608;0,88265;34608,181928;114300,210820;182563,210820;222885,166688;227965,90170;204153,38418;148590,5398;120333,953;110173,0;110173,0" o:connectangles="0,0,0,0,0,0,0,0,0,0,0,0,0,0"/>
                </v:shape>
                <v:shape id="Freeform 28" o:spid="_x0000_s1052" style="position:absolute;left:2305;top:2355;width:1809;height:1607;visibility:visible;mso-wrap-style:square;v-text-anchor:top" coordsize="5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dKMIA&#10;AADcAAAADwAAAGRycy9kb3ducmV2LnhtbESPQYvCMBSE7wv+h/AEb2uq7opWoxRBEG9rFa+P5tkU&#10;m5fSRK3+erOwsMdhZr5hluvO1uJOra8cKxgNExDEhdMVlwqO+fZzBsIHZI21Y1LwJA/rVe9jial2&#10;D/6h+yGUIkLYp6jAhNCkUvrCkEU/dA1x9C6utRiibEupW3xEuK3lOEmm0mLFccFgQxtDxfVwswrO&#10;4w1OKSP/etanLP+u9uY4QqUG/S5bgAjUhf/wX3unFXxN5vB7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h0owgAAANwAAAAPAAAAAAAAAAAAAAAAAJgCAABkcnMvZG93&#10;bnJldi54bWxQSwUGAAAAAAQABAD1AAAAhwMAAAAA&#10;" path="m254,l92,55,3,185,,341,95,463r142,44l372,497r86,-39l529,379r40,-87l550,139,418,43,335,6,254,r,xe" fillcolor="#b5b5b5" stroked="f">
                  <v:path arrowok="t" o:connecttype="custom" o:connectlocs="80787,0;29261,17428;954,58622;0,108054;30216,146713;75380,160655;118318,157486;145671,145128;168253,120095;180975,92527;174932,44045;132948,13626;106549,1901;80787,0;80787,0" o:connectangles="0,0,0,0,0,0,0,0,0,0,0,0,0,0,0"/>
                </v:shape>
                <v:shape id="Freeform 29" o:spid="_x0000_s1053" style="position:absolute;left:2609;top:2743;width:1277;height:1009;visibility:visible;mso-wrap-style:square;v-text-anchor:top" coordsize="40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OMEA&#10;AADcAAAADwAAAGRycy9kb3ducmV2LnhtbERPy4rCMBTdD/gP4QqzG1OfaDWKCM44uPHRjbtLc22K&#10;zU1pMlr/3iyEWR7Oe7FqbSXu1PjSsYJ+LwFBnDtdcqEgO2+/piB8QNZYOSYFT/KwWnY+Fphq9+Aj&#10;3U+hEDGEfYoKTAh1KqXPDVn0PVcTR+7qGoshwqaQusFHDLeVHCTJRFosOTYYrGljKL+d/qyC4eGH&#10;p+O2sr/Z3mTfs9tle72Mlfrstus5iEBt+Be/3TutYDSK8+O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rTjBAAAA3AAAAA8AAAAAAAAAAAAAAAAAmAIAAGRycy9kb3du&#10;cmV2LnhtbFBLBQYAAAAABAAEAPUAAACGAwAAAAA=&#10;" path="m77,71r17,41l94,147,81,172r-44,5l2,170,,218r182,-5l182,232r-35,77l189,317,290,177r65,41l401,181,252,98,250,75r-3,-9l304,27,269,,174,60r-40,3l116,31,96,66,73,53r4,18l77,71xe" fillcolor="#e8d9d9" stroked="f">
                  <v:path arrowok="t" o:connecttype="custom" o:connectlocs="24508,22614;29919,35672;29919,46820;25782,54782;11777,56375;637,54145;0,69433;57929,67841;57929,73892;46789,98417;60157,100965;92305,56375;112994,69433;127635,57649;80210,31213;79573,23888;78618,21021;96761,8600;85620,0;55383,19110;42651,20066;36922,9874;30556,21021;23235,16881;24508,22614;24508,22614" o:connectangles="0,0,0,0,0,0,0,0,0,0,0,0,0,0,0,0,0,0,0,0,0,0,0,0,0,0"/>
                </v:shape>
                <v:shape id="Freeform 30" o:spid="_x0000_s1054" style="position:absolute;left:10541;top:2247;width:2311;height:1753;visibility:visible;mso-wrap-style:square;v-text-anchor:top" coordsize="7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al8UA&#10;AADcAAAADwAAAGRycy9kb3ducmV2LnhtbESPQWsCMRSE7wX/Q3hCL6LZFWllu1lRQVp6aFF76PGR&#10;vG4WNy/LJur23zeC0OMwM98w5WpwrbhQHxrPCvJZBoJYe9NwreDruJsuQYSIbLD1TAp+KcCqGj2U&#10;WBh/5T1dDrEWCcKhQAU2xq6QMmhLDsPMd8TJ+/G9w5hkX0vT4zXBXSvnWfYkHTacFix2tLWkT4ez&#10;UzDRblLr/PM5fsjT8X3zar+d3Sv1OB7WLyAiDfE/fG+/GQWLRQ63M+kIy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ZqXxQAAANwAAAAPAAAAAAAAAAAAAAAAAJgCAABkcnMv&#10;ZG93bnJldi54bWxQSwUGAAAAAAQABAD1AAAAigMAAAAA&#10;" path="m158,r68,64l212,75,181,95r-25,22l135,146r-14,26l113,201r-5,31l105,259r,27l110,321r6,20l127,365r21,30l173,427r21,17l213,460r26,16l263,498r33,12l325,515r35,3l390,521r35,-6l463,504r35,-17l528,469r24,-23l574,419r7,-24l595,373r14,-36l729,340r-5,30l721,394r-8,23l705,439r-10,19l687,474r-11,16l657,510r-16,19l625,544r-27,9l229,553,212,542,183,517,169,501,151,482r-9,-17l129,446r-8,-15l65,412,,272,2,251,8,232r5,-26l21,188,32,161,43,139,64,108,84,76,104,56,119,35r8,-9l142,13,151,r7,l158,xe" fillcolor="black" stroked="f">
                  <v:path arrowok="t" o:connecttype="custom" o:connectlocs="71657,20283;57389,30108;42804,46271;35828,63702;33292,82084;34877,101733;40267,115678;54852,135327;67535,145786;83388,157829;103046,163217;123655,165118;146801,159731;167410,148638;181995,132792;188653,118213;231140,107755;228603,124869;223530,139130;217823,150223;208311,161632;198165,172408;72608,175260;58023,163851;47877,152758;40901,141349;20609,130573;634,79548;4122,65287;10146,51025;20292,34228;32975,17748;40267,8240;47877,0;50096,0" o:connectangles="0,0,0,0,0,0,0,0,0,0,0,0,0,0,0,0,0,0,0,0,0,0,0,0,0,0,0,0,0,0,0,0,0,0,0"/>
                </v:shape>
                <v:shape id="Freeform 31" o:spid="_x0000_s1055" style="position:absolute;left:2597;top:3251;width:1409;height:628;visibility:visible;mso-wrap-style:square;v-text-anchor:top" coordsize="44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M2MMA&#10;AADcAAAADwAAAGRycy9kb3ducmV2LnhtbESPQWvCQBSE7wX/w/KE3uomVkSjG2lDS/UYFc+P7HMT&#10;zL4N2a2m/fVuoeBxmJlvmPVmsK24Uu8bxwrSSQKCuHK6YaPgePh8WYDwAVlj65gU/JCHTT56WmOm&#10;3Y1Luu6DERHCPkMFdQhdJqWvarLoJ64jjt7Z9RZDlL2RusdbhNtWTpNkLi02HBdq7Kioqbrsv62C&#10;Lx8+3l/L0hUmXf7uSlPI9lQo9Twe3lYgAg3hEf5vb7WC2WwKf2fi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pM2MMAAADcAAAADwAAAAAAAAAAAAAAAACYAgAAZHJzL2Rv&#10;d25yZXYueG1sUEsFBgAAAAAEAAQA9QAAAIgDAAAAAA==&#10;" path="m443,l433,23,385,91r-59,46l272,175r-71,2l117,161,50,126,,77,2,99r33,38l86,172r69,19l225,197r55,-9l350,150,404,98,433,60,446,14,443,r,xe" stroked="f">
                  <v:path arrowok="t" o:connecttype="custom" o:connectlocs="140022,0;136861,7340;121689,29039;103041,43718;85973,55845;63531,56483;36981,51377;15804,40208;0,24572;632,31592;11063,43718;27183,54887;48992,60950;71117,62865;88501,59993;110627,47867;127695,31273;136861,19147;140970,4468;140022,0;140022,0" o:connectangles="0,0,0,0,0,0,0,0,0,0,0,0,0,0,0,0,0,0,0,0,0"/>
                </v:shape>
                <v:shape id="Freeform 32" o:spid="_x0000_s1056" style="position:absolute;left:2489;top:2444;width:1219;height:451;visibility:visible;mso-wrap-style:square;v-text-anchor:top" coordsize="38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3A8QA&#10;AADcAAAADwAAAGRycy9kb3ducmV2LnhtbESPT4vCMBTE74LfITzBm6Z2ZZGuURb/gDexint92zyb&#10;YvNSmmyt336zIOxxmJnfMMt1b2vRUesrxwpm0wQEceF0xaWCy3k/WYDwAVlj7ZgUPMnDejUcLDHT&#10;7sEn6vJQighhn6ECE0KTSekLQxb91DXE0bu51mKIsi2lbvER4baWaZK8S4sVxwWDDW0MFff8xypI&#10;L3q37+6z/jvfXY/b49fhZlKn1HjUf36ACNSH//CrfdAK5vM3+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twPEAAAA3AAAAA8AAAAAAAAAAAAAAAAAmAIAAGRycy9k&#10;b3ducmV2LnhtbFBLBQYAAAAABAAEAPUAAACJAwAAAAA=&#10;" path="m352,41l280,15,218,11r-60,6l65,61,,142,35,80,88,34,165,4,245,r57,11l383,55,352,41r,xe" stroked="f">
                  <v:path arrowok="t" o:connecttype="custom" o:connectlocs="112052,13018;89132,4763;69396,3493;50296,5398;20691,19368;0,45085;11142,25400;28013,10795;52524,1270;77991,0;96135,3493;121920,17463;112052,13018;112052,13018" o:connectangles="0,0,0,0,0,0,0,0,0,0,0,0,0,0"/>
                </v:shape>
                <v:shape id="Freeform 33" o:spid="_x0000_s1057" style="position:absolute;left:10979;top:3308;width:1359;height:508;visibility:visible;mso-wrap-style:square;v-text-anchor:top" coordsize="42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QYMQA&#10;AADcAAAADwAAAGRycy9kb3ducmV2LnhtbESP3YrCMBCF7xd8hzCCd5oq3UWrUUQRRGTBnwcYm7Gt&#10;NpPSRK379EYQ9vJw5nxnzmTWmFLcqXaFZQX9XgSCOLW64EzB8bDqDkE4j6yxtEwKnuRgNm19TTDR&#10;9sE7uu99JgKEXYIKcu+rREqX5mTQ9WxFHLyzrQ36IOtM6hofAW5KOYiiH2mw4NCQY0WLnNLr/mbC&#10;G+vtYpuuvv/Oy2h0+d00p2ppTkp12s18DMJT4/+PP+m1VhDHMbzHBAL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0GDEAAAA3AAAAA8AAAAAAAAAAAAAAAAAmAIAAGRycy9k&#10;b3ducmV2LnhtbFBLBQYAAAAABAAEAPUAAACJAwAAAAA=&#10;" path="m411,77r-54,35l314,130r-59,6l152,131,107,112,39,66,8,14,,,8,35,31,77r44,38l142,150r49,10l255,160r44,-10l344,136r53,-33l428,70r-17,7l411,77xe" stroked="f">
                  <v:path arrowok="t" o:connecttype="custom" o:connectlocs="130493,24448;113348,35560;99695,41275;80963,43180;48260,41593;33973,35560;12383,20955;2540,4445;0,0;2540,11113;9843,24448;23813,36513;45085,47625;60643,50800;80963,50800;94933,47625;109220,43180;126048,32703;135890,22225;130493,24448;130493,24448" o:connectangles="0,0,0,0,0,0,0,0,0,0,0,0,0,0,0,0,0,0,0,0,0"/>
                </v:shape>
                <v:shape id="Freeform 34" o:spid="_x0000_s1058" style="position:absolute;left:11118;top:2381;width:1194;height:324;visibility:visible;mso-wrap-style:square;v-text-anchor:top" coordsize="3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OTcQA&#10;AADcAAAADwAAAGRycy9kb3ducmV2LnhtbESPQWvCQBSE70L/w/IKvYhuWlQkuglSkNpLxbTg9Zl9&#10;JsHdtyG7Nem/7wqCx2FmvmHW+WCNuFLnG8cKXqcJCOLS6YYrBT/f28kShA/IGo1jUvBHHvLsabTG&#10;VLueD3QtQiUihH2KCuoQ2lRKX9Zk0U9dSxy9s+sshii7SuoO+wi3Rr4lyUJabDgu1NjSe03lpfi1&#10;CramX+z7zZf59Mdd8UF8HJ8SVurledisQAQawiN8b++0gtlsDrcz8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jk3EAAAA3AAAAA8AAAAAAAAAAAAAAAAAmAIAAGRycy9k&#10;b3ducmV2LnhtbFBLBQYAAAAABAAEAPUAAACJAwAAAAA=&#10;" path="m,63l56,28,107,14r93,-3l250,19r44,22l375,103,307,39,250,8,194,,118,3,60,21,18,47,,63r,xe" stroked="f">
                  <v:path arrowok="t" o:connecttype="custom" o:connectlocs="0,19808;17827,8804;34063,4402;63669,3459;79587,5974;93594,12891;119380,32385;97732,12262;79587,2515;61759,0;37565,943;19101,6603;5730,14778;0,19808;0,19808" o:connectangles="0,0,0,0,0,0,0,0,0,0,0,0,0,0,0"/>
                </v:shape>
                <v:shape id="Freeform 35" o:spid="_x0000_s1059" style="position:absolute;left:5143;top:2470;width:4432;height:330;visibility:visible;mso-wrap-style:square;v-text-anchor:top" coordsize="139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kN8UA&#10;AADcAAAADwAAAGRycy9kb3ducmV2LnhtbESPQWvCQBSE7wX/w/IEb3VjEJHoKqKYCoJQ7aHeHtln&#10;Esy+DbvbGP+9Wyj0OMzMN8xy3ZtGdOR8bVnBZJyAIC6srrlU8HXZv89B+ICssbFMCp7kYb0avC0x&#10;0/bBn9SdQykihH2GCqoQ2kxKX1Rk0I9tSxy9m3UGQ5SulNrhI8JNI9MkmUmDNceFClvaVlTczz9G&#10;weWjPl2bo8vztJjvunR/yPH0rdRo2G8WIAL14T/81z5oBdPpDH7Px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uQ3xQAAANwAAAAPAAAAAAAAAAAAAAAAAJgCAABkcnMv&#10;ZG93bnJldi54bWxQSwUGAAAAAAQABAD1AAAAigMAAAAA&#10;" path="m,23r671,l883,23,1328,r-3,18l765,60r16,23l808,87r582,l1398,105r-609,l652,29,,29,,23r,xe" fillcolor="#69f" stroked="f">
                  <v:path arrowok="t" o:connecttype="custom" o:connectlocs="0,7233;212738,7233;279951,7233;421037,0;420086,5661;242540,18869;247613,26102;256173,27359;440694,27359;443230,33020;250149,33020;206714,9120;0,9120;0,7233;0,7233" o:connectangles="0,0,0,0,0,0,0,0,0,0,0,0,0,0,0"/>
                </v:shape>
                <v:shape id="Freeform 36" o:spid="_x0000_s1060" style="position:absolute;left:5118;top:1600;width:431;height:165;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HtsIA&#10;AADcAAAADwAAAGRycy9kb3ducmV2LnhtbESPzYoCMRCE7wu+Q2jB25pRRHdHo4goCCKy7h722Ex6&#10;fnDSCZPojG9vBMFjUVVfUYtVZ2pxo8ZXlhWMhgkI4szqigsFf7+7zy8QPiBrrC2Tgjt5WC17HwtM&#10;tW35h27nUIgIYZ+igjIEl0rps5IM+qF1xNHLbWMwRNkUUjfYRrip5ThJptJgxXGhREebkrLL+WoU&#10;OM6L4/X0vSc3/Q/ykBtst0apQb9bz0EE6sI7/GrvtYLJZ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oe2wgAAANwAAAAPAAAAAAAAAAAAAAAAAJgCAABkcnMvZG93&#10;bnJldi54bWxQSwUGAAAAAAQABAD1AAAAhwMAAAAA&#10;" path="m19,3l,31,,52r137,l108,,19,3r,xe" fillcolor="#8aa1ff" stroked="f">
                  <v:path arrowok="t" o:connecttype="custom" o:connectlocs="5988,953;0,9843;0,16510;43180,16510;34040,0;5988,953;5988,953" o:connectangles="0,0,0,0,0,0,0"/>
                </v:shape>
                <v:shape id="Freeform 37" o:spid="_x0000_s1061" style="position:absolute;left:9810;top:1282;width:3944;height:273;visibility:visible;mso-wrap-style:square;v-text-anchor:top" coordsize="12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CI8cA&#10;AADcAAAADwAAAGRycy9kb3ducmV2LnhtbESPQWvCQBSE70L/w/IKXkQ3tpDW1DUUoaDQg0nrwdsj&#10;+5qkZt+G7Cam/74rCB6HmfmGWaejacRAnastK1guIhDEhdU1lwq+vz7mryCcR9bYWCYFf+Qg3TxM&#10;1phoe+GMhtyXIkDYJaig8r5NpHRFRQbdwrbEwfuxnUEfZFdK3eElwE0jn6IolgZrDgsVtrStqDjn&#10;vVFwWOX9/jzkp9lQZNHn7yzbH+NRqenj+P4GwtPo7+Fbe6cVvDzHcD0TjoD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wiPHAAAA3AAAAA8AAAAAAAAAAAAAAAAAmAIAAGRy&#10;cy9kb3ducmV2LnhtbFBLBQYAAAAABAAEAPUAAACMAwAAAAA=&#10;" path="m5,49l679,19,1242,r,30l563,63,,85,5,49r,xe" fillcolor="#8aa1ff" stroked="f">
                  <v:path arrowok="t" o:connecttype="custom" o:connectlocs="1588,15741;215583,6103;394335,0;394335,9637;178753,20238;0,27305;1588,15741;1588,15741" o:connectangles="0,0,0,0,0,0,0,0"/>
                </v:shape>
                <v:shape id="Freeform 38" o:spid="_x0000_s1062" style="position:absolute;left:13931;top:1301;width:293;height:76;visibility:visible;mso-wrap-style:square;v-text-anchor:top" coordsize="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EJcMA&#10;AADcAAAADwAAAGRycy9kb3ducmV2LnhtbESPQWsCMRSE7wX/Q3hCbzXbCq5djaKVll7XWrw+Nq+b&#10;tJuXJYm6/feNIPQ4zMw3zHI9uE6cKUTrWcHjpABB3HhtuVVw+Hh9mIOICVlj55kU/FKE9Wp0t8RK&#10;+wvXdN6nVmQIxwoVmJT6SsrYGHIYJ74nzt6XDw5TlqGVOuAlw10nn4piJh1azgsGe3ox1PzsT05B&#10;/7yraVvP3ubH8mC+P082YGmVuh8PmwWIREP6D9/a71pBOS3hei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8EJcMAAADcAAAADwAAAAAAAAAAAAAAAACYAgAAZHJzL2Rv&#10;d25yZXYueG1sUEsFBgAAAAAEAAQA9QAAAIgDAAAAAA==&#10;" path="m,l3,23r80,l92,20,33,,,,,xe" fillcolor="#69f" stroked="f">
                  <v:path arrowok="t" o:connecttype="custom" o:connectlocs="0,0;953,7620;26353,7620;29210,6626;10478,0;0,0;0,0" o:connectangles="0,0,0,0,0,0,0"/>
                </v:shape>
                <v:shape id="Freeform 39" o:spid="_x0000_s1063" style="position:absolute;left:9677;top:1631;width:4483;height:686;visibility:visible;mso-wrap-style:square;v-text-anchor:top" coordsize="14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JLcIA&#10;AADcAAAADwAAAGRycy9kb3ducmV2LnhtbERPy2rCQBTdF/yH4Qrd6SStVYmOUoVCXRR8LtxdM9ck&#10;mLkTMhMT/95ZCF0eznu+7Ewp7lS7wrKCeBiBIE6tLjhTcDz8DKYgnEfWWFomBQ9ysFz03uaYaNvy&#10;ju57n4kQwi5BBbn3VSKlS3My6Ia2Ig7c1dYGfYB1JnWNbQg3pfyIorE0WHBoyLGidU7pbd8YBWaz&#10;Ou/i5qu9jC6TRp623lH8p9R7v/uegfDU+X/xy/2rFUw+w9p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gktwgAAANwAAAAPAAAAAAAAAAAAAAAAAJgCAABkcnMvZG93&#10;bnJldi54bWxQSwUGAAAAAAQABAD1AAAAhwMAAAAA&#10;" path="m,212l25,147,117,84,197,52r126,l429,52r94,-3l746,18r95,-5l909,44r80,13l1070,57,1232,8,1302,r53,10l1355,40r-40,38l1310,114r100,55l981,169,870,96,714,57r-119,l472,74,366,111r-66,42l246,216,,212r,xe" fillcolor="#8aa1ff" stroked="f">
                  <v:path arrowok="t" o:connecttype="custom" o:connectlocs="0,67310;7949,46673;37200,26670;62636,16510;102698,16510;136401,16510;166288,15558;237191,5715;267396,4128;289017,13970;314453,18098;340207,18098;391715,2540;413971,0;430823,3175;430823,12700;418105,24765;416515,36195;448310,53658;311909,53658;276617,30480;227017,18098;189180,18098;150073,23495;116370,35243;95385,48578;78216,68580;0,67310;0,67310" o:connectangles="0,0,0,0,0,0,0,0,0,0,0,0,0,0,0,0,0,0,0,0,0,0,0,0,0,0,0,0,0"/>
                </v:shape>
                <v:shape id="Freeform 40" o:spid="_x0000_s1064" style="position:absolute;left:6559;top:3492;width:3143;height:876;visibility:visible;mso-wrap-style:square;v-text-anchor:top" coordsize="98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oWMgA&#10;AADcAAAADwAAAGRycy9kb3ducmV2LnhtbESPW2vCQBSE3wv9D8sRfBHdVPEWXaUUSn2wpV7Q10P2&#10;mIRmz6bZjYn/3hUKfRxm5htmuW5NIa5UudyygpdBBII4sTrnVMHx8N6fgXAeWWNhmRTcyMF69fy0&#10;xFjbhnd03ftUBAi7GBVk3pexlC7JyKAb2JI4eBdbGfRBVqnUFTYBbgo5jKKJNJhzWMiwpLeMkp99&#10;bRRMxt/n3e1wHNVfvd+P4aaZ19vTp1LdTvu6AOGp9f/hv/ZGK5iO5vA4E46AX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AahYyAAAANwAAAAPAAAAAAAAAAAAAAAAAJgCAABk&#10;cnMvZG93bnJldi54bWxQSwUGAAAAAAQABAD1AAAAjQMAAAAA&#10;" path="m586,5l474,16,367,54,,227,345,100,146,220,424,100,237,248,456,125,305,276r116,l531,207r63,69l940,235r49,-15l947,,766,,586,5r,xe" fillcolor="#ccc" stroked="f">
                  <v:path arrowok="t" o:connecttype="custom" o:connectlocs="186243,1588;150647,5080;116640,17145;0,72073;109648,31750;46402,69850;134756,31750;75324,78740;144926,39688;96935,87630;133803,87630;168763,65723;188786,87630;298752,74613;314325,69850;300977,0;243451,0;186243,1588;186243,1588" o:connectangles="0,0,0,0,0,0,0,0,0,0,0,0,0,0,0,0,0,0,0"/>
                </v:shape>
                <v:shape id="Freeform 41" o:spid="_x0000_s1065" style="position:absolute;left:10115;top:749;width:680;height:381;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aSMAA&#10;AADcAAAADwAAAGRycy9kb3ducmV2LnhtbERPTYvCMBC9C/sfwix401QRldpUloVFkfVg1fvQjG3d&#10;ZlKaqPHfbw6Cx8f7ztbBtOJOvWssK5iMExDEpdUNVwpOx5/REoTzyBpby6TgSQ7W+ccgw1TbBx/o&#10;XvhKxBB2KSqove9SKV1Zk0E3th1x5C62N+gj7Cupe3zEcNPKaZLMpcGGY0ONHX3XVP4VN6PgWj1/&#10;pQ6Llqe7br8/0USHzVmp4Wf4WoHwFPxb/HJvtYLFLM6PZ+IR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aaSMAAAADcAAAADwAAAAAAAAAAAAAAAACYAgAAZHJzL2Rvd25y&#10;ZXYueG1sUEsFBgAAAAAEAAQA9QAAAIUDAAAAAA==&#10;" path="m12,17l49,120r62,-3l214,117,111,102,146,84r,-23l31,17,,,12,17r,xe" fillcolor="#ccf" stroked="f">
                  <v:path arrowok="t" o:connecttype="custom" o:connectlocs="3810,5398;15558,38100;35243,37148;67945,37148;35243,32385;46355,26670;46355,19368;9843,5398;0,0;3810,5398;3810,5398" o:connectangles="0,0,0,0,0,0,0,0,0,0,0"/>
                </v:shape>
                <v:shape id="Freeform 42" o:spid="_x0000_s1066" style="position:absolute;left:2470;top:2495;width:1498;height:991;visibility:visible;mso-wrap-style:square;v-text-anchor:top" coordsize="4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piMMA&#10;AADcAAAADwAAAGRycy9kb3ducmV2LnhtbESPwWrDMBBE74H+g9hCb7GcUtriWAmhUCj1ybFz31ob&#10;y4m1Mpaa2H9fBQI9DjPzhsm3k+3FhUbfOVawSlIQxI3THbcK6upz+Q7CB2SNvWNSMJOH7eZhkWOm&#10;3ZVLuuxDKyKEfYYKTAhDJqVvDFn0iRuIo3d0o8UQ5dhKPeI1wm0vn9P0VVrsOC4YHOjDUHPe/1oF&#10;36aeixO7nxabqqhcWevicFbq6XHarUEEmsJ/+N7+0greXlZwO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vpiMMAAADcAAAADwAAAAAAAAAAAAAAAACYAgAAZHJzL2Rv&#10;d25yZXYueG1sUEsFBgAAAAAEAAQA9QAAAIgDAAAAAA==&#10;" path="m456,255r-1,-32l450,180,434,144,405,112r29,127l410,234,348,183,321,153r,-12l342,122,389,92,316,60,259,87r-45,29l194,114,176,100,157,56r-33,67l101,67r-1,55l108,163r8,30l82,212r-38,8l30,236r-6,75l4,266,,212,,168,22,122,38,92,57,70,81,46,108,30,144,16,183,5,214,3,249,r32,8l316,16r32,13l389,51r27,28l443,112r18,45l469,202r3,34l456,255r,xe" fillcolor="black" stroked="f">
                  <v:path arrowok="t" o:connecttype="custom" o:connectlocs="144780,81223;144463,71030;142875,57334;137795,45867;128588,35674;137795,76126;130175,74534;110490,58289;101918,48734;101918,44911;108585,38860;123508,29304;100330,19111;82233,27711;67945,36948;61595,36311;55880,31852;49848,17837;39370,39178;32068,21341;31750,38860;34290,51919;36830,61475;26035,67526;13970,70075;9525,75171;7620,99060;1270,84727;0,67526;0,53512;6985,38860;12065,29304;18098,22296;25718,14652;34290,9556;45720,5096;58103,1593;67945,956;79058,0;89218,2548;100330,5096;110490,9237;123508,16245;132080,25163;140653,35674;146368,50008;148908,64341;149860,75171;144780,81223;144780,81223" o:connectangles="0,0,0,0,0,0,0,0,0,0,0,0,0,0,0,0,0,0,0,0,0,0,0,0,0,0,0,0,0,0,0,0,0,0,0,0,0,0,0,0,0,0,0,0,0,0,0,0,0,0"/>
                </v:shape>
                <v:shape id="Freeform 43" o:spid="_x0000_s1067" style="position:absolute;left:2990;top:2984;width:445;height:362;visibility:visible;mso-wrap-style:square;v-text-anchor:top" coordsize="13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ccA&#10;AADcAAAADwAAAGRycy9kb3ducmV2LnhtbESPQWvCQBSE7wX/w/KE3urGUNqQuooW00oPgraHentk&#10;n0k0+zbsrhr767uFgsdhZr5hJrPetOJMzjeWFYxHCQji0uqGKwVfn8VDBsIHZI2tZVJwJQ+z6eBu&#10;grm2F97QeRsqESHsc1RQh9DlUvqyJoN+ZDvi6O2tMxiidJXUDi8RblqZJsmTNNhwXKixo9eayuP2&#10;ZBSc0vVi//OeLovDR7Z86wubud23UvfDfv4CIlAfbuH/9koreH5M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vv13HAAAA3AAAAA8AAAAAAAAAAAAAAAAAmAIAAGRy&#10;cy9kb3ducmV2LnhtbFBLBQYAAAAABAAEAPUAAACMAwAAAAA=&#10;" path="m76,l,37r33,77l50,114,49,89r44,l103,59r36,l139,37,76,r,xe" fillcolor="black" stroked="f">
                  <v:path arrowok="t" o:connecttype="custom" o:connectlocs="24304,0;0,11748;10553,36195;15989,36195;15669,28258;29740,28258;32938,18733;44450,18733;44450,11748;24304,0;24304,0" o:connectangles="0,0,0,0,0,0,0,0,0,0,0"/>
                </v:shape>
                <v:shape id="Freeform 44" o:spid="_x0000_s1068" style="position:absolute;left:2628;top:3454;width:521;height:171;visibility:visible;mso-wrap-style:square;v-text-anchor:top" coordsize="1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xcQA&#10;AADcAAAADwAAAGRycy9kb3ducmV2LnhtbESPQWvCQBSE7wX/w/KE3uomVWpJXUWkikIVq/b+yD6T&#10;kOzbsLvV+O/dQsHjMDPfMJNZZxpxIecrywrSQQKCOLe64kLB6bh8eQfhA7LGxjIpuJGH2bT3NMFM&#10;2yt/0+UQChEh7DNUUIbQZlL6vCSDfmBb4uidrTMYonSF1A6vEW4a+Zokb9JgxXGhxJYWJeX14dco&#10;+OKxy+vtvm6Lz93qnG5Sq82PUs/9bv4BIlAXHuH/9lorGI+G8Hc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61MXEAAAA3AAAAA8AAAAAAAAAAAAAAAAAmAIAAGRycy9k&#10;b3ducmV2LnhtbFBLBQYAAAAABAAEAPUAAACJAwAAAAA=&#10;" path="m,1l52,54r59,l127,33r26,8l165,,,1r,xe" fillcolor="black" stroked="f">
                  <v:path arrowok="t" o:connecttype="custom" o:connectlocs="0,318;16410,17145;35029,17145;40078,10478;48283,13018;52070,0;0,318;0,318" o:connectangles="0,0,0,0,0,0,0,0"/>
                </v:shape>
                <v:shape id="Freeform 45" o:spid="_x0000_s1069" style="position:absolute;left:3276;top:3365;width:432;height:406;visibility:visible;mso-wrap-style:square;v-text-anchor:top" coordsize="13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TP8MA&#10;AADcAAAADwAAAGRycy9kb3ducmV2LnhtbESPQWvCQBSE74X+h+UVvNVNRZsQXcWKglfT0vMj+5pE&#10;s2/D7hqjv94VhB6HmfmGWawG04qenG8sK/gYJyCIS6sbrhT8fO/eMxA+IGtsLZOCK3lYLV9fFphr&#10;e+ED9UWoRISwz1FBHUKXS+nLmgz6se2Io/dnncEQpaukdniJcNPKSZJ8SoMNx4UaO9rUVJ6Ks1Hw&#10;e5vJdHs87P1xNjGFG7L1V58pNXob1nMQgYbwH36291pBOp3C40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TP8MAAADcAAAADwAAAAAAAAAAAAAAAACYAgAAZHJzL2Rv&#10;d25yZXYueG1sUEsFBgAAAAAEAAQA9QAAAIgDAAAAAA==&#10;" path="m76,l,117r8,13l35,130,57,117,49,103,111,62r24,l135,38,94,,76,r,xe" fillcolor="black" stroked="f">
                  <v:path arrowok="t" o:connecttype="custom" o:connectlocs="24309,0;0,36576;2559,40640;11195,40640;18232,36576;15673,32199;35504,19382;43180,19382;43180,11879;30066,0;24309,0;24309,0" o:connectangles="0,0,0,0,0,0,0,0,0,0,0,0"/>
                </v:shape>
                <v:shape id="Freeform 46" o:spid="_x0000_s1070" style="position:absolute;left:2584;top:3028;width:286;height:223;visibility:visible;mso-wrap-style:square;v-text-anchor:top" coordsize="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3BcUA&#10;AADcAAAADwAAAGRycy9kb3ducmV2LnhtbESPzWrCQBSF9wXfYbhCd81EW21JHUWUQlZKbFy4u2Su&#10;STBzJ2TGmPbpHaHQ5eH8fJzFajCN6KlztWUFkygGQVxYXXOpIP/+evkA4TyyxsYyKfghB6vl6GmB&#10;ibY3zqg/+FKEEXYJKqi8bxMpXVGRQRfZljh4Z9sZ9EF2pdQd3sK4aeQ0jufSYM2BUGFLm4qKy+Fq&#10;Alfuslkxvc6Pv+XJbOO0f83NXqnn8bD+BOFp8P/hv3aqFby/z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cFxQAAANwAAAAPAAAAAAAAAAAAAAAAAJgCAABkcnMv&#10;ZG93bnJldi54bWxQSwUGAAAAAAQABAD1AAAAigMAAAAA&#10;" path="m69,31r8,8l75,49,65,53,54,55,15,42,,52,21,64r29,7l72,68,85,60,89,49,91,39,88,25,65,r4,31l69,31xe" fillcolor="black" stroked="f">
                  <v:path arrowok="t" o:connecttype="custom" o:connectlocs="21667,9704;24179,12208;23551,15338;20411,16590;16957,17217;4710,13147;0,16277;6594,20034;15701,22225;22609,21286;26691,18782;27947,15338;28575,12208;27633,7826;20411,0;21667,9704;21667,9704" o:connectangles="0,0,0,0,0,0,0,0,0,0,0,0,0,0,0,0,0"/>
                </v:shape>
                <v:shape id="Freeform 47" o:spid="_x0000_s1071" style="position:absolute;left:3092;top:3143;width:343;height:216;visibility:visible;mso-wrap-style:square;v-text-anchor:top" coordsize="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qeMMA&#10;AADcAAAADwAAAGRycy9kb3ducmV2LnhtbESPQWsCMRSE7wX/Q3hCbzVrKduyGkUEaW+l24rXx+a5&#10;iW5e1iS623/fFAo9DjPzDbNcj64TNwrRelYwnxUgiBuvLbcKvj53Dy8gYkLW2HkmBd8UYb2a3C2x&#10;0n7gD7rVqRUZwrFCBSalvpIyNoYcxpnvibN39MFhyjK0UgccMtx18rEoSunQcl4w2NPWUHOur05B&#10;XYbTEJzdHN6leb1edvvS2L1S99NxswCRaEz/4b/2m1bw/FTC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LqeMMAAADcAAAADwAAAAAAAAAAAAAAAACYAgAAZHJzL2Rv&#10;d25yZXYueG1sUEsFBgAAAAAEAAQA9QAAAIgDAAAAAA==&#10;" path="m106,8l79,68,,63,,52r65,2l97,r9,8l106,8xe" fillcolor="black" stroked="f">
                  <v:path arrowok="t" o:connecttype="custom" o:connectlocs="34290,2540;25556,21590;0,20003;0,16510;21027,17145;31379,0;34290,2540;34290,2540" o:connectangles="0,0,0,0,0,0,0,0"/>
                </v:shape>
                <v:shape id="Freeform 48" o:spid="_x0000_s1072" style="position:absolute;left:2794;top:3575;width:317;height:127;visibility:visible;mso-wrap-style:square;v-text-anchor:top" coordsize="1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48MA&#10;AADcAAAADwAAAGRycy9kb3ducmV2LnhtbESPUWvCQBCE3wv9D8cW+lY3LaIhekopCFoLRS19XnJr&#10;EprbC7mtxn/vCYU+DjPzDTNfDr41J+5jE8TC8ygDw1IG10hl4euwesrBRCVx1AZhCxeOsFzc382p&#10;cOEsOz7ttTIJIrEgC7VqVyDGsmZPcRQ6luQdQ+9Jk+wrdD2dE9y3+JJlE/TUSFqoqeO3msuf/a+3&#10;sNFyPXlv8PtjRei2XY4x109rHx+G1xkY5UH/w3/ttbMwHU/hdiYdA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y48MAAADcAAAADwAAAAAAAAAAAAAAAACYAgAAZHJzL2Rv&#10;d25yZXYueG1sUEsFBgAAAAAEAAQA9QAAAIgDAAAAAA==&#10;" path="m90,l51,30r-16,l15,6,,16,24,41r40,l101,3,90,r,xe" fillcolor="black" stroked="f">
                  <v:path arrowok="t" o:connecttype="custom" o:connectlocs="28292,0;16032,9293;11002,9293;4715,1859;0,4956;7545,12700;20119,12700;31750,929;28292,0;28292,0" o:connectangles="0,0,0,0,0,0,0,0,0,0"/>
                </v:shape>
                <v:shape id="Freeform 49" o:spid="_x0000_s1073" style="position:absolute;left:3435;top:3536;width:273;height:197;visibility:visible;mso-wrap-style:square;v-text-anchor:top" coordsize="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Z8AA&#10;AADcAAAADwAAAGRycy9kb3ducmV2LnhtbERPTYvCMBC9C/6HMII3Ta2ySjWKCIKwF1dd2OPQjE2x&#10;mZQkavXXbw4Le3y879Wms414kA+1YwWTcQaCuHS65krB5bwfLUCEiKyxcUwKXhRgs+73Vlho9+Qv&#10;epxiJVIIhwIVmBjbQspQGrIYxq4lTtzVeYsxQV9J7fGZwm0j8yz7kBZrTg0GW9oZKm+nu1XQMP/4&#10;6XmX376P5hNteLeT/K3UcNBtlyAidfFf/Oc+aAXzWVqbzq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FZ8AAAADcAAAADwAAAAAAAAAAAAAAAACYAgAAZHJzL2Rvd25y&#10;ZXYueG1sUEsFBgAAAAAEAAQA9QAAAIUDAAAAAA==&#10;" path="m86,6l8,61,,57,75,,86,6r,xe" fillcolor="black" stroked="f">
                  <v:path arrowok="t" o:connecttype="custom" o:connectlocs="27305,1936;2540,19685;0,18394;23813,0;27305,1936;27305,1936" o:connectangles="0,0,0,0,0,0"/>
                </v:shape>
                <v:shape id="Freeform 50" o:spid="_x0000_s1074" style="position:absolute;left:2108;top:2165;width:1651;height:1892;visibility:visible;mso-wrap-style:square;v-text-anchor:top" coordsize="51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DRcUA&#10;AADcAAAADwAAAGRycy9kb3ducmV2LnhtbESP3WoCMRSE74W+QzgF7zTbat12u1GKKLTeSLUPcNic&#10;/cHNyZpEd/v2TUHwcpiZb5h8NZhWXMn5xrKCp2kCgriwuuFKwc9xO3kF4QOyxtYyKfglD6vlwyjH&#10;TNuev+l6CJWIEPYZKqhD6DIpfVGTQT+1HXH0SusMhihdJbXDPsJNK5+TZCENNhwXauxoXVNxOlyM&#10;gvOid7vUz47pad68fJn9eSg3qNT4cfh4BxFoCPfwrf2pFaTzN/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0NFxQAAANwAAAAPAAAAAAAAAAAAAAAAAJgCAABkcnMv&#10;ZG93bnJldi54bWxQSwUGAAAAAAQABAD1AAAAigMAAAAA&#10;" path="m353,84r-22,l307,85r-27,5l259,95r-25,9l211,115r-16,11l179,137r-15,15l149,167r-19,27l119,209r-11,23l100,264r-3,35l94,317r,18l94,357r6,22l111,407r13,24l140,453r17,18l179,490r20,14l221,513r17,10l254,531r26,8l299,542r27,4l343,548r27,3l391,551r29,-8l447,539r22,-13l498,509r20,31l498,553r-27,12l448,570r-19,5l399,575r3,22l116,589r-10,-5l94,575,81,565,68,551r-9,-9l47,531,41,515,28,504,20,490,11,471,3,456,,431,75,128,89,111r8,-10l110,90,122,79,138,68,156,57,173,47,195,36,221,25r17,-6l257,14,275,8,294,3r46,l359,r-6,84l353,84xe" fillcolor="black" stroked="f">
                  <v:path arrowok="t" o:connecttype="custom" o:connectlocs="105498,26625;89243,28527;74582,32965;62152,39938;52271,48179;41434,61492;34422,73537;30916,94773;29960,106184;31873,120131;39522,136613;50040,149292;63426,159752;75857,165774;89243,170846;103905,173065;117929,174649;133865,172114;149482,166725;165100,171163;150120,179087;136733,182257;128128,189230;33785,185109;25817,179087;18805,171797;13068,163239;6375,155314;956,144537;23904,40572;30916,32014;38885,25040;49721,18067;62152,11411;75857,6022;87650,2536;108367,951;112510,26625" o:connectangles="0,0,0,0,0,0,0,0,0,0,0,0,0,0,0,0,0,0,0,0,0,0,0,0,0,0,0,0,0,0,0,0,0,0,0,0,0,0"/>
                </v:shape>
                <v:shape id="Freeform 51" o:spid="_x0000_s1075" style="position:absolute;left:3232;top:1873;width:1308;height:2197;visibility:visible;mso-wrap-style:square;v-text-anchor:top" coordsize="4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YPMAA&#10;AADcAAAADwAAAGRycy9kb3ducmV2LnhtbERPS27CMBDdI/UO1lTqDpyiAlWKQRUfAUsCBxjZQxIR&#10;j0NsknB7vEBi+fT+82VvK9FS40vHCr5HCQhi7UzJuYLzaTv8BeEDssHKMSl4kIfl4mMwx9S4jo/U&#10;ZiEXMYR9igqKEOpUSq8LsuhHriaO3MU1FkOETS5Ng10Mt5UcJ8lUWiw5NhRY06ogfc3uVkFy1wfc&#10;6Mweb2492Z5/una3yZX6+uz//0AE6sNb/HLvjYLZJM6PZ+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3YPMAAAADcAAAADwAAAAAAAAAAAAAAAACYAgAAZHJzL2Rvd25y&#10;ZXYueG1sUEsFBgAAAAAEAAQA9QAAAIUDAAAAAA==&#10;" path="m6,91r38,3l63,97r23,4l111,108r24,12l170,137r19,14l215,168r22,16l254,208r15,25l281,262r15,38l310,344r3,30l327,366r,-25l320,314r-5,-27l302,251,289,225r-8,-27l267,178,242,148,227,137,210,124,189,113,157,99,125,86,98,75,67,71,33,64,6,64,6,,138,22r64,14l221,37r17,13l250,58r11,14l275,90r13,15l304,126r14,16l334,159r16,9l383,186r,17l350,203r8,18l366,233r12,18l388,273r5,12l396,295r3,14l405,333r5,30l412,394,396,528r,18l386,560r-8,16l369,593r-13,19l339,636r-16,16l310,666r-13,14l273,686r-170,5l113,678r14,-4l149,669r23,-9l184,653r24,-11l230,625r18,-21l261,587r11,-25l277,541r-2,-19l269,505r-8,27l248,551r-14,22l216,593r-16,16l165,631,145,600r17,-12l181,568r13,-17l211,538r13,-16l242,503r8,-27l257,448r,-28l254,385r-6,-30l245,344,234,323,221,304,208,285,189,262,167,243,140,224,121,210,90,192,68,183,36,175,,175,6,91r,xe" fillcolor="black" stroked="f">
                  <v:path arrowok="t" o:connecttype="custom" o:connectlocs="13970,29888;27305,32114;42863,38155;60008,48012;75248,58505;85408,74085;93980,95388;99378,118917;103823,108424;100013,91254;91758,71541;84773,56597;72073,43560;60008,35929;39688,27345;21273,22575;1905,20349;43815,6995;70168,11765;79375,18442;87313,28616;96520,40063;106045,50556;121603,59140;111125,64546;116205,74085;123190,86803;125730,93798;128588,105881;130810,125276;125730,173606;120015,183145;113030,194591;102553,207310;94298,216212;32703,219710;40323,214305;54610,209853;66040,204130;78740,192048;86360,178693;87313,165975;82868,169154;74295,182191;63500,193637;46038,190776;57468,180601;66993,171062;76835,159934;81598,142446;80645,122414;77788,109378;70168,96660;60008,83305;44450,71223;28575,61048;11430,55643;1905,28934" o:connectangles="0,0,0,0,0,0,0,0,0,0,0,0,0,0,0,0,0,0,0,0,0,0,0,0,0,0,0,0,0,0,0,0,0,0,0,0,0,0,0,0,0,0,0,0,0,0,0,0,0,0,0,0,0,0,0,0,0,0"/>
                </v:shape>
                <v:shape id="Freeform 52" o:spid="_x0000_s1076" style="position:absolute;left:1835;top:1873;width:1416;height:1663;visibility:visible;mso-wrap-style:square;v-text-anchor:top" coordsize="4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LL8UA&#10;AADcAAAADwAAAGRycy9kb3ducmV2LnhtbESPQUsDMRSE74L/ITyhF2mzLajt2rSIUCiIh10rvT42&#10;z01w8xKS2G799UYQPA4z8w2z3o5uECeKyXpWMJ9VIIg7ry33Cg5vu+kSRMrIGgfPpOBCCbab66s1&#10;1tqfuaFTm3tRIJxqVGByDrWUqTPkMM18IC7eh48Oc5GxlzriucDdIBdVdS8dWi4LBgM9G+o+2y+n&#10;4Ds0w+KlaW9fzbtdHWOqbGgPSk1uxqdHEJnG/B/+a++1goe7OfyeK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QsvxQAAANwAAAAPAAAAAAAAAAAAAAAAAJgCAABkcnMv&#10;ZG93bnJldi54bWxQSwUGAAAAAAQABAD1AAAAigMAAAAA&#10;" path="m161,219r-2,-21l162,183r10,-16l184,146r15,-12l211,123r15,-10l251,101,280,85,310,75r24,-8l372,64r40,-1l445,64,445,,417,1r-35,l267,11,83,172,43,213,30,244,,402,,517r86,5l161,219r,xe" fillcolor="black" stroked="f">
                  <v:path arrowok="t" o:connecttype="custom" o:connectlocs="51232,69799;50596,63106;51551,58325;54733,53226;58551,46533;63324,42708;67143,39202;71916,36015;79872,32190;89100,27091;98646,23904;106283,21354;118375,20398;131104,20079;141605,20398;141605,0;132695,319;121558,319;84963,3506;26412,54819;13683,67887;9546,77767;0,128124;0,164776;27366,166370;51232,69799;51232,69799" o:connectangles="0,0,0,0,0,0,0,0,0,0,0,0,0,0,0,0,0,0,0,0,0,0,0,0,0,0,0"/>
                </v:shape>
                <v:shape id="Freeform 53" o:spid="_x0000_s1077" style="position:absolute;left:76;top:1301;width:4953;height:1283;visibility:visible;mso-wrap-style:square;v-text-anchor:top" coordsize="15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Dt8QA&#10;AADcAAAADwAAAGRycy9kb3ducmV2LnhtbESPT2vCQBTE7wW/w/IEb7oxYKvRVaRgsT0U/IPg7ZF9&#10;JtHs27C7xvTbdwtCj8PM/IZZrDpTi5acrywrGI8SEMS51RUXCo6HzXAKwgdkjbVlUvBDHlbL3ssC&#10;M20fvKN2HwoRIewzVFCG0GRS+rwkg35kG+LoXawzGKJ0hdQOHxFuapkmyas0WHFcKLGh95Ly2/5u&#10;FDgz+0joem7p0sw2X6zT7088KTXod+s5iEBd+A8/21ut4G2S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7fEAAAA3AAAAA8AAAAAAAAAAAAAAAAAmAIAAGRycy9k&#10;b3ducmV2LnhtbFBLBQYAAAAABAAEAPUAAACJAwAAAAA=&#10;" path="m1121,198r13,-17l1151,181r27,5l1220,198r25,10l1277,235r27,30l1334,295r42,28l1371,276r5,-21l1387,227r11,-19l1425,186r22,-5l1466,181r27,5l1508,200r22,-54l1242,154r-237,10l746,198,612,224r-49,16l512,252r-48,13l426,255r-41,22l326,257r-34,31l253,281r-42,20l191,301r8,-33l235,249r27,-9l326,240r75,-24l428,224r35,-18l531,186r72,-19l701,146,835,127,948,115r79,-8l1220,94,1371,83r189,l1515,41r-116,l1298,45,1188,56r-24,-3l1159,41r11,-16l1197,20,1304,,1140,12,1022,23,855,36r-38,9l809,74r-44,9l665,102r-80,13l463,142r-66,15l393,137,289,167r15,27l229,227r-46,28l138,298,91,270,68,293r27,8l108,306r,25l78,337,41,366,32,348,,372r32,21l76,399r46,2l289,401r310,3l607,383,285,380,149,378,116,366r-8,-14l157,347r72,-16l304,318r89,-17l487,290r71,-9l611,276r4,17l599,309r-19,19l577,342r48,29l638,352,622,342r20,-36l682,270r22,-18l735,240r16,3l758,260r363,-62l1121,198xe" fillcolor="black" stroked="f">
                  <v:path arrowok="t" o:connecttype="custom" o:connectlocs="360045,57468;374015,59055;395288,66040;414020,84138;436880,102553;436880,80963;443865,66040;459423,57468;474028,59055;485775,46355;319088,52070;194310,71120;162560,80010;135255,80963;103505,81598;80328,89218;60643,95568;74613,79058;103505,76200;135890,71120;168593,59055;222568,46355;300990,36513;387350,29845;495300,26353;444183,13018;377190,17780;367983,13018;380048,6350;361950,3810;271463,11430;256858,23495;211138,32385;147003,45085;124778,43498;96520,61595;58103,80963;28893,85725;30163,95568;34290,105093;13018,116205;0,118110;24130,126683;91758,127318;192723,121603;47308,120015;34290,111760;72708,105093;124778,95568;177165,89218;195263,93028;184150,104140;198438,117793;197485,108585;216535,85725;233363,76200;240665,82550;355918,62865" o:connectangles="0,0,0,0,0,0,0,0,0,0,0,0,0,0,0,0,0,0,0,0,0,0,0,0,0,0,0,0,0,0,0,0,0,0,0,0,0,0,0,0,0,0,0,0,0,0,0,0,0,0,0,0,0,0,0,0,0,0"/>
                </v:shape>
                <v:shape id="Freeform 54" o:spid="_x0000_s1078" style="position:absolute;left:19;top:2489;width:1828;height:749;visibility:visible;mso-wrap-style:square;v-text-anchor:top" coordsize="57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MZsIA&#10;AADcAAAADwAAAGRycy9kb3ducmV2LnhtbESPzarCMBSE94LvEI7gTlMrV6UapYgXXNyNfwt3h+bY&#10;FpuT2uRqfXsjCC6HmW+GWaxaU4k7Na60rGA0jEAQZ1aXnCs4Hn4HMxDOI2usLJOCJzlYLbudBSba&#10;PnhH973PRShhl6CCwvs6kdJlBRl0Q1sTB+9iG4M+yCaXusFHKDeVjKNoIg2WHBYKrGldUHbd/xsF&#10;U31263Qbn/XpFm82fyntZE5K9XttOgfhqfXf8Ife6sD9jOF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oxmwgAAANwAAAAPAAAAAAAAAAAAAAAAAJgCAABkcnMvZG93&#10;bnJldi54bWxQSwUGAAAAAAQABAD1AAAAhwMAAAAA&#10;" path="m307,29r-3,15l277,52r-75,7l104,59,59,46,45,36,50,21,18,,13,32r,17l,65,4,82r28,37l69,152r35,23l148,202r27,-19l229,205r223,32l554,210r,-66l576,90r,-66l307,29r,xe" fillcolor="black" stroked="f">
                  <v:path arrowok="t" o:connecttype="custom" o:connectlocs="97473,9169;96520,13911;87948,16440;64135,18653;33020,18653;18733,14543;14288,11382;15875,6639;5715,0;4128,10117;4128,15492;0,20550;1270,25925;10160,37623;21908,48056;33020,55328;46990,63864;55563,57857;72708,64813;143510,74930;175895,66394;175895,45527;182880,28454;182880,7588;97473,9169;97473,9169" o:connectangles="0,0,0,0,0,0,0,0,0,0,0,0,0,0,0,0,0,0,0,0,0,0,0,0,0,0"/>
                </v:shape>
                <v:shape id="Freeform 55" o:spid="_x0000_s1079" style="position:absolute;top:2813;width:1898;height:787;visibility:visible;mso-wrap-style:square;v-text-anchor:top" coordsize="59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MHMQA&#10;AADcAAAADwAAAGRycy9kb3ducmV2LnhtbESP3WoCMRSE7wXfIRzBm6KJ4l9Xo2ihUsQLtX2Aw+Z0&#10;s7g5WTapbt/eFApeDjPzDbPatK4SN2pC6VnDaKhAEOfelFxo+Pp8HyxAhIhssPJMGn4pwGbd7aww&#10;M/7OZ7pdYiEShEOGGmyMdSZlyC05DENfEyfv2zcOY5JNIU2D9wR3lRwrNZMOS04LFmt6s5RfLz9O&#10;w+J17072oGT5onZjjJN2ikerdb/XbpcgIrXxGf5vfxgN8+kE/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DBzEAAAA3AAAAA8AAAAAAAAAAAAAAAAAmAIAAGRycy9k&#10;b3ducmV2LnhtbFBLBQYAAAAABAAEAPUAAACJAwAAAAA=&#10;" path="m560,107r38,-3l579,222r-19,26l194,248,164,224r,-21l159,191r-44,-2l78,180,46,166,14,153,2,139,,120,6,107,29,95,29,,60,31r,76l100,107,110,72r44,27l146,134r306,19l458,134,560,107r,xe" fillcolor="black" stroked="f">
                  <v:path arrowok="t" o:connecttype="custom" o:connectlocs="177800,33973;189865,33020;183833,70485;177800,78740;61595,78740;52070,71120;52070,64453;50483,60643;36513,60008;24765,57150;14605,52705;4445,48578;635,44133;0,38100;1905,33973;9208,30163;9208,0;19050,9843;19050,33973;31750,33973;34925,22860;48895,31433;46355,42545;143510,48578;145415,42545;177800,33973;177800,33973" o:connectangles="0,0,0,0,0,0,0,0,0,0,0,0,0,0,0,0,0,0,0,0,0,0,0,0,0,0,0"/>
                </v:shape>
                <v:shape id="Freeform 56" o:spid="_x0000_s1080" style="position:absolute;left:361;top:1416;width:2433;height:793;visibility:visible;mso-wrap-style:square;v-text-anchor:top" coordsize="7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tp8YA&#10;AADcAAAADwAAAGRycy9kb3ducmV2LnhtbESPQWvCQBSE74X+h+UVvOnGgLZEV5EUqyBYmip4fGRf&#10;k9Ts25BdY/z3bkHocZiZb5j5sje16Kh1lWUF41EEgji3uuJCweF7PXwD4TyyxtoyKbiRg+Xi+WmO&#10;ibZX/qIu84UIEHYJKii9bxIpXV6SQTeyDXHwfmxr0AfZFlK3eA1wU8s4iqbSYMVhocSG0pLyc3Yx&#10;Cs6bjziuju9+/7tNu1TvutM6+1Rq8NKvZiA89f4//GhvtYLXyQT+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Ytp8YAAADcAAAADwAAAAAAAAAAAAAAAACYAgAAZHJz&#10;L2Rvd25yZXYueG1sUEsFBgAAAAAEAAQA9QAAAIsDAAAAAA==&#10;" path="m,234l28,216,60,196r48,-24l152,150r46,-19l302,91,343,74,403,57,464,39r57,-9l583,20,764,,731,25,593,38r-64,9l472,61,410,74,351,91r-64,24l171,162r-71,34l49,224,15,249,,234r,xe" fillcolor="black" stroked="f">
                  <v:path arrowok="t" o:connecttype="custom" o:connectlocs="0,74593;8913,68855;19100,62480;34380,54829;48386,47816;63030,41760;96136,29009;109188,23589;128287,18170;147706,12432;165851,9563;185587,6376;243205,0;232700,7969;188770,12113;168397,14982;150252,19445;130516,23589;111734,29009;91361,36659;54435,51642;31833,62480;15598,71406;4775,79375;0,74593;0,74593" o:connectangles="0,0,0,0,0,0,0,0,0,0,0,0,0,0,0,0,0,0,0,0,0,0,0,0,0,0"/>
                </v:shape>
                <v:shape id="Freeform 57" o:spid="_x0000_s1081" style="position:absolute;left:4356;top:914;width:1117;height:470;visibility:visible;mso-wrap-style:square;v-text-anchor:top" coordsize="35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rl8IA&#10;AADcAAAADwAAAGRycy9kb3ducmV2LnhtbESPS4vCMBSF94L/IVxhdpqM+KIaRYQRd6K2C3eX5k5b&#10;bG5Kk9GOv94IA7M8nMfHWW06W4s7tb5yrOFzpEAQ585UXGhIL1/DBQgfkA3WjknDL3nYrPu9FSbG&#10;PfhE93MoRBxhn6CGMoQmkdLnJVn0I9cQR+/btRZDlG0hTYuPOG5rOVZqJi1WHAklNrQrKb+df2zk&#10;3k77a5VNdhmqY5pJpxbhqbT+GHTbJYhAXfgP/7UPRsN8OoP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6uXwgAAANwAAAAPAAAAAAAAAAAAAAAAAJgCAABkcnMvZG93&#10;bnJldi54bWxQSwUGAAAAAAQABAD1AAAAhwMAAAAA&#10;" path="m351,l60,125,,131r109,16l125,118r22,11l181,98,238,68,351,r,xe" fillcolor="black" stroked="f">
                  <v:path arrowok="t" o:connecttype="custom" o:connectlocs="111760,0;19104,39957;0,41875;34706,46990;39801,37720;46805,41236;57631,31327;75780,21737;111760,0;111760,0" o:connectangles="0,0,0,0,0,0,0,0,0,0"/>
                </v:shape>
                <v:shape id="Freeform 58" o:spid="_x0000_s1082" style="position:absolute;left:4311;top:1568;width:5982;height:2095;visibility:visible;mso-wrap-style:square;v-text-anchor:top" coordsize="18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9OMYA&#10;AADcAAAADwAAAGRycy9kb3ducmV2LnhtbESPT2vCQBTE74LfYXmF3nRTwSrRVaqtIJSCJh48PrLP&#10;JDT7NmS3+eOn7xYKHoeZ+Q2z3vamEi01rrSs4GUagSDOrC45V3BJD5MlCOeRNVaWScFADrab8WiN&#10;sbYdn6lNfC4ChF2MCgrv61hKlxVk0E1tTRy8m20M+iCbXOoGuwA3lZxF0as0WHJYKLCmfUHZd/Jj&#10;FOwovc/3OUXvp/v1Y4nDVzf71Eo9P/VvKxCeev8I/7ePWsFivo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f9OMYAAADcAAAADwAAAAAAAAAAAAAAAACYAgAAZHJz&#10;L2Rvd25yZXYueG1sUEsFBgAAAAAEAAQA9QAAAIsDAAAAAA==&#10;" path="m226,l196,63r-22,54l186,133r2,31l191,277,,277r10,23l193,300r,41l196,382r9,32l218,463r3,17l196,480,183,420,170,371r-4,-46l54,322r18,37l83,401r5,26l88,450r6,32l86,507,72,491,45,614r24,29l102,655r25,5l1866,660r19,-16l1885,581r-48,33l1796,616r-64,l1700,591r-63,-13l1573,594r-64,9l1404,608r-112,3l597,611r-48,-4l519,602r-67,-8l388,581,369,564r22,-11l447,550r38,-3l536,542r65,-5l662,528r630,l1338,531r70,6l1479,545r69,8l1643,474,1125,433,900,321,228,318r3,-21l1048,297r45,l1160,292r73,-3l1325,283r124,-6l1529,272r93,1l1635,256r-137,l1449,261r-121,4l1225,273r-73,4l1055,280,216,277r-6,-32l205,198r8,-21l231,76r1,-32l256,,226,r,xe" fillcolor="black" stroked="f">
                  <v:path arrowok="t" o:connecttype="custom" o:connectlocs="62197,20003;59024,42228;60610,87948;3173,95250;61245,108268;65053,131445;70130,152400;58072,133350;52677,103188;22848,113983;27925,135573;29829,153035;22848,155893;21896,204153;40301,209550;598170,204470;582938,194945;549618,195580;519472,183515;478853,191453;409992,193993;174215,192723;143434,188595;117095,179070;141847,174625;170090,172085;210073,167640;424590,168593;469333,173038;521376,150495;285598,101918;73304,94298;346843,94298;391270,91758;459813,87948;514712,86678;475363,81280;421416,84138;365566,87948;68544,87948;65053,62865;73304,24130;81237,0;71717,0" o:connectangles="0,0,0,0,0,0,0,0,0,0,0,0,0,0,0,0,0,0,0,0,0,0,0,0,0,0,0,0,0,0,0,0,0,0,0,0,0,0,0,0,0,0,0,0"/>
                </v:shape>
                <v:shape id="Freeform 59" o:spid="_x0000_s1083" style="position:absolute;left:4572;top:2286;width:4800;height:590;visibility:visible;mso-wrap-style:square;v-text-anchor:top" coordsize="15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8T8EA&#10;AADcAAAADwAAAGRycy9kb3ducmV2LnhtbERPS0sDMRC+C/6HMII3m1VwK2vTYguCR/uA0tu4mW4W&#10;N5N1E7fpv+8cCj1+fO/ZIvtOjTTENrCB50kBirgOtuXGwG77+fQGKiZki11gMnCmCIv5/d0MKxtO&#10;vKZxkxolIRwrNOBS6iutY+3IY5yEnli4Yxg8JoFDo+2AJwn3nX4pilJ7bFkaHPa0clT/bv69lHBc&#10;LX+K4znvv8sDjrlcHtyfMY8P+eMdVKKcbuKr+8samL7KWjkjR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OfE/BAAAA3AAAAA8AAAAAAAAAAAAAAAAAmAIAAGRycy9kb3du&#10;cmV2LnhtbFBLBQYAAAAABAAEAPUAAACGAwAAAAA=&#10;" path="m1507,19r-70,7l1251,32r-148,3l1007,40,926,52,816,75,702,93,667,87,711,52,530,76r-59,8l387,87,322,13,293,,202,19r39,60l,79,32,185,50,168,75,152r29,-16l158,123r44,-3l236,119r43,4l333,136r57,10l449,149r73,l586,165r44,9l667,180r44,l769,177r52,-9l866,153r68,-28l982,98r27,-6l1044,82r17,l1080,82r23,11l1120,106r22,10l1182,106r48,-14l1282,71r80,-26l1513,45r-6,-26l1507,19xe" fillcolor="black" stroked="f">
                  <v:path arrowok="t" o:connecttype="custom" o:connectlocs="478156,6065;455946,8300;396930,10215;349971,11173;319511,12769;293811,16599;258909,23941;222738,29687;211633,27772;225593,16599;168164,24260;149444,26814;122791,27772;102167,4150;92966,0;64093,6065;76467,25218;0,25218;10153,59055;15865,53628;23797,48521;32998,43413;50132,39264;64093,38306;74880,37987;88524,39264;105658,43413;123743,46606;142463,47563;165625,47563;185932,52671;199893,55544;211633,57459;225593,57459;243996,56501;260495,53628;274773,48840;296349,39902;311579,31283;320146,29368;331251,26176;336645,26176;342673,26176;349971,29687;355365,33837;362345,37029;375037,33837;390267,29368;406766,22664;432149,14365;480060,14365;478156,6065;478156,6065" o:connectangles="0,0,0,0,0,0,0,0,0,0,0,0,0,0,0,0,0,0,0,0,0,0,0,0,0,0,0,0,0,0,0,0,0,0,0,0,0,0,0,0,0,0,0,0,0,0,0,0,0,0,0,0,0"/>
                </v:shape>
                <v:shape id="Freeform 60" o:spid="_x0000_s1084" style="position:absolute;left:8947;top:1752;width:609;height:305;visibility:visible;mso-wrap-style:square;v-text-anchor:top" coordsize="1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HyMYA&#10;AADcAAAADwAAAGRycy9kb3ducmV2LnhtbESPQWvCQBSE70L/w/IKXopuKmhr6ipVkRZ6SurF2yP7&#10;mgSzb8PuGhN/fbdQ8DjMzDfMatObRnTkfG1ZwfM0AUFcWF1zqeD4fZi8gvABWWNjmRQM5GGzfhit&#10;MNX2yhl1eShFhLBPUUEVQptK6YuKDPqpbYmj92OdwRClK6V2eI1w08hZkiykwZrjQoUt7SoqzvnF&#10;KOhycxuGvridn07lXi6+sg8nt0qNH/v3NxCB+nAP/7c/tYKX+R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tHyMYAAADcAAAADwAAAAAAAAAAAAAAAACYAgAAZHJz&#10;L2Rvd25yZXYueG1sUEsFBgAAAAAEAAQA9QAAAIsDAAAAAA==&#10;" path="m83,17l64,28r47,13l158,41,191,19r-8,27l162,71,142,84r-38,8l34,98,8,92,,55,11,32,34,17,83,r,17l83,17xe" fillcolor="black" stroked="f">
                  <v:path arrowok="t" o:connecttype="custom" o:connectlocs="26490,5287;20426,8709;35427,12752;50428,12752;60960,5909;58407,14307;51704,22082;45321,26126;33193,28614;10852,30480;2553,28614;0,17106;3511,9953;10852,5287;26490,0;26490,5287;26490,5287" o:connectangles="0,0,0,0,0,0,0,0,0,0,0,0,0,0,0,0,0"/>
                </v:shape>
                <v:shape id="Freeform 61" o:spid="_x0000_s1085" style="position:absolute;left:9156;top:1727;width:400;height:114;visibility:visible;mso-wrap-style:square;v-text-anchor:top" coordsize="1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ddcIA&#10;AADcAAAADwAAAGRycy9kb3ducmV2LnhtbERPTWvCQBC9C/6HZQRvdaNNY0ldRaQFD0U0FuxxyI5J&#10;MDsbsmuS/vvuQfD4eN+rzWBq0VHrKssK5rMIBHFudcWFgp/z18s7COeRNdaWScEfOdisx6MVptr2&#10;fKIu84UIIexSVFB636RSurwkg25mG+LAXW1r0AfYFlK32IdwU8tFFCXSYMWhocSGdiXlt+xuFPy+&#10;Hu0e83iIi4P+rt8u3fny2Sk1nQzbDxCeBv8UP9x7rWCZhPnh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V11wgAAANwAAAAPAAAAAAAAAAAAAAAAAJgCAABkcnMvZG93&#10;bnJldi54bWxQSwUGAAAAAAQABAD1AAAAhwMAAAAA&#10;" path="m16,8l46,r78,l124,27r-17,9l107,14,,18,16,8r,xe" fillcolor="black" stroked="f">
                  <v:path arrowok="t" o:connecttype="custom" o:connectlocs="5162,2540;14841,0;40005,0;40005,8573;34520,11430;34520,4445;0,5715;5162,2540;5162,2540" o:connectangles="0,0,0,0,0,0,0,0,0"/>
                </v:shape>
                <v:shape id="Freeform 62" o:spid="_x0000_s1086" style="position:absolute;left:5588;top:1098;width:882;height:483;visibility:visible;mso-wrap-style:square;v-text-anchor:top" coordsize="27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rEcIA&#10;AADcAAAADwAAAGRycy9kb3ducmV2LnhtbESPzarCMBSE94LvEI7gTlMVVKpRRPCHCy6uCm4PzbEt&#10;NiclibW+vbkg3OUwM98wy3VrKtGQ86VlBaNhAoI4s7rkXMH1shvMQfiArLGyTAre5GG96naWmGr7&#10;4l9qziEXEcI+RQVFCHUqpc8KMuiHtiaO3t06gyFKl0vt8BXhppLjJJlKgyXHhQJr2haUPc5Po8C7&#10;U9kca4PXw89kP7snt83zMVGq32s3CxCB2vAf/raPWsFsOoK/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ysRwgAAANwAAAAPAAAAAAAAAAAAAAAAAJgCAABkcnMvZG93&#10;bnJldi54bWxQSwUGAAAAAAQABAD1AAAAhwMAAAAA&#10;" path="m276,153l143,136r14,-26l157,82,152,57,120,52,97,60,89,80,68,74,66,60,82,31,105,17r41,11l141,,101,,68,12,30,41,8,60,3,80,,110r22,8l71,118,60,148r40,5l276,153r,xe" fillcolor="black" stroked="f">
                  <v:path arrowok="t" o:connecttype="custom" o:connectlocs="88265,48260;45732,42898;50209,34697;50209,25865;48610,17979;38376,16402;31021,18925;28462,25234;21746,23341;21107,18925;26224,9778;33579,5362;46691,8832;45092,0;32300,0;21746,3785;9594,12932;2558,18925;959,25234;0,34697;7036,37220;22706,37220;19188,46683;31980,48260;88265,48260;88265,48260" o:connectangles="0,0,0,0,0,0,0,0,0,0,0,0,0,0,0,0,0,0,0,0,0,0,0,0,0,0"/>
                </v:shape>
                <v:shape id="Freeform 63" o:spid="_x0000_s1087" style="position:absolute;left:4889;top:101;width:7410;height:1467;visibility:visible;mso-wrap-style:square;v-text-anchor:top" coordsize="23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iEcUA&#10;AADcAAAADwAAAGRycy9kb3ducmV2LnhtbESP3WoCMRSE7wXfIRyhd5r1B1e3RtGCIkIpVR/gdHO6&#10;G7o5WTdR17dvCkIvh5n5hlmsWluJGzXeOFYwHCQgiHOnDRcKzqdtfwbCB2SNlWNS8CAPq2W3s8BM&#10;uzt/0u0YChEh7DNUUIZQZ1L6vCSLfuBq4uh9u8ZiiLIppG7wHuG2kqMkmUqLhuNCiTW9lZT/HK9W&#10;wdd4nM7NZv1Rvx/2Jp1c9HY3DEq99Nr1K4hAbfgPP9t7rSCdj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IRxQAAANwAAAAPAAAAAAAAAAAAAAAAAJgCAABkcnMv&#10;ZG93bnJldi54bWxQSwUGAAAAAAQABAD1AAAAigMAAAAA&#10;" path="m,420l501,164r29,-16l544,132r-17,-5l503,132,382,169,522,110,594,82,672,56,743,39,829,20,897,7,987,r383,l1437,1r89,11l1618,28r103,19l1804,66r130,35l2119,156r116,39l2335,238r-14,2l2224,208,2119,183r191,72l2284,296r-41,5l2132,249r-91,-41l1947,176r-68,-25l1774,120,1642,82,1556,63,1478,52,1392,42r-402,l910,52,827,71,764,93,661,132,557,176,357,279,252,337,152,386r-29,29l258,416r-56,46l75,462r-30,l,420r,xe" fillcolor="black" stroked="f">
                  <v:path arrowok="t" o:connecttype="custom" o:connectlocs="0,133350;158999,52070;168203,46990;172646,41910;167251,40323;159634,41910;121233,53658;165664,34925;188514,26035;213269,17780;235801,12383;263095,6350;284676,2223;313238,0;434789,0;456052,318;484298,3810;513495,8890;546183,14923;572525,20955;613782,32068;672494,49530;709309,61913;741045,75565;736602,76200;705818,66040;672494,58103;733111,80963;724859,93980;711848,95568;676620,79058;647740,66040;617908,55880;596327,47943;563004,38100;521112,26035;493818,20003;469064,16510;441771,13335;314190,13335;288801,16510;262460,22543;242466,29528;209778,41910;176772,55880;113299,88583;79976,106998;48239,122555;39036,131763;81880,132080;64108,146685;23802,146685;14281,146685;0,133350;0,133350" o:connectangles="0,0,0,0,0,0,0,0,0,0,0,0,0,0,0,0,0,0,0,0,0,0,0,0,0,0,0,0,0,0,0,0,0,0,0,0,0,0,0,0,0,0,0,0,0,0,0,0,0,0,0,0,0,0,0"/>
                </v:shape>
                <v:shape id="Freeform 64" o:spid="_x0000_s1088" style="position:absolute;left:6000;top:298;width:5544;height:946;visibility:visible;mso-wrap-style:square;v-text-anchor:top" coordsize="174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w68QA&#10;AADcAAAADwAAAGRycy9kb3ducmV2LnhtbESPS2/CMBCE70j9D9ZW4gZOGx5tikGIh0SPkPa+irdJ&#10;1HgdYoeEf4+RkDiOZuYbzWLVm0pcqHGlZQVv4wgEcWZ1ybmCn3Q/+gDhPLLGyjIpuJKD1fJlsMBE&#10;246PdDn5XAQIuwQVFN7XiZQuK8igG9uaOHh/tjHog2xyqRvsAtxU8j2KZtJgyWGhwJo2BWX/p9Yo&#10;2Lt025Xu2Mbpeb77bSfTzxi/lRq+9usvEJ56/ww/2getYD6L4X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sOvEAAAA3AAAAA8AAAAAAAAAAAAAAAAAmAIAAGRycy9k&#10;b3ducmV2LnhtbFBLBQYAAAAABAAEAPUAAACJAwAAAAA=&#10;" path="m,253l89,202,229,134,320,90,458,41,545,18,619,5,671,r375,l1121,5r83,13l1295,36r128,40l1524,108r81,25l1695,182r31,22l1743,226r2,19l1730,270r-36,6l1579,299r-3,-34l1632,264r27,-8l1673,243r-2,-17l1651,204,1503,142r81,54l1601,210r4,16l1595,237r-22,6l1519,243r-92,8l1482,228r-3,-15l1460,194r-56,-23l1282,120,1245,49r77,227l1295,281r-20,-55l1118,130r48,161l1140,294r-44,-95l1115,297r-22,-3l1031,36,983,27r-315,l630,27r-72,9l469,63,372,95,251,147,94,223,3,270,,253r,xe" fillcolor="black" stroked="f">
                  <v:path arrowok="t" o:connecttype="custom" o:connectlocs="0,80059;28274,63921;72749,42403;101658,28479;145498,12974;173137,5696;196645,1582;213165,0;332295,0;356121,1582;382489,5696;411398,11392;452061,24049;484147,34175;509880,42086;538471,57592;548319,64553;553720,71515;554355,77527;549590,85438;538153,87337;501620,94615;500667,83856;518457,83540;527034,81008;531482,76894;530847,71515;524493,64553;477476,44934;503208,62022;508609,66452;509880,71515;506703,74996;499714,76894;482559,76894;453332,79426;470805,72148;469852,67401;463816,61389;446025,54111;407268,37973;395514,15505;419976,87337;411398,88919;405044,71515;355168,41137;370417,92083;362157,93033;348179,62971;354215,93982;347226,93033;327530,11392;312281,8544;212212,8544;200140,8544;177267,11392;148993,19936;118178,30062;79738,46516;29862,70566;953,85438;0,80059;0,80059" o:connectangles="0,0,0,0,0,0,0,0,0,0,0,0,0,0,0,0,0,0,0,0,0,0,0,0,0,0,0,0,0,0,0,0,0,0,0,0,0,0,0,0,0,0,0,0,0,0,0,0,0,0,0,0,0,0,0,0,0,0,0,0,0,0,0"/>
                </v:shape>
                <v:shape id="Freeform 65" o:spid="_x0000_s1089" style="position:absolute;left:6000;top:438;width:5017;height:1219;visibility:visible;mso-wrap-style:square;v-text-anchor:top" coordsize="15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GOMYA&#10;AADcAAAADwAAAGRycy9kb3ducmV2LnhtbESPQWvCQBSE74X+h+UVvIjuNpTUpq5ShULxEKgKpbdH&#10;9pkEs29jdmviv3cFocdhZr5h5svBNuJMna8da3ieKhDEhTM1lxr2u8/JDIQPyAYbx6ThQh6Wi8eH&#10;OWbG9fxN520oRYSwz1BDFUKbSemLiiz6qWuJo3dwncUQZVdK02Ef4baRiVKptFhzXKiwpXVFxXH7&#10;ZzXkPz65cK5W7an/3byhSpN8vNF69DR8vIMINIT/8L39ZTS8pi9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0GOMYAAADcAAAADwAAAAAAAAAAAAAAAACYAgAAZHJz&#10;L2Rvd25yZXYueG1sUEsFBgAAAAAEAAQA9QAAAIsDAAAAAA==&#10;" path="m429,44l488,30,555,17,619,5,677,,972,r38,13l1021,49r-72,3l980,240r-24,13l687,275r-54,l607,284r8,16l1093,248r202,-13l1412,230r164,-11l1579,253r,23l1167,303r7,63l1155,366r-7,-63l789,330r-89,13l558,369r-97,13l525,346r-7,-26l,322,22,306,49,289r23,-8l99,279r22,l156,289r14,-17l188,260r19,-9l229,251r22,9l269,279r5,27l544,306r25,-31l590,251r17,-11l646,238r41,2l724,223r27,-13l803,199r,-155l429,44r,xe" fillcolor="black" stroked="f">
                  <v:path arrowok="t" o:connecttype="custom" o:connectlocs="136294,14043;155038,9575;176324,5426;196657,1596;215084,0;308805,0;320878,4149;324373,15639;301498,16596;311347,76599;303722,80748;218261,87770;201105,87770;192845,90642;195386,95749;347247,79152;411423,75003;448594,73407;500697,69897;501650,80748;501650,88089;370757,96706;372981,116813;366945,116813;364721,96706;250666,105324;222391,109473;177277,117771;146460,121920;166793,110430;164569,102132;0,102770;6989,97664;15567,92238;22874,89685;31452,89046;38442,89046;49561,92238;54009,86812;59728,82982;65764,80110;72754,80110;79743,82982;85462,89046;87050,97664;172829,97664;180772,87770;187444,80110;192845,76599;205235,75961;218261,76599;230016,71173;238594,67024;255114,63513;255114,14043;136294,14043;136294,14043" o:connectangles="0,0,0,0,0,0,0,0,0,0,0,0,0,0,0,0,0,0,0,0,0,0,0,0,0,0,0,0,0,0,0,0,0,0,0,0,0,0,0,0,0,0,0,0,0,0,0,0,0,0,0,0,0,0,0,0,0"/>
                </v:shape>
                <v:shape id="Freeform 66" o:spid="_x0000_s1090" style="position:absolute;left:7505;top:1606;width:3029;height:1873;visibility:visible;mso-wrap-style:square;v-text-anchor:top" coordsize="95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XF8UA&#10;AADcAAAADwAAAGRycy9kb3ducmV2LnhtbESPW2vCQBSE3wv+h+UIvtVNK16IrlKqgqAUvNDn0+wx&#10;SZs9G7JHjf++WxD6OMzMN8xs0bpKXakJpWcDL/0EFHHmbcm5gdNx/TwBFQTZYuWZDNwpwGLeeZph&#10;av2N93Q9SK4ihEOKBgqROtU6ZAU5DH1fE0fv7BuHEmWTa9vgLcJdpV+TZKQdlhwXCqzpvaDs53Bx&#10;BmSQf8nndnVc1vslh9Pg43u3vhjT67ZvU1BCrfyHH+2NNTAeDeHvTDw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xcXxQAAANwAAAAPAAAAAAAAAAAAAAAAAJgCAABkcnMv&#10;ZG93bnJldi54bWxQSwUGAAAAAAQABAD1AAAAigMAAAAA&#10;" path="m689,26l679,74r-11,49l597,302,43,351r531,-3l673,348r11,20l673,386,,390r85,40l638,447r-97,27l543,542r89,16l630,577r64,14l727,570,694,460r,-22l741,434,813,327,800,314r-76,-9l727,286r61,6l823,299r17,12l897,278r-22,-6l832,272r,-18l939,258r16,-21l657,240r7,-28l676,174r18,-47l711,106,759,3,702,,683,r6,26l689,26xe" fillcolor="black" stroked="f">
                  <v:path arrowok="t" o:connecttype="custom" o:connectlocs="218528,8241;215357,23455;211868,38986;189349,95723;13638,111254;182054,110303;213454,110303;216943,116642;213454,122348;0,123615;26959,136294;202353,141682;171588,150240;172222,171794;200450,176865;199816,182888;220114,187325;230581,180669;220114,145803;220114,138830;235021,137562;257857,103647;253734,99526;229629,96674;230581,90651;249928,92553;261029,94772;266421,98575;284499,88116;277522,86214;263883,86214;263883,80509;297820,81776;302895,75120;208379,76071;210599,67196;214405,55152;220114,40254;225506,33598;240730,951;222652,0;216625,0;218528,8241;218528,8241" o:connectangles="0,0,0,0,0,0,0,0,0,0,0,0,0,0,0,0,0,0,0,0,0,0,0,0,0,0,0,0,0,0,0,0,0,0,0,0,0,0,0,0,0,0,0,0"/>
                </v:shape>
                <v:shape id="Freeform 67" o:spid="_x0000_s1091" style="position:absolute;left:9702;top:2489;width:648;height:927;visibility:visible;mso-wrap-style:square;v-text-anchor:top" coordsize="2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I5cQA&#10;AADcAAAADwAAAGRycy9kb3ducmV2LnhtbESPT4vCMBTE74LfITzBi2iqC12tRpGFFQ8irH/A46N5&#10;tsXmpTRR22+/EQSPw8z8hlmsGlOKB9WusKxgPIpAEKdWF5wpOB1/h1MQziNrLC2TgpYcrJbdzgIT&#10;bZ/8R4+Dz0SAsEtQQe59lUjp0pwMupGtiIN3tbVBH2SdSV3jM8BNKSdRFEuDBYeFHCv6ySm9He5G&#10;QSXby1e25uv+vBnQbJC2u/ZeKNXvNes5CE+N/4Tf7a1W8B3H8Do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yOXEAAAA3AAAAA8AAAAAAAAAAAAAAAAAmAIAAGRycy9k&#10;b3ducmV2LnhtbFBLBQYAAAAABAAEAPUAAACJAwAAAAA=&#10;" path="m146,33l95,109,65,158,35,182,,182,33,292r69,l132,276r17,-31l156,218r4,-57l160,119r7,-34l181,65,203,,146,33r,xe" fillcolor="black" stroked="f">
                  <v:path arrowok="t" o:connecttype="custom" o:connectlocs="46583,10478;30311,34608;20739,50165;11167,57785;0,57785;10529,92710;32545,92710;42116,87630;47541,77788;49774,69215;51050,51118;51050,37783;53284,26988;57751,20638;64770,0;46583,10478;46583,10478" o:connectangles="0,0,0,0,0,0,0,0,0,0,0,0,0,0,0,0,0"/>
                </v:shape>
                <v:shape id="Freeform 68" o:spid="_x0000_s1092" style="position:absolute;left:9759;top:1422;width:4115;height:521;visibility:visible;mso-wrap-style:square;v-text-anchor:top" coordsize="129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9sUA&#10;AADcAAAADwAAAGRycy9kb3ducmV2LnhtbESPUWvCMBSF3wf+h3CFvc1UH9JRjSK6oQzGmPMHXJtr&#10;W2xuShLb7t8vg8EeD+ec73BWm9G2oicfGsca5rMMBHHpTMOVhvPX69MziBCRDbaOScM3BdisJw8r&#10;LIwb+JP6U6xEgnAoUEMdY1dIGcqaLIaZ64iTd3XeYkzSV9J4HBLctnKRZUpabDgt1NjRrqbydrpb&#10;Dd5dbiPO87f+5eP8flR7tTgMSuvH6bhdgog0xv/wX/toNOQq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8T2xQAAANwAAAAPAAAAAAAAAAAAAAAAAJgCAABkcnMv&#10;ZG93bnJldi54bWxQSwUGAAAAAAQABAD1AAAAigMAAAAA&#10;" path="m,163l43,136,89,117r43,-14l177,90r55,l280,95r65,5l401,103r62,-3l528,90r64,-7l651,70r43,-5l741,57r42,-1l821,56r36,12l913,90r32,10l985,103r57,-8l1086,86r58,-16l1193,57r33,-11l1296,46,1293,,48,60,,163r,xe" fillcolor="black" stroked="f">
                  <v:path arrowok="t" o:connecttype="custom" o:connectlocs="0,52070;13653,43445;28258,37375;41910,32903;56198,28750;73660,28750;88900,30348;109538,31945;127318,32903;147003,31945;167640,28750;187960,26514;206693,22361;220345,20764;235268,18209;248603,17889;260668,17889;272098,21722;289878,28750;300038,31945;312738,32903;330835,30348;344805,27473;363220,22361;378778,18209;389255,14695;411480,14695;410528,0;15240,19167;0,52070;0,52070" o:connectangles="0,0,0,0,0,0,0,0,0,0,0,0,0,0,0,0,0,0,0,0,0,0,0,0,0,0,0,0,0,0,0"/>
                </v:shape>
                <v:shape id="Freeform 69" o:spid="_x0000_s1093" style="position:absolute;left:12706;top:1041;width:2222;height:2413;visibility:visible;mso-wrap-style:square;v-text-anchor:top" coordsize="69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wK74A&#10;AADcAAAADwAAAGRycy9kb3ducmV2LnhtbERPzWoCMRC+F3yHMEJvNWspdlmNIoLgxYPaBxiScbOa&#10;TJYk1dWnN4dCjx/f/2I1eCduFFMXWMF0UoEg1sF03Cr4OW0/ahApIxt0gUnBgxKslqO3BTYm3PlA&#10;t2NuRQnh1KACm3PfSJm0JY9pEnriwp1D9JgLjK00Ee8l3Dv5WVUz6bHj0mCxp40lfT3+egVkw1Dj&#10;l9O5Z831c7+Nl5NT6n08rOcgMg35X/zn3hkF37OytpwpR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bsCu+AAAA3AAAAA8AAAAAAAAAAAAAAAAAmAIAAGRycy9kb3ducmV2&#10;LnhtbFBLBQYAAAAABAAEAPUAAACDAwAAAAA=&#10;" path="m367,166r23,l406,176r17,12l428,203r-5,25l409,245r-15,11l390,277r,12l398,304r22,11l520,364,,378r24,27l649,386r,15l87,420r-4,11l154,540r13,23l180,593r-8,37l167,660r-14,18l127,700r-8,30l180,760,517,741,654,725r19,-28l674,675r,-27l593,653r-68,25l485,697r-54,9l297,708,283,697r43,-19l404,665r129,-8l588,637r31,-11l647,621r38,-49l698,400,679,376r-5,-25l635,323r-80,12l503,321,488,304r11,-21l528,277r38,-22l566,225r5,-59l577,119r5,-29l577,62,565,43,541,23,469,8,423,,351,,270,r8,18l356,13r67,3l466,21r51,17l528,51r-51,l423,46,359,43r-62,l297,62r75,5l433,70r78,28l517,111r-29,8l425,119r-61,1l367,166r,xe" fillcolor="black" stroked="f">
                  <v:path arrowok="t" o:connecttype="custom" o:connectlocs="124180,52705;134687,59690;134687,72390;125453,81280;124180,91758;133732,100013;0,120015;206648,122555;27702,133350;49035,171450;57314,188278;53174,209550;40438,222250;57314,241300;208240,230188;214608,214313;188817,207328;154429,221298;94568,224790;103802,215265;169712,208598;197096,198755;218111,181610;216200,119380;202190,102553;160160,101918;158886,89853;180220,80963;181812,52705;185314,28575;179902,13653;149334,2540;111762,0;88518,5715;134687,5080;164618,12065;151881,16193;114309,13653;94568,19685;137871,22225;164618,35243;135324,37783;116856,52705" o:connectangles="0,0,0,0,0,0,0,0,0,0,0,0,0,0,0,0,0,0,0,0,0,0,0,0,0,0,0,0,0,0,0,0,0,0,0,0,0,0,0,0,0,0,0"/>
                </v:shape>
                <v:shape id="Freeform 70" o:spid="_x0000_s1094" style="position:absolute;left:13811;top:1212;width:101;height:248;visibility:visible;mso-wrap-style:square;v-text-anchor:top" coordsize="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V8MA&#10;AADcAAAADwAAAGRycy9kb3ducmV2LnhtbESP3YrCMBSE7wXfIRzBG9FEL+pajeIvyLI3/jzAoTm2&#10;xeakNFHr228WhL0cZuYbZrFqbSWe1PjSsYbxSIEgzpwpOddwvRyGXyB8QDZYOSYNb/KwWnY7C0yN&#10;e/GJnueQiwhhn6KGIoQ6ldJnBVn0I1cTR+/mGoshyiaXpsFXhNtKTpRKpMWS40KBNW0Lyu7nh9Vg&#10;zeAxnY0Pp823+9mp/KqSt9tr3e+16zmIQG34D3/aR6Nhmszg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bV8MAAADcAAAADwAAAAAAAAAAAAAAAACYAgAAZHJzL2Rv&#10;d25yZXYueG1sUEsFBgAAAAAEAAQA9QAAAIgDAAAAAA==&#10;" path="m3,l,77r32,l25,13,3,r,xe" fillcolor="black" stroked="f">
                  <v:path arrowok="t" o:connecttype="custom" o:connectlocs="953,0;0,24765;10160,24765;7938,4181;953,0;953,0" o:connectangles="0,0,0,0,0,0"/>
                </v:shape>
                <v:shape id="Freeform 71" o:spid="_x0000_s1095" style="position:absolute;left:10934;top:762;width:2718;height:558;visibility:visible;mso-wrap-style:square;v-text-anchor:top" coordsize="8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KcIA&#10;AADcAAAADwAAAGRycy9kb3ducmV2LnhtbERPS2vCQBC+F/oflin0UnRSoVGiq5QWoXirL/A2ZMds&#10;MDsbsqtJ/fXdQ6HHj++9WA2uUTfuQu1Fw+s4A8VSelNLpWG/W49moEIkMdR4YQ0/HGC1fHxYUGF8&#10;L99828ZKpRAJBWmwMbYFYigtOwpj37Ik7uw7RzHBrkLTUZ/CXYOTLMvRUS2pwVLLH5bLy/bqNBxe&#10;Noib3Pa4/7wf8/vkFDJ50/r5aXifg4o8xH/xn/vLaJhO0/x0Jh0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34pwgAAANwAAAAPAAAAAAAAAAAAAAAAAJgCAABkcnMvZG93&#10;bnJldi54bWxQSwUGAAAAAAQABAD1AAAAhwMAAAAA&#10;" path="m337,93r-94,3l221,126r-14,16l184,152,,163r25,12l855,150r,-19l841,118r-5,-12l828,88r-63,2l742,84r,-18l770,60,828,49,851,27,806,8,728,r45,22l750,36,563,41r-34,l542,22,622,8,517,5,458,9,415,32,404,47r16,37l469,93r103,5l698,104r2,27l634,126r-95,l461,114,429,104,409,98,388,88,378,71,340,27r-3,66l337,93xe" fillcolor="black" stroked="f">
                  <v:path arrowok="t" o:connecttype="custom" o:connectlocs="107123,29696;77243,30654;70250,40234;65799,45343;58488,48536;0,52048;7947,55880;271780,47897;271780,41830;267330,37679;265740,33847;263197,28100;243172,28738;235861,26822;235861,21075;244761,19159;263197,15646;270509,8621;256204,2555;231410,0;245715,7025;238404,11495;178962,13092;168154,13092;172286,7025;197716,2555;164339,1597;145585,2874;131917,10218;128420,15008;133506,26822;149082,29696;181822,31293;221874,33209;222510,41830;201530,40234;171333,40234;146539,36402;136367,33209;130009,31293;123334,28100;120155,22671;108076,8621;107123,29696;107123,29696" o:connectangles="0,0,0,0,0,0,0,0,0,0,0,0,0,0,0,0,0,0,0,0,0,0,0,0,0,0,0,0,0,0,0,0,0,0,0,0,0,0,0,0,0,0,0,0,0"/>
                </v:shape>
                <v:shape id="Freeform 72" o:spid="_x0000_s1096" style="position:absolute;left:12020;top:844;width:248;height:133;visibility:visible;mso-wrap-style:square;v-text-anchor:top" coordsize="8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HT8IA&#10;AADcAAAADwAAAGRycy9kb3ducmV2LnhtbESPQWvCQBSE74L/YXlCb7oxh1pjVhGx0mtT8fzIvmyC&#10;2bchu4npv+8KQo/DzHzD5IfJtmKk3jeOFaxXCQji0umGjYLrz+fyA4QPyBpbx6Tglzwc9vNZjpl2&#10;D/6msQhGRAj7DBXUIXSZlL6syaJfuY44epXrLYYoeyN1j48It61Mk+RdWmw4LtTY0amm8l4MVkHa&#10;nYdie2svrho9FYO5nKYxVeptMR13IAJN4T/8an9pBZvNGp5n4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wdPwgAAANwAAAAPAAAAAAAAAAAAAAAAAJgCAABkcnMvZG93&#10;bnJldi54bWxQSwUGAAAAAAQABAD1AAAAhwMAAAAA&#10;" path="m,l75,5r5,34l19,41,,,,xe" fillcolor="black" stroked="f">
                  <v:path arrowok="t" o:connecttype="custom" o:connectlocs="0,0;23217,1626;24765,12685;5882,13335;0,0;0,0" o:connectangles="0,0,0,0,0,0"/>
                </v:shape>
                <v:shape id="Freeform 73" o:spid="_x0000_s1097" style="position:absolute;left:11017;top:2749;width:317;height:432;visibility:visible;mso-wrap-style:square;v-text-anchor:top" coordsize="1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IJcMA&#10;AADcAAAADwAAAGRycy9kb3ducmV2LnhtbESPT2sCMRTE7wW/Q3gFL6VmV2iVrVHEPyB4ctX7Y/O6&#10;Wdy8LEnU9dubgtDjMDO/YWaL3rbiRj40jhXkowwEceV0w7WC03H7OQURIrLG1jEpeFCAxXzwNsNC&#10;uzsf6FbGWiQIhwIVmBi7QspQGbIYRq4jTt6v8xZjkr6W2uM9wW0rx1n2LS02nBYMdrQyVF3Kq1Xw&#10;tc9502/N+uDPGR7z62X3UZ6UGr73yx8Qkfr4H361d1rBZDKGv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KIJcMAAADcAAAADwAAAAAAAAAAAAAAAACYAgAAZHJzL2Rv&#10;d25yZXYueG1sUEsFBgAAAAAEAAQA9QAAAIgDAAAAAA==&#10;" path="m70,r30,123l99,136r-19,l,111,38,26,51,5,70,r,xe" fillcolor="black" stroked="f">
                  <v:path arrowok="t" o:connecttype="custom" o:connectlocs="22225,0;31750,39053;31433,43180;25400,43180;0,35243;12065,8255;16193,1588;22225,0;22225,0" o:connectangles="0,0,0,0,0,0,0,0,0"/>
                </v:shape>
                <v:shape id="Freeform 74" o:spid="_x0000_s1098" style="position:absolute;left:10947;top:2444;width:1441;height:883;visibility:visible;mso-wrap-style:square;v-text-anchor:top" coordsize="45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fKMUA&#10;AADcAAAADwAAAGRycy9kb3ducmV2LnhtbESPQWvCQBSE70L/w/IKvemmKlqiq5SCNOKl2l56e2Sf&#10;mzTZtyG7ifHfu0LB4zAz3zDr7WBr0VPrS8cKXicJCOLc6ZKNgp/v3fgNhA/IGmvHpOBKHrabp9Ea&#10;U+0ufKT+FIyIEPYpKihCaFIpfV6QRT9xDXH0zq61GKJsjdQtXiLc1nKaJAtpseS4UGBDHwXl1amz&#10;CvbZorp+7jvt5zNfHbLS/P2aL6Venof3FYhAQ3iE/9uZVrBczuB+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p8oxQAAANwAAAAPAAAAAAAAAAAAAAAAAJgCAABkcnMv&#10;ZG93bnJldi54bWxQSwUGAAAAAAQABAD1AAAAigMAAAAA&#10;" path="m11,262l9,232r2,-38l16,165,29,129,44,105,64,82,78,72,97,71r17,6l134,102,159,33r22,69l254,63r27,8l297,66,320,48r33,18l385,86r6,16l336,116r-16,13l318,142r13,11l372,183r24,20l418,222r11,19l444,262r4,15l455,254r,-56l452,153,442,120,418,86,385,58,363,39,329,20,293,7,240,,196,,164,3r-37,9l100,20,64,45,33,77,19,105,5,142,2,165,,192r,30l11,262r,xe" fillcolor="black" stroked="f">
                  <v:path arrowok="t" o:connecttype="custom" o:connectlocs="3485,83485;2851,73926;3485,61817;5069,52577;9187,41105;13939,33458;20275,26129;24711,22943;30730,22624;36115,24536;42451,32502;50372,10515;57341,32502;80468,20075;89021,22624;94090,21031;101377,15295;111831,21031;121969,27404;123870,32502;106446,36963;101377,41105;100743,45248;104862,48753;117850,58312;125454,64685;132423,70739;135908,76794;140660,83485;141927,88265;144145,80936;144145,63092;143195,48753;140027,38238;132423,27404;121969,18481;114999,12427;104228,6373;92823,2231;76033,0;62093,0;51956,956;40234,3824;31680,6373;20275,14339;10454,24536;6019,33458;1584,45248;634,52577;0,61180;0,70739;3485,83485;3485,83485" o:connectangles="0,0,0,0,0,0,0,0,0,0,0,0,0,0,0,0,0,0,0,0,0,0,0,0,0,0,0,0,0,0,0,0,0,0,0,0,0,0,0,0,0,0,0,0,0,0,0,0,0,0,0,0,0"/>
                </v:shape>
                <v:shape id="Freeform 75" o:spid="_x0000_s1099" style="position:absolute;left:11512;top:2647;width:381;height:216;visibility:visible;mso-wrap-style:square;v-text-anchor:top" coordsize="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ifMcA&#10;AADcAAAADwAAAGRycy9kb3ducmV2LnhtbESPQWvCQBSE74L/YXlCL1I3lrZK6ipBEKwexNSDvT2y&#10;zySYfRuyq4n++q4g9DjMzDfMbNGZSlypcaVlBeNRBII4s7rkXMHhZ/U6BeE8ssbKMim4kYPFvN+b&#10;Yaxty3u6pj4XAcIuRgWF93UspcsKMuhGtiYO3sk2Bn2QTS51g22Am0q+RdGnNFhyWCiwpmVB2Tm9&#10;GAW7U/IRjdvd7zBZ7Tfb73t6PG5TpV4GXfIFwlPn/8PP9lormEze4X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InzHAAAA3AAAAA8AAAAAAAAAAAAAAAAAmAIAAGRy&#10;cy9kb3ducmV2LnhtbFBLBQYAAAAABAAEAPUAAACMAwAAAAA=&#10;" path="m97,l18,53,13,19,,19,8,66r11,2l35,64,119,3,97,r,xe" fillcolor="black" stroked="f">
                  <v:path arrowok="t" o:connecttype="custom" o:connectlocs="31056,0;5763,16828;4162,6033;0,6033;2561,20955;6083,21590;11206,20320;38100,953;31056,0;31056,0" o:connectangles="0,0,0,0,0,0,0,0,0,0"/>
                </v:shape>
                <v:shape id="Freeform 76" o:spid="_x0000_s1100" style="position:absolute;left:11455;top:2914;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mT8YA&#10;AADcAAAADwAAAGRycy9kb3ducmV2LnhtbESPQWvCQBSE74X+h+UJ3nRjoEZSVymFloJ4qAZMb4/s&#10;a5I2+zbsrjH+e7cg9DjMzDfMejuaTgzkfGtZwWKegCCurG65VlAc32YrED4ga+wsk4IredhuHh/W&#10;mGt74U8aDqEWEcI+RwVNCH0upa8aMujntieO3rd1BkOUrpba4SXCTSfTJFlKgy3HhQZ7em2o+j2c&#10;jQL7VZQ/uzJ9T93ufNoPWVomS6PUdDK+PIMINIb/8L39oRVk2RP8nY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mT8YAAADcAAAADwAAAAAAAAAAAAAAAACYAgAAZHJz&#10;L2Rvd25yZXYueG1sUEsFBgAAAAAEAAQA9QAAAIsDAAAAAA==&#10;" path="m76,l,49r33,71l66,120r2,-20l106,100,120,59r23,l146,37,76,r,xe" fillcolor="black" stroked="f">
                  <v:path arrowok="t" o:connecttype="custom" o:connectlocs="24130,0;0,15558;10478,38100;20955,38100;21590,31750;33655,31750;38100,18733;45403,18733;46355,11748;24130,0;24130,0" o:connectangles="0,0,0,0,0,0,0,0,0,0,0"/>
                </v:shape>
                <v:shape id="Freeform 77" o:spid="_x0000_s1101" style="position:absolute;left:11563;top:3028;width:381;height:267;visibility:visible;mso-wrap-style:square;v-text-anchor:top" coordsize="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3cMYA&#10;AADcAAAADwAAAGRycy9kb3ducmV2LnhtbESPT2vCQBTE74LfYXlCb7qx0ijRVaRFUnoo+AfF2yP7&#10;TILZt2F3G9Nv3y0Uehxm5jfMatObRnTkfG1ZwXSSgCAurK65VHA67sYLED4ga2wsk4Jv8rBZDwcr&#10;zLR98J66QyhFhLDPUEEVQptJ6YuKDPqJbYmjd7POYIjSlVI7fES4aeRzkqTSYM1xocKWXisq7ocv&#10;o6BrXJnnb7fddf9CaX6pZx+f55lST6N+uwQRqA//4b/2u1Ywn6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l3cMYAAADcAAAADwAAAAAAAAAAAAAAAACYAgAAZHJz&#10;L2Rvd25yZXYueG1sUEsFBgAAAAAEAAQA9QAAAIsDAAAAAA==&#10;" path="m103,17l81,77,19,74,,83r97,l121,15,113,,103,17r,xe" fillcolor="black" stroked="f">
                  <v:path arrowok="t" o:connecttype="custom" o:connectlocs="32432,5463;25505,24742;5983,23778;0,26670;30543,26670;38100,4820;35581,0;32432,5463;32432,5463" o:connectangles="0,0,0,0,0,0,0,0,0"/>
                </v:shape>
                <v:shape id="Freeform 78" o:spid="_x0000_s1102" style="position:absolute;left:11156;top:3416;width:559;height:260;visibility:visible;mso-wrap-style:square;v-text-anchor:top" coordsize="1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9O8cA&#10;AADcAAAADwAAAGRycy9kb3ducmV2LnhtbESP3WrCQBSE7wt9h+UUelc3LcVIdJVSqNYiiD8gvTvJ&#10;niah2bNhdxujT+8WBC+HmfmGmcx604iOnK8tK3geJCCIC6trLhXsdx9PIxA+IGtsLJOCE3mYTe/v&#10;Jphpe+QNddtQighhn6GCKoQ2k9IXFRn0A9sSR+/HOoMhSldK7fAY4aaRL0kylAZrjgsVtvReUfG7&#10;/TMKusX313mUr+dNfpBLet3l59PKKfX40L+NQQTqwy18bX9qBWmawv+Ze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6fTvHAAAA3AAAAA8AAAAAAAAAAAAAAAAAmAIAAGRy&#10;cy9kb3ducmV2LnhtbFBLBQYAAAAABAAEAPUAAACMAwAAAAA=&#10;" path="m175,3r-3,30l138,31,127,58r-40,l82,82,1,25,,,175,3r,xe" fillcolor="black" stroked="f">
                  <v:path arrowok="t" o:connecttype="custom" o:connectlocs="55880,953;54922,10478;44065,9843;40553,18415;27780,18415;26184,26035;319,7938;0,0;55880,953;55880,953" o:connectangles="0,0,0,0,0,0,0,0,0,0"/>
                </v:shape>
                <v:shape id="Freeform 79" o:spid="_x0000_s1103" style="position:absolute;left:11410;top:3524;width:293;height:159;visibility:visible;mso-wrap-style:square;v-text-anchor:top" coordsize="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47wA&#10;AADcAAAADwAAAGRycy9kb3ducmV2LnhtbERPSwrCMBDdC94hjOBO0/qrVKOIILqteoChGdtiMylN&#10;1OrpzUJw+Xj/9bYztXhS6yrLCuJxBII4t7riQsH1chgtQTiPrLG2TAre5GC76ffWmGr74oyeZ1+I&#10;EMIuRQWl900qpctLMujGtiEO3M22Bn2AbSF1i68Qbmo5iaKFNFhxaCixoX1J+f38MAoex1oePjOb&#10;TRe01C6L4mSexEoNB91uBcJT5//in/ukFSRJWBvOhCM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Tz/jvAAAANwAAAAPAAAAAAAAAAAAAAAAAJgCAABkcnMvZG93bnJldi54&#10;bWxQSwUGAAAAAAQABAD1AAAAgQMAAAAA&#10;" path="m80,l42,43,,41r3,8l51,51,93,,80,r,xe" fillcolor="black" stroked="f">
                  <v:path arrowok="t" o:connecttype="custom" o:connectlocs="25127,0;13192,13385;0,12762;942,15252;16018,15875;29210,0;25127,0;25127,0" o:connectangles="0,0,0,0,0,0,0,0"/>
                </v:shape>
                <v:shape id="Freeform 80" o:spid="_x0000_s1104" style="position:absolute;left:11874;top:3270;width:381;height:42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TsccA&#10;AADcAAAADwAAAGRycy9kb3ducmV2LnhtbESPT2vCQBTE7wW/w/IEb3WjSDWpq2hBkB5K/QN6fM0+&#10;k2D2bbq7xvjtu4VCj8PM/IaZLztTi5acrywrGA0TEMS51RUXCo6HzfMMhA/IGmvLpOBBHpaL3tMc&#10;M23vvKN2HwoRIewzVFCG0GRS+rwkg35oG+LoXawzGKJ0hdQO7xFuajlOkhdpsOK4UGJDbyXl1/3N&#10;KDjM0jFudu789Xj/aL/Xn+d0dZooNeh3q1cQgbrwH/5rb7WC6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cU7HHAAAA3AAAAA8AAAAAAAAAAAAAAAAAmAIAAGRy&#10;cy9kb3ducmV2LnhtbFBLBQYAAAAABAAEAPUAAACMAwAAAAA=&#10;" path="m89,12l63,,,135r27,-3l54,117,43,97,98,62r21,l119,40,89,12r,xe" fillcolor="black" stroked="f">
                  <v:path arrowok="t" o:connecttype="custom" o:connectlocs="28495,3782;20171,0;0,42545;8645,41600;17289,36872;13767,30569;31376,19539;38100,19539;38100,12606;28495,3782;28495,3782" o:connectangles="0,0,0,0,0,0,0,0,0,0,0"/>
                </v:shape>
                <v:shape id="Freeform 81" o:spid="_x0000_s1105" style="position:absolute;left:11963;top:3390;width:298;height:293;visibility:visible;mso-wrap-style:square;v-text-anchor:top" coordsize="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Ve74A&#10;AADcAAAADwAAAGRycy9kb3ducmV2LnhtbERPy4rCMBTdC/5DuII7TbWi0jGKKIJLX+AsL82dtkxz&#10;U5Jo69+bheDycN6rTWdq8STnK8sKJuMEBHFudcWFgtv1MFqC8AFZY22ZFLzIw2bd760w07blMz0v&#10;oRAxhH2GCsoQmkxKn5dk0I9tQxy5P+sMhghdIbXDNoabWk6TZC4NVhwbSmxoV1L+f3kYBWme0qxy&#10;uv49tk3q90Ur791JqeGg2/6ACNSFr/jjPmoFi2WcH8/EI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R1Xu+AAAA3AAAAA8AAAAAAAAAAAAAAAAAmAIAAGRycy9kb3ducmV2&#10;LnhtbFBLBQYAAAAABAAEAPUAAACDAwAAAAA=&#10;" path="m92,r1,39l,92,6,76,81,28,92,r,xe" fillcolor="black" stroked="f">
                  <v:path arrowok="t" o:connecttype="custom" o:connectlocs="29524,0;29845,12383;0,29210;1925,24130;25994,8890;29524,0;29524,0" o:connectangles="0,0,0,0,0,0,0"/>
                </v:shape>
                <v:shape id="Freeform 82" o:spid="_x0000_s1106" style="position:absolute;left:10293;top:1847;width:2146;height:2172;visibility:visible;mso-wrap-style:square;v-text-anchor:top" coordsize="674,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N8UA&#10;AADcAAAADwAAAGRycy9kb3ducmV2LnhtbESPQWvCQBSE7wX/w/IEb3WjhzamrlIigXgoNOoPeGSf&#10;STT7NmS3GvPr3UKhx2FmvmHW28G04ka9aywrWMwjEMSl1Q1XCk7H7DUG4TyyxtYyKXiQg+1m8rLG&#10;RNs7F3Q7+EoECLsEFdTed4mUrqzJoJvbjjh4Z9sb9EH2ldQ93gPctHIZRW/SYMNhocaO0prK6+HH&#10;KMi+/O44ptfVvsgLc2nOI16+R6Vm0+HzA4Snwf+H/9q5VvAeL+D3TD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Y3xQAAANwAAAAPAAAAAAAAAAAAAAAAAJgCAABkcnMv&#10;ZG93bnJldi54bWxQSwUGAAAAAAQABAD1AAAAigMAAAAA&#10;" path="m234,124r-7,-8l210,121r-26,19l152,170r-28,32l103,236,89,265,79,295r-6,35l70,363r6,33l141,536r4,15l157,570r18,25l197,619r29,22l251,660r54,17l129,683r-16,-6l100,672,87,664,75,653,60,641,51,628,40,608,28,593,22,570,19,559,,555,,497,1,338,19,246,30,218,41,188,63,159,79,137r27,-28l140,83,172,63,199,45,237,33,277,23r38,-9l342,9,386,4,415,1,455,r36,1l526,6r37,8l585,22r26,8l599,91r-22,3l580,105r7,13l603,129r23,16l650,162r24,29l612,233,596,221r-9,-7l571,203r-10,-6l541,183r-18,-8l504,169r-18,-7l459,156r-28,l393,164r-37,6l326,176r-24,12l234,124r,xe" fillcolor="black" stroked="f">
                  <v:path arrowok="t" o:connecttype="custom" o:connectlocs="72286,36884;58593,44515;39487,64229;28341,84261;23246,104928;24202,125914;46174,175199;55727,189189;71968,203815;97125,215262;35984,215262;27704,211129;19107,203815;12738,193323;7006,181240;0,176470;318,107472;9553,69316;20062,50556;33755,34658;54772,20032;75471,10493;100309,4452;122919,1272;144891,0;167501,1908;186289,6995;190747,28935;184696,33386;192021,41017;206987,51510;194887,74086;186926,68044;178646,62639;166545,55644;154763,51510;137249,49603;113365,54054;96170,59777;74515,39428" o:connectangles="0,0,0,0,0,0,0,0,0,0,0,0,0,0,0,0,0,0,0,0,0,0,0,0,0,0,0,0,0,0,0,0,0,0,0,0,0,0,0,0"/>
                </v:shape>
                <v:shape id="Freeform 83" o:spid="_x0000_s1107" style="position:absolute;left:12198;top:1943;width:1010;height:1416;visibility:visible;mso-wrap-style:square;v-text-anchor:top" coordsize="31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ssQA&#10;AADcAAAADwAAAGRycy9kb3ducmV2LnhtbESPQWvCQBSE74L/YXlCb7ox0FSiaxBBKNRDq6V4fGSf&#10;STD7Nu5uY/Lvu4VCj8PMfMNsisG0oifnG8sKlosEBHFpdcOVgs/zYb4C4QOyxtYyKRjJQ7GdTjaY&#10;a/vgD+pPoRIRwj5HBXUIXS6lL2sy6Be2I47e1TqDIUpXSe3wEeGmlWmSZNJgw3Ghxo72NZW307dR&#10;8Jy5Vtue3i7HZny/347alV9aqafZsFuDCDSE//Bf+1UreFm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lbLEAAAA3AAAAA8AAAAAAAAAAAAAAAAAmAIAAGRycy9k&#10;b3ducmV2LnhtbFBLBQYAAAAABAAEAPUAAACJAwAAAAA=&#10;" path="m13,203r14,10l35,225r8,10l54,255r7,11l72,292r5,19l81,326r7,23l91,371r,19l91,409r-5,22l206,434r-8,11l280,445r19,-33l303,336r3,-47l293,252r25,-23l261,170r-14,14l237,169r-3,-11l223,145,213,129,198,113,178,94,150,74,131,56,110,42,85,28,54,15,12,,,61,27,79,51,94r24,22l97,139r23,30l136,191r17,33l163,248r4,18l169,287r-5,39l158,287,148,260r-9,-19l124,221,109,197,96,181,75,161,13,203r,xe" fillcolor="black" stroked="f">
                  <v:path arrowok="t" o:connecttype="custom" o:connectlocs="4128,64597;8573,67779;11113,71598;13653,74780;17145,81144;19368,84645;22860,92918;24448,98964;25718,103738;27940,111057;28893,118057;28893,124103;28893,130149;27305,137150;65405,138105;62865,141605;88900,141605;94933,131104;96203,106920;97155,91964;93028,80190;100965,72871;82868,54096;78423,58551;75248,53778;74295,50278;70803,46141;67628,41050;62865,35958;56515,29912;47625,23548;41593,17820;34925,13365;26988,8910;17145,4773;3810,0;0,19411;8573,25139;16193,29912;23813,36913;30798,44232;38100,53778;43180,60779;48578,71280;51753,78917;53023,84645;53658,91327;52070,103738;50165,91327;46990,82736;44133,76689;39370,70325;34608,62688;30480,57597;23813,51232;4128,64597;4128,64597" o:connectangles="0,0,0,0,0,0,0,0,0,0,0,0,0,0,0,0,0,0,0,0,0,0,0,0,0,0,0,0,0,0,0,0,0,0,0,0,0,0,0,0,0,0,0,0,0,0,0,0,0,0,0,0,0,0,0,0,0"/>
                </v:shape>
                <v:shape id="Freeform 84" o:spid="_x0000_s1108" style="position:absolute;left:615;top:3943;width:14618;height:336;visibility:visible;mso-wrap-style:square;v-text-anchor:top" coordsize="460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cg8MA&#10;AADcAAAADwAAAGRycy9kb3ducmV2LnhtbESPQWvCQBSE7wX/w/IEb3VThRpSVxFBVOil0d4f2Wc2&#10;Nfs2ZNck+uvdQqHHYWa+YZbrwdaio9ZXjhW8TRMQxIXTFZcKzqfdawrCB2SNtWNScCcP69XoZYmZ&#10;dj1/UZeHUkQI+wwVmBCaTEpfGLLop64hjt7FtRZDlG0pdYt9hNtazpLkXVqsOC4YbGhrqLjmN6ug&#10;+170e7oMx3DffFJ9rX5MvnsoNRkPmw8QgYbwH/5rH7SCRTqH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Ncg8MAAADcAAAADwAAAAAAAAAAAAAAAACYAgAAZHJzL2Rv&#10;d25yZXYueG1sUEsFBgAAAAAEAAQA9QAAAIgDAAAAAA==&#10;" path="m,58l294,26,396,17,587,28r534,l1147,,3149,12r205,5l3750,8,4165,1r439,25l4431,80r-255,2l3073,105r-2084,l344,105r-77,-4l167,90,,58r,xe" fillcolor="black" stroked="f">
                  <v:path arrowok="t" o:connecttype="custom" o:connectlocs="0,18590;93345,8334;125730,5449;186373,8975;355918,8975;364173,0;999808,3846;1064895,5449;1190625,2564;1322388,321;1461770,8334;1406843,25642;1325880,26283;975678,33655;314008,33655;109220,33655;84773,32373;53023,28847;0,18590;0,18590" o:connectangles="0,0,0,0,0,0,0,0,0,0,0,0,0,0,0,0,0,0,0,0"/>
                </v:shape>
                <v:shape id="Freeform 85" o:spid="_x0000_s1109" style="position:absolute;left:5829;top:1187;width:216;height:140;visibility:visible;mso-wrap-style:square;v-text-anchor:top" coordsize="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vxcQA&#10;AADcAAAADwAAAGRycy9kb3ducmV2LnhtbESPQWvCQBSE74L/YXlCb3WjFZXUVUQQPFUaRfD2yL4m&#10;wezbZHer0V/vFgoeh5n5hlmsOlOLKzlfWVYwGiYgiHOrKy4UHA/b9zkIH5A11pZJwZ08rJb93gJT&#10;bW/8TdcsFCJC2KeooAyhSaX0eUkG/dA2xNH7sc5giNIVUju8Rbip5ThJptJgxXGhxIY2JeWX7Nco&#10;OLn23H48dt3+62L3PufxtM2MUm+Dbv0JIlAXXuH/9k4rmM0n8Hc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5L8XEAAAA3AAAAA8AAAAAAAAAAAAAAAAAmAIAAGRycy9k&#10;b3ducmV2LnhtbFBLBQYAAAAABAAEAPUAAACJAwAAAAA=&#10;" path="m59,3l30,,16,3,5,14,,33,6,44,16,29,41,19r26,2l59,3r,xe" fillcolor="#82d4ff" stroked="f">
                  <v:path arrowok="t" o:connecttype="custom" o:connectlocs="19012,953;9667,0;5156,953;1611,4445;0,10478;1933,13970;5156,9208;13212,6033;21590,6668;19012,953;19012,953" o:connectangles="0,0,0,0,0,0,0,0,0,0,0"/>
                </v:shape>
                <v:shape id="Freeform 86" o:spid="_x0000_s1110" style="position:absolute;left:5854;top:1200;width:172;height:95;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h8UA&#10;AADcAAAADwAAAGRycy9kb3ducmV2LnhtbESPT2vCQBTE7wW/w/KE3pqNFjWkriJCirQn/yA9vmaf&#10;SWr2bchuNH77riB4HGbmN8x82ZtaXKh1lWUFoygGQZxbXXGh4LDP3hIQziNrrC2Tghs5WC4GL3NM&#10;tb3yli47X4gAYZeigtL7JpXS5SUZdJFtiIN3sq1BH2RbSN3iNcBNLcdxPJUGKw4LJTa0Lik/7zqj&#10;YPM++j4fv/6SpO+6jLLfz59TPlbqddivPkB46v0z/GhvtIJZMoH7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T+HxQAAANwAAAAPAAAAAAAAAAAAAAAAAJgCAABkcnMv&#10;ZG93bnJldi54bWxQSwUGAAAAAAQABAD1AAAAigMAAAAA&#10;" path="m51,5l27,,11,5,2,18,,30,7,22,32,11r22,2l51,5r,xe" stroked="f">
                  <v:path arrowok="t" o:connecttype="custom" o:connectlocs="16193,1588;8573,0;3493,1588;635,5715;0,9525;2223,6985;10160,3493;17145,4128;16193,1588;16193,1588" o:connectangles="0,0,0,0,0,0,0,0,0,0"/>
                </v:shape>
                <w10:wrap type="square"/>
              </v:group>
            </w:pict>
          </mc:Fallback>
        </mc:AlternateContent>
      </w:r>
    </w:p>
    <w:p w14:paraId="7A983C85" w14:textId="1882554D" w:rsidR="0039273E" w:rsidRDefault="0039273E">
      <w:pPr>
        <w:rPr>
          <w:rFonts w:cs="Arial"/>
          <w:sz w:val="28"/>
          <w:szCs w:val="28"/>
        </w:rPr>
      </w:pPr>
    </w:p>
    <w:p w14:paraId="3D56B62C" w14:textId="3BCFB7F9" w:rsidR="0039273E" w:rsidRDefault="0039273E">
      <w:pPr>
        <w:rPr>
          <w:rFonts w:cs="Arial"/>
          <w:sz w:val="28"/>
          <w:szCs w:val="28"/>
        </w:rPr>
      </w:pPr>
    </w:p>
    <w:p w14:paraId="42979990" w14:textId="47D2A533" w:rsidR="0039273E" w:rsidRDefault="0039273E">
      <w:pPr>
        <w:rPr>
          <w:rFonts w:cs="Arial"/>
          <w:sz w:val="20"/>
        </w:rPr>
      </w:pPr>
    </w:p>
    <w:p w14:paraId="4CEB1283" w14:textId="7844AFC6" w:rsidR="009C78C5" w:rsidRDefault="009C78C5">
      <w:pPr>
        <w:rPr>
          <w:rFonts w:cs="Arial"/>
          <w:sz w:val="20"/>
        </w:rPr>
      </w:pPr>
    </w:p>
    <w:p w14:paraId="7936B03E" w14:textId="5CDE1399" w:rsidR="00FB5F21" w:rsidRDefault="00FB5F21" w:rsidP="00D650B8">
      <w:pPr>
        <w:tabs>
          <w:tab w:val="left" w:pos="930"/>
        </w:tabs>
        <w:rPr>
          <w:rFonts w:cs="Arial"/>
          <w:sz w:val="22"/>
          <w:szCs w:val="22"/>
          <w:lang w:val="en-US"/>
        </w:rPr>
      </w:pPr>
    </w:p>
    <w:p w14:paraId="46CB7943" w14:textId="5A641C64" w:rsidR="00FB5F21" w:rsidRDefault="00C13A97" w:rsidP="00D650B8">
      <w:pPr>
        <w:tabs>
          <w:tab w:val="left" w:pos="930"/>
        </w:tabs>
        <w:rPr>
          <w:rFonts w:cs="Arial"/>
          <w:sz w:val="22"/>
          <w:szCs w:val="22"/>
          <w:lang w:val="en-US"/>
        </w:rPr>
      </w:pPr>
      <w:r>
        <w:rPr>
          <w:noProof/>
          <w:lang w:val="en-US"/>
        </w:rPr>
        <mc:AlternateContent>
          <mc:Choice Requires="wps">
            <w:drawing>
              <wp:anchor distT="0" distB="0" distL="114300" distR="114300" simplePos="0" relativeHeight="251653120" behindDoc="0" locked="0" layoutInCell="1" allowOverlap="1" wp14:anchorId="7B0007D0" wp14:editId="5A7C45D4">
                <wp:simplePos x="0" y="0"/>
                <wp:positionH relativeFrom="margin">
                  <wp:align>right</wp:align>
                </wp:positionH>
                <wp:positionV relativeFrom="paragraph">
                  <wp:posOffset>28575</wp:posOffset>
                </wp:positionV>
                <wp:extent cx="6810375" cy="9525"/>
                <wp:effectExtent l="19050" t="19050" r="28575" b="28575"/>
                <wp:wrapNone/>
                <wp:docPr id="73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9525"/>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BBCC8" id="Line 87" o:spid="_x0000_s1026" style="position:absolute;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5.05pt,2.25pt" to="102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" strokecolor="#339" strokeweight="2.25pt">
                <w10:wrap anchorx="margin"/>
              </v:line>
            </w:pict>
          </mc:Fallback>
        </mc:AlternateContent>
      </w:r>
    </w:p>
    <w:p w14:paraId="2F9493AC" w14:textId="57AD4368" w:rsidR="00FB5F21" w:rsidRDefault="00FB5F21" w:rsidP="00D650B8">
      <w:pPr>
        <w:tabs>
          <w:tab w:val="left" w:pos="930"/>
        </w:tabs>
        <w:rPr>
          <w:rFonts w:cs="Arial"/>
          <w:sz w:val="22"/>
          <w:szCs w:val="22"/>
          <w:lang w:val="en-US"/>
        </w:rPr>
      </w:pPr>
    </w:p>
    <w:p w14:paraId="71320653" w14:textId="77777777" w:rsidR="00D650B8" w:rsidRPr="009C78C5" w:rsidRDefault="00D650B8" w:rsidP="00D650B8">
      <w:pPr>
        <w:tabs>
          <w:tab w:val="left" w:pos="930"/>
        </w:tabs>
        <w:rPr>
          <w:rFonts w:cs="Arial"/>
          <w:sz w:val="22"/>
          <w:szCs w:val="22"/>
          <w:lang w:val="en-US"/>
        </w:rPr>
      </w:pPr>
      <w:r w:rsidRPr="009C78C5">
        <w:rPr>
          <w:rFonts w:cs="Arial"/>
          <w:sz w:val="22"/>
          <w:szCs w:val="22"/>
          <w:lang w:val="en-US"/>
        </w:rPr>
        <w:t xml:space="preserve">Dear Valued </w:t>
      </w:r>
      <w:r w:rsidRPr="009C78C5">
        <w:rPr>
          <w:rFonts w:cs="Arial"/>
          <w:i/>
          <w:sz w:val="22"/>
          <w:szCs w:val="22"/>
          <w:lang w:val="en-US"/>
        </w:rPr>
        <w:t>ACT Finance</w:t>
      </w:r>
      <w:r w:rsidRPr="009C78C5">
        <w:rPr>
          <w:rFonts w:cs="Arial"/>
          <w:sz w:val="22"/>
          <w:szCs w:val="22"/>
          <w:lang w:val="en-US"/>
        </w:rPr>
        <w:t xml:space="preserve"> Customer:</w:t>
      </w:r>
    </w:p>
    <w:p w14:paraId="27299D15" w14:textId="354793F3" w:rsidR="00D650B8" w:rsidRPr="009C78C5" w:rsidRDefault="00D650B8" w:rsidP="00D650B8">
      <w:pPr>
        <w:tabs>
          <w:tab w:val="left" w:pos="930"/>
        </w:tabs>
        <w:rPr>
          <w:rFonts w:cs="Arial"/>
          <w:sz w:val="22"/>
          <w:szCs w:val="22"/>
          <w:lang w:val="en-US"/>
        </w:rPr>
      </w:pPr>
    </w:p>
    <w:p w14:paraId="027BFD15" w14:textId="246F873A"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This letter confirms your approved car loan through </w:t>
      </w:r>
      <w:r w:rsidRPr="009C78C5">
        <w:rPr>
          <w:rFonts w:cs="Arial"/>
          <w:i/>
          <w:color w:val="000000"/>
          <w:sz w:val="22"/>
          <w:szCs w:val="22"/>
          <w:lang w:val="en-US"/>
        </w:rPr>
        <w:t>ACT Finance</w:t>
      </w:r>
      <w:r w:rsidRPr="009C78C5">
        <w:rPr>
          <w:rFonts w:cs="Arial"/>
          <w:color w:val="000000"/>
          <w:sz w:val="22"/>
          <w:szCs w:val="22"/>
          <w:lang w:val="en-US"/>
        </w:rPr>
        <w:t xml:space="preserve">.  Following are some guidelines for making payments, along with answers to frequently asked questions. Anytime you wish to contact us, please do so at the phone number above.  We check messages </w:t>
      </w:r>
      <w:r w:rsidRPr="009C78C5">
        <w:rPr>
          <w:rFonts w:cs="Arial"/>
          <w:i/>
          <w:color w:val="000000"/>
          <w:sz w:val="22"/>
          <w:szCs w:val="22"/>
          <w:lang w:val="en-US"/>
        </w:rPr>
        <w:t>every</w:t>
      </w:r>
      <w:r w:rsidRPr="009C78C5">
        <w:rPr>
          <w:rFonts w:cs="Arial"/>
          <w:color w:val="000000"/>
          <w:sz w:val="22"/>
          <w:szCs w:val="22"/>
          <w:lang w:val="en-US"/>
        </w:rPr>
        <w:t xml:space="preserve"> day, including weekends, so please leave a message!</w:t>
      </w:r>
      <w:r w:rsidR="00077FBB" w:rsidRPr="009C78C5">
        <w:rPr>
          <w:rFonts w:cs="Arial"/>
          <w:color w:val="000000"/>
          <w:sz w:val="22"/>
          <w:szCs w:val="22"/>
          <w:lang w:val="en-US"/>
        </w:rPr>
        <w:t xml:space="preserve"> Our email is </w:t>
      </w:r>
      <w:r w:rsidR="00033E68" w:rsidRPr="009C78C5">
        <w:rPr>
          <w:rFonts w:cs="Arial"/>
          <w:color w:val="193B65"/>
          <w:sz w:val="22"/>
          <w:szCs w:val="22"/>
          <w:u w:val="single"/>
          <w:lang w:val="en-US"/>
        </w:rPr>
        <w:t>info@act4cash</w:t>
      </w:r>
      <w:r w:rsidR="00077FBB" w:rsidRPr="009C78C5">
        <w:rPr>
          <w:rFonts w:cs="Arial"/>
          <w:color w:val="193B65"/>
          <w:sz w:val="22"/>
          <w:szCs w:val="22"/>
          <w:u w:val="single"/>
          <w:lang w:val="en-US"/>
        </w:rPr>
        <w:t>.com</w:t>
      </w:r>
      <w:r w:rsidR="00077FBB" w:rsidRPr="009C78C5">
        <w:rPr>
          <w:rFonts w:cs="Arial"/>
          <w:color w:val="000000"/>
          <w:sz w:val="22"/>
          <w:szCs w:val="22"/>
          <w:lang w:val="en-US"/>
        </w:rPr>
        <w:t xml:space="preserve">. </w:t>
      </w:r>
    </w:p>
    <w:p w14:paraId="69A8C8EC" w14:textId="77777777"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 </w:t>
      </w:r>
    </w:p>
    <w:p w14:paraId="0B30EBB8" w14:textId="38937D0A"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It is your responsibility to call us if you have not received your payment coupon booklet</w:t>
      </w:r>
      <w:r w:rsidR="00A632E8">
        <w:rPr>
          <w:rFonts w:cs="Arial"/>
          <w:color w:val="000000"/>
          <w:sz w:val="22"/>
          <w:szCs w:val="22"/>
          <w:lang w:val="en-US"/>
        </w:rPr>
        <w:t xml:space="preserve"> or coupon slips</w:t>
      </w:r>
      <w:r w:rsidRPr="009C78C5">
        <w:rPr>
          <w:rFonts w:cs="Arial"/>
          <w:color w:val="000000"/>
          <w:sz w:val="22"/>
          <w:szCs w:val="22"/>
          <w:lang w:val="en-US"/>
        </w:rPr>
        <w:t xml:space="preserve"> within three weeks of your </w:t>
      </w:r>
      <w:r w:rsidR="00A632E8">
        <w:rPr>
          <w:rFonts w:cs="Arial"/>
          <w:color w:val="000000"/>
          <w:sz w:val="22"/>
          <w:szCs w:val="22"/>
          <w:lang w:val="en-US"/>
        </w:rPr>
        <w:t>loan</w:t>
      </w:r>
      <w:r w:rsidRPr="009C78C5">
        <w:rPr>
          <w:rFonts w:cs="Arial"/>
          <w:color w:val="000000"/>
          <w:sz w:val="22"/>
          <w:szCs w:val="22"/>
          <w:lang w:val="en-US"/>
        </w:rPr>
        <w:t xml:space="preserve">.  Payments are due on the date printed on each coupon in the booklet.  </w:t>
      </w:r>
      <w:r w:rsidR="00077FBB" w:rsidRPr="009C78C5">
        <w:rPr>
          <w:rFonts w:cs="Arial"/>
          <w:color w:val="000000"/>
          <w:sz w:val="22"/>
          <w:szCs w:val="22"/>
          <w:lang w:val="en-US"/>
        </w:rPr>
        <w:t>Extra interest accumulates after the due date, and after 10 days a late fee is also charged.  Please n</w:t>
      </w:r>
      <w:r w:rsidRPr="009C78C5">
        <w:rPr>
          <w:rFonts w:cs="Arial"/>
          <w:color w:val="000000"/>
          <w:sz w:val="22"/>
          <w:szCs w:val="22"/>
          <w:lang w:val="en-US"/>
        </w:rPr>
        <w:t xml:space="preserve">otify </w:t>
      </w:r>
      <w:r w:rsidR="00077FBB" w:rsidRPr="009C78C5">
        <w:rPr>
          <w:rFonts w:cs="Arial"/>
          <w:color w:val="000000"/>
          <w:sz w:val="22"/>
          <w:szCs w:val="22"/>
          <w:lang w:val="en-US"/>
        </w:rPr>
        <w:t xml:space="preserve">us </w:t>
      </w:r>
      <w:r w:rsidRPr="009C78C5">
        <w:rPr>
          <w:rFonts w:cs="Arial"/>
          <w:color w:val="000000"/>
          <w:sz w:val="22"/>
          <w:szCs w:val="22"/>
          <w:lang w:val="en-US"/>
        </w:rPr>
        <w:t>if your payment will not be made on time.  Returned checks due to insuffic</w:t>
      </w:r>
      <w:r w:rsidR="000E7316">
        <w:rPr>
          <w:rFonts w:cs="Arial"/>
          <w:color w:val="000000"/>
          <w:sz w:val="22"/>
          <w:szCs w:val="22"/>
          <w:lang w:val="en-US"/>
        </w:rPr>
        <w:t>ient funds will be assessed a $1</w:t>
      </w:r>
      <w:r w:rsidRPr="009C78C5">
        <w:rPr>
          <w:rFonts w:cs="Arial"/>
          <w:color w:val="000000"/>
          <w:sz w:val="22"/>
          <w:szCs w:val="22"/>
          <w:lang w:val="en-US"/>
        </w:rPr>
        <w:t xml:space="preserve">5 fee.  You may always pay extra </w:t>
      </w:r>
      <w:r w:rsidR="000E7316">
        <w:rPr>
          <w:rFonts w:cs="Arial"/>
          <w:color w:val="000000"/>
          <w:sz w:val="22"/>
          <w:szCs w:val="22"/>
          <w:lang w:val="en-US"/>
        </w:rPr>
        <w:t>towards your principal balance</w:t>
      </w:r>
      <w:r w:rsidRPr="009C78C5">
        <w:rPr>
          <w:rFonts w:cs="Arial"/>
          <w:color w:val="000000"/>
          <w:sz w:val="22"/>
          <w:szCs w:val="22"/>
          <w:lang w:val="en-US"/>
        </w:rPr>
        <w:t xml:space="preserve"> if you wish.</w:t>
      </w:r>
    </w:p>
    <w:p w14:paraId="6ECF9E20" w14:textId="7FB4C037" w:rsidR="00D650B8" w:rsidRPr="009C78C5" w:rsidRDefault="00D650B8" w:rsidP="00D650B8">
      <w:pPr>
        <w:tabs>
          <w:tab w:val="left" w:pos="930"/>
        </w:tabs>
        <w:rPr>
          <w:rFonts w:cs="Arial"/>
          <w:color w:val="000000"/>
          <w:sz w:val="22"/>
          <w:szCs w:val="22"/>
          <w:lang w:val="en-US"/>
        </w:rPr>
      </w:pPr>
    </w:p>
    <w:p w14:paraId="2DF218E1" w14:textId="30F3F8BB"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Your payment may be made by check or money order, payable to “</w:t>
      </w:r>
      <w:r w:rsidRPr="009C78C5">
        <w:rPr>
          <w:rFonts w:cs="Arial"/>
          <w:i/>
          <w:color w:val="000000"/>
          <w:sz w:val="22"/>
          <w:szCs w:val="22"/>
          <w:lang w:val="en-US"/>
        </w:rPr>
        <w:t>ACT Finance</w:t>
      </w:r>
      <w:r w:rsidRPr="009C78C5">
        <w:rPr>
          <w:rFonts w:cs="Arial"/>
          <w:color w:val="000000"/>
          <w:sz w:val="22"/>
          <w:szCs w:val="22"/>
          <w:lang w:val="en-US"/>
        </w:rPr>
        <w:t xml:space="preserve">”.  </w:t>
      </w:r>
      <w:r w:rsidR="00077FBB" w:rsidRPr="009C78C5">
        <w:rPr>
          <w:rFonts w:cs="Arial"/>
          <w:color w:val="000000"/>
          <w:sz w:val="22"/>
          <w:szCs w:val="22"/>
          <w:lang w:val="en-US"/>
        </w:rPr>
        <w:t>We</w:t>
      </w:r>
      <w:r w:rsidR="0025737E" w:rsidRPr="009C78C5">
        <w:rPr>
          <w:rFonts w:cs="Arial"/>
          <w:color w:val="000000"/>
          <w:sz w:val="22"/>
          <w:szCs w:val="22"/>
          <w:lang w:val="en-US"/>
        </w:rPr>
        <w:t xml:space="preserve"> also accept electronic checks</w:t>
      </w:r>
      <w:r w:rsidR="00A632E8">
        <w:rPr>
          <w:rFonts w:cs="Arial"/>
          <w:color w:val="000000"/>
          <w:sz w:val="22"/>
          <w:szCs w:val="22"/>
          <w:lang w:val="en-US"/>
        </w:rPr>
        <w:t xml:space="preserve"> free of charge</w:t>
      </w:r>
      <w:r w:rsidR="0025737E" w:rsidRPr="009C78C5">
        <w:rPr>
          <w:rFonts w:cs="Arial"/>
          <w:color w:val="000000"/>
          <w:sz w:val="22"/>
          <w:szCs w:val="22"/>
          <w:lang w:val="en-US"/>
        </w:rPr>
        <w:t xml:space="preserve"> or credit</w:t>
      </w:r>
      <w:r w:rsidR="00085152" w:rsidRPr="009C78C5">
        <w:rPr>
          <w:rFonts w:cs="Arial"/>
          <w:color w:val="000000"/>
          <w:sz w:val="22"/>
          <w:szCs w:val="22"/>
          <w:lang w:val="en-US"/>
        </w:rPr>
        <w:t>/debit</w:t>
      </w:r>
      <w:r w:rsidR="0025737E" w:rsidRPr="009C78C5">
        <w:rPr>
          <w:rFonts w:cs="Arial"/>
          <w:color w:val="000000"/>
          <w:sz w:val="22"/>
          <w:szCs w:val="22"/>
          <w:lang w:val="en-US"/>
        </w:rPr>
        <w:t xml:space="preserve"> cards</w:t>
      </w:r>
      <w:r w:rsidR="00A632E8">
        <w:rPr>
          <w:rFonts w:cs="Arial"/>
          <w:color w:val="000000"/>
          <w:sz w:val="22"/>
          <w:szCs w:val="22"/>
          <w:lang w:val="en-US"/>
        </w:rPr>
        <w:t xml:space="preserve"> with a 3% admin fee</w:t>
      </w:r>
      <w:r w:rsidR="00085152" w:rsidRPr="009C78C5">
        <w:rPr>
          <w:rFonts w:cs="Arial"/>
          <w:color w:val="000000"/>
          <w:sz w:val="22"/>
          <w:szCs w:val="22"/>
          <w:lang w:val="en-US"/>
        </w:rPr>
        <w:t>, please call us to arrange</w:t>
      </w:r>
      <w:r w:rsidR="0025737E" w:rsidRPr="009C78C5">
        <w:rPr>
          <w:rFonts w:cs="Arial"/>
          <w:color w:val="000000"/>
          <w:sz w:val="22"/>
          <w:szCs w:val="22"/>
          <w:lang w:val="en-US"/>
        </w:rPr>
        <w:t xml:space="preserve">.  </w:t>
      </w:r>
      <w:r w:rsidR="00761AF0">
        <w:rPr>
          <w:rFonts w:cs="Arial"/>
          <w:b/>
          <w:color w:val="000000"/>
          <w:sz w:val="22"/>
          <w:szCs w:val="22"/>
          <w:u w:val="single"/>
          <w:lang w:val="en-US"/>
        </w:rPr>
        <w:t>WE</w:t>
      </w:r>
      <w:r w:rsidRPr="00E7068B">
        <w:rPr>
          <w:rFonts w:cs="Arial"/>
          <w:b/>
          <w:color w:val="000000"/>
          <w:sz w:val="22"/>
          <w:szCs w:val="22"/>
          <w:u w:val="single"/>
          <w:lang w:val="en-US"/>
        </w:rPr>
        <w:t xml:space="preserve"> </w:t>
      </w:r>
      <w:r w:rsidR="00761AF0">
        <w:rPr>
          <w:rFonts w:cs="Arial"/>
          <w:b/>
          <w:color w:val="000000"/>
          <w:sz w:val="22"/>
          <w:szCs w:val="22"/>
          <w:u w:val="single"/>
          <w:lang w:val="en-US"/>
        </w:rPr>
        <w:t>DO</w:t>
      </w:r>
      <w:r w:rsidRPr="00E7068B">
        <w:rPr>
          <w:rFonts w:cs="Arial"/>
          <w:b/>
          <w:color w:val="000000"/>
          <w:sz w:val="22"/>
          <w:szCs w:val="22"/>
          <w:u w:val="single"/>
          <w:lang w:val="en-US"/>
        </w:rPr>
        <w:t xml:space="preserve"> NOT </w:t>
      </w:r>
      <w:r w:rsidR="00761AF0">
        <w:rPr>
          <w:rFonts w:cs="Arial"/>
          <w:b/>
          <w:color w:val="000000"/>
          <w:sz w:val="22"/>
          <w:szCs w:val="22"/>
          <w:u w:val="single"/>
          <w:lang w:val="en-US"/>
        </w:rPr>
        <w:t>ACCEPT CASH</w:t>
      </w:r>
      <w:r w:rsidR="0025737E" w:rsidRPr="009C78C5">
        <w:rPr>
          <w:rFonts w:cs="Arial"/>
          <w:b/>
          <w:color w:val="000000"/>
          <w:sz w:val="22"/>
          <w:szCs w:val="22"/>
          <w:lang w:val="en-US"/>
        </w:rPr>
        <w:t xml:space="preserve">.  </w:t>
      </w:r>
      <w:r w:rsidRPr="009C78C5">
        <w:rPr>
          <w:rFonts w:cs="Arial"/>
          <w:color w:val="000000"/>
          <w:sz w:val="22"/>
          <w:szCs w:val="22"/>
          <w:lang w:val="en-US"/>
        </w:rPr>
        <w:t xml:space="preserve">Your payment may be sent to us via U.S. mail, </w:t>
      </w:r>
      <w:r w:rsidR="00761AF0">
        <w:rPr>
          <w:rFonts w:cs="Arial"/>
          <w:color w:val="000000"/>
          <w:sz w:val="22"/>
          <w:szCs w:val="22"/>
          <w:lang w:val="en-US"/>
        </w:rPr>
        <w:t>to the address above</w:t>
      </w:r>
      <w:r w:rsidRPr="009C78C5">
        <w:rPr>
          <w:rFonts w:cs="Arial"/>
          <w:color w:val="000000"/>
          <w:sz w:val="22"/>
          <w:szCs w:val="22"/>
          <w:lang w:val="en-US"/>
        </w:rPr>
        <w:t>.  All payments should be put in an envelope</w:t>
      </w:r>
      <w:r w:rsidR="00767883" w:rsidRPr="009C78C5">
        <w:rPr>
          <w:rFonts w:cs="Arial"/>
          <w:color w:val="000000"/>
          <w:sz w:val="22"/>
          <w:szCs w:val="22"/>
          <w:lang w:val="en-US"/>
        </w:rPr>
        <w:t xml:space="preserve"> with the payment coupon</w:t>
      </w:r>
      <w:r w:rsidRPr="009C78C5">
        <w:rPr>
          <w:rFonts w:cs="Arial"/>
          <w:color w:val="000000"/>
          <w:sz w:val="22"/>
          <w:szCs w:val="22"/>
          <w:lang w:val="en-US"/>
        </w:rPr>
        <w:t xml:space="preserve">, </w:t>
      </w:r>
      <w:r w:rsidR="00767883" w:rsidRPr="009C78C5">
        <w:rPr>
          <w:rFonts w:cs="Arial"/>
          <w:color w:val="000000"/>
          <w:sz w:val="22"/>
          <w:szCs w:val="22"/>
          <w:lang w:val="en-US"/>
        </w:rPr>
        <w:t xml:space="preserve">and </w:t>
      </w:r>
      <w:r w:rsidRPr="009C78C5">
        <w:rPr>
          <w:rFonts w:cs="Arial"/>
          <w:color w:val="000000"/>
          <w:sz w:val="22"/>
          <w:szCs w:val="22"/>
          <w:lang w:val="en-US"/>
        </w:rPr>
        <w:t xml:space="preserve">the provided </w:t>
      </w:r>
      <w:r w:rsidRPr="009C78C5">
        <w:rPr>
          <w:rFonts w:cs="Arial"/>
          <w:i/>
          <w:color w:val="000000"/>
          <w:sz w:val="22"/>
          <w:szCs w:val="22"/>
          <w:lang w:val="en-US"/>
        </w:rPr>
        <w:t>ACT Finance</w:t>
      </w:r>
      <w:r w:rsidRPr="009C78C5">
        <w:rPr>
          <w:rFonts w:cs="Arial"/>
          <w:color w:val="000000"/>
          <w:sz w:val="22"/>
          <w:szCs w:val="22"/>
          <w:lang w:val="en-US"/>
        </w:rPr>
        <w:t xml:space="preserve"> address sticker placed on the front.</w:t>
      </w:r>
      <w:r w:rsidR="00077FBB" w:rsidRPr="009C78C5">
        <w:rPr>
          <w:rFonts w:cs="Arial"/>
          <w:color w:val="000000"/>
          <w:sz w:val="22"/>
          <w:szCs w:val="22"/>
          <w:lang w:val="en-US"/>
        </w:rPr>
        <w:t xml:space="preserve">  </w:t>
      </w:r>
      <w:r w:rsidR="000E7316" w:rsidRPr="00D859F0">
        <w:rPr>
          <w:rFonts w:cs="Arial"/>
          <w:b/>
          <w:color w:val="000000"/>
          <w:sz w:val="22"/>
          <w:szCs w:val="22"/>
          <w:lang w:val="en-US"/>
        </w:rPr>
        <w:t>Payments can also be made online at www.act4cash.com.</w:t>
      </w:r>
    </w:p>
    <w:p w14:paraId="3BB12EE7" w14:textId="62D084B6" w:rsidR="00077FBB" w:rsidRPr="009C78C5" w:rsidRDefault="00077FBB" w:rsidP="00D650B8">
      <w:pPr>
        <w:tabs>
          <w:tab w:val="left" w:pos="930"/>
        </w:tabs>
        <w:rPr>
          <w:rFonts w:cs="Arial"/>
          <w:color w:val="000000"/>
          <w:sz w:val="22"/>
          <w:szCs w:val="22"/>
          <w:lang w:val="en-US"/>
        </w:rPr>
      </w:pPr>
    </w:p>
    <w:p w14:paraId="1761327B" w14:textId="220F6FAB"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It is your responsibility and the law in California to maintain </w:t>
      </w:r>
      <w:r w:rsidRPr="009C78C5">
        <w:rPr>
          <w:rFonts w:cs="Arial"/>
          <w:i/>
          <w:color w:val="000000"/>
          <w:sz w:val="22"/>
          <w:szCs w:val="22"/>
          <w:lang w:val="en-US"/>
        </w:rPr>
        <w:t>full coverage</w:t>
      </w:r>
      <w:r w:rsidRPr="009C78C5">
        <w:rPr>
          <w:rFonts w:cs="Arial"/>
          <w:color w:val="000000"/>
          <w:sz w:val="22"/>
          <w:szCs w:val="22"/>
          <w:lang w:val="en-US"/>
        </w:rPr>
        <w:t xml:space="preserve"> </w:t>
      </w:r>
      <w:r w:rsidRPr="009C78C5">
        <w:rPr>
          <w:rFonts w:cs="Arial"/>
          <w:i/>
          <w:color w:val="000000"/>
          <w:sz w:val="22"/>
          <w:szCs w:val="22"/>
          <w:lang w:val="en-US"/>
        </w:rPr>
        <w:t xml:space="preserve">insurance </w:t>
      </w:r>
      <w:r w:rsidRPr="009C78C5">
        <w:rPr>
          <w:rFonts w:cs="Arial"/>
          <w:color w:val="000000"/>
          <w:sz w:val="22"/>
          <w:szCs w:val="22"/>
          <w:lang w:val="en-US"/>
        </w:rPr>
        <w:t xml:space="preserve">during the entire term of the loan.  If your insurance changes, ask your insurance to fax us the new proof.  If you are not properly insured, we may add </w:t>
      </w:r>
      <w:r w:rsidR="00767883" w:rsidRPr="009C78C5">
        <w:rPr>
          <w:rFonts w:cs="Arial"/>
          <w:color w:val="000000"/>
          <w:sz w:val="22"/>
          <w:szCs w:val="22"/>
          <w:lang w:val="en-US"/>
        </w:rPr>
        <w:t xml:space="preserve">a more expensive </w:t>
      </w:r>
      <w:r w:rsidRPr="009C78C5">
        <w:rPr>
          <w:rFonts w:cs="Arial"/>
          <w:color w:val="000000"/>
          <w:sz w:val="22"/>
          <w:szCs w:val="22"/>
          <w:lang w:val="en-US"/>
        </w:rPr>
        <w:t>insurance premium to your</w:t>
      </w:r>
      <w:r w:rsidR="00767883" w:rsidRPr="009C78C5">
        <w:rPr>
          <w:rFonts w:cs="Arial"/>
          <w:color w:val="000000"/>
          <w:sz w:val="22"/>
          <w:szCs w:val="22"/>
          <w:lang w:val="en-US"/>
        </w:rPr>
        <w:t xml:space="preserve"> monthly payment. </w:t>
      </w:r>
    </w:p>
    <w:p w14:paraId="06DA5501" w14:textId="0F2515EA" w:rsidR="00D650B8" w:rsidRPr="009C78C5" w:rsidRDefault="00D650B8" w:rsidP="00D650B8">
      <w:pPr>
        <w:tabs>
          <w:tab w:val="left" w:pos="930"/>
        </w:tabs>
        <w:rPr>
          <w:rFonts w:cs="Arial"/>
          <w:color w:val="000000"/>
          <w:sz w:val="22"/>
          <w:szCs w:val="22"/>
          <w:lang w:val="en-US"/>
        </w:rPr>
      </w:pPr>
    </w:p>
    <w:p w14:paraId="00FBC34F" w14:textId="77777777" w:rsidR="00D650B8" w:rsidRPr="009C78C5" w:rsidRDefault="00D650B8" w:rsidP="00D650B8">
      <w:pPr>
        <w:tabs>
          <w:tab w:val="left" w:pos="930"/>
        </w:tabs>
        <w:rPr>
          <w:rFonts w:cs="Arial"/>
          <w:i/>
          <w:sz w:val="22"/>
          <w:szCs w:val="22"/>
          <w:lang w:val="en-US"/>
        </w:rPr>
      </w:pPr>
      <w:r w:rsidRPr="009C78C5">
        <w:rPr>
          <w:rFonts w:cs="Arial"/>
          <w:i/>
          <w:sz w:val="22"/>
          <w:szCs w:val="22"/>
          <w:lang w:val="en-US"/>
        </w:rPr>
        <w:t xml:space="preserve">IMPORTANT:  If you have an accident or for any reason your car is taken to a tow lot, call us immediately so we can facilitate its return to you at the lowest possible cost. </w:t>
      </w:r>
    </w:p>
    <w:p w14:paraId="55806D2A" w14:textId="4CC99E74" w:rsidR="00D650B8" w:rsidRPr="009C78C5" w:rsidRDefault="00D650B8" w:rsidP="00D650B8">
      <w:pPr>
        <w:tabs>
          <w:tab w:val="left" w:pos="930"/>
        </w:tabs>
        <w:rPr>
          <w:rFonts w:cs="Arial"/>
          <w:iCs/>
          <w:sz w:val="22"/>
          <w:szCs w:val="22"/>
          <w:lang w:val="en-US"/>
        </w:rPr>
      </w:pPr>
    </w:p>
    <w:p w14:paraId="3AE8B854" w14:textId="1C12AC2E"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Remember that payments on time build good credit!  We report the date of all payments to the </w:t>
      </w:r>
      <w:r w:rsidRPr="009C78C5">
        <w:rPr>
          <w:rFonts w:cs="Arial"/>
          <w:b/>
          <w:color w:val="000000"/>
          <w:sz w:val="22"/>
          <w:szCs w:val="22"/>
          <w:lang w:val="en-US"/>
        </w:rPr>
        <w:t>TransUnion</w:t>
      </w:r>
      <w:r w:rsidR="000E7316">
        <w:rPr>
          <w:rFonts w:cs="Arial"/>
          <w:b/>
          <w:color w:val="000000"/>
          <w:sz w:val="22"/>
          <w:szCs w:val="22"/>
          <w:lang w:val="en-US"/>
        </w:rPr>
        <w:t>, Equifax</w:t>
      </w:r>
      <w:r w:rsidR="00033E68" w:rsidRPr="009C78C5">
        <w:rPr>
          <w:rFonts w:cs="Arial"/>
          <w:b/>
          <w:color w:val="000000"/>
          <w:sz w:val="22"/>
          <w:szCs w:val="22"/>
          <w:lang w:val="en-US"/>
        </w:rPr>
        <w:t xml:space="preserve"> and Experian</w:t>
      </w:r>
      <w:r w:rsidRPr="009C78C5">
        <w:rPr>
          <w:rFonts w:cs="Arial"/>
          <w:color w:val="000000"/>
          <w:sz w:val="22"/>
          <w:szCs w:val="22"/>
          <w:lang w:val="en-US"/>
        </w:rPr>
        <w:t xml:space="preserve"> credit</w:t>
      </w:r>
      <w:r w:rsidR="00033E68" w:rsidRPr="009C78C5">
        <w:rPr>
          <w:rFonts w:cs="Arial"/>
          <w:color w:val="000000"/>
          <w:sz w:val="22"/>
          <w:szCs w:val="22"/>
          <w:lang w:val="en-US"/>
        </w:rPr>
        <w:t xml:space="preserve"> agencies</w:t>
      </w:r>
      <w:r w:rsidRPr="009C78C5">
        <w:rPr>
          <w:rFonts w:cs="Arial"/>
          <w:color w:val="000000"/>
          <w:sz w:val="22"/>
          <w:szCs w:val="22"/>
          <w:lang w:val="en-US"/>
        </w:rPr>
        <w:t xml:space="preserve"> so that they appear on your credit record.  To build good credit, it is very important that your payments be made on time.</w:t>
      </w:r>
    </w:p>
    <w:p w14:paraId="0CF44C2E" w14:textId="09C390C6" w:rsidR="00D650B8" w:rsidRPr="009C78C5" w:rsidRDefault="00D650B8" w:rsidP="00D650B8">
      <w:pPr>
        <w:tabs>
          <w:tab w:val="left" w:pos="930"/>
        </w:tabs>
        <w:rPr>
          <w:rFonts w:cs="Arial"/>
          <w:color w:val="000000"/>
          <w:sz w:val="22"/>
          <w:szCs w:val="22"/>
          <w:lang w:val="en-US"/>
        </w:rPr>
      </w:pPr>
    </w:p>
    <w:p w14:paraId="131B3623" w14:textId="48765E97" w:rsidR="00033E68" w:rsidRPr="009C78C5" w:rsidRDefault="00D650B8" w:rsidP="00D650B8">
      <w:pPr>
        <w:tabs>
          <w:tab w:val="left" w:pos="930"/>
        </w:tabs>
        <w:rPr>
          <w:sz w:val="22"/>
          <w:szCs w:val="22"/>
          <w:lang w:val="en-US"/>
        </w:rPr>
      </w:pPr>
      <w:r w:rsidRPr="009C78C5">
        <w:rPr>
          <w:rFonts w:cs="Arial"/>
          <w:color w:val="000000"/>
          <w:sz w:val="22"/>
          <w:szCs w:val="22"/>
          <w:lang w:val="en-US"/>
        </w:rPr>
        <w:t xml:space="preserve">Please call us with any questions so that we can provide you the best possible service.  </w:t>
      </w:r>
      <w:r w:rsidRPr="009C78C5">
        <w:rPr>
          <w:sz w:val="22"/>
          <w:szCs w:val="22"/>
          <w:lang w:val="en-US"/>
        </w:rPr>
        <w:t>Se habla Español.</w:t>
      </w:r>
    </w:p>
    <w:p w14:paraId="15F8A3C0" w14:textId="77777777" w:rsidR="00D650B8" w:rsidRPr="009C78C5" w:rsidRDefault="00D650B8" w:rsidP="00D650B8">
      <w:pPr>
        <w:tabs>
          <w:tab w:val="left" w:pos="930"/>
        </w:tabs>
        <w:rPr>
          <w:rFonts w:cs="Arial"/>
          <w:color w:val="000000"/>
          <w:sz w:val="22"/>
          <w:szCs w:val="22"/>
          <w:lang w:val="en-US"/>
        </w:rPr>
      </w:pPr>
      <w:r w:rsidRPr="009C78C5">
        <w:rPr>
          <w:sz w:val="22"/>
          <w:szCs w:val="22"/>
          <w:lang w:val="en-US"/>
        </w:rPr>
        <w:tab/>
      </w:r>
      <w:r w:rsidRPr="009C78C5">
        <w:rPr>
          <w:sz w:val="22"/>
          <w:szCs w:val="22"/>
          <w:lang w:val="en-US"/>
        </w:rPr>
        <w:tab/>
      </w:r>
      <w:r w:rsidRPr="009C78C5">
        <w:rPr>
          <w:rFonts w:cs="Arial"/>
          <w:sz w:val="22"/>
          <w:szCs w:val="22"/>
          <w:lang w:val="en-US"/>
        </w:rPr>
        <w:tab/>
      </w:r>
      <w:r w:rsidRPr="009C78C5">
        <w:rPr>
          <w:rFonts w:cs="Arial"/>
          <w:sz w:val="22"/>
          <w:szCs w:val="22"/>
          <w:lang w:val="en-US"/>
        </w:rPr>
        <w:tab/>
      </w:r>
      <w:r w:rsidRPr="009C78C5">
        <w:rPr>
          <w:rFonts w:cs="Arial"/>
          <w:sz w:val="22"/>
          <w:szCs w:val="22"/>
          <w:lang w:val="en-US"/>
        </w:rPr>
        <w:tab/>
      </w:r>
    </w:p>
    <w:p w14:paraId="7EAEB7B7" w14:textId="7D51BBEB" w:rsidR="00D650B8" w:rsidRPr="009C78C5" w:rsidRDefault="00D650B8" w:rsidP="00D650B8">
      <w:pPr>
        <w:tabs>
          <w:tab w:val="left" w:pos="930"/>
        </w:tabs>
        <w:rPr>
          <w:rFonts w:cs="Arial"/>
          <w:sz w:val="22"/>
          <w:szCs w:val="22"/>
          <w:lang w:val="en-US"/>
        </w:rPr>
      </w:pPr>
      <w:r w:rsidRPr="009C78C5">
        <w:rPr>
          <w:rFonts w:cs="Arial"/>
          <w:sz w:val="22"/>
          <w:szCs w:val="22"/>
          <w:lang w:val="en-US"/>
        </w:rPr>
        <w:t>Sincerely,</w:t>
      </w:r>
      <w:r w:rsidRPr="009C78C5">
        <w:rPr>
          <w:rFonts w:cs="Arial"/>
          <w:sz w:val="22"/>
          <w:szCs w:val="22"/>
          <w:lang w:val="en-US"/>
        </w:rPr>
        <w:tab/>
      </w:r>
      <w:r w:rsidRPr="009C78C5">
        <w:rPr>
          <w:rFonts w:cs="Arial"/>
          <w:sz w:val="22"/>
          <w:szCs w:val="22"/>
          <w:lang w:val="en-US"/>
        </w:rPr>
        <w:tab/>
      </w:r>
      <w:r w:rsidRPr="009C78C5">
        <w:rPr>
          <w:rFonts w:cs="Arial"/>
          <w:sz w:val="22"/>
          <w:szCs w:val="22"/>
          <w:lang w:val="en-US"/>
        </w:rPr>
        <w:tab/>
      </w:r>
    </w:p>
    <w:p w14:paraId="0FCAE5D0" w14:textId="38DB9A69" w:rsidR="0037487B" w:rsidRDefault="00D650B8" w:rsidP="00033E68">
      <w:pPr>
        <w:tabs>
          <w:tab w:val="left" w:pos="930"/>
        </w:tabs>
        <w:rPr>
          <w:rFonts w:cs="Arial"/>
          <w:i/>
          <w:sz w:val="22"/>
          <w:szCs w:val="22"/>
          <w:lang w:val="en-US"/>
        </w:rPr>
      </w:pPr>
      <w:r w:rsidRPr="009C78C5">
        <w:rPr>
          <w:rFonts w:cs="Arial"/>
          <w:i/>
          <w:sz w:val="22"/>
          <w:szCs w:val="22"/>
          <w:lang w:val="en-US"/>
        </w:rPr>
        <w:t>ACT Finance</w:t>
      </w:r>
    </w:p>
    <w:p w14:paraId="0AE710C1" w14:textId="47EED321" w:rsidR="00033E68" w:rsidRPr="00FB5F21" w:rsidRDefault="00033E68" w:rsidP="00033E68">
      <w:pPr>
        <w:tabs>
          <w:tab w:val="left" w:pos="930"/>
        </w:tabs>
        <w:rPr>
          <w:rFonts w:cs="Arial"/>
          <w:i/>
          <w:sz w:val="22"/>
          <w:szCs w:val="22"/>
          <w:lang w:val="en-US"/>
        </w:rPr>
      </w:pPr>
    </w:p>
    <w:p w14:paraId="3E1CEFE0" w14:textId="3F4ABCD0" w:rsidR="00767883" w:rsidRPr="009C78C5" w:rsidRDefault="00767883" w:rsidP="006F4C93">
      <w:pPr>
        <w:tabs>
          <w:tab w:val="left" w:pos="930"/>
        </w:tabs>
        <w:rPr>
          <w:rFonts w:cs="Arial"/>
          <w:b/>
          <w:color w:val="333399"/>
          <w:sz w:val="22"/>
          <w:szCs w:val="22"/>
          <w:lang w:val="en-US"/>
        </w:rPr>
      </w:pPr>
    </w:p>
    <w:p w14:paraId="772B3AB0" w14:textId="77777777" w:rsidR="00033E68" w:rsidRPr="009C78C5" w:rsidRDefault="00033E68" w:rsidP="006F4C93">
      <w:pPr>
        <w:tabs>
          <w:tab w:val="left" w:pos="930"/>
        </w:tabs>
        <w:rPr>
          <w:rFonts w:cs="Arial"/>
          <w:b/>
          <w:color w:val="333399"/>
          <w:sz w:val="22"/>
          <w:szCs w:val="22"/>
          <w:lang w:val="en-US"/>
        </w:rPr>
      </w:pPr>
    </w:p>
    <w:p w14:paraId="04826C3D" w14:textId="246A2347" w:rsidR="009C78C5" w:rsidRDefault="00D859F0" w:rsidP="006F4C93">
      <w:pPr>
        <w:rPr>
          <w:rFonts w:cs="Arial"/>
          <w:sz w:val="22"/>
          <w:szCs w:val="22"/>
        </w:rPr>
      </w:pPr>
      <w:r>
        <w:rPr>
          <w:rFonts w:cs="Arial"/>
          <w:sz w:val="22"/>
          <w:szCs w:val="22"/>
        </w:rPr>
        <w:t>Your account #: ____________________________</w:t>
      </w:r>
    </w:p>
    <w:p w14:paraId="5ADC73AA" w14:textId="59D3BA2E" w:rsidR="00F82489" w:rsidRDefault="00F82489">
      <w:pPr>
        <w:rPr>
          <w:rFonts w:cs="Arial"/>
          <w:sz w:val="22"/>
          <w:szCs w:val="22"/>
        </w:rPr>
      </w:pPr>
      <w:r>
        <w:rPr>
          <w:rFonts w:cs="Arial"/>
          <w:sz w:val="22"/>
          <w:szCs w:val="22"/>
        </w:rPr>
        <w:br w:type="page"/>
      </w:r>
    </w:p>
    <w:p w14:paraId="112DB17F" w14:textId="2A87F55D" w:rsidR="00F82489" w:rsidRDefault="00F82489" w:rsidP="00F82489">
      <w:pPr>
        <w:ind w:left="720"/>
        <w:jc w:val="right"/>
        <w:rPr>
          <w:rFonts w:cs="Arial"/>
          <w:sz w:val="28"/>
          <w:szCs w:val="28"/>
        </w:rPr>
      </w:pPr>
      <w:r>
        <w:rPr>
          <w:noProof/>
          <w:lang w:val="en-US"/>
        </w:rPr>
        <w:lastRenderedPageBreak/>
        <mc:AlternateContent>
          <mc:Choice Requires="wps">
            <w:drawing>
              <wp:anchor distT="0" distB="0" distL="114300" distR="114300" simplePos="0" relativeHeight="251663360" behindDoc="0" locked="0" layoutInCell="1" allowOverlap="1" wp14:anchorId="7C0BDD04" wp14:editId="79E9753D">
                <wp:simplePos x="0" y="0"/>
                <wp:positionH relativeFrom="margin">
                  <wp:align>right</wp:align>
                </wp:positionH>
                <wp:positionV relativeFrom="margin">
                  <wp:align>top</wp:align>
                </wp:positionV>
                <wp:extent cx="3804920" cy="1239520"/>
                <wp:effectExtent l="0" t="0" r="5080" b="0"/>
                <wp:wrapSquare wrapText="bothSides"/>
                <wp:docPr id="7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738E7" w14:textId="77777777" w:rsidR="00F82489" w:rsidRPr="001F052E" w:rsidRDefault="00F82489" w:rsidP="00F82489">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1F1EBFBA" w14:textId="77777777" w:rsidR="00F82489" w:rsidRPr="001F052E" w:rsidRDefault="00F82489" w:rsidP="00F82489">
                            <w:pPr>
                              <w:jc w:val="right"/>
                              <w:rPr>
                                <w:rFonts w:cs="Arial"/>
                                <w:b/>
                                <w:bCs/>
                                <w:color w:val="333399"/>
                                <w:lang w:val="en-US"/>
                              </w:rPr>
                            </w:pPr>
                            <w:smartTag w:uri="urn:schemas-microsoft-com:office:smarttags" w:element="Street">
                              <w:smartTag w:uri="urn:schemas-microsoft-com:office:smarttags" w:element="address">
                                <w:r w:rsidRPr="001F052E">
                                  <w:rPr>
                                    <w:rFonts w:cs="Arial"/>
                                    <w:b/>
                                    <w:bCs/>
                                    <w:color w:val="333399"/>
                                    <w:lang w:val="en-US"/>
                                  </w:rPr>
                                  <w:t>3905 State St., Suite 7, Dept. 272</w:t>
                                </w:r>
                              </w:smartTag>
                            </w:smartTag>
                          </w:p>
                          <w:p w14:paraId="79ADF2D2" w14:textId="77777777" w:rsidR="00F82489" w:rsidRPr="001F052E" w:rsidRDefault="00F82489" w:rsidP="00F82489">
                            <w:pPr>
                              <w:jc w:val="right"/>
                              <w:rPr>
                                <w:rFonts w:cs="Arial"/>
                                <w:b/>
                                <w:bCs/>
                                <w:color w:val="333399"/>
                              </w:rPr>
                            </w:pPr>
                            <w:r w:rsidRPr="001F052E">
                              <w:rPr>
                                <w:rFonts w:cs="Arial"/>
                                <w:b/>
                                <w:bCs/>
                                <w:color w:val="333399"/>
                              </w:rPr>
                              <w:t>Santa Barbara, CA  93105</w:t>
                            </w:r>
                          </w:p>
                          <w:p w14:paraId="21496198" w14:textId="77777777" w:rsidR="00F82489" w:rsidRPr="001F052E" w:rsidRDefault="00F82489" w:rsidP="00F82489">
                            <w:pPr>
                              <w:jc w:val="right"/>
                              <w:rPr>
                                <w:rFonts w:cs="Arial"/>
                                <w:b/>
                                <w:bCs/>
                                <w:color w:val="333399"/>
                              </w:rPr>
                            </w:pPr>
                            <w:r w:rsidRPr="001F052E">
                              <w:rPr>
                                <w:rFonts w:cs="Arial"/>
                                <w:b/>
                                <w:bCs/>
                                <w:color w:val="333399"/>
                              </w:rPr>
                              <w:t xml:space="preserve">Phone </w:t>
                            </w:r>
                            <w:smartTag w:uri="urn:schemas-microsoft-com:office:smarttags" w:element="phone">
                              <w:smartTagPr>
                                <w:attr w:uri="urn:schemas-microsoft-com:office:office" w:name="ls" w:val="trans"/>
                                <w:attr w:name="phonenumber" w:val="$6680$$$"/>
                              </w:smartTagPr>
                              <w:r w:rsidRPr="001F052E">
                                <w:rPr>
                                  <w:rFonts w:cs="Arial"/>
                                  <w:b/>
                                  <w:bCs/>
                                  <w:color w:val="333399"/>
                                </w:rPr>
                                <w:t>805-680-8205</w:t>
                              </w:r>
                            </w:smartTag>
                          </w:p>
                          <w:p w14:paraId="1731CF13" w14:textId="77777777" w:rsidR="00F82489" w:rsidRPr="001F052E" w:rsidRDefault="00F82489" w:rsidP="00F82489">
                            <w:pPr>
                              <w:jc w:val="right"/>
                              <w:rPr>
                                <w:rFonts w:cs="Arial"/>
                                <w:b/>
                                <w:bCs/>
                                <w:color w:val="333399"/>
                              </w:rPr>
                            </w:pPr>
                            <w:r w:rsidRPr="001F052E">
                              <w:rPr>
                                <w:rFonts w:cs="Arial"/>
                                <w:b/>
                                <w:bCs/>
                                <w:color w:val="333399"/>
                              </w:rPr>
                              <w:t xml:space="preserve">Fax </w:t>
                            </w:r>
                            <w:smartTag w:uri="urn:schemas-microsoft-com:office:smarttags" w:element="phone">
                              <w:smartTagPr>
                                <w:attr w:uri="urn:schemas-microsoft-com:office:office" w:name="ls" w:val="trans"/>
                                <w:attr w:name="phonenumber" w:val="$6880$$$"/>
                              </w:smartTagPr>
                              <w:r w:rsidRPr="001F052E">
                                <w:rPr>
                                  <w:rFonts w:cs="Arial"/>
                                  <w:b/>
                                  <w:bCs/>
                                  <w:color w:val="333399"/>
                                </w:rPr>
                                <w:t>805-880-8960</w:t>
                              </w:r>
                            </w:smartTag>
                          </w:p>
                          <w:p w14:paraId="6CE1D0FC" w14:textId="79880C42" w:rsidR="00F82489" w:rsidRDefault="00F82489" w:rsidP="00F82489">
                            <w:pPr>
                              <w:jc w:val="right"/>
                              <w:rPr>
                                <w:rFonts w:cs="Arial"/>
                                <w:b/>
                                <w:bCs/>
                                <w:color w:val="333399"/>
                                <w:sz w:val="28"/>
                                <w:szCs w:val="28"/>
                              </w:rPr>
                            </w:pPr>
                            <w:r>
                              <w:rPr>
                                <w:rFonts w:cs="Arial"/>
                                <w:b/>
                                <w:bCs/>
                                <w:color w:val="333399"/>
                              </w:rPr>
                              <w:t>www.act4cash.com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DD04" id="_x0000_s1028" type="#_x0000_t202" style="position:absolute;left:0;text-align:left;margin-left:248.4pt;margin-top:0;width:299.6pt;height:97.6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2U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" stroked="f">
                <v:textbox>
                  <w:txbxContent>
                    <w:p w14:paraId="3B0738E7" w14:textId="77777777" w:rsidR="00F82489" w:rsidRPr="001F052E" w:rsidRDefault="00F82489" w:rsidP="00F82489">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1F1EBFBA" w14:textId="77777777" w:rsidR="00F82489" w:rsidRPr="001F052E" w:rsidRDefault="00F82489" w:rsidP="00F82489">
                      <w:pPr>
                        <w:jc w:val="right"/>
                        <w:rPr>
                          <w:rFonts w:cs="Arial"/>
                          <w:b/>
                          <w:bCs/>
                          <w:color w:val="333399"/>
                          <w:lang w:val="en-US"/>
                        </w:rPr>
                      </w:pPr>
                      <w:smartTag w:uri="urn:schemas-microsoft-com:office:smarttags" w:element="Street">
                        <w:smartTag w:uri="urn:schemas-microsoft-com:office:smarttags" w:element="address">
                          <w:r w:rsidRPr="001F052E">
                            <w:rPr>
                              <w:rFonts w:cs="Arial"/>
                              <w:b/>
                              <w:bCs/>
                              <w:color w:val="333399"/>
                              <w:lang w:val="en-US"/>
                            </w:rPr>
                            <w:t>3905 State St., Suite 7, Dept. 272</w:t>
                          </w:r>
                        </w:smartTag>
                      </w:smartTag>
                    </w:p>
                    <w:p w14:paraId="79ADF2D2" w14:textId="77777777" w:rsidR="00F82489" w:rsidRPr="001F052E" w:rsidRDefault="00F82489" w:rsidP="00F82489">
                      <w:pPr>
                        <w:jc w:val="right"/>
                        <w:rPr>
                          <w:rFonts w:cs="Arial"/>
                          <w:b/>
                          <w:bCs/>
                          <w:color w:val="333399"/>
                        </w:rPr>
                      </w:pPr>
                      <w:r w:rsidRPr="001F052E">
                        <w:rPr>
                          <w:rFonts w:cs="Arial"/>
                          <w:b/>
                          <w:bCs/>
                          <w:color w:val="333399"/>
                        </w:rPr>
                        <w:t>Santa Barbara, CA  93105</w:t>
                      </w:r>
                    </w:p>
                    <w:p w14:paraId="21496198" w14:textId="77777777" w:rsidR="00F82489" w:rsidRPr="001F052E" w:rsidRDefault="00F82489" w:rsidP="00F82489">
                      <w:pPr>
                        <w:jc w:val="right"/>
                        <w:rPr>
                          <w:rFonts w:cs="Arial"/>
                          <w:b/>
                          <w:bCs/>
                          <w:color w:val="333399"/>
                        </w:rPr>
                      </w:pPr>
                      <w:r w:rsidRPr="001F052E">
                        <w:rPr>
                          <w:rFonts w:cs="Arial"/>
                          <w:b/>
                          <w:bCs/>
                          <w:color w:val="333399"/>
                        </w:rPr>
                        <w:t xml:space="preserve">Phone </w:t>
                      </w:r>
                      <w:smartTag w:uri="urn:schemas-microsoft-com:office:smarttags" w:element="phone">
                        <w:smartTagPr>
                          <w:attr w:name="phonenumber" w:val="$6680$$$"/>
                          <w:attr w:uri="urn:schemas-microsoft-com:office:office" w:name="ls" w:val="trans"/>
                        </w:smartTagPr>
                        <w:r w:rsidRPr="001F052E">
                          <w:rPr>
                            <w:rFonts w:cs="Arial"/>
                            <w:b/>
                            <w:bCs/>
                            <w:color w:val="333399"/>
                          </w:rPr>
                          <w:t>805-680-8205</w:t>
                        </w:r>
                      </w:smartTag>
                    </w:p>
                    <w:p w14:paraId="1731CF13" w14:textId="77777777" w:rsidR="00F82489" w:rsidRPr="001F052E" w:rsidRDefault="00F82489" w:rsidP="00F82489">
                      <w:pPr>
                        <w:jc w:val="right"/>
                        <w:rPr>
                          <w:rFonts w:cs="Arial"/>
                          <w:b/>
                          <w:bCs/>
                          <w:color w:val="333399"/>
                        </w:rPr>
                      </w:pPr>
                      <w:r w:rsidRPr="001F052E">
                        <w:rPr>
                          <w:rFonts w:cs="Arial"/>
                          <w:b/>
                          <w:bCs/>
                          <w:color w:val="333399"/>
                        </w:rPr>
                        <w:t xml:space="preserve">Fax </w:t>
                      </w:r>
                      <w:smartTag w:uri="urn:schemas-microsoft-com:office:smarttags" w:element="phone">
                        <w:smartTagPr>
                          <w:attr w:name="phonenumber" w:val="$6880$$$"/>
                          <w:attr w:uri="urn:schemas-microsoft-com:office:office" w:name="ls" w:val="trans"/>
                        </w:smartTagPr>
                        <w:r w:rsidRPr="001F052E">
                          <w:rPr>
                            <w:rFonts w:cs="Arial"/>
                            <w:b/>
                            <w:bCs/>
                            <w:color w:val="333399"/>
                          </w:rPr>
                          <w:t>805-880-8960</w:t>
                        </w:r>
                      </w:smartTag>
                    </w:p>
                    <w:p w14:paraId="6CE1D0FC" w14:textId="79880C42" w:rsidR="00F82489" w:rsidRDefault="00F82489" w:rsidP="00F82489">
                      <w:pPr>
                        <w:jc w:val="right"/>
                        <w:rPr>
                          <w:rFonts w:cs="Arial"/>
                          <w:b/>
                          <w:bCs/>
                          <w:color w:val="333399"/>
                          <w:sz w:val="28"/>
                          <w:szCs w:val="28"/>
                        </w:rPr>
                      </w:pPr>
                      <w:r>
                        <w:rPr>
                          <w:rFonts w:cs="Arial"/>
                          <w:b/>
                          <w:bCs/>
                          <w:color w:val="333399"/>
                        </w:rPr>
                        <w:t>www.act4cash.com</w:t>
                      </w:r>
                    </w:p>
                  </w:txbxContent>
                </v:textbox>
                <w10:wrap type="square" anchorx="margin" anchory="margin"/>
              </v:shape>
            </w:pict>
          </mc:Fallback>
        </mc:AlternateContent>
      </w:r>
      <w:r>
        <w:rPr>
          <w:rFonts w:cs="Arial"/>
          <w:noProof/>
          <w:sz w:val="20"/>
          <w:lang w:val="en-US"/>
        </w:rPr>
        <mc:AlternateContent>
          <mc:Choice Requires="wps">
            <w:drawing>
              <wp:anchor distT="0" distB="0" distL="114300" distR="114300" simplePos="0" relativeHeight="251664384" behindDoc="0" locked="0" layoutInCell="1" allowOverlap="1" wp14:anchorId="7B635A16" wp14:editId="2D83FCB3">
                <wp:simplePos x="0" y="0"/>
                <wp:positionH relativeFrom="column">
                  <wp:posOffset>55245</wp:posOffset>
                </wp:positionH>
                <wp:positionV relativeFrom="paragraph">
                  <wp:posOffset>97790</wp:posOffset>
                </wp:positionV>
                <wp:extent cx="381000" cy="1028700"/>
                <wp:effectExtent l="0" t="0" r="0" b="0"/>
                <wp:wrapNone/>
                <wp:docPr id="7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28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B3F85" w14:textId="77777777" w:rsidR="00F82489" w:rsidRDefault="00F82489" w:rsidP="00F82489">
                            <w:pPr>
                              <w:rPr>
                                <w:b/>
                                <w:color w:val="FFFFFF"/>
                                <w:sz w:val="44"/>
                                <w:szCs w:val="44"/>
                              </w:rPr>
                            </w:pPr>
                            <w:r>
                              <w:rPr>
                                <w:b/>
                                <w:color w:val="FFFFFF"/>
                                <w:sz w:val="44"/>
                                <w:szCs w:val="44"/>
                              </w:rPr>
                              <w:t>A</w:t>
                            </w:r>
                          </w:p>
                          <w:p w14:paraId="6660A16A" w14:textId="77777777" w:rsidR="00F82489" w:rsidRDefault="00F82489" w:rsidP="00F82489">
                            <w:pPr>
                              <w:rPr>
                                <w:b/>
                                <w:color w:val="FFFFFF"/>
                                <w:sz w:val="44"/>
                                <w:szCs w:val="44"/>
                              </w:rPr>
                            </w:pPr>
                            <w:r>
                              <w:rPr>
                                <w:b/>
                                <w:color w:val="FFFFFF"/>
                                <w:sz w:val="44"/>
                                <w:szCs w:val="44"/>
                              </w:rPr>
                              <w:t>C</w:t>
                            </w:r>
                          </w:p>
                          <w:p w14:paraId="241D4004" w14:textId="77777777" w:rsidR="00F82489" w:rsidRDefault="00F82489" w:rsidP="00F82489">
                            <w:pPr>
                              <w:rPr>
                                <w:b/>
                                <w:color w:val="FFFFFF"/>
                                <w:sz w:val="44"/>
                                <w:szCs w:val="44"/>
                              </w:rPr>
                            </w:pPr>
                            <w:r>
                              <w:rPr>
                                <w:b/>
                                <w:color w:val="FFFFFF"/>
                                <w:sz w:val="44"/>
                                <w:szCs w:val="4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5A16" id="_x0000_s1029" type="#_x0000_t202" style="position:absolute;left:0;text-align:left;margin-left:4.35pt;margin-top:7.7pt;width:3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" fillcolor="#339" stroked="f">
                <v:textbox>
                  <w:txbxContent>
                    <w:p w14:paraId="2E1B3F85" w14:textId="77777777" w:rsidR="00F82489" w:rsidRDefault="00F82489" w:rsidP="00F82489">
                      <w:pPr>
                        <w:rPr>
                          <w:b/>
                          <w:color w:val="FFFFFF"/>
                          <w:sz w:val="44"/>
                          <w:szCs w:val="44"/>
                        </w:rPr>
                      </w:pPr>
                      <w:r>
                        <w:rPr>
                          <w:b/>
                          <w:color w:val="FFFFFF"/>
                          <w:sz w:val="44"/>
                          <w:szCs w:val="44"/>
                        </w:rPr>
                        <w:t>A</w:t>
                      </w:r>
                    </w:p>
                    <w:p w14:paraId="6660A16A" w14:textId="77777777" w:rsidR="00F82489" w:rsidRDefault="00F82489" w:rsidP="00F82489">
                      <w:pPr>
                        <w:rPr>
                          <w:b/>
                          <w:color w:val="FFFFFF"/>
                          <w:sz w:val="44"/>
                          <w:szCs w:val="44"/>
                        </w:rPr>
                      </w:pPr>
                      <w:r>
                        <w:rPr>
                          <w:b/>
                          <w:color w:val="FFFFFF"/>
                          <w:sz w:val="44"/>
                          <w:szCs w:val="44"/>
                        </w:rPr>
                        <w:t>C</w:t>
                      </w:r>
                    </w:p>
                    <w:p w14:paraId="241D4004" w14:textId="77777777" w:rsidR="00F82489" w:rsidRDefault="00F82489" w:rsidP="00F82489">
                      <w:pPr>
                        <w:rPr>
                          <w:b/>
                          <w:color w:val="FFFFFF"/>
                          <w:sz w:val="44"/>
                          <w:szCs w:val="44"/>
                        </w:rPr>
                      </w:pPr>
                      <w:r>
                        <w:rPr>
                          <w:b/>
                          <w:color w:val="FFFFFF"/>
                          <w:sz w:val="44"/>
                          <w:szCs w:val="44"/>
                        </w:rPr>
                        <w:t>T</w:t>
                      </w:r>
                    </w:p>
                  </w:txbxContent>
                </v:textbox>
              </v:shape>
            </w:pict>
          </mc:Fallback>
        </mc:AlternateContent>
      </w:r>
    </w:p>
    <w:p w14:paraId="20FF1906" w14:textId="6260FB54" w:rsidR="00F82489" w:rsidRDefault="00F82489" w:rsidP="00F82489">
      <w:pPr>
        <w:rPr>
          <w:rFonts w:cs="Arial"/>
          <w:sz w:val="28"/>
          <w:szCs w:val="28"/>
        </w:rPr>
      </w:pPr>
      <w:r>
        <w:rPr>
          <w:rFonts w:cs="Arial"/>
          <w:noProof/>
          <w:color w:val="333399"/>
          <w:sz w:val="36"/>
          <w:szCs w:val="36"/>
          <w:lang w:val="en-US"/>
        </w:rPr>
        <mc:AlternateContent>
          <mc:Choice Requires="wpc">
            <w:drawing>
              <wp:anchor distT="0" distB="0" distL="114300" distR="114300" simplePos="0" relativeHeight="251665408" behindDoc="0" locked="0" layoutInCell="1" allowOverlap="1" wp14:anchorId="3B82187F" wp14:editId="58B0DD9B">
                <wp:simplePos x="0" y="0"/>
                <wp:positionH relativeFrom="column">
                  <wp:posOffset>1079410</wp:posOffset>
                </wp:positionH>
                <wp:positionV relativeFrom="paragraph">
                  <wp:posOffset>119979</wp:posOffset>
                </wp:positionV>
                <wp:extent cx="1536192" cy="438912"/>
                <wp:effectExtent l="0" t="0" r="6985" b="0"/>
                <wp:wrapSquare wrapText="bothSides"/>
                <wp:docPr id="8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1" name="Freeform 4"/>
                        <wps:cNvSpPr>
                          <a:spLocks/>
                        </wps:cNvSpPr>
                        <wps:spPr bwMode="auto">
                          <a:xfrm>
                            <a:off x="34925" y="15875"/>
                            <a:ext cx="1411605" cy="344805"/>
                          </a:xfrm>
                          <a:custGeom>
                            <a:avLst/>
                            <a:gdLst>
                              <a:gd name="T0" fmla="*/ 1959 w 4446"/>
                              <a:gd name="T1" fmla="*/ 96 h 1086"/>
                              <a:gd name="T2" fmla="*/ 1479 w 4446"/>
                              <a:gd name="T3" fmla="*/ 309 h 1086"/>
                              <a:gd name="T4" fmla="*/ 1348 w 4446"/>
                              <a:gd name="T5" fmla="*/ 360 h 1086"/>
                              <a:gd name="T6" fmla="*/ 1089 w 4446"/>
                              <a:gd name="T7" fmla="*/ 369 h 1086"/>
                              <a:gd name="T8" fmla="*/ 692 w 4446"/>
                              <a:gd name="T9" fmla="*/ 410 h 1086"/>
                              <a:gd name="T10" fmla="*/ 499 w 4446"/>
                              <a:gd name="T11" fmla="*/ 445 h 1086"/>
                              <a:gd name="T12" fmla="*/ 334 w 4446"/>
                              <a:gd name="T13" fmla="*/ 484 h 1086"/>
                              <a:gd name="T14" fmla="*/ 81 w 4446"/>
                              <a:gd name="T15" fmla="*/ 592 h 1086"/>
                              <a:gd name="T16" fmla="*/ 17 w 4446"/>
                              <a:gd name="T17" fmla="*/ 642 h 1086"/>
                              <a:gd name="T18" fmla="*/ 63 w 4446"/>
                              <a:gd name="T19" fmla="*/ 667 h 1086"/>
                              <a:gd name="T20" fmla="*/ 8 w 4446"/>
                              <a:gd name="T21" fmla="*/ 718 h 1086"/>
                              <a:gd name="T22" fmla="*/ 0 w 4446"/>
                              <a:gd name="T23" fmla="*/ 857 h 1086"/>
                              <a:gd name="T24" fmla="*/ 350 w 4446"/>
                              <a:gd name="T25" fmla="*/ 1001 h 1086"/>
                              <a:gd name="T26" fmla="*/ 590 w 4446"/>
                              <a:gd name="T27" fmla="*/ 1018 h 1086"/>
                              <a:gd name="T28" fmla="*/ 1600 w 4446"/>
                              <a:gd name="T29" fmla="*/ 1070 h 1086"/>
                              <a:gd name="T30" fmla="*/ 2209 w 4446"/>
                              <a:gd name="T31" fmla="*/ 1086 h 1086"/>
                              <a:gd name="T32" fmla="*/ 2837 w 4446"/>
                              <a:gd name="T33" fmla="*/ 1086 h 1086"/>
                              <a:gd name="T34" fmla="*/ 3079 w 4446"/>
                              <a:gd name="T35" fmla="*/ 1086 h 1086"/>
                              <a:gd name="T36" fmla="*/ 3273 w 4446"/>
                              <a:gd name="T37" fmla="*/ 1018 h 1086"/>
                              <a:gd name="T38" fmla="*/ 4031 w 4446"/>
                              <a:gd name="T39" fmla="*/ 950 h 1086"/>
                              <a:gd name="T40" fmla="*/ 4446 w 4446"/>
                              <a:gd name="T41" fmla="*/ 677 h 1086"/>
                              <a:gd name="T42" fmla="*/ 4437 w 4446"/>
                              <a:gd name="T43" fmla="*/ 634 h 1086"/>
                              <a:gd name="T44" fmla="*/ 4345 w 4446"/>
                              <a:gd name="T45" fmla="*/ 573 h 1086"/>
                              <a:gd name="T46" fmla="*/ 4437 w 4446"/>
                              <a:gd name="T47" fmla="*/ 421 h 1086"/>
                              <a:gd name="T48" fmla="*/ 4446 w 4446"/>
                              <a:gd name="T49" fmla="*/ 317 h 1086"/>
                              <a:gd name="T50" fmla="*/ 4354 w 4446"/>
                              <a:gd name="T51" fmla="*/ 284 h 1086"/>
                              <a:gd name="T52" fmla="*/ 4068 w 4446"/>
                              <a:gd name="T53" fmla="*/ 292 h 1086"/>
                              <a:gd name="T54" fmla="*/ 4068 w 4446"/>
                              <a:gd name="T55" fmla="*/ 249 h 1086"/>
                              <a:gd name="T56" fmla="*/ 4152 w 4446"/>
                              <a:gd name="T57" fmla="*/ 224 h 1086"/>
                              <a:gd name="T58" fmla="*/ 4141 w 4446"/>
                              <a:gd name="T59" fmla="*/ 198 h 1086"/>
                              <a:gd name="T60" fmla="*/ 4066 w 4446"/>
                              <a:gd name="T61" fmla="*/ 191 h 1086"/>
                              <a:gd name="T62" fmla="*/ 3920 w 4446"/>
                              <a:gd name="T63" fmla="*/ 197 h 1086"/>
                              <a:gd name="T64" fmla="*/ 3809 w 4446"/>
                              <a:gd name="T65" fmla="*/ 224 h 1086"/>
                              <a:gd name="T66" fmla="*/ 3744 w 4446"/>
                              <a:gd name="T67" fmla="*/ 216 h 1086"/>
                              <a:gd name="T68" fmla="*/ 3624 w 4446"/>
                              <a:gd name="T69" fmla="*/ 172 h 1086"/>
                              <a:gd name="T70" fmla="*/ 3421 w 4446"/>
                              <a:gd name="T71" fmla="*/ 110 h 1086"/>
                              <a:gd name="T72" fmla="*/ 2921 w 4446"/>
                              <a:gd name="T73" fmla="*/ 0 h 1086"/>
                              <a:gd name="T74" fmla="*/ 2330 w 4446"/>
                              <a:gd name="T75" fmla="*/ 9 h 1086"/>
                              <a:gd name="T76" fmla="*/ 2032 w 4446"/>
                              <a:gd name="T77" fmla="*/ 85 h 1086"/>
                              <a:gd name="T78" fmla="*/ 1959 w 4446"/>
                              <a:gd name="T79" fmla="*/ 96 h 1086"/>
                              <a:gd name="T80" fmla="*/ 1959 w 4446"/>
                              <a:gd name="T81" fmla="*/ 96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6" h="1086">
                                <a:moveTo>
                                  <a:pt x="1959" y="96"/>
                                </a:moveTo>
                                <a:lnTo>
                                  <a:pt x="1479" y="309"/>
                                </a:lnTo>
                                <a:lnTo>
                                  <a:pt x="1348" y="360"/>
                                </a:lnTo>
                                <a:lnTo>
                                  <a:pt x="1089" y="369"/>
                                </a:lnTo>
                                <a:lnTo>
                                  <a:pt x="692" y="410"/>
                                </a:lnTo>
                                <a:lnTo>
                                  <a:pt x="499" y="445"/>
                                </a:lnTo>
                                <a:lnTo>
                                  <a:pt x="334" y="484"/>
                                </a:lnTo>
                                <a:lnTo>
                                  <a:pt x="81" y="592"/>
                                </a:lnTo>
                                <a:lnTo>
                                  <a:pt x="17" y="642"/>
                                </a:lnTo>
                                <a:lnTo>
                                  <a:pt x="63" y="667"/>
                                </a:lnTo>
                                <a:lnTo>
                                  <a:pt x="8" y="718"/>
                                </a:lnTo>
                                <a:lnTo>
                                  <a:pt x="0" y="857"/>
                                </a:lnTo>
                                <a:lnTo>
                                  <a:pt x="350" y="1001"/>
                                </a:lnTo>
                                <a:lnTo>
                                  <a:pt x="590" y="1018"/>
                                </a:lnTo>
                                <a:lnTo>
                                  <a:pt x="1600" y="1070"/>
                                </a:lnTo>
                                <a:lnTo>
                                  <a:pt x="2209" y="1086"/>
                                </a:lnTo>
                                <a:lnTo>
                                  <a:pt x="2837" y="1086"/>
                                </a:lnTo>
                                <a:lnTo>
                                  <a:pt x="3079" y="1086"/>
                                </a:lnTo>
                                <a:lnTo>
                                  <a:pt x="3273" y="1018"/>
                                </a:lnTo>
                                <a:lnTo>
                                  <a:pt x="4031" y="950"/>
                                </a:lnTo>
                                <a:lnTo>
                                  <a:pt x="4446" y="677"/>
                                </a:lnTo>
                                <a:lnTo>
                                  <a:pt x="4437" y="634"/>
                                </a:lnTo>
                                <a:lnTo>
                                  <a:pt x="4345" y="573"/>
                                </a:lnTo>
                                <a:lnTo>
                                  <a:pt x="4437" y="421"/>
                                </a:lnTo>
                                <a:lnTo>
                                  <a:pt x="4446" y="317"/>
                                </a:lnTo>
                                <a:lnTo>
                                  <a:pt x="4354" y="284"/>
                                </a:lnTo>
                                <a:lnTo>
                                  <a:pt x="4068" y="292"/>
                                </a:lnTo>
                                <a:lnTo>
                                  <a:pt x="4068" y="249"/>
                                </a:lnTo>
                                <a:lnTo>
                                  <a:pt x="4152" y="224"/>
                                </a:lnTo>
                                <a:lnTo>
                                  <a:pt x="4141" y="198"/>
                                </a:lnTo>
                                <a:lnTo>
                                  <a:pt x="4066" y="191"/>
                                </a:lnTo>
                                <a:lnTo>
                                  <a:pt x="3920" y="197"/>
                                </a:lnTo>
                                <a:lnTo>
                                  <a:pt x="3809" y="224"/>
                                </a:lnTo>
                                <a:lnTo>
                                  <a:pt x="3744" y="216"/>
                                </a:lnTo>
                                <a:lnTo>
                                  <a:pt x="3624" y="172"/>
                                </a:lnTo>
                                <a:lnTo>
                                  <a:pt x="3421" y="110"/>
                                </a:lnTo>
                                <a:lnTo>
                                  <a:pt x="2921" y="0"/>
                                </a:lnTo>
                                <a:lnTo>
                                  <a:pt x="2330" y="9"/>
                                </a:lnTo>
                                <a:lnTo>
                                  <a:pt x="2032" y="85"/>
                                </a:lnTo>
                                <a:lnTo>
                                  <a:pt x="1959" y="96"/>
                                </a:lnTo>
                                <a:lnTo>
                                  <a:pt x="1959" y="96"/>
                                </a:lnTo>
                                <a:close/>
                              </a:path>
                            </a:pathLst>
                          </a:custGeom>
                          <a:solidFill>
                            <a:srgbClr val="617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
                        <wps:cNvSpPr>
                          <a:spLocks/>
                        </wps:cNvSpPr>
                        <wps:spPr bwMode="auto">
                          <a:xfrm>
                            <a:off x="942975" y="58420"/>
                            <a:ext cx="74295" cy="71120"/>
                          </a:xfrm>
                          <a:custGeom>
                            <a:avLst/>
                            <a:gdLst>
                              <a:gd name="T0" fmla="*/ 0 w 234"/>
                              <a:gd name="T1" fmla="*/ 120 h 224"/>
                              <a:gd name="T2" fmla="*/ 27 w 234"/>
                              <a:gd name="T3" fmla="*/ 224 h 224"/>
                              <a:gd name="T4" fmla="*/ 234 w 234"/>
                              <a:gd name="T5" fmla="*/ 202 h 224"/>
                              <a:gd name="T6" fmla="*/ 190 w 234"/>
                              <a:gd name="T7" fmla="*/ 79 h 224"/>
                              <a:gd name="T8" fmla="*/ 32 w 234"/>
                              <a:gd name="T9" fmla="*/ 0 h 224"/>
                              <a:gd name="T10" fmla="*/ 10 w 234"/>
                              <a:gd name="T11" fmla="*/ 59 h 224"/>
                              <a:gd name="T12" fmla="*/ 0 w 234"/>
                              <a:gd name="T13" fmla="*/ 120 h 224"/>
                              <a:gd name="T14" fmla="*/ 0 w 234"/>
                              <a:gd name="T15" fmla="*/ 120 h 2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224">
                                <a:moveTo>
                                  <a:pt x="0" y="120"/>
                                </a:moveTo>
                                <a:lnTo>
                                  <a:pt x="27" y="224"/>
                                </a:lnTo>
                                <a:lnTo>
                                  <a:pt x="234" y="202"/>
                                </a:lnTo>
                                <a:lnTo>
                                  <a:pt x="190" y="79"/>
                                </a:lnTo>
                                <a:lnTo>
                                  <a:pt x="32" y="0"/>
                                </a:lnTo>
                                <a:lnTo>
                                  <a:pt x="10" y="59"/>
                                </a:lnTo>
                                <a:lnTo>
                                  <a:pt x="0" y="120"/>
                                </a:lnTo>
                                <a:lnTo>
                                  <a:pt x="0" y="12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6"/>
                        <wps:cNvSpPr>
                          <a:spLocks/>
                        </wps:cNvSpPr>
                        <wps:spPr bwMode="auto">
                          <a:xfrm>
                            <a:off x="988060" y="39370"/>
                            <a:ext cx="154305" cy="95250"/>
                          </a:xfrm>
                          <a:custGeom>
                            <a:avLst/>
                            <a:gdLst>
                              <a:gd name="T0" fmla="*/ 24 w 485"/>
                              <a:gd name="T1" fmla="*/ 101 h 298"/>
                              <a:gd name="T2" fmla="*/ 113 w 485"/>
                              <a:gd name="T3" fmla="*/ 298 h 298"/>
                              <a:gd name="T4" fmla="*/ 363 w 485"/>
                              <a:gd name="T5" fmla="*/ 252 h 298"/>
                              <a:gd name="T6" fmla="*/ 485 w 485"/>
                              <a:gd name="T7" fmla="*/ 232 h 298"/>
                              <a:gd name="T8" fmla="*/ 477 w 485"/>
                              <a:gd name="T9" fmla="*/ 170 h 298"/>
                              <a:gd name="T10" fmla="*/ 385 w 485"/>
                              <a:gd name="T11" fmla="*/ 120 h 298"/>
                              <a:gd name="T12" fmla="*/ 0 w 485"/>
                              <a:gd name="T13" fmla="*/ 0 h 298"/>
                              <a:gd name="T14" fmla="*/ 24 w 485"/>
                              <a:gd name="T15" fmla="*/ 101 h 298"/>
                              <a:gd name="T16" fmla="*/ 24 w 485"/>
                              <a:gd name="T17" fmla="*/ 10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5" h="298">
                                <a:moveTo>
                                  <a:pt x="24" y="101"/>
                                </a:moveTo>
                                <a:lnTo>
                                  <a:pt x="113" y="298"/>
                                </a:lnTo>
                                <a:lnTo>
                                  <a:pt x="363" y="252"/>
                                </a:lnTo>
                                <a:lnTo>
                                  <a:pt x="485" y="232"/>
                                </a:lnTo>
                                <a:lnTo>
                                  <a:pt x="477" y="170"/>
                                </a:lnTo>
                                <a:lnTo>
                                  <a:pt x="385" y="120"/>
                                </a:lnTo>
                                <a:lnTo>
                                  <a:pt x="0" y="0"/>
                                </a:lnTo>
                                <a:lnTo>
                                  <a:pt x="24" y="101"/>
                                </a:lnTo>
                                <a:lnTo>
                                  <a:pt x="24" y="10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7"/>
                        <wps:cNvSpPr>
                          <a:spLocks/>
                        </wps:cNvSpPr>
                        <wps:spPr bwMode="auto">
                          <a:xfrm>
                            <a:off x="599440" y="32385"/>
                            <a:ext cx="351155" cy="116205"/>
                          </a:xfrm>
                          <a:custGeom>
                            <a:avLst/>
                            <a:gdLst>
                              <a:gd name="T0" fmla="*/ 9 w 1105"/>
                              <a:gd name="T1" fmla="*/ 251 h 366"/>
                              <a:gd name="T2" fmla="*/ 362 w 1105"/>
                              <a:gd name="T3" fmla="*/ 71 h 366"/>
                              <a:gd name="T4" fmla="*/ 572 w 1105"/>
                              <a:gd name="T5" fmla="*/ 9 h 366"/>
                              <a:gd name="T6" fmla="*/ 685 w 1105"/>
                              <a:gd name="T7" fmla="*/ 0 h 366"/>
                              <a:gd name="T8" fmla="*/ 1041 w 1105"/>
                              <a:gd name="T9" fmla="*/ 4 h 366"/>
                              <a:gd name="T10" fmla="*/ 1059 w 1105"/>
                              <a:gd name="T11" fmla="*/ 44 h 366"/>
                              <a:gd name="T12" fmla="*/ 1105 w 1105"/>
                              <a:gd name="T13" fmla="*/ 292 h 366"/>
                              <a:gd name="T14" fmla="*/ 590 w 1105"/>
                              <a:gd name="T15" fmla="*/ 366 h 366"/>
                              <a:gd name="T16" fmla="*/ 518 w 1105"/>
                              <a:gd name="T17" fmla="*/ 349 h 366"/>
                              <a:gd name="T18" fmla="*/ 133 w 1105"/>
                              <a:gd name="T19" fmla="*/ 342 h 366"/>
                              <a:gd name="T20" fmla="*/ 0 w 1105"/>
                              <a:gd name="T21" fmla="*/ 342 h 366"/>
                              <a:gd name="T22" fmla="*/ 22 w 1105"/>
                              <a:gd name="T23" fmla="*/ 304 h 366"/>
                              <a:gd name="T24" fmla="*/ 14 w 1105"/>
                              <a:gd name="T25" fmla="*/ 259 h 366"/>
                              <a:gd name="T26" fmla="*/ 9 w 1105"/>
                              <a:gd name="T27" fmla="*/ 251 h 366"/>
                              <a:gd name="T28" fmla="*/ 9 w 1105"/>
                              <a:gd name="T29" fmla="*/ 25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05" h="366">
                                <a:moveTo>
                                  <a:pt x="9" y="251"/>
                                </a:moveTo>
                                <a:lnTo>
                                  <a:pt x="362" y="71"/>
                                </a:lnTo>
                                <a:lnTo>
                                  <a:pt x="572" y="9"/>
                                </a:lnTo>
                                <a:lnTo>
                                  <a:pt x="685" y="0"/>
                                </a:lnTo>
                                <a:lnTo>
                                  <a:pt x="1041" y="4"/>
                                </a:lnTo>
                                <a:lnTo>
                                  <a:pt x="1059" y="44"/>
                                </a:lnTo>
                                <a:lnTo>
                                  <a:pt x="1105" y="292"/>
                                </a:lnTo>
                                <a:lnTo>
                                  <a:pt x="590" y="366"/>
                                </a:lnTo>
                                <a:lnTo>
                                  <a:pt x="518" y="349"/>
                                </a:lnTo>
                                <a:lnTo>
                                  <a:pt x="133" y="342"/>
                                </a:lnTo>
                                <a:lnTo>
                                  <a:pt x="0" y="342"/>
                                </a:lnTo>
                                <a:lnTo>
                                  <a:pt x="22" y="304"/>
                                </a:lnTo>
                                <a:lnTo>
                                  <a:pt x="14" y="259"/>
                                </a:lnTo>
                                <a:lnTo>
                                  <a:pt x="9" y="251"/>
                                </a:lnTo>
                                <a:lnTo>
                                  <a:pt x="9" y="251"/>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8"/>
                        <wps:cNvSpPr>
                          <a:spLocks/>
                        </wps:cNvSpPr>
                        <wps:spPr bwMode="auto">
                          <a:xfrm>
                            <a:off x="462915" y="48895"/>
                            <a:ext cx="210185" cy="97155"/>
                          </a:xfrm>
                          <a:custGeom>
                            <a:avLst/>
                            <a:gdLst>
                              <a:gd name="T0" fmla="*/ 484 w 662"/>
                              <a:gd name="T1" fmla="*/ 36 h 304"/>
                              <a:gd name="T2" fmla="*/ 229 w 662"/>
                              <a:gd name="T3" fmla="*/ 153 h 304"/>
                              <a:gd name="T4" fmla="*/ 45 w 662"/>
                              <a:gd name="T5" fmla="*/ 240 h 304"/>
                              <a:gd name="T6" fmla="*/ 0 w 662"/>
                              <a:gd name="T7" fmla="*/ 281 h 304"/>
                              <a:gd name="T8" fmla="*/ 121 w 662"/>
                              <a:gd name="T9" fmla="*/ 304 h 304"/>
                              <a:gd name="T10" fmla="*/ 662 w 662"/>
                              <a:gd name="T11" fmla="*/ 23 h 304"/>
                              <a:gd name="T12" fmla="*/ 652 w 662"/>
                              <a:gd name="T13" fmla="*/ 0 h 304"/>
                              <a:gd name="T14" fmla="*/ 590 w 662"/>
                              <a:gd name="T15" fmla="*/ 0 h 304"/>
                              <a:gd name="T16" fmla="*/ 484 w 662"/>
                              <a:gd name="T17" fmla="*/ 36 h 304"/>
                              <a:gd name="T18" fmla="*/ 484 w 662"/>
                              <a:gd name="T19" fmla="*/ 3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2" h="304">
                                <a:moveTo>
                                  <a:pt x="484" y="36"/>
                                </a:moveTo>
                                <a:lnTo>
                                  <a:pt x="229" y="153"/>
                                </a:lnTo>
                                <a:lnTo>
                                  <a:pt x="45" y="240"/>
                                </a:lnTo>
                                <a:lnTo>
                                  <a:pt x="0" y="281"/>
                                </a:lnTo>
                                <a:lnTo>
                                  <a:pt x="121" y="304"/>
                                </a:lnTo>
                                <a:lnTo>
                                  <a:pt x="662" y="23"/>
                                </a:lnTo>
                                <a:lnTo>
                                  <a:pt x="652" y="0"/>
                                </a:lnTo>
                                <a:lnTo>
                                  <a:pt x="590" y="0"/>
                                </a:lnTo>
                                <a:lnTo>
                                  <a:pt x="484" y="36"/>
                                </a:lnTo>
                                <a:lnTo>
                                  <a:pt x="484" y="36"/>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9"/>
                        <wps:cNvSpPr>
                          <a:spLocks/>
                        </wps:cNvSpPr>
                        <wps:spPr bwMode="auto">
                          <a:xfrm>
                            <a:off x="908685" y="175260"/>
                            <a:ext cx="44450" cy="22225"/>
                          </a:xfrm>
                          <a:custGeom>
                            <a:avLst/>
                            <a:gdLst>
                              <a:gd name="T0" fmla="*/ 108 w 142"/>
                              <a:gd name="T1" fmla="*/ 0 h 69"/>
                              <a:gd name="T2" fmla="*/ 107 w 142"/>
                              <a:gd name="T3" fmla="*/ 0 h 69"/>
                              <a:gd name="T4" fmla="*/ 37 w 142"/>
                              <a:gd name="T5" fmla="*/ 0 h 69"/>
                              <a:gd name="T6" fmla="*/ 0 w 142"/>
                              <a:gd name="T7" fmla="*/ 39 h 69"/>
                              <a:gd name="T8" fmla="*/ 73 w 142"/>
                              <a:gd name="T9" fmla="*/ 69 h 69"/>
                              <a:gd name="T10" fmla="*/ 137 w 142"/>
                              <a:gd name="T11" fmla="*/ 31 h 69"/>
                              <a:gd name="T12" fmla="*/ 142 w 142"/>
                              <a:gd name="T13" fmla="*/ 3 h 69"/>
                              <a:gd name="T14" fmla="*/ 126 w 142"/>
                              <a:gd name="T15" fmla="*/ 0 h 69"/>
                              <a:gd name="T16" fmla="*/ 108 w 142"/>
                              <a:gd name="T17" fmla="*/ 0 h 69"/>
                              <a:gd name="T18" fmla="*/ 108 w 142"/>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69">
                                <a:moveTo>
                                  <a:pt x="108" y="0"/>
                                </a:moveTo>
                                <a:lnTo>
                                  <a:pt x="107" y="0"/>
                                </a:lnTo>
                                <a:lnTo>
                                  <a:pt x="37" y="0"/>
                                </a:lnTo>
                                <a:lnTo>
                                  <a:pt x="0" y="39"/>
                                </a:lnTo>
                                <a:lnTo>
                                  <a:pt x="73" y="69"/>
                                </a:lnTo>
                                <a:lnTo>
                                  <a:pt x="137" y="31"/>
                                </a:lnTo>
                                <a:lnTo>
                                  <a:pt x="142" y="3"/>
                                </a:lnTo>
                                <a:lnTo>
                                  <a:pt x="126" y="0"/>
                                </a:lnTo>
                                <a:lnTo>
                                  <a:pt x="108" y="0"/>
                                </a:lnTo>
                                <a:lnTo>
                                  <a:pt x="108"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0"/>
                        <wps:cNvSpPr>
                          <a:spLocks/>
                        </wps:cNvSpPr>
                        <wps:spPr bwMode="auto">
                          <a:xfrm>
                            <a:off x="920115" y="178435"/>
                            <a:ext cx="27940" cy="8255"/>
                          </a:xfrm>
                          <a:custGeom>
                            <a:avLst/>
                            <a:gdLst>
                              <a:gd name="T0" fmla="*/ 19 w 87"/>
                              <a:gd name="T1" fmla="*/ 0 h 25"/>
                              <a:gd name="T2" fmla="*/ 87 w 87"/>
                              <a:gd name="T3" fmla="*/ 0 h 25"/>
                              <a:gd name="T4" fmla="*/ 86 w 87"/>
                              <a:gd name="T5" fmla="*/ 17 h 25"/>
                              <a:gd name="T6" fmla="*/ 78 w 87"/>
                              <a:gd name="T7" fmla="*/ 25 h 25"/>
                              <a:gd name="T8" fmla="*/ 30 w 87"/>
                              <a:gd name="T9" fmla="*/ 25 h 25"/>
                              <a:gd name="T10" fmla="*/ 0 w 87"/>
                              <a:gd name="T11" fmla="*/ 16 h 25"/>
                              <a:gd name="T12" fmla="*/ 11 w 87"/>
                              <a:gd name="T13" fmla="*/ 11 h 25"/>
                              <a:gd name="T14" fmla="*/ 11 w 87"/>
                              <a:gd name="T15" fmla="*/ 0 h 25"/>
                              <a:gd name="T16" fmla="*/ 19 w 87"/>
                              <a:gd name="T17" fmla="*/ 0 h 25"/>
                              <a:gd name="T18" fmla="*/ 19 w 87"/>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25">
                                <a:moveTo>
                                  <a:pt x="19" y="0"/>
                                </a:moveTo>
                                <a:lnTo>
                                  <a:pt x="87" y="0"/>
                                </a:lnTo>
                                <a:lnTo>
                                  <a:pt x="86" y="17"/>
                                </a:lnTo>
                                <a:lnTo>
                                  <a:pt x="78" y="25"/>
                                </a:lnTo>
                                <a:lnTo>
                                  <a:pt x="30" y="25"/>
                                </a:lnTo>
                                <a:lnTo>
                                  <a:pt x="0" y="16"/>
                                </a:lnTo>
                                <a:lnTo>
                                  <a:pt x="11" y="11"/>
                                </a:lnTo>
                                <a:lnTo>
                                  <a:pt x="11" y="0"/>
                                </a:lnTo>
                                <a:lnTo>
                                  <a:pt x="19" y="0"/>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11"/>
                        <wps:cNvSpPr>
                          <a:spLocks/>
                        </wps:cNvSpPr>
                        <wps:spPr bwMode="auto">
                          <a:xfrm>
                            <a:off x="1271270" y="222250"/>
                            <a:ext cx="217170" cy="112395"/>
                          </a:xfrm>
                          <a:custGeom>
                            <a:avLst/>
                            <a:gdLst>
                              <a:gd name="T0" fmla="*/ 0 w 683"/>
                              <a:gd name="T1" fmla="*/ 13 h 354"/>
                              <a:gd name="T2" fmla="*/ 647 w 683"/>
                              <a:gd name="T3" fmla="*/ 0 h 354"/>
                              <a:gd name="T4" fmla="*/ 683 w 683"/>
                              <a:gd name="T5" fmla="*/ 46 h 354"/>
                              <a:gd name="T6" fmla="*/ 682 w 683"/>
                              <a:gd name="T7" fmla="*/ 201 h 354"/>
                              <a:gd name="T8" fmla="*/ 668 w 683"/>
                              <a:gd name="T9" fmla="*/ 315 h 354"/>
                              <a:gd name="T10" fmla="*/ 445 w 683"/>
                              <a:gd name="T11" fmla="*/ 354 h 354"/>
                              <a:gd name="T12" fmla="*/ 237 w 683"/>
                              <a:gd name="T13" fmla="*/ 351 h 354"/>
                              <a:gd name="T14" fmla="*/ 74 w 683"/>
                              <a:gd name="T15" fmla="*/ 312 h 354"/>
                              <a:gd name="T16" fmla="*/ 6 w 683"/>
                              <a:gd name="T17" fmla="*/ 62 h 354"/>
                              <a:gd name="T18" fmla="*/ 0 w 683"/>
                              <a:gd name="T19" fmla="*/ 13 h 354"/>
                              <a:gd name="T20" fmla="*/ 0 w 683"/>
                              <a:gd name="T21" fmla="*/ 13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3" h="354">
                                <a:moveTo>
                                  <a:pt x="0" y="13"/>
                                </a:moveTo>
                                <a:lnTo>
                                  <a:pt x="647" y="0"/>
                                </a:lnTo>
                                <a:lnTo>
                                  <a:pt x="683" y="46"/>
                                </a:lnTo>
                                <a:lnTo>
                                  <a:pt x="682" y="201"/>
                                </a:lnTo>
                                <a:lnTo>
                                  <a:pt x="668" y="315"/>
                                </a:lnTo>
                                <a:lnTo>
                                  <a:pt x="445" y="354"/>
                                </a:lnTo>
                                <a:lnTo>
                                  <a:pt x="237" y="351"/>
                                </a:lnTo>
                                <a:lnTo>
                                  <a:pt x="74" y="312"/>
                                </a:lnTo>
                                <a:lnTo>
                                  <a:pt x="6" y="62"/>
                                </a:lnTo>
                                <a:lnTo>
                                  <a:pt x="0" y="13"/>
                                </a:lnTo>
                                <a:lnTo>
                                  <a:pt x="0" y="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12"/>
                        <wps:cNvSpPr>
                          <a:spLocks/>
                        </wps:cNvSpPr>
                        <wps:spPr bwMode="auto">
                          <a:xfrm>
                            <a:off x="383540" y="134620"/>
                            <a:ext cx="98425" cy="11430"/>
                          </a:xfrm>
                          <a:custGeom>
                            <a:avLst/>
                            <a:gdLst>
                              <a:gd name="T0" fmla="*/ 0 w 310"/>
                              <a:gd name="T1" fmla="*/ 20 h 34"/>
                              <a:gd name="T2" fmla="*/ 121 w 310"/>
                              <a:gd name="T3" fmla="*/ 0 h 34"/>
                              <a:gd name="T4" fmla="*/ 156 w 310"/>
                              <a:gd name="T5" fmla="*/ 3 h 34"/>
                              <a:gd name="T6" fmla="*/ 310 w 310"/>
                              <a:gd name="T7" fmla="*/ 20 h 34"/>
                              <a:gd name="T8" fmla="*/ 113 w 310"/>
                              <a:gd name="T9" fmla="*/ 20 h 34"/>
                              <a:gd name="T10" fmla="*/ 27 w 310"/>
                              <a:gd name="T11" fmla="*/ 34 h 34"/>
                              <a:gd name="T12" fmla="*/ 0 w 310"/>
                              <a:gd name="T13" fmla="*/ 20 h 34"/>
                              <a:gd name="T14" fmla="*/ 0 w 310"/>
                              <a:gd name="T15" fmla="*/ 20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0" h="34">
                                <a:moveTo>
                                  <a:pt x="0" y="20"/>
                                </a:moveTo>
                                <a:lnTo>
                                  <a:pt x="121" y="0"/>
                                </a:lnTo>
                                <a:lnTo>
                                  <a:pt x="156" y="3"/>
                                </a:lnTo>
                                <a:lnTo>
                                  <a:pt x="310" y="20"/>
                                </a:lnTo>
                                <a:lnTo>
                                  <a:pt x="113" y="20"/>
                                </a:lnTo>
                                <a:lnTo>
                                  <a:pt x="27" y="34"/>
                                </a:lnTo>
                                <a:lnTo>
                                  <a:pt x="0" y="20"/>
                                </a:lnTo>
                                <a:lnTo>
                                  <a:pt x="0" y="20"/>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3"/>
                        <wps:cNvSpPr>
                          <a:spLocks/>
                        </wps:cNvSpPr>
                        <wps:spPr bwMode="auto">
                          <a:xfrm>
                            <a:off x="602615" y="144145"/>
                            <a:ext cx="358775" cy="36830"/>
                          </a:xfrm>
                          <a:custGeom>
                            <a:avLst/>
                            <a:gdLst>
                              <a:gd name="T0" fmla="*/ 0 w 1129"/>
                              <a:gd name="T1" fmla="*/ 59 h 117"/>
                              <a:gd name="T2" fmla="*/ 35 w 1129"/>
                              <a:gd name="T3" fmla="*/ 104 h 117"/>
                              <a:gd name="T4" fmla="*/ 103 w 1129"/>
                              <a:gd name="T5" fmla="*/ 108 h 117"/>
                              <a:gd name="T6" fmla="*/ 351 w 1129"/>
                              <a:gd name="T7" fmla="*/ 68 h 117"/>
                              <a:gd name="T8" fmla="*/ 380 w 1129"/>
                              <a:gd name="T9" fmla="*/ 81 h 117"/>
                              <a:gd name="T10" fmla="*/ 329 w 1129"/>
                              <a:gd name="T11" fmla="*/ 117 h 117"/>
                              <a:gd name="T12" fmla="*/ 641 w 1129"/>
                              <a:gd name="T13" fmla="*/ 60 h 117"/>
                              <a:gd name="T14" fmla="*/ 1126 w 1129"/>
                              <a:gd name="T15" fmla="*/ 43 h 117"/>
                              <a:gd name="T16" fmla="*/ 1129 w 1129"/>
                              <a:gd name="T17" fmla="*/ 0 h 117"/>
                              <a:gd name="T18" fmla="*/ 657 w 1129"/>
                              <a:gd name="T19" fmla="*/ 43 h 117"/>
                              <a:gd name="T20" fmla="*/ 431 w 1129"/>
                              <a:gd name="T21" fmla="*/ 82 h 117"/>
                              <a:gd name="T22" fmla="*/ 423 w 1129"/>
                              <a:gd name="T23" fmla="*/ 65 h 117"/>
                              <a:gd name="T24" fmla="*/ 493 w 1129"/>
                              <a:gd name="T25" fmla="*/ 29 h 117"/>
                              <a:gd name="T26" fmla="*/ 493 w 1129"/>
                              <a:gd name="T27" fmla="*/ 14 h 117"/>
                              <a:gd name="T28" fmla="*/ 35 w 1129"/>
                              <a:gd name="T29" fmla="*/ 14 h 117"/>
                              <a:gd name="T30" fmla="*/ 27 w 1129"/>
                              <a:gd name="T31" fmla="*/ 22 h 117"/>
                              <a:gd name="T32" fmla="*/ 170 w 1129"/>
                              <a:gd name="T33" fmla="*/ 36 h 117"/>
                              <a:gd name="T34" fmla="*/ 170 w 1129"/>
                              <a:gd name="T35" fmla="*/ 54 h 117"/>
                              <a:gd name="T36" fmla="*/ 0 w 1129"/>
                              <a:gd name="T37" fmla="*/ 59 h 117"/>
                              <a:gd name="T38" fmla="*/ 0 w 1129"/>
                              <a:gd name="T39" fmla="*/ 59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9" h="117">
                                <a:moveTo>
                                  <a:pt x="0" y="59"/>
                                </a:moveTo>
                                <a:lnTo>
                                  <a:pt x="35" y="104"/>
                                </a:lnTo>
                                <a:lnTo>
                                  <a:pt x="103" y="108"/>
                                </a:lnTo>
                                <a:lnTo>
                                  <a:pt x="351" y="68"/>
                                </a:lnTo>
                                <a:lnTo>
                                  <a:pt x="380" y="81"/>
                                </a:lnTo>
                                <a:lnTo>
                                  <a:pt x="329" y="117"/>
                                </a:lnTo>
                                <a:lnTo>
                                  <a:pt x="641" y="60"/>
                                </a:lnTo>
                                <a:lnTo>
                                  <a:pt x="1126" y="43"/>
                                </a:lnTo>
                                <a:lnTo>
                                  <a:pt x="1129" y="0"/>
                                </a:lnTo>
                                <a:lnTo>
                                  <a:pt x="657" y="43"/>
                                </a:lnTo>
                                <a:lnTo>
                                  <a:pt x="431" y="82"/>
                                </a:lnTo>
                                <a:lnTo>
                                  <a:pt x="423" y="65"/>
                                </a:lnTo>
                                <a:lnTo>
                                  <a:pt x="493" y="29"/>
                                </a:lnTo>
                                <a:lnTo>
                                  <a:pt x="493" y="14"/>
                                </a:lnTo>
                                <a:lnTo>
                                  <a:pt x="35" y="14"/>
                                </a:lnTo>
                                <a:lnTo>
                                  <a:pt x="27" y="22"/>
                                </a:lnTo>
                                <a:lnTo>
                                  <a:pt x="170" y="36"/>
                                </a:lnTo>
                                <a:lnTo>
                                  <a:pt x="170" y="54"/>
                                </a:lnTo>
                                <a:lnTo>
                                  <a:pt x="0" y="59"/>
                                </a:lnTo>
                                <a:lnTo>
                                  <a:pt x="0" y="5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14"/>
                        <wps:cNvSpPr>
                          <a:spLocks/>
                        </wps:cNvSpPr>
                        <wps:spPr bwMode="auto">
                          <a:xfrm>
                            <a:off x="574675" y="329565"/>
                            <a:ext cx="358775" cy="17145"/>
                          </a:xfrm>
                          <a:custGeom>
                            <a:avLst/>
                            <a:gdLst>
                              <a:gd name="T0" fmla="*/ 0 w 1129"/>
                              <a:gd name="T1" fmla="*/ 25 h 54"/>
                              <a:gd name="T2" fmla="*/ 215 w 1129"/>
                              <a:gd name="T3" fmla="*/ 0 h 54"/>
                              <a:gd name="T4" fmla="*/ 879 w 1129"/>
                              <a:gd name="T5" fmla="*/ 0 h 54"/>
                              <a:gd name="T6" fmla="*/ 1129 w 1129"/>
                              <a:gd name="T7" fmla="*/ 25 h 54"/>
                              <a:gd name="T8" fmla="*/ 938 w 1129"/>
                              <a:gd name="T9" fmla="*/ 54 h 54"/>
                              <a:gd name="T10" fmla="*/ 135 w 1129"/>
                              <a:gd name="T11" fmla="*/ 50 h 54"/>
                              <a:gd name="T12" fmla="*/ 0 w 1129"/>
                              <a:gd name="T13" fmla="*/ 25 h 54"/>
                              <a:gd name="T14" fmla="*/ 0 w 1129"/>
                              <a:gd name="T15" fmla="*/ 25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9" h="54">
                                <a:moveTo>
                                  <a:pt x="0" y="25"/>
                                </a:moveTo>
                                <a:lnTo>
                                  <a:pt x="215" y="0"/>
                                </a:lnTo>
                                <a:lnTo>
                                  <a:pt x="879" y="0"/>
                                </a:lnTo>
                                <a:lnTo>
                                  <a:pt x="1129" y="25"/>
                                </a:lnTo>
                                <a:lnTo>
                                  <a:pt x="938" y="54"/>
                                </a:lnTo>
                                <a:lnTo>
                                  <a:pt x="135" y="50"/>
                                </a:lnTo>
                                <a:lnTo>
                                  <a:pt x="0" y="25"/>
                                </a:lnTo>
                                <a:lnTo>
                                  <a:pt x="0" y="2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5"/>
                        <wps:cNvSpPr>
                          <a:spLocks/>
                        </wps:cNvSpPr>
                        <wps:spPr bwMode="auto">
                          <a:xfrm>
                            <a:off x="66040" y="225425"/>
                            <a:ext cx="124460" cy="20955"/>
                          </a:xfrm>
                          <a:custGeom>
                            <a:avLst/>
                            <a:gdLst>
                              <a:gd name="T0" fmla="*/ 0 w 392"/>
                              <a:gd name="T1" fmla="*/ 63 h 66"/>
                              <a:gd name="T2" fmla="*/ 177 w 392"/>
                              <a:gd name="T3" fmla="*/ 23 h 66"/>
                              <a:gd name="T4" fmla="*/ 250 w 392"/>
                              <a:gd name="T5" fmla="*/ 23 h 66"/>
                              <a:gd name="T6" fmla="*/ 392 w 392"/>
                              <a:gd name="T7" fmla="*/ 0 h 66"/>
                              <a:gd name="T8" fmla="*/ 355 w 392"/>
                              <a:gd name="T9" fmla="*/ 39 h 66"/>
                              <a:gd name="T10" fmla="*/ 390 w 392"/>
                              <a:gd name="T11" fmla="*/ 66 h 66"/>
                              <a:gd name="T12" fmla="*/ 89 w 392"/>
                              <a:gd name="T13" fmla="*/ 66 h 66"/>
                              <a:gd name="T14" fmla="*/ 0 w 392"/>
                              <a:gd name="T15" fmla="*/ 63 h 66"/>
                              <a:gd name="T16" fmla="*/ 0 w 392"/>
                              <a:gd name="T17"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2" h="66">
                                <a:moveTo>
                                  <a:pt x="0" y="63"/>
                                </a:moveTo>
                                <a:lnTo>
                                  <a:pt x="177" y="23"/>
                                </a:lnTo>
                                <a:lnTo>
                                  <a:pt x="250" y="23"/>
                                </a:lnTo>
                                <a:lnTo>
                                  <a:pt x="392" y="0"/>
                                </a:lnTo>
                                <a:lnTo>
                                  <a:pt x="355" y="39"/>
                                </a:lnTo>
                                <a:lnTo>
                                  <a:pt x="390" y="66"/>
                                </a:lnTo>
                                <a:lnTo>
                                  <a:pt x="89" y="66"/>
                                </a:lnTo>
                                <a:lnTo>
                                  <a:pt x="0" y="63"/>
                                </a:lnTo>
                                <a:lnTo>
                                  <a:pt x="0" y="6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6"/>
                        <wps:cNvSpPr>
                          <a:spLocks/>
                        </wps:cNvSpPr>
                        <wps:spPr bwMode="auto">
                          <a:xfrm>
                            <a:off x="154305" y="160020"/>
                            <a:ext cx="339090" cy="49530"/>
                          </a:xfrm>
                          <a:custGeom>
                            <a:avLst/>
                            <a:gdLst>
                              <a:gd name="T0" fmla="*/ 0 w 1067"/>
                              <a:gd name="T1" fmla="*/ 137 h 156"/>
                              <a:gd name="T2" fmla="*/ 105 w 1067"/>
                              <a:gd name="T3" fmla="*/ 98 h 156"/>
                              <a:gd name="T4" fmla="*/ 300 w 1067"/>
                              <a:gd name="T5" fmla="*/ 58 h 156"/>
                              <a:gd name="T6" fmla="*/ 477 w 1067"/>
                              <a:gd name="T7" fmla="*/ 39 h 156"/>
                              <a:gd name="T8" fmla="*/ 803 w 1067"/>
                              <a:gd name="T9" fmla="*/ 12 h 156"/>
                              <a:gd name="T10" fmla="*/ 1067 w 1067"/>
                              <a:gd name="T11" fmla="*/ 0 h 156"/>
                              <a:gd name="T12" fmla="*/ 1041 w 1067"/>
                              <a:gd name="T13" fmla="*/ 44 h 156"/>
                              <a:gd name="T14" fmla="*/ 671 w 1067"/>
                              <a:gd name="T15" fmla="*/ 52 h 156"/>
                              <a:gd name="T16" fmla="*/ 502 w 1067"/>
                              <a:gd name="T17" fmla="*/ 58 h 156"/>
                              <a:gd name="T18" fmla="*/ 310 w 1067"/>
                              <a:gd name="T19" fmla="*/ 87 h 156"/>
                              <a:gd name="T20" fmla="*/ 132 w 1067"/>
                              <a:gd name="T21" fmla="*/ 120 h 156"/>
                              <a:gd name="T22" fmla="*/ 4 w 1067"/>
                              <a:gd name="T23" fmla="*/ 156 h 156"/>
                              <a:gd name="T24" fmla="*/ 0 w 1067"/>
                              <a:gd name="T25" fmla="*/ 137 h 156"/>
                              <a:gd name="T26" fmla="*/ 0 w 1067"/>
                              <a:gd name="T27" fmla="*/ 13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7" h="156">
                                <a:moveTo>
                                  <a:pt x="0" y="137"/>
                                </a:moveTo>
                                <a:lnTo>
                                  <a:pt x="105" y="98"/>
                                </a:lnTo>
                                <a:lnTo>
                                  <a:pt x="300" y="58"/>
                                </a:lnTo>
                                <a:lnTo>
                                  <a:pt x="477" y="39"/>
                                </a:lnTo>
                                <a:lnTo>
                                  <a:pt x="803" y="12"/>
                                </a:lnTo>
                                <a:lnTo>
                                  <a:pt x="1067" y="0"/>
                                </a:lnTo>
                                <a:lnTo>
                                  <a:pt x="1041" y="44"/>
                                </a:lnTo>
                                <a:lnTo>
                                  <a:pt x="671" y="52"/>
                                </a:lnTo>
                                <a:lnTo>
                                  <a:pt x="502" y="58"/>
                                </a:lnTo>
                                <a:lnTo>
                                  <a:pt x="310" y="87"/>
                                </a:lnTo>
                                <a:lnTo>
                                  <a:pt x="132" y="120"/>
                                </a:lnTo>
                                <a:lnTo>
                                  <a:pt x="4" y="156"/>
                                </a:lnTo>
                                <a:lnTo>
                                  <a:pt x="0" y="137"/>
                                </a:lnTo>
                                <a:lnTo>
                                  <a:pt x="0" y="137"/>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17"/>
                        <wps:cNvSpPr>
                          <a:spLocks/>
                        </wps:cNvSpPr>
                        <wps:spPr bwMode="auto">
                          <a:xfrm>
                            <a:off x="70485" y="201930"/>
                            <a:ext cx="74295" cy="22225"/>
                          </a:xfrm>
                          <a:custGeom>
                            <a:avLst/>
                            <a:gdLst>
                              <a:gd name="T0" fmla="*/ 9 w 233"/>
                              <a:gd name="T1" fmla="*/ 48 h 70"/>
                              <a:gd name="T2" fmla="*/ 68 w 233"/>
                              <a:gd name="T3" fmla="*/ 21 h 70"/>
                              <a:gd name="T4" fmla="*/ 138 w 233"/>
                              <a:gd name="T5" fmla="*/ 19 h 70"/>
                              <a:gd name="T6" fmla="*/ 203 w 233"/>
                              <a:gd name="T7" fmla="*/ 0 h 70"/>
                              <a:gd name="T8" fmla="*/ 233 w 233"/>
                              <a:gd name="T9" fmla="*/ 10 h 70"/>
                              <a:gd name="T10" fmla="*/ 227 w 233"/>
                              <a:gd name="T11" fmla="*/ 22 h 70"/>
                              <a:gd name="T12" fmla="*/ 186 w 233"/>
                              <a:gd name="T13" fmla="*/ 43 h 70"/>
                              <a:gd name="T14" fmla="*/ 124 w 233"/>
                              <a:gd name="T15" fmla="*/ 27 h 70"/>
                              <a:gd name="T16" fmla="*/ 90 w 233"/>
                              <a:gd name="T17" fmla="*/ 56 h 70"/>
                              <a:gd name="T18" fmla="*/ 57 w 233"/>
                              <a:gd name="T19" fmla="*/ 49 h 70"/>
                              <a:gd name="T20" fmla="*/ 14 w 233"/>
                              <a:gd name="T21" fmla="*/ 70 h 70"/>
                              <a:gd name="T22" fmla="*/ 0 w 233"/>
                              <a:gd name="T23" fmla="*/ 68 h 70"/>
                              <a:gd name="T24" fmla="*/ 9 w 233"/>
                              <a:gd name="T25" fmla="*/ 48 h 70"/>
                              <a:gd name="T26" fmla="*/ 9 w 233"/>
                              <a:gd name="T27" fmla="*/ 4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70">
                                <a:moveTo>
                                  <a:pt x="9" y="48"/>
                                </a:moveTo>
                                <a:lnTo>
                                  <a:pt x="68" y="21"/>
                                </a:lnTo>
                                <a:lnTo>
                                  <a:pt x="138" y="19"/>
                                </a:lnTo>
                                <a:lnTo>
                                  <a:pt x="203" y="0"/>
                                </a:lnTo>
                                <a:lnTo>
                                  <a:pt x="233" y="10"/>
                                </a:lnTo>
                                <a:lnTo>
                                  <a:pt x="227" y="22"/>
                                </a:lnTo>
                                <a:lnTo>
                                  <a:pt x="186" y="43"/>
                                </a:lnTo>
                                <a:lnTo>
                                  <a:pt x="124" y="27"/>
                                </a:lnTo>
                                <a:lnTo>
                                  <a:pt x="90" y="56"/>
                                </a:lnTo>
                                <a:lnTo>
                                  <a:pt x="57" y="49"/>
                                </a:lnTo>
                                <a:lnTo>
                                  <a:pt x="14" y="70"/>
                                </a:lnTo>
                                <a:lnTo>
                                  <a:pt x="0" y="68"/>
                                </a:lnTo>
                                <a:lnTo>
                                  <a:pt x="9" y="48"/>
                                </a:lnTo>
                                <a:lnTo>
                                  <a:pt x="9" y="48"/>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8"/>
                        <wps:cNvSpPr>
                          <a:spLocks/>
                        </wps:cNvSpPr>
                        <wps:spPr bwMode="auto">
                          <a:xfrm>
                            <a:off x="137160" y="153035"/>
                            <a:ext cx="123825" cy="24130"/>
                          </a:xfrm>
                          <a:custGeom>
                            <a:avLst/>
                            <a:gdLst>
                              <a:gd name="T0" fmla="*/ 0 w 389"/>
                              <a:gd name="T1" fmla="*/ 75 h 75"/>
                              <a:gd name="T2" fmla="*/ 208 w 389"/>
                              <a:gd name="T3" fmla="*/ 17 h 75"/>
                              <a:gd name="T4" fmla="*/ 389 w 389"/>
                              <a:gd name="T5" fmla="*/ 0 h 75"/>
                              <a:gd name="T6" fmla="*/ 233 w 389"/>
                              <a:gd name="T7" fmla="*/ 31 h 75"/>
                              <a:gd name="T8" fmla="*/ 141 w 389"/>
                              <a:gd name="T9" fmla="*/ 45 h 75"/>
                              <a:gd name="T10" fmla="*/ 0 w 389"/>
                              <a:gd name="T11" fmla="*/ 75 h 75"/>
                              <a:gd name="T12" fmla="*/ 0 w 389"/>
                              <a:gd name="T13" fmla="*/ 75 h 75"/>
                            </a:gdLst>
                            <a:ahLst/>
                            <a:cxnLst>
                              <a:cxn ang="0">
                                <a:pos x="T0" y="T1"/>
                              </a:cxn>
                              <a:cxn ang="0">
                                <a:pos x="T2" y="T3"/>
                              </a:cxn>
                              <a:cxn ang="0">
                                <a:pos x="T4" y="T5"/>
                              </a:cxn>
                              <a:cxn ang="0">
                                <a:pos x="T6" y="T7"/>
                              </a:cxn>
                              <a:cxn ang="0">
                                <a:pos x="T8" y="T9"/>
                              </a:cxn>
                              <a:cxn ang="0">
                                <a:pos x="T10" y="T11"/>
                              </a:cxn>
                              <a:cxn ang="0">
                                <a:pos x="T12" y="T13"/>
                              </a:cxn>
                            </a:cxnLst>
                            <a:rect l="0" t="0" r="r" b="b"/>
                            <a:pathLst>
                              <a:path w="389" h="75">
                                <a:moveTo>
                                  <a:pt x="0" y="75"/>
                                </a:moveTo>
                                <a:lnTo>
                                  <a:pt x="208" y="17"/>
                                </a:lnTo>
                                <a:lnTo>
                                  <a:pt x="389" y="0"/>
                                </a:lnTo>
                                <a:lnTo>
                                  <a:pt x="233" y="31"/>
                                </a:lnTo>
                                <a:lnTo>
                                  <a:pt x="141" y="45"/>
                                </a:lnTo>
                                <a:lnTo>
                                  <a:pt x="0" y="75"/>
                                </a:lnTo>
                                <a:lnTo>
                                  <a:pt x="0" y="75"/>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9"/>
                        <wps:cNvSpPr>
                          <a:spLocks/>
                        </wps:cNvSpPr>
                        <wps:spPr bwMode="auto">
                          <a:xfrm>
                            <a:off x="45720" y="192405"/>
                            <a:ext cx="53975" cy="30480"/>
                          </a:xfrm>
                          <a:custGeom>
                            <a:avLst/>
                            <a:gdLst>
                              <a:gd name="T0" fmla="*/ 168 w 168"/>
                              <a:gd name="T1" fmla="*/ 0 h 95"/>
                              <a:gd name="T2" fmla="*/ 49 w 168"/>
                              <a:gd name="T3" fmla="*/ 52 h 95"/>
                              <a:gd name="T4" fmla="*/ 0 w 168"/>
                              <a:gd name="T5" fmla="*/ 86 h 95"/>
                              <a:gd name="T6" fmla="*/ 14 w 168"/>
                              <a:gd name="T7" fmla="*/ 95 h 95"/>
                              <a:gd name="T8" fmla="*/ 63 w 168"/>
                              <a:gd name="T9" fmla="*/ 52 h 95"/>
                              <a:gd name="T10" fmla="*/ 89 w 168"/>
                              <a:gd name="T11" fmla="*/ 37 h 95"/>
                              <a:gd name="T12" fmla="*/ 168 w 168"/>
                              <a:gd name="T13" fmla="*/ 0 h 95"/>
                              <a:gd name="T14" fmla="*/ 168 w 168"/>
                              <a:gd name="T15" fmla="*/ 0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95">
                                <a:moveTo>
                                  <a:pt x="168" y="0"/>
                                </a:moveTo>
                                <a:lnTo>
                                  <a:pt x="49" y="52"/>
                                </a:lnTo>
                                <a:lnTo>
                                  <a:pt x="0" y="86"/>
                                </a:lnTo>
                                <a:lnTo>
                                  <a:pt x="14" y="95"/>
                                </a:lnTo>
                                <a:lnTo>
                                  <a:pt x="63" y="52"/>
                                </a:lnTo>
                                <a:lnTo>
                                  <a:pt x="89" y="37"/>
                                </a:lnTo>
                                <a:lnTo>
                                  <a:pt x="168" y="0"/>
                                </a:lnTo>
                                <a:lnTo>
                                  <a:pt x="168"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0"/>
                        <wps:cNvSpPr>
                          <a:spLocks/>
                        </wps:cNvSpPr>
                        <wps:spPr bwMode="auto">
                          <a:xfrm>
                            <a:off x="207645" y="208280"/>
                            <a:ext cx="37465" cy="31115"/>
                          </a:xfrm>
                          <a:custGeom>
                            <a:avLst/>
                            <a:gdLst>
                              <a:gd name="T0" fmla="*/ 103 w 117"/>
                              <a:gd name="T1" fmla="*/ 0 h 100"/>
                              <a:gd name="T2" fmla="*/ 73 w 117"/>
                              <a:gd name="T3" fmla="*/ 16 h 100"/>
                              <a:gd name="T4" fmla="*/ 22 w 117"/>
                              <a:gd name="T5" fmla="*/ 60 h 100"/>
                              <a:gd name="T6" fmla="*/ 0 w 117"/>
                              <a:gd name="T7" fmla="*/ 95 h 100"/>
                              <a:gd name="T8" fmla="*/ 9 w 117"/>
                              <a:gd name="T9" fmla="*/ 100 h 100"/>
                              <a:gd name="T10" fmla="*/ 117 w 117"/>
                              <a:gd name="T11" fmla="*/ 5 h 100"/>
                              <a:gd name="T12" fmla="*/ 114 w 117"/>
                              <a:gd name="T13" fmla="*/ 3 h 100"/>
                              <a:gd name="T14" fmla="*/ 103 w 117"/>
                              <a:gd name="T15" fmla="*/ 0 h 100"/>
                              <a:gd name="T16" fmla="*/ 103 w 117"/>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00">
                                <a:moveTo>
                                  <a:pt x="103" y="0"/>
                                </a:moveTo>
                                <a:lnTo>
                                  <a:pt x="73" y="16"/>
                                </a:lnTo>
                                <a:lnTo>
                                  <a:pt x="22" y="60"/>
                                </a:lnTo>
                                <a:lnTo>
                                  <a:pt x="0" y="95"/>
                                </a:lnTo>
                                <a:lnTo>
                                  <a:pt x="9" y="100"/>
                                </a:lnTo>
                                <a:lnTo>
                                  <a:pt x="117" y="5"/>
                                </a:lnTo>
                                <a:lnTo>
                                  <a:pt x="114" y="3"/>
                                </a:lnTo>
                                <a:lnTo>
                                  <a:pt x="103" y="0"/>
                                </a:lnTo>
                                <a:lnTo>
                                  <a:pt x="103" y="0"/>
                                </a:lnTo>
                                <a:close/>
                              </a:path>
                            </a:pathLst>
                          </a:cu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
                        <wps:cNvSpPr>
                          <a:spLocks/>
                        </wps:cNvSpPr>
                        <wps:spPr bwMode="auto">
                          <a:xfrm>
                            <a:off x="410210" y="196215"/>
                            <a:ext cx="74295" cy="46355"/>
                          </a:xfrm>
                          <a:custGeom>
                            <a:avLst/>
                            <a:gdLst>
                              <a:gd name="T0" fmla="*/ 0 w 234"/>
                              <a:gd name="T1" fmla="*/ 35 h 147"/>
                              <a:gd name="T2" fmla="*/ 70 w 234"/>
                              <a:gd name="T3" fmla="*/ 103 h 147"/>
                              <a:gd name="T4" fmla="*/ 113 w 234"/>
                              <a:gd name="T5" fmla="*/ 133 h 147"/>
                              <a:gd name="T6" fmla="*/ 116 w 234"/>
                              <a:gd name="T7" fmla="*/ 57 h 147"/>
                              <a:gd name="T8" fmla="*/ 161 w 234"/>
                              <a:gd name="T9" fmla="*/ 0 h 147"/>
                              <a:gd name="T10" fmla="*/ 207 w 234"/>
                              <a:gd name="T11" fmla="*/ 0 h 147"/>
                              <a:gd name="T12" fmla="*/ 229 w 234"/>
                              <a:gd name="T13" fmla="*/ 32 h 147"/>
                              <a:gd name="T14" fmla="*/ 234 w 234"/>
                              <a:gd name="T15" fmla="*/ 147 h 147"/>
                              <a:gd name="T16" fmla="*/ 102 w 234"/>
                              <a:gd name="T17" fmla="*/ 147 h 147"/>
                              <a:gd name="T18" fmla="*/ 62 w 234"/>
                              <a:gd name="T19" fmla="*/ 125 h 147"/>
                              <a:gd name="T20" fmla="*/ 24 w 234"/>
                              <a:gd name="T21" fmla="*/ 86 h 147"/>
                              <a:gd name="T22" fmla="*/ 0 w 234"/>
                              <a:gd name="T23" fmla="*/ 35 h 147"/>
                              <a:gd name="T24" fmla="*/ 0 w 234"/>
                              <a:gd name="T25" fmla="*/ 3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147">
                                <a:moveTo>
                                  <a:pt x="0" y="35"/>
                                </a:moveTo>
                                <a:lnTo>
                                  <a:pt x="70" y="103"/>
                                </a:lnTo>
                                <a:lnTo>
                                  <a:pt x="113" y="133"/>
                                </a:lnTo>
                                <a:lnTo>
                                  <a:pt x="116" y="57"/>
                                </a:lnTo>
                                <a:lnTo>
                                  <a:pt x="161" y="0"/>
                                </a:lnTo>
                                <a:lnTo>
                                  <a:pt x="207" y="0"/>
                                </a:lnTo>
                                <a:lnTo>
                                  <a:pt x="229" y="32"/>
                                </a:lnTo>
                                <a:lnTo>
                                  <a:pt x="234" y="147"/>
                                </a:lnTo>
                                <a:lnTo>
                                  <a:pt x="102" y="147"/>
                                </a:lnTo>
                                <a:lnTo>
                                  <a:pt x="62" y="125"/>
                                </a:lnTo>
                                <a:lnTo>
                                  <a:pt x="24" y="86"/>
                                </a:lnTo>
                                <a:lnTo>
                                  <a:pt x="0" y="35"/>
                                </a:lnTo>
                                <a:lnTo>
                                  <a:pt x="0" y="3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2"/>
                        <wps:cNvSpPr>
                          <a:spLocks/>
                        </wps:cNvSpPr>
                        <wps:spPr bwMode="auto">
                          <a:xfrm>
                            <a:off x="411480" y="189230"/>
                            <a:ext cx="450850" cy="52070"/>
                          </a:xfrm>
                          <a:custGeom>
                            <a:avLst/>
                            <a:gdLst>
                              <a:gd name="T0" fmla="*/ 5 w 1420"/>
                              <a:gd name="T1" fmla="*/ 161 h 164"/>
                              <a:gd name="T2" fmla="*/ 0 w 1420"/>
                              <a:gd name="T3" fmla="*/ 139 h 164"/>
                              <a:gd name="T4" fmla="*/ 0 w 1420"/>
                              <a:gd name="T5" fmla="*/ 97 h 164"/>
                              <a:gd name="T6" fmla="*/ 22 w 1420"/>
                              <a:gd name="T7" fmla="*/ 71 h 164"/>
                              <a:gd name="T8" fmla="*/ 91 w 1420"/>
                              <a:gd name="T9" fmla="*/ 40 h 164"/>
                              <a:gd name="T10" fmla="*/ 145 w 1420"/>
                              <a:gd name="T11" fmla="*/ 33 h 164"/>
                              <a:gd name="T12" fmla="*/ 237 w 1420"/>
                              <a:gd name="T13" fmla="*/ 40 h 164"/>
                              <a:gd name="T14" fmla="*/ 345 w 1420"/>
                              <a:gd name="T15" fmla="*/ 57 h 164"/>
                              <a:gd name="T16" fmla="*/ 409 w 1420"/>
                              <a:gd name="T17" fmla="*/ 65 h 164"/>
                              <a:gd name="T18" fmla="*/ 479 w 1420"/>
                              <a:gd name="T19" fmla="*/ 65 h 164"/>
                              <a:gd name="T20" fmla="*/ 558 w 1420"/>
                              <a:gd name="T21" fmla="*/ 82 h 164"/>
                              <a:gd name="T22" fmla="*/ 608 w 1420"/>
                              <a:gd name="T23" fmla="*/ 90 h 164"/>
                              <a:gd name="T24" fmla="*/ 727 w 1420"/>
                              <a:gd name="T25" fmla="*/ 93 h 164"/>
                              <a:gd name="T26" fmla="*/ 835 w 1420"/>
                              <a:gd name="T27" fmla="*/ 79 h 164"/>
                              <a:gd name="T28" fmla="*/ 951 w 1420"/>
                              <a:gd name="T29" fmla="*/ 22 h 164"/>
                              <a:gd name="T30" fmla="*/ 1012 w 1420"/>
                              <a:gd name="T31" fmla="*/ 0 h 164"/>
                              <a:gd name="T32" fmla="*/ 1053 w 1420"/>
                              <a:gd name="T33" fmla="*/ 11 h 164"/>
                              <a:gd name="T34" fmla="*/ 1080 w 1420"/>
                              <a:gd name="T35" fmla="*/ 33 h 164"/>
                              <a:gd name="T36" fmla="*/ 1215 w 1420"/>
                              <a:gd name="T37" fmla="*/ 0 h 164"/>
                              <a:gd name="T38" fmla="*/ 1207 w 1420"/>
                              <a:gd name="T39" fmla="*/ 51 h 164"/>
                              <a:gd name="T40" fmla="*/ 1223 w 1420"/>
                              <a:gd name="T41" fmla="*/ 79 h 164"/>
                              <a:gd name="T42" fmla="*/ 1363 w 1420"/>
                              <a:gd name="T43" fmla="*/ 68 h 164"/>
                              <a:gd name="T44" fmla="*/ 1420 w 1420"/>
                              <a:gd name="T45" fmla="*/ 51 h 164"/>
                              <a:gd name="T46" fmla="*/ 1382 w 1420"/>
                              <a:gd name="T47" fmla="*/ 139 h 164"/>
                              <a:gd name="T48" fmla="*/ 1247 w 1420"/>
                              <a:gd name="T49" fmla="*/ 139 h 164"/>
                              <a:gd name="T50" fmla="*/ 867 w 1420"/>
                              <a:gd name="T51" fmla="*/ 164 h 164"/>
                              <a:gd name="T52" fmla="*/ 5 w 1420"/>
                              <a:gd name="T53" fmla="*/ 161 h 164"/>
                              <a:gd name="T54" fmla="*/ 5 w 1420"/>
                              <a:gd name="T55" fmla="*/ 16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20" h="164">
                                <a:moveTo>
                                  <a:pt x="5" y="161"/>
                                </a:moveTo>
                                <a:lnTo>
                                  <a:pt x="0" y="139"/>
                                </a:lnTo>
                                <a:lnTo>
                                  <a:pt x="0" y="97"/>
                                </a:lnTo>
                                <a:lnTo>
                                  <a:pt x="22" y="71"/>
                                </a:lnTo>
                                <a:lnTo>
                                  <a:pt x="91" y="40"/>
                                </a:lnTo>
                                <a:lnTo>
                                  <a:pt x="145" y="33"/>
                                </a:lnTo>
                                <a:lnTo>
                                  <a:pt x="237" y="40"/>
                                </a:lnTo>
                                <a:lnTo>
                                  <a:pt x="345" y="57"/>
                                </a:lnTo>
                                <a:lnTo>
                                  <a:pt x="409" y="65"/>
                                </a:lnTo>
                                <a:lnTo>
                                  <a:pt x="479" y="65"/>
                                </a:lnTo>
                                <a:lnTo>
                                  <a:pt x="558" y="82"/>
                                </a:lnTo>
                                <a:lnTo>
                                  <a:pt x="608" y="90"/>
                                </a:lnTo>
                                <a:lnTo>
                                  <a:pt x="727" y="93"/>
                                </a:lnTo>
                                <a:lnTo>
                                  <a:pt x="835" y="79"/>
                                </a:lnTo>
                                <a:lnTo>
                                  <a:pt x="951" y="22"/>
                                </a:lnTo>
                                <a:lnTo>
                                  <a:pt x="1012" y="0"/>
                                </a:lnTo>
                                <a:lnTo>
                                  <a:pt x="1053" y="11"/>
                                </a:lnTo>
                                <a:lnTo>
                                  <a:pt x="1080" y="33"/>
                                </a:lnTo>
                                <a:lnTo>
                                  <a:pt x="1215" y="0"/>
                                </a:lnTo>
                                <a:lnTo>
                                  <a:pt x="1207" y="51"/>
                                </a:lnTo>
                                <a:lnTo>
                                  <a:pt x="1223" y="79"/>
                                </a:lnTo>
                                <a:lnTo>
                                  <a:pt x="1363" y="68"/>
                                </a:lnTo>
                                <a:lnTo>
                                  <a:pt x="1420" y="51"/>
                                </a:lnTo>
                                <a:lnTo>
                                  <a:pt x="1382" y="139"/>
                                </a:lnTo>
                                <a:lnTo>
                                  <a:pt x="1247" y="139"/>
                                </a:lnTo>
                                <a:lnTo>
                                  <a:pt x="867" y="164"/>
                                </a:lnTo>
                                <a:lnTo>
                                  <a:pt x="5" y="161"/>
                                </a:lnTo>
                                <a:lnTo>
                                  <a:pt x="5" y="161"/>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3"/>
                        <wps:cNvSpPr>
                          <a:spLocks/>
                        </wps:cNvSpPr>
                        <wps:spPr bwMode="auto">
                          <a:xfrm>
                            <a:off x="8890" y="248920"/>
                            <a:ext cx="196850" cy="97155"/>
                          </a:xfrm>
                          <a:custGeom>
                            <a:avLst/>
                            <a:gdLst>
                              <a:gd name="T0" fmla="*/ 92 w 620"/>
                              <a:gd name="T1" fmla="*/ 0 h 304"/>
                              <a:gd name="T2" fmla="*/ 143 w 620"/>
                              <a:gd name="T3" fmla="*/ 16 h 304"/>
                              <a:gd name="T4" fmla="*/ 620 w 620"/>
                              <a:gd name="T5" fmla="*/ 19 h 304"/>
                              <a:gd name="T6" fmla="*/ 585 w 620"/>
                              <a:gd name="T7" fmla="*/ 254 h 304"/>
                              <a:gd name="T8" fmla="*/ 369 w 620"/>
                              <a:gd name="T9" fmla="*/ 304 h 304"/>
                              <a:gd name="T10" fmla="*/ 133 w 620"/>
                              <a:gd name="T11" fmla="*/ 265 h 304"/>
                              <a:gd name="T12" fmla="*/ 14 w 620"/>
                              <a:gd name="T13" fmla="*/ 230 h 304"/>
                              <a:gd name="T14" fmla="*/ 14 w 620"/>
                              <a:gd name="T15" fmla="*/ 74 h 304"/>
                              <a:gd name="T16" fmla="*/ 0 w 620"/>
                              <a:gd name="T17" fmla="*/ 31 h 304"/>
                              <a:gd name="T18" fmla="*/ 27 w 620"/>
                              <a:gd name="T19" fmla="*/ 12 h 304"/>
                              <a:gd name="T20" fmla="*/ 92 w 620"/>
                              <a:gd name="T21" fmla="*/ 0 h 304"/>
                              <a:gd name="T22" fmla="*/ 92 w 620"/>
                              <a:gd name="T23" fmla="*/ 0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0" h="304">
                                <a:moveTo>
                                  <a:pt x="92" y="0"/>
                                </a:moveTo>
                                <a:lnTo>
                                  <a:pt x="143" y="16"/>
                                </a:lnTo>
                                <a:lnTo>
                                  <a:pt x="620" y="19"/>
                                </a:lnTo>
                                <a:lnTo>
                                  <a:pt x="585" y="254"/>
                                </a:lnTo>
                                <a:lnTo>
                                  <a:pt x="369" y="304"/>
                                </a:lnTo>
                                <a:lnTo>
                                  <a:pt x="133" y="265"/>
                                </a:lnTo>
                                <a:lnTo>
                                  <a:pt x="14" y="230"/>
                                </a:lnTo>
                                <a:lnTo>
                                  <a:pt x="14" y="74"/>
                                </a:lnTo>
                                <a:lnTo>
                                  <a:pt x="0" y="31"/>
                                </a:lnTo>
                                <a:lnTo>
                                  <a:pt x="27" y="12"/>
                                </a:lnTo>
                                <a:lnTo>
                                  <a:pt x="92" y="0"/>
                                </a:lnTo>
                                <a:lnTo>
                                  <a:pt x="9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4"/>
                        <wps:cNvSpPr>
                          <a:spLocks/>
                        </wps:cNvSpPr>
                        <wps:spPr bwMode="auto">
                          <a:xfrm>
                            <a:off x="1040765" y="205105"/>
                            <a:ext cx="246380" cy="205740"/>
                          </a:xfrm>
                          <a:custGeom>
                            <a:avLst/>
                            <a:gdLst>
                              <a:gd name="T0" fmla="*/ 222 w 776"/>
                              <a:gd name="T1" fmla="*/ 5 h 647"/>
                              <a:gd name="T2" fmla="*/ 81 w 776"/>
                              <a:gd name="T3" fmla="*/ 80 h 647"/>
                              <a:gd name="T4" fmla="*/ 0 w 776"/>
                              <a:gd name="T5" fmla="*/ 218 h 647"/>
                              <a:gd name="T6" fmla="*/ 36 w 776"/>
                              <a:gd name="T7" fmla="*/ 492 h 647"/>
                              <a:gd name="T8" fmla="*/ 146 w 776"/>
                              <a:gd name="T9" fmla="*/ 614 h 647"/>
                              <a:gd name="T10" fmla="*/ 311 w 776"/>
                              <a:gd name="T11" fmla="*/ 647 h 647"/>
                              <a:gd name="T12" fmla="*/ 544 w 776"/>
                              <a:gd name="T13" fmla="*/ 633 h 647"/>
                              <a:gd name="T14" fmla="*/ 696 w 776"/>
                              <a:gd name="T15" fmla="*/ 426 h 647"/>
                              <a:gd name="T16" fmla="*/ 776 w 776"/>
                              <a:gd name="T17" fmla="*/ 312 h 647"/>
                              <a:gd name="T18" fmla="*/ 730 w 776"/>
                              <a:gd name="T19" fmla="*/ 113 h 647"/>
                              <a:gd name="T20" fmla="*/ 591 w 776"/>
                              <a:gd name="T21" fmla="*/ 9 h 647"/>
                              <a:gd name="T22" fmla="*/ 296 w 776"/>
                              <a:gd name="T23" fmla="*/ 0 h 647"/>
                              <a:gd name="T24" fmla="*/ 222 w 776"/>
                              <a:gd name="T25" fmla="*/ 5 h 647"/>
                              <a:gd name="T26" fmla="*/ 222 w 776"/>
                              <a:gd name="T27" fmla="*/ 5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6" h="647">
                                <a:moveTo>
                                  <a:pt x="222" y="5"/>
                                </a:moveTo>
                                <a:lnTo>
                                  <a:pt x="81" y="80"/>
                                </a:lnTo>
                                <a:lnTo>
                                  <a:pt x="0" y="218"/>
                                </a:lnTo>
                                <a:lnTo>
                                  <a:pt x="36" y="492"/>
                                </a:lnTo>
                                <a:lnTo>
                                  <a:pt x="146" y="614"/>
                                </a:lnTo>
                                <a:lnTo>
                                  <a:pt x="311" y="647"/>
                                </a:lnTo>
                                <a:lnTo>
                                  <a:pt x="544" y="633"/>
                                </a:lnTo>
                                <a:lnTo>
                                  <a:pt x="696" y="426"/>
                                </a:lnTo>
                                <a:lnTo>
                                  <a:pt x="776" y="312"/>
                                </a:lnTo>
                                <a:lnTo>
                                  <a:pt x="730" y="113"/>
                                </a:lnTo>
                                <a:lnTo>
                                  <a:pt x="591" y="9"/>
                                </a:lnTo>
                                <a:lnTo>
                                  <a:pt x="296" y="0"/>
                                </a:lnTo>
                                <a:lnTo>
                                  <a:pt x="222" y="5"/>
                                </a:lnTo>
                                <a:lnTo>
                                  <a:pt x="222" y="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5"/>
                        <wps:cNvSpPr>
                          <a:spLocks/>
                        </wps:cNvSpPr>
                        <wps:spPr bwMode="auto">
                          <a:xfrm>
                            <a:off x="1076325" y="219710"/>
                            <a:ext cx="189865" cy="173990"/>
                          </a:xfrm>
                          <a:custGeom>
                            <a:avLst/>
                            <a:gdLst>
                              <a:gd name="T0" fmla="*/ 263 w 600"/>
                              <a:gd name="T1" fmla="*/ 0 h 547"/>
                              <a:gd name="T2" fmla="*/ 59 w 600"/>
                              <a:gd name="T3" fmla="*/ 86 h 547"/>
                              <a:gd name="T4" fmla="*/ 0 w 600"/>
                              <a:gd name="T5" fmla="*/ 229 h 547"/>
                              <a:gd name="T6" fmla="*/ 26 w 600"/>
                              <a:gd name="T7" fmla="*/ 385 h 547"/>
                              <a:gd name="T8" fmla="*/ 170 w 600"/>
                              <a:gd name="T9" fmla="*/ 535 h 547"/>
                              <a:gd name="T10" fmla="*/ 431 w 600"/>
                              <a:gd name="T11" fmla="*/ 547 h 547"/>
                              <a:gd name="T12" fmla="*/ 600 w 600"/>
                              <a:gd name="T13" fmla="*/ 397 h 547"/>
                              <a:gd name="T14" fmla="*/ 565 w 600"/>
                              <a:gd name="T15" fmla="*/ 178 h 547"/>
                              <a:gd name="T16" fmla="*/ 382 w 600"/>
                              <a:gd name="T17" fmla="*/ 15 h 547"/>
                              <a:gd name="T18" fmla="*/ 263 w 600"/>
                              <a:gd name="T19" fmla="*/ 0 h 547"/>
                              <a:gd name="T20" fmla="*/ 263 w 600"/>
                              <a:gd name="T21"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547">
                                <a:moveTo>
                                  <a:pt x="263" y="0"/>
                                </a:moveTo>
                                <a:lnTo>
                                  <a:pt x="59" y="86"/>
                                </a:lnTo>
                                <a:lnTo>
                                  <a:pt x="0" y="229"/>
                                </a:lnTo>
                                <a:lnTo>
                                  <a:pt x="26" y="385"/>
                                </a:lnTo>
                                <a:lnTo>
                                  <a:pt x="170" y="535"/>
                                </a:lnTo>
                                <a:lnTo>
                                  <a:pt x="431" y="547"/>
                                </a:lnTo>
                                <a:lnTo>
                                  <a:pt x="600" y="397"/>
                                </a:lnTo>
                                <a:lnTo>
                                  <a:pt x="565" y="178"/>
                                </a:lnTo>
                                <a:lnTo>
                                  <a:pt x="382" y="15"/>
                                </a:lnTo>
                                <a:lnTo>
                                  <a:pt x="263" y="0"/>
                                </a:lnTo>
                                <a:lnTo>
                                  <a:pt x="263"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6"/>
                        <wps:cNvSpPr>
                          <a:spLocks/>
                        </wps:cNvSpPr>
                        <wps:spPr bwMode="auto">
                          <a:xfrm>
                            <a:off x="1102995" y="265430"/>
                            <a:ext cx="131445" cy="102870"/>
                          </a:xfrm>
                          <a:custGeom>
                            <a:avLst/>
                            <a:gdLst>
                              <a:gd name="T0" fmla="*/ 280 w 413"/>
                              <a:gd name="T1" fmla="*/ 12 h 324"/>
                              <a:gd name="T2" fmla="*/ 183 w 413"/>
                              <a:gd name="T3" fmla="*/ 84 h 324"/>
                              <a:gd name="T4" fmla="*/ 146 w 413"/>
                              <a:gd name="T5" fmla="*/ 84 h 324"/>
                              <a:gd name="T6" fmla="*/ 132 w 413"/>
                              <a:gd name="T7" fmla="*/ 27 h 324"/>
                              <a:gd name="T8" fmla="*/ 119 w 413"/>
                              <a:gd name="T9" fmla="*/ 61 h 324"/>
                              <a:gd name="T10" fmla="*/ 76 w 413"/>
                              <a:gd name="T11" fmla="*/ 28 h 324"/>
                              <a:gd name="T12" fmla="*/ 110 w 413"/>
                              <a:gd name="T13" fmla="*/ 153 h 324"/>
                              <a:gd name="T14" fmla="*/ 107 w 413"/>
                              <a:gd name="T15" fmla="*/ 183 h 324"/>
                              <a:gd name="T16" fmla="*/ 0 w 413"/>
                              <a:gd name="T17" fmla="*/ 153 h 324"/>
                              <a:gd name="T18" fmla="*/ 21 w 413"/>
                              <a:gd name="T19" fmla="*/ 229 h 324"/>
                              <a:gd name="T20" fmla="*/ 224 w 413"/>
                              <a:gd name="T21" fmla="*/ 229 h 324"/>
                              <a:gd name="T22" fmla="*/ 231 w 413"/>
                              <a:gd name="T23" fmla="*/ 245 h 324"/>
                              <a:gd name="T24" fmla="*/ 199 w 413"/>
                              <a:gd name="T25" fmla="*/ 322 h 324"/>
                              <a:gd name="T26" fmla="*/ 248 w 413"/>
                              <a:gd name="T27" fmla="*/ 324 h 324"/>
                              <a:gd name="T28" fmla="*/ 321 w 413"/>
                              <a:gd name="T29" fmla="*/ 180 h 324"/>
                              <a:gd name="T30" fmla="*/ 342 w 413"/>
                              <a:gd name="T31" fmla="*/ 177 h 324"/>
                              <a:gd name="T32" fmla="*/ 383 w 413"/>
                              <a:gd name="T33" fmla="*/ 205 h 324"/>
                              <a:gd name="T34" fmla="*/ 398 w 413"/>
                              <a:gd name="T35" fmla="*/ 237 h 324"/>
                              <a:gd name="T36" fmla="*/ 413 w 413"/>
                              <a:gd name="T37" fmla="*/ 215 h 324"/>
                              <a:gd name="T38" fmla="*/ 390 w 413"/>
                              <a:gd name="T39" fmla="*/ 174 h 324"/>
                              <a:gd name="T40" fmla="*/ 329 w 413"/>
                              <a:gd name="T41" fmla="*/ 125 h 324"/>
                              <a:gd name="T42" fmla="*/ 280 w 413"/>
                              <a:gd name="T43" fmla="*/ 93 h 324"/>
                              <a:gd name="T44" fmla="*/ 270 w 413"/>
                              <a:gd name="T45" fmla="*/ 61 h 324"/>
                              <a:gd name="T46" fmla="*/ 339 w 413"/>
                              <a:gd name="T47" fmla="*/ 27 h 324"/>
                              <a:gd name="T48" fmla="*/ 288 w 413"/>
                              <a:gd name="T49" fmla="*/ 0 h 324"/>
                              <a:gd name="T50" fmla="*/ 280 w 413"/>
                              <a:gd name="T51" fmla="*/ 12 h 324"/>
                              <a:gd name="T52" fmla="*/ 280 w 413"/>
                              <a:gd name="T53" fmla="*/ 12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3" h="324">
                                <a:moveTo>
                                  <a:pt x="280" y="12"/>
                                </a:moveTo>
                                <a:lnTo>
                                  <a:pt x="183" y="84"/>
                                </a:lnTo>
                                <a:lnTo>
                                  <a:pt x="146" y="84"/>
                                </a:lnTo>
                                <a:lnTo>
                                  <a:pt x="132" y="27"/>
                                </a:lnTo>
                                <a:lnTo>
                                  <a:pt x="119" y="61"/>
                                </a:lnTo>
                                <a:lnTo>
                                  <a:pt x="76" y="28"/>
                                </a:lnTo>
                                <a:lnTo>
                                  <a:pt x="110" y="153"/>
                                </a:lnTo>
                                <a:lnTo>
                                  <a:pt x="107" y="183"/>
                                </a:lnTo>
                                <a:lnTo>
                                  <a:pt x="0" y="153"/>
                                </a:lnTo>
                                <a:lnTo>
                                  <a:pt x="21" y="229"/>
                                </a:lnTo>
                                <a:lnTo>
                                  <a:pt x="224" y="229"/>
                                </a:lnTo>
                                <a:lnTo>
                                  <a:pt x="231" y="245"/>
                                </a:lnTo>
                                <a:lnTo>
                                  <a:pt x="199" y="322"/>
                                </a:lnTo>
                                <a:lnTo>
                                  <a:pt x="248" y="324"/>
                                </a:lnTo>
                                <a:lnTo>
                                  <a:pt x="321" y="180"/>
                                </a:lnTo>
                                <a:lnTo>
                                  <a:pt x="342" y="177"/>
                                </a:lnTo>
                                <a:lnTo>
                                  <a:pt x="383" y="205"/>
                                </a:lnTo>
                                <a:lnTo>
                                  <a:pt x="398" y="237"/>
                                </a:lnTo>
                                <a:lnTo>
                                  <a:pt x="413" y="215"/>
                                </a:lnTo>
                                <a:lnTo>
                                  <a:pt x="390" y="174"/>
                                </a:lnTo>
                                <a:lnTo>
                                  <a:pt x="329" y="125"/>
                                </a:lnTo>
                                <a:lnTo>
                                  <a:pt x="280" y="93"/>
                                </a:lnTo>
                                <a:lnTo>
                                  <a:pt x="270" y="61"/>
                                </a:lnTo>
                                <a:lnTo>
                                  <a:pt x="339" y="27"/>
                                </a:lnTo>
                                <a:lnTo>
                                  <a:pt x="288" y="0"/>
                                </a:lnTo>
                                <a:lnTo>
                                  <a:pt x="280" y="12"/>
                                </a:lnTo>
                                <a:lnTo>
                                  <a:pt x="280" y="12"/>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7"/>
                        <wps:cNvSpPr>
                          <a:spLocks/>
                        </wps:cNvSpPr>
                        <wps:spPr bwMode="auto">
                          <a:xfrm>
                            <a:off x="208915" y="198120"/>
                            <a:ext cx="227965" cy="210820"/>
                          </a:xfrm>
                          <a:custGeom>
                            <a:avLst/>
                            <a:gdLst>
                              <a:gd name="T0" fmla="*/ 347 w 718"/>
                              <a:gd name="T1" fmla="*/ 0 h 664"/>
                              <a:gd name="T2" fmla="*/ 188 w 718"/>
                              <a:gd name="T3" fmla="*/ 17 h 664"/>
                              <a:gd name="T4" fmla="*/ 70 w 718"/>
                              <a:gd name="T5" fmla="*/ 109 h 664"/>
                              <a:gd name="T6" fmla="*/ 0 w 718"/>
                              <a:gd name="T7" fmla="*/ 278 h 664"/>
                              <a:gd name="T8" fmla="*/ 109 w 718"/>
                              <a:gd name="T9" fmla="*/ 573 h 664"/>
                              <a:gd name="T10" fmla="*/ 360 w 718"/>
                              <a:gd name="T11" fmla="*/ 664 h 664"/>
                              <a:gd name="T12" fmla="*/ 575 w 718"/>
                              <a:gd name="T13" fmla="*/ 664 h 664"/>
                              <a:gd name="T14" fmla="*/ 702 w 718"/>
                              <a:gd name="T15" fmla="*/ 525 h 664"/>
                              <a:gd name="T16" fmla="*/ 718 w 718"/>
                              <a:gd name="T17" fmla="*/ 284 h 664"/>
                              <a:gd name="T18" fmla="*/ 643 w 718"/>
                              <a:gd name="T19" fmla="*/ 121 h 664"/>
                              <a:gd name="T20" fmla="*/ 468 w 718"/>
                              <a:gd name="T21" fmla="*/ 17 h 664"/>
                              <a:gd name="T22" fmla="*/ 379 w 718"/>
                              <a:gd name="T23" fmla="*/ 3 h 664"/>
                              <a:gd name="T24" fmla="*/ 347 w 718"/>
                              <a:gd name="T25" fmla="*/ 0 h 664"/>
                              <a:gd name="T26" fmla="*/ 347 w 718"/>
                              <a:gd name="T2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8" h="664">
                                <a:moveTo>
                                  <a:pt x="347" y="0"/>
                                </a:moveTo>
                                <a:lnTo>
                                  <a:pt x="188" y="17"/>
                                </a:lnTo>
                                <a:lnTo>
                                  <a:pt x="70" y="109"/>
                                </a:lnTo>
                                <a:lnTo>
                                  <a:pt x="0" y="278"/>
                                </a:lnTo>
                                <a:lnTo>
                                  <a:pt x="109" y="573"/>
                                </a:lnTo>
                                <a:lnTo>
                                  <a:pt x="360" y="664"/>
                                </a:lnTo>
                                <a:lnTo>
                                  <a:pt x="575" y="664"/>
                                </a:lnTo>
                                <a:lnTo>
                                  <a:pt x="702" y="525"/>
                                </a:lnTo>
                                <a:lnTo>
                                  <a:pt x="718" y="284"/>
                                </a:lnTo>
                                <a:lnTo>
                                  <a:pt x="643" y="121"/>
                                </a:lnTo>
                                <a:lnTo>
                                  <a:pt x="468" y="17"/>
                                </a:lnTo>
                                <a:lnTo>
                                  <a:pt x="379" y="3"/>
                                </a:lnTo>
                                <a:lnTo>
                                  <a:pt x="347" y="0"/>
                                </a:lnTo>
                                <a:lnTo>
                                  <a:pt x="347"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8"/>
                        <wps:cNvSpPr>
                          <a:spLocks/>
                        </wps:cNvSpPr>
                        <wps:spPr bwMode="auto">
                          <a:xfrm>
                            <a:off x="230505" y="235585"/>
                            <a:ext cx="180975" cy="160655"/>
                          </a:xfrm>
                          <a:custGeom>
                            <a:avLst/>
                            <a:gdLst>
                              <a:gd name="T0" fmla="*/ 254 w 569"/>
                              <a:gd name="T1" fmla="*/ 0 h 507"/>
                              <a:gd name="T2" fmla="*/ 92 w 569"/>
                              <a:gd name="T3" fmla="*/ 55 h 507"/>
                              <a:gd name="T4" fmla="*/ 3 w 569"/>
                              <a:gd name="T5" fmla="*/ 185 h 507"/>
                              <a:gd name="T6" fmla="*/ 0 w 569"/>
                              <a:gd name="T7" fmla="*/ 341 h 507"/>
                              <a:gd name="T8" fmla="*/ 95 w 569"/>
                              <a:gd name="T9" fmla="*/ 463 h 507"/>
                              <a:gd name="T10" fmla="*/ 237 w 569"/>
                              <a:gd name="T11" fmla="*/ 507 h 507"/>
                              <a:gd name="T12" fmla="*/ 372 w 569"/>
                              <a:gd name="T13" fmla="*/ 497 h 507"/>
                              <a:gd name="T14" fmla="*/ 458 w 569"/>
                              <a:gd name="T15" fmla="*/ 458 h 507"/>
                              <a:gd name="T16" fmla="*/ 529 w 569"/>
                              <a:gd name="T17" fmla="*/ 379 h 507"/>
                              <a:gd name="T18" fmla="*/ 569 w 569"/>
                              <a:gd name="T19" fmla="*/ 292 h 507"/>
                              <a:gd name="T20" fmla="*/ 550 w 569"/>
                              <a:gd name="T21" fmla="*/ 139 h 507"/>
                              <a:gd name="T22" fmla="*/ 418 w 569"/>
                              <a:gd name="T23" fmla="*/ 43 h 507"/>
                              <a:gd name="T24" fmla="*/ 335 w 569"/>
                              <a:gd name="T25" fmla="*/ 6 h 507"/>
                              <a:gd name="T26" fmla="*/ 254 w 569"/>
                              <a:gd name="T27" fmla="*/ 0 h 507"/>
                              <a:gd name="T28" fmla="*/ 254 w 569"/>
                              <a:gd name="T29"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9" h="507">
                                <a:moveTo>
                                  <a:pt x="254" y="0"/>
                                </a:moveTo>
                                <a:lnTo>
                                  <a:pt x="92" y="55"/>
                                </a:lnTo>
                                <a:lnTo>
                                  <a:pt x="3" y="185"/>
                                </a:lnTo>
                                <a:lnTo>
                                  <a:pt x="0" y="341"/>
                                </a:lnTo>
                                <a:lnTo>
                                  <a:pt x="95" y="463"/>
                                </a:lnTo>
                                <a:lnTo>
                                  <a:pt x="237" y="507"/>
                                </a:lnTo>
                                <a:lnTo>
                                  <a:pt x="372" y="497"/>
                                </a:lnTo>
                                <a:lnTo>
                                  <a:pt x="458" y="458"/>
                                </a:lnTo>
                                <a:lnTo>
                                  <a:pt x="529" y="379"/>
                                </a:lnTo>
                                <a:lnTo>
                                  <a:pt x="569" y="292"/>
                                </a:lnTo>
                                <a:lnTo>
                                  <a:pt x="550" y="139"/>
                                </a:lnTo>
                                <a:lnTo>
                                  <a:pt x="418" y="43"/>
                                </a:lnTo>
                                <a:lnTo>
                                  <a:pt x="335" y="6"/>
                                </a:lnTo>
                                <a:lnTo>
                                  <a:pt x="254" y="0"/>
                                </a:lnTo>
                                <a:lnTo>
                                  <a:pt x="254"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9"/>
                        <wps:cNvSpPr>
                          <a:spLocks/>
                        </wps:cNvSpPr>
                        <wps:spPr bwMode="auto">
                          <a:xfrm>
                            <a:off x="260985" y="274320"/>
                            <a:ext cx="127635" cy="100965"/>
                          </a:xfrm>
                          <a:custGeom>
                            <a:avLst/>
                            <a:gdLst>
                              <a:gd name="T0" fmla="*/ 77 w 401"/>
                              <a:gd name="T1" fmla="*/ 71 h 317"/>
                              <a:gd name="T2" fmla="*/ 94 w 401"/>
                              <a:gd name="T3" fmla="*/ 112 h 317"/>
                              <a:gd name="T4" fmla="*/ 94 w 401"/>
                              <a:gd name="T5" fmla="*/ 147 h 317"/>
                              <a:gd name="T6" fmla="*/ 81 w 401"/>
                              <a:gd name="T7" fmla="*/ 172 h 317"/>
                              <a:gd name="T8" fmla="*/ 37 w 401"/>
                              <a:gd name="T9" fmla="*/ 177 h 317"/>
                              <a:gd name="T10" fmla="*/ 2 w 401"/>
                              <a:gd name="T11" fmla="*/ 170 h 317"/>
                              <a:gd name="T12" fmla="*/ 0 w 401"/>
                              <a:gd name="T13" fmla="*/ 218 h 317"/>
                              <a:gd name="T14" fmla="*/ 182 w 401"/>
                              <a:gd name="T15" fmla="*/ 213 h 317"/>
                              <a:gd name="T16" fmla="*/ 182 w 401"/>
                              <a:gd name="T17" fmla="*/ 232 h 317"/>
                              <a:gd name="T18" fmla="*/ 147 w 401"/>
                              <a:gd name="T19" fmla="*/ 309 h 317"/>
                              <a:gd name="T20" fmla="*/ 189 w 401"/>
                              <a:gd name="T21" fmla="*/ 317 h 317"/>
                              <a:gd name="T22" fmla="*/ 290 w 401"/>
                              <a:gd name="T23" fmla="*/ 177 h 317"/>
                              <a:gd name="T24" fmla="*/ 355 w 401"/>
                              <a:gd name="T25" fmla="*/ 218 h 317"/>
                              <a:gd name="T26" fmla="*/ 401 w 401"/>
                              <a:gd name="T27" fmla="*/ 181 h 317"/>
                              <a:gd name="T28" fmla="*/ 252 w 401"/>
                              <a:gd name="T29" fmla="*/ 98 h 317"/>
                              <a:gd name="T30" fmla="*/ 250 w 401"/>
                              <a:gd name="T31" fmla="*/ 75 h 317"/>
                              <a:gd name="T32" fmla="*/ 247 w 401"/>
                              <a:gd name="T33" fmla="*/ 66 h 317"/>
                              <a:gd name="T34" fmla="*/ 304 w 401"/>
                              <a:gd name="T35" fmla="*/ 27 h 317"/>
                              <a:gd name="T36" fmla="*/ 269 w 401"/>
                              <a:gd name="T37" fmla="*/ 0 h 317"/>
                              <a:gd name="T38" fmla="*/ 174 w 401"/>
                              <a:gd name="T39" fmla="*/ 60 h 317"/>
                              <a:gd name="T40" fmla="*/ 134 w 401"/>
                              <a:gd name="T41" fmla="*/ 63 h 317"/>
                              <a:gd name="T42" fmla="*/ 116 w 401"/>
                              <a:gd name="T43" fmla="*/ 31 h 317"/>
                              <a:gd name="T44" fmla="*/ 96 w 401"/>
                              <a:gd name="T45" fmla="*/ 66 h 317"/>
                              <a:gd name="T46" fmla="*/ 73 w 401"/>
                              <a:gd name="T47" fmla="*/ 53 h 317"/>
                              <a:gd name="T48" fmla="*/ 77 w 401"/>
                              <a:gd name="T49" fmla="*/ 71 h 317"/>
                              <a:gd name="T50" fmla="*/ 77 w 401"/>
                              <a:gd name="T51" fmla="*/ 7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1" h="317">
                                <a:moveTo>
                                  <a:pt x="77" y="71"/>
                                </a:moveTo>
                                <a:lnTo>
                                  <a:pt x="94" y="112"/>
                                </a:lnTo>
                                <a:lnTo>
                                  <a:pt x="94" y="147"/>
                                </a:lnTo>
                                <a:lnTo>
                                  <a:pt x="81" y="172"/>
                                </a:lnTo>
                                <a:lnTo>
                                  <a:pt x="37" y="177"/>
                                </a:lnTo>
                                <a:lnTo>
                                  <a:pt x="2" y="170"/>
                                </a:lnTo>
                                <a:lnTo>
                                  <a:pt x="0" y="218"/>
                                </a:lnTo>
                                <a:lnTo>
                                  <a:pt x="182" y="213"/>
                                </a:lnTo>
                                <a:lnTo>
                                  <a:pt x="182" y="232"/>
                                </a:lnTo>
                                <a:lnTo>
                                  <a:pt x="147" y="309"/>
                                </a:lnTo>
                                <a:lnTo>
                                  <a:pt x="189" y="317"/>
                                </a:lnTo>
                                <a:lnTo>
                                  <a:pt x="290" y="177"/>
                                </a:lnTo>
                                <a:lnTo>
                                  <a:pt x="355" y="218"/>
                                </a:lnTo>
                                <a:lnTo>
                                  <a:pt x="401" y="181"/>
                                </a:lnTo>
                                <a:lnTo>
                                  <a:pt x="252" y="98"/>
                                </a:lnTo>
                                <a:lnTo>
                                  <a:pt x="250" y="75"/>
                                </a:lnTo>
                                <a:lnTo>
                                  <a:pt x="247" y="66"/>
                                </a:lnTo>
                                <a:lnTo>
                                  <a:pt x="304" y="27"/>
                                </a:lnTo>
                                <a:lnTo>
                                  <a:pt x="269" y="0"/>
                                </a:lnTo>
                                <a:lnTo>
                                  <a:pt x="174" y="60"/>
                                </a:lnTo>
                                <a:lnTo>
                                  <a:pt x="134" y="63"/>
                                </a:lnTo>
                                <a:lnTo>
                                  <a:pt x="116" y="31"/>
                                </a:lnTo>
                                <a:lnTo>
                                  <a:pt x="96" y="66"/>
                                </a:lnTo>
                                <a:lnTo>
                                  <a:pt x="73" y="53"/>
                                </a:lnTo>
                                <a:lnTo>
                                  <a:pt x="77" y="71"/>
                                </a:lnTo>
                                <a:lnTo>
                                  <a:pt x="77" y="71"/>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30"/>
                        <wps:cNvSpPr>
                          <a:spLocks/>
                        </wps:cNvSpPr>
                        <wps:spPr bwMode="auto">
                          <a:xfrm>
                            <a:off x="1054100" y="224790"/>
                            <a:ext cx="231140" cy="175260"/>
                          </a:xfrm>
                          <a:custGeom>
                            <a:avLst/>
                            <a:gdLst>
                              <a:gd name="T0" fmla="*/ 226 w 729"/>
                              <a:gd name="T1" fmla="*/ 64 h 553"/>
                              <a:gd name="T2" fmla="*/ 181 w 729"/>
                              <a:gd name="T3" fmla="*/ 95 h 553"/>
                              <a:gd name="T4" fmla="*/ 135 w 729"/>
                              <a:gd name="T5" fmla="*/ 146 h 553"/>
                              <a:gd name="T6" fmla="*/ 113 w 729"/>
                              <a:gd name="T7" fmla="*/ 201 h 553"/>
                              <a:gd name="T8" fmla="*/ 105 w 729"/>
                              <a:gd name="T9" fmla="*/ 259 h 553"/>
                              <a:gd name="T10" fmla="*/ 110 w 729"/>
                              <a:gd name="T11" fmla="*/ 321 h 553"/>
                              <a:gd name="T12" fmla="*/ 127 w 729"/>
                              <a:gd name="T13" fmla="*/ 365 h 553"/>
                              <a:gd name="T14" fmla="*/ 173 w 729"/>
                              <a:gd name="T15" fmla="*/ 427 h 553"/>
                              <a:gd name="T16" fmla="*/ 213 w 729"/>
                              <a:gd name="T17" fmla="*/ 460 h 553"/>
                              <a:gd name="T18" fmla="*/ 263 w 729"/>
                              <a:gd name="T19" fmla="*/ 498 h 553"/>
                              <a:gd name="T20" fmla="*/ 325 w 729"/>
                              <a:gd name="T21" fmla="*/ 515 h 553"/>
                              <a:gd name="T22" fmla="*/ 390 w 729"/>
                              <a:gd name="T23" fmla="*/ 521 h 553"/>
                              <a:gd name="T24" fmla="*/ 463 w 729"/>
                              <a:gd name="T25" fmla="*/ 504 h 553"/>
                              <a:gd name="T26" fmla="*/ 528 w 729"/>
                              <a:gd name="T27" fmla="*/ 469 h 553"/>
                              <a:gd name="T28" fmla="*/ 574 w 729"/>
                              <a:gd name="T29" fmla="*/ 419 h 553"/>
                              <a:gd name="T30" fmla="*/ 595 w 729"/>
                              <a:gd name="T31" fmla="*/ 373 h 553"/>
                              <a:gd name="T32" fmla="*/ 729 w 729"/>
                              <a:gd name="T33" fmla="*/ 340 h 553"/>
                              <a:gd name="T34" fmla="*/ 721 w 729"/>
                              <a:gd name="T35" fmla="*/ 394 h 553"/>
                              <a:gd name="T36" fmla="*/ 705 w 729"/>
                              <a:gd name="T37" fmla="*/ 439 h 553"/>
                              <a:gd name="T38" fmla="*/ 687 w 729"/>
                              <a:gd name="T39" fmla="*/ 474 h 553"/>
                              <a:gd name="T40" fmla="*/ 657 w 729"/>
                              <a:gd name="T41" fmla="*/ 510 h 553"/>
                              <a:gd name="T42" fmla="*/ 625 w 729"/>
                              <a:gd name="T43" fmla="*/ 544 h 553"/>
                              <a:gd name="T44" fmla="*/ 229 w 729"/>
                              <a:gd name="T45" fmla="*/ 553 h 553"/>
                              <a:gd name="T46" fmla="*/ 183 w 729"/>
                              <a:gd name="T47" fmla="*/ 517 h 553"/>
                              <a:gd name="T48" fmla="*/ 151 w 729"/>
                              <a:gd name="T49" fmla="*/ 482 h 553"/>
                              <a:gd name="T50" fmla="*/ 129 w 729"/>
                              <a:gd name="T51" fmla="*/ 446 h 553"/>
                              <a:gd name="T52" fmla="*/ 65 w 729"/>
                              <a:gd name="T53" fmla="*/ 412 h 553"/>
                              <a:gd name="T54" fmla="*/ 2 w 729"/>
                              <a:gd name="T55" fmla="*/ 251 h 553"/>
                              <a:gd name="T56" fmla="*/ 13 w 729"/>
                              <a:gd name="T57" fmla="*/ 206 h 553"/>
                              <a:gd name="T58" fmla="*/ 32 w 729"/>
                              <a:gd name="T59" fmla="*/ 161 h 553"/>
                              <a:gd name="T60" fmla="*/ 64 w 729"/>
                              <a:gd name="T61" fmla="*/ 108 h 553"/>
                              <a:gd name="T62" fmla="*/ 104 w 729"/>
                              <a:gd name="T63" fmla="*/ 56 h 553"/>
                              <a:gd name="T64" fmla="*/ 127 w 729"/>
                              <a:gd name="T65" fmla="*/ 26 h 553"/>
                              <a:gd name="T66" fmla="*/ 151 w 729"/>
                              <a:gd name="T67" fmla="*/ 0 h 553"/>
                              <a:gd name="T68" fmla="*/ 158 w 729"/>
                              <a:gd name="T69"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553">
                                <a:moveTo>
                                  <a:pt x="158" y="0"/>
                                </a:moveTo>
                                <a:lnTo>
                                  <a:pt x="226" y="64"/>
                                </a:lnTo>
                                <a:lnTo>
                                  <a:pt x="212" y="75"/>
                                </a:lnTo>
                                <a:lnTo>
                                  <a:pt x="181" y="95"/>
                                </a:lnTo>
                                <a:lnTo>
                                  <a:pt x="156" y="117"/>
                                </a:lnTo>
                                <a:lnTo>
                                  <a:pt x="135" y="146"/>
                                </a:lnTo>
                                <a:lnTo>
                                  <a:pt x="121" y="172"/>
                                </a:lnTo>
                                <a:lnTo>
                                  <a:pt x="113" y="201"/>
                                </a:lnTo>
                                <a:lnTo>
                                  <a:pt x="108" y="232"/>
                                </a:lnTo>
                                <a:lnTo>
                                  <a:pt x="105" y="259"/>
                                </a:lnTo>
                                <a:lnTo>
                                  <a:pt x="105" y="286"/>
                                </a:lnTo>
                                <a:lnTo>
                                  <a:pt x="110" y="321"/>
                                </a:lnTo>
                                <a:lnTo>
                                  <a:pt x="116" y="341"/>
                                </a:lnTo>
                                <a:lnTo>
                                  <a:pt x="127" y="365"/>
                                </a:lnTo>
                                <a:lnTo>
                                  <a:pt x="148" y="395"/>
                                </a:lnTo>
                                <a:lnTo>
                                  <a:pt x="173" y="427"/>
                                </a:lnTo>
                                <a:lnTo>
                                  <a:pt x="194" y="444"/>
                                </a:lnTo>
                                <a:lnTo>
                                  <a:pt x="213" y="460"/>
                                </a:lnTo>
                                <a:lnTo>
                                  <a:pt x="239" y="476"/>
                                </a:lnTo>
                                <a:lnTo>
                                  <a:pt x="263" y="498"/>
                                </a:lnTo>
                                <a:lnTo>
                                  <a:pt x="296" y="510"/>
                                </a:lnTo>
                                <a:lnTo>
                                  <a:pt x="325" y="515"/>
                                </a:lnTo>
                                <a:lnTo>
                                  <a:pt x="360" y="518"/>
                                </a:lnTo>
                                <a:lnTo>
                                  <a:pt x="390" y="521"/>
                                </a:lnTo>
                                <a:lnTo>
                                  <a:pt x="425" y="515"/>
                                </a:lnTo>
                                <a:lnTo>
                                  <a:pt x="463" y="504"/>
                                </a:lnTo>
                                <a:lnTo>
                                  <a:pt x="498" y="487"/>
                                </a:lnTo>
                                <a:lnTo>
                                  <a:pt x="528" y="469"/>
                                </a:lnTo>
                                <a:lnTo>
                                  <a:pt x="552" y="446"/>
                                </a:lnTo>
                                <a:lnTo>
                                  <a:pt x="574" y="419"/>
                                </a:lnTo>
                                <a:lnTo>
                                  <a:pt x="581" y="395"/>
                                </a:lnTo>
                                <a:lnTo>
                                  <a:pt x="595" y="373"/>
                                </a:lnTo>
                                <a:lnTo>
                                  <a:pt x="609" y="337"/>
                                </a:lnTo>
                                <a:lnTo>
                                  <a:pt x="729" y="340"/>
                                </a:lnTo>
                                <a:lnTo>
                                  <a:pt x="724" y="370"/>
                                </a:lnTo>
                                <a:lnTo>
                                  <a:pt x="721" y="394"/>
                                </a:lnTo>
                                <a:lnTo>
                                  <a:pt x="713" y="417"/>
                                </a:lnTo>
                                <a:lnTo>
                                  <a:pt x="705" y="439"/>
                                </a:lnTo>
                                <a:lnTo>
                                  <a:pt x="695" y="458"/>
                                </a:lnTo>
                                <a:lnTo>
                                  <a:pt x="687" y="474"/>
                                </a:lnTo>
                                <a:lnTo>
                                  <a:pt x="676" y="490"/>
                                </a:lnTo>
                                <a:lnTo>
                                  <a:pt x="657" y="510"/>
                                </a:lnTo>
                                <a:lnTo>
                                  <a:pt x="641" y="529"/>
                                </a:lnTo>
                                <a:lnTo>
                                  <a:pt x="625" y="544"/>
                                </a:lnTo>
                                <a:lnTo>
                                  <a:pt x="598" y="553"/>
                                </a:lnTo>
                                <a:lnTo>
                                  <a:pt x="229" y="553"/>
                                </a:lnTo>
                                <a:lnTo>
                                  <a:pt x="212" y="542"/>
                                </a:lnTo>
                                <a:lnTo>
                                  <a:pt x="183" y="517"/>
                                </a:lnTo>
                                <a:lnTo>
                                  <a:pt x="169" y="501"/>
                                </a:lnTo>
                                <a:lnTo>
                                  <a:pt x="151" y="482"/>
                                </a:lnTo>
                                <a:lnTo>
                                  <a:pt x="142" y="465"/>
                                </a:lnTo>
                                <a:lnTo>
                                  <a:pt x="129" y="446"/>
                                </a:lnTo>
                                <a:lnTo>
                                  <a:pt x="121" y="431"/>
                                </a:lnTo>
                                <a:lnTo>
                                  <a:pt x="65" y="412"/>
                                </a:lnTo>
                                <a:lnTo>
                                  <a:pt x="0" y="272"/>
                                </a:lnTo>
                                <a:lnTo>
                                  <a:pt x="2" y="251"/>
                                </a:lnTo>
                                <a:lnTo>
                                  <a:pt x="8" y="232"/>
                                </a:lnTo>
                                <a:lnTo>
                                  <a:pt x="13" y="206"/>
                                </a:lnTo>
                                <a:lnTo>
                                  <a:pt x="21" y="188"/>
                                </a:lnTo>
                                <a:lnTo>
                                  <a:pt x="32" y="161"/>
                                </a:lnTo>
                                <a:lnTo>
                                  <a:pt x="43" y="139"/>
                                </a:lnTo>
                                <a:lnTo>
                                  <a:pt x="64" y="108"/>
                                </a:lnTo>
                                <a:lnTo>
                                  <a:pt x="84" y="76"/>
                                </a:lnTo>
                                <a:lnTo>
                                  <a:pt x="104" y="56"/>
                                </a:lnTo>
                                <a:lnTo>
                                  <a:pt x="119" y="35"/>
                                </a:lnTo>
                                <a:lnTo>
                                  <a:pt x="127" y="26"/>
                                </a:lnTo>
                                <a:lnTo>
                                  <a:pt x="142" y="13"/>
                                </a:lnTo>
                                <a:lnTo>
                                  <a:pt x="151" y="0"/>
                                </a:lnTo>
                                <a:lnTo>
                                  <a:pt x="158" y="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31"/>
                        <wps:cNvSpPr>
                          <a:spLocks/>
                        </wps:cNvSpPr>
                        <wps:spPr bwMode="auto">
                          <a:xfrm>
                            <a:off x="259715" y="325120"/>
                            <a:ext cx="140970" cy="62865"/>
                          </a:xfrm>
                          <a:custGeom>
                            <a:avLst/>
                            <a:gdLst>
                              <a:gd name="T0" fmla="*/ 443 w 446"/>
                              <a:gd name="T1" fmla="*/ 0 h 197"/>
                              <a:gd name="T2" fmla="*/ 433 w 446"/>
                              <a:gd name="T3" fmla="*/ 23 h 197"/>
                              <a:gd name="T4" fmla="*/ 385 w 446"/>
                              <a:gd name="T5" fmla="*/ 91 h 197"/>
                              <a:gd name="T6" fmla="*/ 326 w 446"/>
                              <a:gd name="T7" fmla="*/ 137 h 197"/>
                              <a:gd name="T8" fmla="*/ 272 w 446"/>
                              <a:gd name="T9" fmla="*/ 175 h 197"/>
                              <a:gd name="T10" fmla="*/ 201 w 446"/>
                              <a:gd name="T11" fmla="*/ 177 h 197"/>
                              <a:gd name="T12" fmla="*/ 117 w 446"/>
                              <a:gd name="T13" fmla="*/ 161 h 197"/>
                              <a:gd name="T14" fmla="*/ 50 w 446"/>
                              <a:gd name="T15" fmla="*/ 126 h 197"/>
                              <a:gd name="T16" fmla="*/ 0 w 446"/>
                              <a:gd name="T17" fmla="*/ 77 h 197"/>
                              <a:gd name="T18" fmla="*/ 2 w 446"/>
                              <a:gd name="T19" fmla="*/ 99 h 197"/>
                              <a:gd name="T20" fmla="*/ 35 w 446"/>
                              <a:gd name="T21" fmla="*/ 137 h 197"/>
                              <a:gd name="T22" fmla="*/ 86 w 446"/>
                              <a:gd name="T23" fmla="*/ 172 h 197"/>
                              <a:gd name="T24" fmla="*/ 155 w 446"/>
                              <a:gd name="T25" fmla="*/ 191 h 197"/>
                              <a:gd name="T26" fmla="*/ 225 w 446"/>
                              <a:gd name="T27" fmla="*/ 197 h 197"/>
                              <a:gd name="T28" fmla="*/ 280 w 446"/>
                              <a:gd name="T29" fmla="*/ 188 h 197"/>
                              <a:gd name="T30" fmla="*/ 350 w 446"/>
                              <a:gd name="T31" fmla="*/ 150 h 197"/>
                              <a:gd name="T32" fmla="*/ 404 w 446"/>
                              <a:gd name="T33" fmla="*/ 98 h 197"/>
                              <a:gd name="T34" fmla="*/ 433 w 446"/>
                              <a:gd name="T35" fmla="*/ 60 h 197"/>
                              <a:gd name="T36" fmla="*/ 446 w 446"/>
                              <a:gd name="T37" fmla="*/ 14 h 197"/>
                              <a:gd name="T38" fmla="*/ 443 w 446"/>
                              <a:gd name="T39" fmla="*/ 0 h 197"/>
                              <a:gd name="T40" fmla="*/ 443 w 446"/>
                              <a:gd name="T41"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6" h="197">
                                <a:moveTo>
                                  <a:pt x="443" y="0"/>
                                </a:moveTo>
                                <a:lnTo>
                                  <a:pt x="433" y="23"/>
                                </a:lnTo>
                                <a:lnTo>
                                  <a:pt x="385" y="91"/>
                                </a:lnTo>
                                <a:lnTo>
                                  <a:pt x="326" y="137"/>
                                </a:lnTo>
                                <a:lnTo>
                                  <a:pt x="272" y="175"/>
                                </a:lnTo>
                                <a:lnTo>
                                  <a:pt x="201" y="177"/>
                                </a:lnTo>
                                <a:lnTo>
                                  <a:pt x="117" y="161"/>
                                </a:lnTo>
                                <a:lnTo>
                                  <a:pt x="50" y="126"/>
                                </a:lnTo>
                                <a:lnTo>
                                  <a:pt x="0" y="77"/>
                                </a:lnTo>
                                <a:lnTo>
                                  <a:pt x="2" y="99"/>
                                </a:lnTo>
                                <a:lnTo>
                                  <a:pt x="35" y="137"/>
                                </a:lnTo>
                                <a:lnTo>
                                  <a:pt x="86" y="172"/>
                                </a:lnTo>
                                <a:lnTo>
                                  <a:pt x="155" y="191"/>
                                </a:lnTo>
                                <a:lnTo>
                                  <a:pt x="225" y="197"/>
                                </a:lnTo>
                                <a:lnTo>
                                  <a:pt x="280" y="188"/>
                                </a:lnTo>
                                <a:lnTo>
                                  <a:pt x="350" y="150"/>
                                </a:lnTo>
                                <a:lnTo>
                                  <a:pt x="404" y="98"/>
                                </a:lnTo>
                                <a:lnTo>
                                  <a:pt x="433" y="60"/>
                                </a:lnTo>
                                <a:lnTo>
                                  <a:pt x="446" y="14"/>
                                </a:lnTo>
                                <a:lnTo>
                                  <a:pt x="443" y="0"/>
                                </a:lnTo>
                                <a:lnTo>
                                  <a:pt x="4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32"/>
                        <wps:cNvSpPr>
                          <a:spLocks/>
                        </wps:cNvSpPr>
                        <wps:spPr bwMode="auto">
                          <a:xfrm>
                            <a:off x="248920" y="244475"/>
                            <a:ext cx="121920" cy="45085"/>
                          </a:xfrm>
                          <a:custGeom>
                            <a:avLst/>
                            <a:gdLst>
                              <a:gd name="T0" fmla="*/ 352 w 383"/>
                              <a:gd name="T1" fmla="*/ 41 h 142"/>
                              <a:gd name="T2" fmla="*/ 280 w 383"/>
                              <a:gd name="T3" fmla="*/ 15 h 142"/>
                              <a:gd name="T4" fmla="*/ 218 w 383"/>
                              <a:gd name="T5" fmla="*/ 11 h 142"/>
                              <a:gd name="T6" fmla="*/ 158 w 383"/>
                              <a:gd name="T7" fmla="*/ 17 h 142"/>
                              <a:gd name="T8" fmla="*/ 65 w 383"/>
                              <a:gd name="T9" fmla="*/ 61 h 142"/>
                              <a:gd name="T10" fmla="*/ 0 w 383"/>
                              <a:gd name="T11" fmla="*/ 142 h 142"/>
                              <a:gd name="T12" fmla="*/ 35 w 383"/>
                              <a:gd name="T13" fmla="*/ 80 h 142"/>
                              <a:gd name="T14" fmla="*/ 88 w 383"/>
                              <a:gd name="T15" fmla="*/ 34 h 142"/>
                              <a:gd name="T16" fmla="*/ 165 w 383"/>
                              <a:gd name="T17" fmla="*/ 4 h 142"/>
                              <a:gd name="T18" fmla="*/ 245 w 383"/>
                              <a:gd name="T19" fmla="*/ 0 h 142"/>
                              <a:gd name="T20" fmla="*/ 302 w 383"/>
                              <a:gd name="T21" fmla="*/ 11 h 142"/>
                              <a:gd name="T22" fmla="*/ 383 w 383"/>
                              <a:gd name="T23" fmla="*/ 55 h 142"/>
                              <a:gd name="T24" fmla="*/ 352 w 383"/>
                              <a:gd name="T25" fmla="*/ 41 h 142"/>
                              <a:gd name="T26" fmla="*/ 352 w 383"/>
                              <a:gd name="T27" fmla="*/ 4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3" h="142">
                                <a:moveTo>
                                  <a:pt x="352" y="41"/>
                                </a:moveTo>
                                <a:lnTo>
                                  <a:pt x="280" y="15"/>
                                </a:lnTo>
                                <a:lnTo>
                                  <a:pt x="218" y="11"/>
                                </a:lnTo>
                                <a:lnTo>
                                  <a:pt x="158" y="17"/>
                                </a:lnTo>
                                <a:lnTo>
                                  <a:pt x="65" y="61"/>
                                </a:lnTo>
                                <a:lnTo>
                                  <a:pt x="0" y="142"/>
                                </a:lnTo>
                                <a:lnTo>
                                  <a:pt x="35" y="80"/>
                                </a:lnTo>
                                <a:lnTo>
                                  <a:pt x="88" y="34"/>
                                </a:lnTo>
                                <a:lnTo>
                                  <a:pt x="165" y="4"/>
                                </a:lnTo>
                                <a:lnTo>
                                  <a:pt x="245" y="0"/>
                                </a:lnTo>
                                <a:lnTo>
                                  <a:pt x="302" y="11"/>
                                </a:lnTo>
                                <a:lnTo>
                                  <a:pt x="383" y="55"/>
                                </a:lnTo>
                                <a:lnTo>
                                  <a:pt x="352" y="41"/>
                                </a:lnTo>
                                <a:lnTo>
                                  <a:pt x="352"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33"/>
                        <wps:cNvSpPr>
                          <a:spLocks/>
                        </wps:cNvSpPr>
                        <wps:spPr bwMode="auto">
                          <a:xfrm>
                            <a:off x="1097915" y="330835"/>
                            <a:ext cx="135890" cy="50800"/>
                          </a:xfrm>
                          <a:custGeom>
                            <a:avLst/>
                            <a:gdLst>
                              <a:gd name="T0" fmla="*/ 411 w 428"/>
                              <a:gd name="T1" fmla="*/ 77 h 160"/>
                              <a:gd name="T2" fmla="*/ 357 w 428"/>
                              <a:gd name="T3" fmla="*/ 112 h 160"/>
                              <a:gd name="T4" fmla="*/ 314 w 428"/>
                              <a:gd name="T5" fmla="*/ 130 h 160"/>
                              <a:gd name="T6" fmla="*/ 255 w 428"/>
                              <a:gd name="T7" fmla="*/ 136 h 160"/>
                              <a:gd name="T8" fmla="*/ 152 w 428"/>
                              <a:gd name="T9" fmla="*/ 131 h 160"/>
                              <a:gd name="T10" fmla="*/ 107 w 428"/>
                              <a:gd name="T11" fmla="*/ 112 h 160"/>
                              <a:gd name="T12" fmla="*/ 39 w 428"/>
                              <a:gd name="T13" fmla="*/ 66 h 160"/>
                              <a:gd name="T14" fmla="*/ 8 w 428"/>
                              <a:gd name="T15" fmla="*/ 14 h 160"/>
                              <a:gd name="T16" fmla="*/ 0 w 428"/>
                              <a:gd name="T17" fmla="*/ 0 h 160"/>
                              <a:gd name="T18" fmla="*/ 8 w 428"/>
                              <a:gd name="T19" fmla="*/ 35 h 160"/>
                              <a:gd name="T20" fmla="*/ 31 w 428"/>
                              <a:gd name="T21" fmla="*/ 77 h 160"/>
                              <a:gd name="T22" fmla="*/ 75 w 428"/>
                              <a:gd name="T23" fmla="*/ 115 h 160"/>
                              <a:gd name="T24" fmla="*/ 142 w 428"/>
                              <a:gd name="T25" fmla="*/ 150 h 160"/>
                              <a:gd name="T26" fmla="*/ 191 w 428"/>
                              <a:gd name="T27" fmla="*/ 160 h 160"/>
                              <a:gd name="T28" fmla="*/ 255 w 428"/>
                              <a:gd name="T29" fmla="*/ 160 h 160"/>
                              <a:gd name="T30" fmla="*/ 299 w 428"/>
                              <a:gd name="T31" fmla="*/ 150 h 160"/>
                              <a:gd name="T32" fmla="*/ 344 w 428"/>
                              <a:gd name="T33" fmla="*/ 136 h 160"/>
                              <a:gd name="T34" fmla="*/ 397 w 428"/>
                              <a:gd name="T35" fmla="*/ 103 h 160"/>
                              <a:gd name="T36" fmla="*/ 428 w 428"/>
                              <a:gd name="T37" fmla="*/ 70 h 160"/>
                              <a:gd name="T38" fmla="*/ 411 w 428"/>
                              <a:gd name="T39" fmla="*/ 77 h 160"/>
                              <a:gd name="T40" fmla="*/ 411 w 428"/>
                              <a:gd name="T41" fmla="*/ 7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8" h="160">
                                <a:moveTo>
                                  <a:pt x="411" y="77"/>
                                </a:moveTo>
                                <a:lnTo>
                                  <a:pt x="357" y="112"/>
                                </a:lnTo>
                                <a:lnTo>
                                  <a:pt x="314" y="130"/>
                                </a:lnTo>
                                <a:lnTo>
                                  <a:pt x="255" y="136"/>
                                </a:lnTo>
                                <a:lnTo>
                                  <a:pt x="152" y="131"/>
                                </a:lnTo>
                                <a:lnTo>
                                  <a:pt x="107" y="112"/>
                                </a:lnTo>
                                <a:lnTo>
                                  <a:pt x="39" y="66"/>
                                </a:lnTo>
                                <a:lnTo>
                                  <a:pt x="8" y="14"/>
                                </a:lnTo>
                                <a:lnTo>
                                  <a:pt x="0" y="0"/>
                                </a:lnTo>
                                <a:lnTo>
                                  <a:pt x="8" y="35"/>
                                </a:lnTo>
                                <a:lnTo>
                                  <a:pt x="31" y="77"/>
                                </a:lnTo>
                                <a:lnTo>
                                  <a:pt x="75" y="115"/>
                                </a:lnTo>
                                <a:lnTo>
                                  <a:pt x="142" y="150"/>
                                </a:lnTo>
                                <a:lnTo>
                                  <a:pt x="191" y="160"/>
                                </a:lnTo>
                                <a:lnTo>
                                  <a:pt x="255" y="160"/>
                                </a:lnTo>
                                <a:lnTo>
                                  <a:pt x="299" y="150"/>
                                </a:lnTo>
                                <a:lnTo>
                                  <a:pt x="344" y="136"/>
                                </a:lnTo>
                                <a:lnTo>
                                  <a:pt x="397" y="103"/>
                                </a:lnTo>
                                <a:lnTo>
                                  <a:pt x="428" y="70"/>
                                </a:lnTo>
                                <a:lnTo>
                                  <a:pt x="411" y="77"/>
                                </a:lnTo>
                                <a:lnTo>
                                  <a:pt x="411"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34"/>
                        <wps:cNvSpPr>
                          <a:spLocks/>
                        </wps:cNvSpPr>
                        <wps:spPr bwMode="auto">
                          <a:xfrm>
                            <a:off x="1111885" y="238125"/>
                            <a:ext cx="119380" cy="32385"/>
                          </a:xfrm>
                          <a:custGeom>
                            <a:avLst/>
                            <a:gdLst>
                              <a:gd name="T0" fmla="*/ 0 w 375"/>
                              <a:gd name="T1" fmla="*/ 63 h 103"/>
                              <a:gd name="T2" fmla="*/ 56 w 375"/>
                              <a:gd name="T3" fmla="*/ 28 h 103"/>
                              <a:gd name="T4" fmla="*/ 107 w 375"/>
                              <a:gd name="T5" fmla="*/ 14 h 103"/>
                              <a:gd name="T6" fmla="*/ 200 w 375"/>
                              <a:gd name="T7" fmla="*/ 11 h 103"/>
                              <a:gd name="T8" fmla="*/ 250 w 375"/>
                              <a:gd name="T9" fmla="*/ 19 h 103"/>
                              <a:gd name="T10" fmla="*/ 294 w 375"/>
                              <a:gd name="T11" fmla="*/ 41 h 103"/>
                              <a:gd name="T12" fmla="*/ 375 w 375"/>
                              <a:gd name="T13" fmla="*/ 103 h 103"/>
                              <a:gd name="T14" fmla="*/ 307 w 375"/>
                              <a:gd name="T15" fmla="*/ 39 h 103"/>
                              <a:gd name="T16" fmla="*/ 250 w 375"/>
                              <a:gd name="T17" fmla="*/ 8 h 103"/>
                              <a:gd name="T18" fmla="*/ 194 w 375"/>
                              <a:gd name="T19" fmla="*/ 0 h 103"/>
                              <a:gd name="T20" fmla="*/ 118 w 375"/>
                              <a:gd name="T21" fmla="*/ 3 h 103"/>
                              <a:gd name="T22" fmla="*/ 60 w 375"/>
                              <a:gd name="T23" fmla="*/ 21 h 103"/>
                              <a:gd name="T24" fmla="*/ 18 w 375"/>
                              <a:gd name="T25" fmla="*/ 47 h 103"/>
                              <a:gd name="T26" fmla="*/ 0 w 375"/>
                              <a:gd name="T27" fmla="*/ 63 h 103"/>
                              <a:gd name="T28" fmla="*/ 0 w 375"/>
                              <a:gd name="T29" fmla="*/ 6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103">
                                <a:moveTo>
                                  <a:pt x="0" y="63"/>
                                </a:moveTo>
                                <a:lnTo>
                                  <a:pt x="56" y="28"/>
                                </a:lnTo>
                                <a:lnTo>
                                  <a:pt x="107" y="14"/>
                                </a:lnTo>
                                <a:lnTo>
                                  <a:pt x="200" y="11"/>
                                </a:lnTo>
                                <a:lnTo>
                                  <a:pt x="250" y="19"/>
                                </a:lnTo>
                                <a:lnTo>
                                  <a:pt x="294" y="41"/>
                                </a:lnTo>
                                <a:lnTo>
                                  <a:pt x="375" y="103"/>
                                </a:lnTo>
                                <a:lnTo>
                                  <a:pt x="307" y="39"/>
                                </a:lnTo>
                                <a:lnTo>
                                  <a:pt x="250" y="8"/>
                                </a:lnTo>
                                <a:lnTo>
                                  <a:pt x="194" y="0"/>
                                </a:lnTo>
                                <a:lnTo>
                                  <a:pt x="118" y="3"/>
                                </a:lnTo>
                                <a:lnTo>
                                  <a:pt x="60" y="21"/>
                                </a:lnTo>
                                <a:lnTo>
                                  <a:pt x="18" y="47"/>
                                </a:lnTo>
                                <a:lnTo>
                                  <a:pt x="0" y="63"/>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35"/>
                        <wps:cNvSpPr>
                          <a:spLocks/>
                        </wps:cNvSpPr>
                        <wps:spPr bwMode="auto">
                          <a:xfrm>
                            <a:off x="514350" y="247015"/>
                            <a:ext cx="443230" cy="33020"/>
                          </a:xfrm>
                          <a:custGeom>
                            <a:avLst/>
                            <a:gdLst>
                              <a:gd name="T0" fmla="*/ 0 w 1398"/>
                              <a:gd name="T1" fmla="*/ 23 h 105"/>
                              <a:gd name="T2" fmla="*/ 671 w 1398"/>
                              <a:gd name="T3" fmla="*/ 23 h 105"/>
                              <a:gd name="T4" fmla="*/ 883 w 1398"/>
                              <a:gd name="T5" fmla="*/ 23 h 105"/>
                              <a:gd name="T6" fmla="*/ 1328 w 1398"/>
                              <a:gd name="T7" fmla="*/ 0 h 105"/>
                              <a:gd name="T8" fmla="*/ 1325 w 1398"/>
                              <a:gd name="T9" fmla="*/ 18 h 105"/>
                              <a:gd name="T10" fmla="*/ 765 w 1398"/>
                              <a:gd name="T11" fmla="*/ 60 h 105"/>
                              <a:gd name="T12" fmla="*/ 781 w 1398"/>
                              <a:gd name="T13" fmla="*/ 83 h 105"/>
                              <a:gd name="T14" fmla="*/ 808 w 1398"/>
                              <a:gd name="T15" fmla="*/ 87 h 105"/>
                              <a:gd name="T16" fmla="*/ 1390 w 1398"/>
                              <a:gd name="T17" fmla="*/ 87 h 105"/>
                              <a:gd name="T18" fmla="*/ 1398 w 1398"/>
                              <a:gd name="T19" fmla="*/ 105 h 105"/>
                              <a:gd name="T20" fmla="*/ 789 w 1398"/>
                              <a:gd name="T21" fmla="*/ 105 h 105"/>
                              <a:gd name="T22" fmla="*/ 652 w 1398"/>
                              <a:gd name="T23" fmla="*/ 29 h 105"/>
                              <a:gd name="T24" fmla="*/ 0 w 1398"/>
                              <a:gd name="T25" fmla="*/ 29 h 105"/>
                              <a:gd name="T26" fmla="*/ 0 w 1398"/>
                              <a:gd name="T27" fmla="*/ 23 h 105"/>
                              <a:gd name="T28" fmla="*/ 0 w 1398"/>
                              <a:gd name="T29" fmla="*/ 2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98" h="105">
                                <a:moveTo>
                                  <a:pt x="0" y="23"/>
                                </a:moveTo>
                                <a:lnTo>
                                  <a:pt x="671" y="23"/>
                                </a:lnTo>
                                <a:lnTo>
                                  <a:pt x="883" y="23"/>
                                </a:lnTo>
                                <a:lnTo>
                                  <a:pt x="1328" y="0"/>
                                </a:lnTo>
                                <a:lnTo>
                                  <a:pt x="1325" y="18"/>
                                </a:lnTo>
                                <a:lnTo>
                                  <a:pt x="765" y="60"/>
                                </a:lnTo>
                                <a:lnTo>
                                  <a:pt x="781" y="83"/>
                                </a:lnTo>
                                <a:lnTo>
                                  <a:pt x="808" y="87"/>
                                </a:lnTo>
                                <a:lnTo>
                                  <a:pt x="1390" y="87"/>
                                </a:lnTo>
                                <a:lnTo>
                                  <a:pt x="1398" y="105"/>
                                </a:lnTo>
                                <a:lnTo>
                                  <a:pt x="789" y="105"/>
                                </a:lnTo>
                                <a:lnTo>
                                  <a:pt x="652" y="29"/>
                                </a:lnTo>
                                <a:lnTo>
                                  <a:pt x="0" y="29"/>
                                </a:lnTo>
                                <a:lnTo>
                                  <a:pt x="0" y="23"/>
                                </a:lnTo>
                                <a:lnTo>
                                  <a:pt x="0" y="23"/>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36"/>
                        <wps:cNvSpPr>
                          <a:spLocks/>
                        </wps:cNvSpPr>
                        <wps:spPr bwMode="auto">
                          <a:xfrm>
                            <a:off x="511810" y="160020"/>
                            <a:ext cx="43180" cy="16510"/>
                          </a:xfrm>
                          <a:custGeom>
                            <a:avLst/>
                            <a:gdLst>
                              <a:gd name="T0" fmla="*/ 19 w 137"/>
                              <a:gd name="T1" fmla="*/ 3 h 52"/>
                              <a:gd name="T2" fmla="*/ 0 w 137"/>
                              <a:gd name="T3" fmla="*/ 31 h 52"/>
                              <a:gd name="T4" fmla="*/ 0 w 137"/>
                              <a:gd name="T5" fmla="*/ 52 h 52"/>
                              <a:gd name="T6" fmla="*/ 137 w 137"/>
                              <a:gd name="T7" fmla="*/ 52 h 52"/>
                              <a:gd name="T8" fmla="*/ 108 w 137"/>
                              <a:gd name="T9" fmla="*/ 0 h 52"/>
                              <a:gd name="T10" fmla="*/ 19 w 137"/>
                              <a:gd name="T11" fmla="*/ 3 h 52"/>
                              <a:gd name="T12" fmla="*/ 19 w 137"/>
                              <a:gd name="T13" fmla="*/ 3 h 52"/>
                            </a:gdLst>
                            <a:ahLst/>
                            <a:cxnLst>
                              <a:cxn ang="0">
                                <a:pos x="T0" y="T1"/>
                              </a:cxn>
                              <a:cxn ang="0">
                                <a:pos x="T2" y="T3"/>
                              </a:cxn>
                              <a:cxn ang="0">
                                <a:pos x="T4" y="T5"/>
                              </a:cxn>
                              <a:cxn ang="0">
                                <a:pos x="T6" y="T7"/>
                              </a:cxn>
                              <a:cxn ang="0">
                                <a:pos x="T8" y="T9"/>
                              </a:cxn>
                              <a:cxn ang="0">
                                <a:pos x="T10" y="T11"/>
                              </a:cxn>
                              <a:cxn ang="0">
                                <a:pos x="T12" y="T13"/>
                              </a:cxn>
                            </a:cxnLst>
                            <a:rect l="0" t="0" r="r" b="b"/>
                            <a:pathLst>
                              <a:path w="137" h="52">
                                <a:moveTo>
                                  <a:pt x="19" y="3"/>
                                </a:moveTo>
                                <a:lnTo>
                                  <a:pt x="0" y="31"/>
                                </a:lnTo>
                                <a:lnTo>
                                  <a:pt x="0" y="52"/>
                                </a:lnTo>
                                <a:lnTo>
                                  <a:pt x="137" y="52"/>
                                </a:lnTo>
                                <a:lnTo>
                                  <a:pt x="108" y="0"/>
                                </a:lnTo>
                                <a:lnTo>
                                  <a:pt x="19" y="3"/>
                                </a:lnTo>
                                <a:lnTo>
                                  <a:pt x="19" y="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37"/>
                        <wps:cNvSpPr>
                          <a:spLocks/>
                        </wps:cNvSpPr>
                        <wps:spPr bwMode="auto">
                          <a:xfrm>
                            <a:off x="981075" y="128270"/>
                            <a:ext cx="394335" cy="27305"/>
                          </a:xfrm>
                          <a:custGeom>
                            <a:avLst/>
                            <a:gdLst>
                              <a:gd name="T0" fmla="*/ 5 w 1242"/>
                              <a:gd name="T1" fmla="*/ 49 h 85"/>
                              <a:gd name="T2" fmla="*/ 679 w 1242"/>
                              <a:gd name="T3" fmla="*/ 19 h 85"/>
                              <a:gd name="T4" fmla="*/ 1242 w 1242"/>
                              <a:gd name="T5" fmla="*/ 0 h 85"/>
                              <a:gd name="T6" fmla="*/ 1242 w 1242"/>
                              <a:gd name="T7" fmla="*/ 30 h 85"/>
                              <a:gd name="T8" fmla="*/ 563 w 1242"/>
                              <a:gd name="T9" fmla="*/ 63 h 85"/>
                              <a:gd name="T10" fmla="*/ 0 w 1242"/>
                              <a:gd name="T11" fmla="*/ 85 h 85"/>
                              <a:gd name="T12" fmla="*/ 5 w 1242"/>
                              <a:gd name="T13" fmla="*/ 49 h 85"/>
                              <a:gd name="T14" fmla="*/ 5 w 1242"/>
                              <a:gd name="T15" fmla="*/ 49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2" h="85">
                                <a:moveTo>
                                  <a:pt x="5" y="49"/>
                                </a:moveTo>
                                <a:lnTo>
                                  <a:pt x="679" y="19"/>
                                </a:lnTo>
                                <a:lnTo>
                                  <a:pt x="1242" y="0"/>
                                </a:lnTo>
                                <a:lnTo>
                                  <a:pt x="1242" y="30"/>
                                </a:lnTo>
                                <a:lnTo>
                                  <a:pt x="563" y="63"/>
                                </a:lnTo>
                                <a:lnTo>
                                  <a:pt x="0" y="85"/>
                                </a:lnTo>
                                <a:lnTo>
                                  <a:pt x="5" y="49"/>
                                </a:lnTo>
                                <a:lnTo>
                                  <a:pt x="5" y="4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38"/>
                        <wps:cNvSpPr>
                          <a:spLocks/>
                        </wps:cNvSpPr>
                        <wps:spPr bwMode="auto">
                          <a:xfrm>
                            <a:off x="1393190" y="130175"/>
                            <a:ext cx="29210" cy="7620"/>
                          </a:xfrm>
                          <a:custGeom>
                            <a:avLst/>
                            <a:gdLst>
                              <a:gd name="T0" fmla="*/ 0 w 92"/>
                              <a:gd name="T1" fmla="*/ 0 h 23"/>
                              <a:gd name="T2" fmla="*/ 3 w 92"/>
                              <a:gd name="T3" fmla="*/ 23 h 23"/>
                              <a:gd name="T4" fmla="*/ 83 w 92"/>
                              <a:gd name="T5" fmla="*/ 23 h 23"/>
                              <a:gd name="T6" fmla="*/ 92 w 92"/>
                              <a:gd name="T7" fmla="*/ 20 h 23"/>
                              <a:gd name="T8" fmla="*/ 33 w 92"/>
                              <a:gd name="T9" fmla="*/ 0 h 23"/>
                              <a:gd name="T10" fmla="*/ 0 w 92"/>
                              <a:gd name="T11" fmla="*/ 0 h 23"/>
                              <a:gd name="T12" fmla="*/ 0 w 92"/>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92" h="23">
                                <a:moveTo>
                                  <a:pt x="0" y="0"/>
                                </a:moveTo>
                                <a:lnTo>
                                  <a:pt x="3" y="23"/>
                                </a:lnTo>
                                <a:lnTo>
                                  <a:pt x="83" y="23"/>
                                </a:lnTo>
                                <a:lnTo>
                                  <a:pt x="92" y="20"/>
                                </a:lnTo>
                                <a:lnTo>
                                  <a:pt x="33" y="0"/>
                                </a:lnTo>
                                <a:lnTo>
                                  <a:pt x="0" y="0"/>
                                </a:lnTo>
                                <a:lnTo>
                                  <a:pt x="0"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39"/>
                        <wps:cNvSpPr>
                          <a:spLocks/>
                        </wps:cNvSpPr>
                        <wps:spPr bwMode="auto">
                          <a:xfrm>
                            <a:off x="967740" y="163195"/>
                            <a:ext cx="448310" cy="68580"/>
                          </a:xfrm>
                          <a:custGeom>
                            <a:avLst/>
                            <a:gdLst>
                              <a:gd name="T0" fmla="*/ 0 w 1410"/>
                              <a:gd name="T1" fmla="*/ 212 h 216"/>
                              <a:gd name="T2" fmla="*/ 25 w 1410"/>
                              <a:gd name="T3" fmla="*/ 147 h 216"/>
                              <a:gd name="T4" fmla="*/ 117 w 1410"/>
                              <a:gd name="T5" fmla="*/ 84 h 216"/>
                              <a:gd name="T6" fmla="*/ 197 w 1410"/>
                              <a:gd name="T7" fmla="*/ 52 h 216"/>
                              <a:gd name="T8" fmla="*/ 323 w 1410"/>
                              <a:gd name="T9" fmla="*/ 52 h 216"/>
                              <a:gd name="T10" fmla="*/ 429 w 1410"/>
                              <a:gd name="T11" fmla="*/ 52 h 216"/>
                              <a:gd name="T12" fmla="*/ 523 w 1410"/>
                              <a:gd name="T13" fmla="*/ 49 h 216"/>
                              <a:gd name="T14" fmla="*/ 746 w 1410"/>
                              <a:gd name="T15" fmla="*/ 18 h 216"/>
                              <a:gd name="T16" fmla="*/ 841 w 1410"/>
                              <a:gd name="T17" fmla="*/ 13 h 216"/>
                              <a:gd name="T18" fmla="*/ 909 w 1410"/>
                              <a:gd name="T19" fmla="*/ 44 h 216"/>
                              <a:gd name="T20" fmla="*/ 989 w 1410"/>
                              <a:gd name="T21" fmla="*/ 57 h 216"/>
                              <a:gd name="T22" fmla="*/ 1070 w 1410"/>
                              <a:gd name="T23" fmla="*/ 57 h 216"/>
                              <a:gd name="T24" fmla="*/ 1232 w 1410"/>
                              <a:gd name="T25" fmla="*/ 8 h 216"/>
                              <a:gd name="T26" fmla="*/ 1302 w 1410"/>
                              <a:gd name="T27" fmla="*/ 0 h 216"/>
                              <a:gd name="T28" fmla="*/ 1355 w 1410"/>
                              <a:gd name="T29" fmla="*/ 10 h 216"/>
                              <a:gd name="T30" fmla="*/ 1355 w 1410"/>
                              <a:gd name="T31" fmla="*/ 40 h 216"/>
                              <a:gd name="T32" fmla="*/ 1315 w 1410"/>
                              <a:gd name="T33" fmla="*/ 78 h 216"/>
                              <a:gd name="T34" fmla="*/ 1310 w 1410"/>
                              <a:gd name="T35" fmla="*/ 114 h 216"/>
                              <a:gd name="T36" fmla="*/ 1410 w 1410"/>
                              <a:gd name="T37" fmla="*/ 169 h 216"/>
                              <a:gd name="T38" fmla="*/ 981 w 1410"/>
                              <a:gd name="T39" fmla="*/ 169 h 216"/>
                              <a:gd name="T40" fmla="*/ 870 w 1410"/>
                              <a:gd name="T41" fmla="*/ 96 h 216"/>
                              <a:gd name="T42" fmla="*/ 714 w 1410"/>
                              <a:gd name="T43" fmla="*/ 57 h 216"/>
                              <a:gd name="T44" fmla="*/ 595 w 1410"/>
                              <a:gd name="T45" fmla="*/ 57 h 216"/>
                              <a:gd name="T46" fmla="*/ 472 w 1410"/>
                              <a:gd name="T47" fmla="*/ 74 h 216"/>
                              <a:gd name="T48" fmla="*/ 366 w 1410"/>
                              <a:gd name="T49" fmla="*/ 111 h 216"/>
                              <a:gd name="T50" fmla="*/ 300 w 1410"/>
                              <a:gd name="T51" fmla="*/ 153 h 216"/>
                              <a:gd name="T52" fmla="*/ 246 w 1410"/>
                              <a:gd name="T53" fmla="*/ 216 h 216"/>
                              <a:gd name="T54" fmla="*/ 0 w 1410"/>
                              <a:gd name="T55" fmla="*/ 212 h 216"/>
                              <a:gd name="T56" fmla="*/ 0 w 1410"/>
                              <a:gd name="T57" fmla="*/ 2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0" h="216">
                                <a:moveTo>
                                  <a:pt x="0" y="212"/>
                                </a:moveTo>
                                <a:lnTo>
                                  <a:pt x="25" y="147"/>
                                </a:lnTo>
                                <a:lnTo>
                                  <a:pt x="117" y="84"/>
                                </a:lnTo>
                                <a:lnTo>
                                  <a:pt x="197" y="52"/>
                                </a:lnTo>
                                <a:lnTo>
                                  <a:pt x="323" y="52"/>
                                </a:lnTo>
                                <a:lnTo>
                                  <a:pt x="429" y="52"/>
                                </a:lnTo>
                                <a:lnTo>
                                  <a:pt x="523" y="49"/>
                                </a:lnTo>
                                <a:lnTo>
                                  <a:pt x="746" y="18"/>
                                </a:lnTo>
                                <a:lnTo>
                                  <a:pt x="841" y="13"/>
                                </a:lnTo>
                                <a:lnTo>
                                  <a:pt x="909" y="44"/>
                                </a:lnTo>
                                <a:lnTo>
                                  <a:pt x="989" y="57"/>
                                </a:lnTo>
                                <a:lnTo>
                                  <a:pt x="1070" y="57"/>
                                </a:lnTo>
                                <a:lnTo>
                                  <a:pt x="1232" y="8"/>
                                </a:lnTo>
                                <a:lnTo>
                                  <a:pt x="1302" y="0"/>
                                </a:lnTo>
                                <a:lnTo>
                                  <a:pt x="1355" y="10"/>
                                </a:lnTo>
                                <a:lnTo>
                                  <a:pt x="1355" y="40"/>
                                </a:lnTo>
                                <a:lnTo>
                                  <a:pt x="1315" y="78"/>
                                </a:lnTo>
                                <a:lnTo>
                                  <a:pt x="1310" y="114"/>
                                </a:lnTo>
                                <a:lnTo>
                                  <a:pt x="1410" y="169"/>
                                </a:lnTo>
                                <a:lnTo>
                                  <a:pt x="981" y="169"/>
                                </a:lnTo>
                                <a:lnTo>
                                  <a:pt x="870" y="96"/>
                                </a:lnTo>
                                <a:lnTo>
                                  <a:pt x="714" y="57"/>
                                </a:lnTo>
                                <a:lnTo>
                                  <a:pt x="595" y="57"/>
                                </a:lnTo>
                                <a:lnTo>
                                  <a:pt x="472" y="74"/>
                                </a:lnTo>
                                <a:lnTo>
                                  <a:pt x="366" y="111"/>
                                </a:lnTo>
                                <a:lnTo>
                                  <a:pt x="300" y="153"/>
                                </a:lnTo>
                                <a:lnTo>
                                  <a:pt x="246" y="216"/>
                                </a:lnTo>
                                <a:lnTo>
                                  <a:pt x="0" y="212"/>
                                </a:lnTo>
                                <a:lnTo>
                                  <a:pt x="0" y="212"/>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40"/>
                        <wps:cNvSpPr>
                          <a:spLocks/>
                        </wps:cNvSpPr>
                        <wps:spPr bwMode="auto">
                          <a:xfrm>
                            <a:off x="655955" y="349250"/>
                            <a:ext cx="314325" cy="87630"/>
                          </a:xfrm>
                          <a:custGeom>
                            <a:avLst/>
                            <a:gdLst>
                              <a:gd name="T0" fmla="*/ 586 w 989"/>
                              <a:gd name="T1" fmla="*/ 5 h 276"/>
                              <a:gd name="T2" fmla="*/ 474 w 989"/>
                              <a:gd name="T3" fmla="*/ 16 h 276"/>
                              <a:gd name="T4" fmla="*/ 367 w 989"/>
                              <a:gd name="T5" fmla="*/ 54 h 276"/>
                              <a:gd name="T6" fmla="*/ 0 w 989"/>
                              <a:gd name="T7" fmla="*/ 227 h 276"/>
                              <a:gd name="T8" fmla="*/ 345 w 989"/>
                              <a:gd name="T9" fmla="*/ 100 h 276"/>
                              <a:gd name="T10" fmla="*/ 146 w 989"/>
                              <a:gd name="T11" fmla="*/ 220 h 276"/>
                              <a:gd name="T12" fmla="*/ 424 w 989"/>
                              <a:gd name="T13" fmla="*/ 100 h 276"/>
                              <a:gd name="T14" fmla="*/ 237 w 989"/>
                              <a:gd name="T15" fmla="*/ 248 h 276"/>
                              <a:gd name="T16" fmla="*/ 456 w 989"/>
                              <a:gd name="T17" fmla="*/ 125 h 276"/>
                              <a:gd name="T18" fmla="*/ 305 w 989"/>
                              <a:gd name="T19" fmla="*/ 276 h 276"/>
                              <a:gd name="T20" fmla="*/ 421 w 989"/>
                              <a:gd name="T21" fmla="*/ 276 h 276"/>
                              <a:gd name="T22" fmla="*/ 531 w 989"/>
                              <a:gd name="T23" fmla="*/ 207 h 276"/>
                              <a:gd name="T24" fmla="*/ 594 w 989"/>
                              <a:gd name="T25" fmla="*/ 276 h 276"/>
                              <a:gd name="T26" fmla="*/ 940 w 989"/>
                              <a:gd name="T27" fmla="*/ 235 h 276"/>
                              <a:gd name="T28" fmla="*/ 989 w 989"/>
                              <a:gd name="T29" fmla="*/ 220 h 276"/>
                              <a:gd name="T30" fmla="*/ 947 w 989"/>
                              <a:gd name="T31" fmla="*/ 0 h 276"/>
                              <a:gd name="T32" fmla="*/ 766 w 989"/>
                              <a:gd name="T33" fmla="*/ 0 h 276"/>
                              <a:gd name="T34" fmla="*/ 586 w 989"/>
                              <a:gd name="T35" fmla="*/ 5 h 276"/>
                              <a:gd name="T36" fmla="*/ 586 w 989"/>
                              <a:gd name="T37" fmla="*/ 5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9" h="276">
                                <a:moveTo>
                                  <a:pt x="586" y="5"/>
                                </a:moveTo>
                                <a:lnTo>
                                  <a:pt x="474" y="16"/>
                                </a:lnTo>
                                <a:lnTo>
                                  <a:pt x="367" y="54"/>
                                </a:lnTo>
                                <a:lnTo>
                                  <a:pt x="0" y="227"/>
                                </a:lnTo>
                                <a:lnTo>
                                  <a:pt x="345" y="100"/>
                                </a:lnTo>
                                <a:lnTo>
                                  <a:pt x="146" y="220"/>
                                </a:lnTo>
                                <a:lnTo>
                                  <a:pt x="424" y="100"/>
                                </a:lnTo>
                                <a:lnTo>
                                  <a:pt x="237" y="248"/>
                                </a:lnTo>
                                <a:lnTo>
                                  <a:pt x="456" y="125"/>
                                </a:lnTo>
                                <a:lnTo>
                                  <a:pt x="305" y="276"/>
                                </a:lnTo>
                                <a:lnTo>
                                  <a:pt x="421" y="276"/>
                                </a:lnTo>
                                <a:lnTo>
                                  <a:pt x="531" y="207"/>
                                </a:lnTo>
                                <a:lnTo>
                                  <a:pt x="594" y="276"/>
                                </a:lnTo>
                                <a:lnTo>
                                  <a:pt x="940" y="235"/>
                                </a:lnTo>
                                <a:lnTo>
                                  <a:pt x="989" y="220"/>
                                </a:lnTo>
                                <a:lnTo>
                                  <a:pt x="947" y="0"/>
                                </a:lnTo>
                                <a:lnTo>
                                  <a:pt x="766" y="0"/>
                                </a:lnTo>
                                <a:lnTo>
                                  <a:pt x="586" y="5"/>
                                </a:lnTo>
                                <a:lnTo>
                                  <a:pt x="586" y="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41"/>
                        <wps:cNvSpPr>
                          <a:spLocks/>
                        </wps:cNvSpPr>
                        <wps:spPr bwMode="auto">
                          <a:xfrm>
                            <a:off x="1011555" y="74930"/>
                            <a:ext cx="67945" cy="38100"/>
                          </a:xfrm>
                          <a:custGeom>
                            <a:avLst/>
                            <a:gdLst>
                              <a:gd name="T0" fmla="*/ 12 w 214"/>
                              <a:gd name="T1" fmla="*/ 17 h 120"/>
                              <a:gd name="T2" fmla="*/ 49 w 214"/>
                              <a:gd name="T3" fmla="*/ 120 h 120"/>
                              <a:gd name="T4" fmla="*/ 111 w 214"/>
                              <a:gd name="T5" fmla="*/ 117 h 120"/>
                              <a:gd name="T6" fmla="*/ 214 w 214"/>
                              <a:gd name="T7" fmla="*/ 117 h 120"/>
                              <a:gd name="T8" fmla="*/ 111 w 214"/>
                              <a:gd name="T9" fmla="*/ 102 h 120"/>
                              <a:gd name="T10" fmla="*/ 146 w 214"/>
                              <a:gd name="T11" fmla="*/ 84 h 120"/>
                              <a:gd name="T12" fmla="*/ 146 w 214"/>
                              <a:gd name="T13" fmla="*/ 61 h 120"/>
                              <a:gd name="T14" fmla="*/ 31 w 214"/>
                              <a:gd name="T15" fmla="*/ 17 h 120"/>
                              <a:gd name="T16" fmla="*/ 0 w 214"/>
                              <a:gd name="T17" fmla="*/ 0 h 120"/>
                              <a:gd name="T18" fmla="*/ 12 w 214"/>
                              <a:gd name="T19" fmla="*/ 17 h 120"/>
                              <a:gd name="T20" fmla="*/ 12 w 214"/>
                              <a:gd name="T21" fmla="*/ 1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120">
                                <a:moveTo>
                                  <a:pt x="12" y="17"/>
                                </a:moveTo>
                                <a:lnTo>
                                  <a:pt x="49" y="120"/>
                                </a:lnTo>
                                <a:lnTo>
                                  <a:pt x="111" y="117"/>
                                </a:lnTo>
                                <a:lnTo>
                                  <a:pt x="214" y="117"/>
                                </a:lnTo>
                                <a:lnTo>
                                  <a:pt x="111" y="102"/>
                                </a:lnTo>
                                <a:lnTo>
                                  <a:pt x="146" y="84"/>
                                </a:lnTo>
                                <a:lnTo>
                                  <a:pt x="146" y="61"/>
                                </a:lnTo>
                                <a:lnTo>
                                  <a:pt x="31" y="17"/>
                                </a:lnTo>
                                <a:lnTo>
                                  <a:pt x="0" y="0"/>
                                </a:lnTo>
                                <a:lnTo>
                                  <a:pt x="12" y="17"/>
                                </a:lnTo>
                                <a:lnTo>
                                  <a:pt x="12" y="17"/>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42"/>
                        <wps:cNvSpPr>
                          <a:spLocks/>
                        </wps:cNvSpPr>
                        <wps:spPr bwMode="auto">
                          <a:xfrm>
                            <a:off x="247015" y="249555"/>
                            <a:ext cx="149860" cy="99060"/>
                          </a:xfrm>
                          <a:custGeom>
                            <a:avLst/>
                            <a:gdLst>
                              <a:gd name="T0" fmla="*/ 456 w 472"/>
                              <a:gd name="T1" fmla="*/ 255 h 311"/>
                              <a:gd name="T2" fmla="*/ 455 w 472"/>
                              <a:gd name="T3" fmla="*/ 223 h 311"/>
                              <a:gd name="T4" fmla="*/ 450 w 472"/>
                              <a:gd name="T5" fmla="*/ 180 h 311"/>
                              <a:gd name="T6" fmla="*/ 434 w 472"/>
                              <a:gd name="T7" fmla="*/ 144 h 311"/>
                              <a:gd name="T8" fmla="*/ 405 w 472"/>
                              <a:gd name="T9" fmla="*/ 112 h 311"/>
                              <a:gd name="T10" fmla="*/ 434 w 472"/>
                              <a:gd name="T11" fmla="*/ 239 h 311"/>
                              <a:gd name="T12" fmla="*/ 410 w 472"/>
                              <a:gd name="T13" fmla="*/ 234 h 311"/>
                              <a:gd name="T14" fmla="*/ 348 w 472"/>
                              <a:gd name="T15" fmla="*/ 183 h 311"/>
                              <a:gd name="T16" fmla="*/ 321 w 472"/>
                              <a:gd name="T17" fmla="*/ 153 h 311"/>
                              <a:gd name="T18" fmla="*/ 321 w 472"/>
                              <a:gd name="T19" fmla="*/ 141 h 311"/>
                              <a:gd name="T20" fmla="*/ 342 w 472"/>
                              <a:gd name="T21" fmla="*/ 122 h 311"/>
                              <a:gd name="T22" fmla="*/ 389 w 472"/>
                              <a:gd name="T23" fmla="*/ 92 h 311"/>
                              <a:gd name="T24" fmla="*/ 316 w 472"/>
                              <a:gd name="T25" fmla="*/ 60 h 311"/>
                              <a:gd name="T26" fmla="*/ 259 w 472"/>
                              <a:gd name="T27" fmla="*/ 87 h 311"/>
                              <a:gd name="T28" fmla="*/ 214 w 472"/>
                              <a:gd name="T29" fmla="*/ 116 h 311"/>
                              <a:gd name="T30" fmla="*/ 194 w 472"/>
                              <a:gd name="T31" fmla="*/ 114 h 311"/>
                              <a:gd name="T32" fmla="*/ 176 w 472"/>
                              <a:gd name="T33" fmla="*/ 100 h 311"/>
                              <a:gd name="T34" fmla="*/ 157 w 472"/>
                              <a:gd name="T35" fmla="*/ 56 h 311"/>
                              <a:gd name="T36" fmla="*/ 124 w 472"/>
                              <a:gd name="T37" fmla="*/ 123 h 311"/>
                              <a:gd name="T38" fmla="*/ 101 w 472"/>
                              <a:gd name="T39" fmla="*/ 67 h 311"/>
                              <a:gd name="T40" fmla="*/ 100 w 472"/>
                              <a:gd name="T41" fmla="*/ 122 h 311"/>
                              <a:gd name="T42" fmla="*/ 108 w 472"/>
                              <a:gd name="T43" fmla="*/ 163 h 311"/>
                              <a:gd name="T44" fmla="*/ 116 w 472"/>
                              <a:gd name="T45" fmla="*/ 193 h 311"/>
                              <a:gd name="T46" fmla="*/ 82 w 472"/>
                              <a:gd name="T47" fmla="*/ 212 h 311"/>
                              <a:gd name="T48" fmla="*/ 44 w 472"/>
                              <a:gd name="T49" fmla="*/ 220 h 311"/>
                              <a:gd name="T50" fmla="*/ 30 w 472"/>
                              <a:gd name="T51" fmla="*/ 236 h 311"/>
                              <a:gd name="T52" fmla="*/ 24 w 472"/>
                              <a:gd name="T53" fmla="*/ 311 h 311"/>
                              <a:gd name="T54" fmla="*/ 4 w 472"/>
                              <a:gd name="T55" fmla="*/ 266 h 311"/>
                              <a:gd name="T56" fmla="*/ 0 w 472"/>
                              <a:gd name="T57" fmla="*/ 212 h 311"/>
                              <a:gd name="T58" fmla="*/ 0 w 472"/>
                              <a:gd name="T59" fmla="*/ 168 h 311"/>
                              <a:gd name="T60" fmla="*/ 22 w 472"/>
                              <a:gd name="T61" fmla="*/ 122 h 311"/>
                              <a:gd name="T62" fmla="*/ 38 w 472"/>
                              <a:gd name="T63" fmla="*/ 92 h 311"/>
                              <a:gd name="T64" fmla="*/ 57 w 472"/>
                              <a:gd name="T65" fmla="*/ 70 h 311"/>
                              <a:gd name="T66" fmla="*/ 81 w 472"/>
                              <a:gd name="T67" fmla="*/ 46 h 311"/>
                              <a:gd name="T68" fmla="*/ 108 w 472"/>
                              <a:gd name="T69" fmla="*/ 30 h 311"/>
                              <a:gd name="T70" fmla="*/ 144 w 472"/>
                              <a:gd name="T71" fmla="*/ 16 h 311"/>
                              <a:gd name="T72" fmla="*/ 183 w 472"/>
                              <a:gd name="T73" fmla="*/ 5 h 311"/>
                              <a:gd name="T74" fmla="*/ 214 w 472"/>
                              <a:gd name="T75" fmla="*/ 3 h 311"/>
                              <a:gd name="T76" fmla="*/ 249 w 472"/>
                              <a:gd name="T77" fmla="*/ 0 h 311"/>
                              <a:gd name="T78" fmla="*/ 281 w 472"/>
                              <a:gd name="T79" fmla="*/ 8 h 311"/>
                              <a:gd name="T80" fmla="*/ 316 w 472"/>
                              <a:gd name="T81" fmla="*/ 16 h 311"/>
                              <a:gd name="T82" fmla="*/ 348 w 472"/>
                              <a:gd name="T83" fmla="*/ 29 h 311"/>
                              <a:gd name="T84" fmla="*/ 389 w 472"/>
                              <a:gd name="T85" fmla="*/ 51 h 311"/>
                              <a:gd name="T86" fmla="*/ 416 w 472"/>
                              <a:gd name="T87" fmla="*/ 79 h 311"/>
                              <a:gd name="T88" fmla="*/ 443 w 472"/>
                              <a:gd name="T89" fmla="*/ 112 h 311"/>
                              <a:gd name="T90" fmla="*/ 461 w 472"/>
                              <a:gd name="T91" fmla="*/ 157 h 311"/>
                              <a:gd name="T92" fmla="*/ 469 w 472"/>
                              <a:gd name="T93" fmla="*/ 202 h 311"/>
                              <a:gd name="T94" fmla="*/ 472 w 472"/>
                              <a:gd name="T95" fmla="*/ 236 h 311"/>
                              <a:gd name="T96" fmla="*/ 456 w 472"/>
                              <a:gd name="T97" fmla="*/ 255 h 311"/>
                              <a:gd name="T98" fmla="*/ 456 w 472"/>
                              <a:gd name="T99"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2" h="311">
                                <a:moveTo>
                                  <a:pt x="456" y="255"/>
                                </a:moveTo>
                                <a:lnTo>
                                  <a:pt x="455" y="223"/>
                                </a:lnTo>
                                <a:lnTo>
                                  <a:pt x="450" y="180"/>
                                </a:lnTo>
                                <a:lnTo>
                                  <a:pt x="434" y="144"/>
                                </a:lnTo>
                                <a:lnTo>
                                  <a:pt x="405" y="112"/>
                                </a:lnTo>
                                <a:lnTo>
                                  <a:pt x="434" y="239"/>
                                </a:lnTo>
                                <a:lnTo>
                                  <a:pt x="410" y="234"/>
                                </a:lnTo>
                                <a:lnTo>
                                  <a:pt x="348" y="183"/>
                                </a:lnTo>
                                <a:lnTo>
                                  <a:pt x="321" y="153"/>
                                </a:lnTo>
                                <a:lnTo>
                                  <a:pt x="321" y="141"/>
                                </a:lnTo>
                                <a:lnTo>
                                  <a:pt x="342" y="122"/>
                                </a:lnTo>
                                <a:lnTo>
                                  <a:pt x="389" y="92"/>
                                </a:lnTo>
                                <a:lnTo>
                                  <a:pt x="316" y="60"/>
                                </a:lnTo>
                                <a:lnTo>
                                  <a:pt x="259" y="87"/>
                                </a:lnTo>
                                <a:lnTo>
                                  <a:pt x="214" y="116"/>
                                </a:lnTo>
                                <a:lnTo>
                                  <a:pt x="194" y="114"/>
                                </a:lnTo>
                                <a:lnTo>
                                  <a:pt x="176" y="100"/>
                                </a:lnTo>
                                <a:lnTo>
                                  <a:pt x="157" y="56"/>
                                </a:lnTo>
                                <a:lnTo>
                                  <a:pt x="124" y="123"/>
                                </a:lnTo>
                                <a:lnTo>
                                  <a:pt x="101" y="67"/>
                                </a:lnTo>
                                <a:lnTo>
                                  <a:pt x="100" y="122"/>
                                </a:lnTo>
                                <a:lnTo>
                                  <a:pt x="108" y="163"/>
                                </a:lnTo>
                                <a:lnTo>
                                  <a:pt x="116" y="193"/>
                                </a:lnTo>
                                <a:lnTo>
                                  <a:pt x="82" y="212"/>
                                </a:lnTo>
                                <a:lnTo>
                                  <a:pt x="44" y="220"/>
                                </a:lnTo>
                                <a:lnTo>
                                  <a:pt x="30" y="236"/>
                                </a:lnTo>
                                <a:lnTo>
                                  <a:pt x="24" y="311"/>
                                </a:lnTo>
                                <a:lnTo>
                                  <a:pt x="4" y="266"/>
                                </a:lnTo>
                                <a:lnTo>
                                  <a:pt x="0" y="212"/>
                                </a:lnTo>
                                <a:lnTo>
                                  <a:pt x="0" y="168"/>
                                </a:lnTo>
                                <a:lnTo>
                                  <a:pt x="22" y="122"/>
                                </a:lnTo>
                                <a:lnTo>
                                  <a:pt x="38" y="92"/>
                                </a:lnTo>
                                <a:lnTo>
                                  <a:pt x="57" y="70"/>
                                </a:lnTo>
                                <a:lnTo>
                                  <a:pt x="81" y="46"/>
                                </a:lnTo>
                                <a:lnTo>
                                  <a:pt x="108" y="30"/>
                                </a:lnTo>
                                <a:lnTo>
                                  <a:pt x="144" y="16"/>
                                </a:lnTo>
                                <a:lnTo>
                                  <a:pt x="183" y="5"/>
                                </a:lnTo>
                                <a:lnTo>
                                  <a:pt x="214" y="3"/>
                                </a:lnTo>
                                <a:lnTo>
                                  <a:pt x="249" y="0"/>
                                </a:lnTo>
                                <a:lnTo>
                                  <a:pt x="281" y="8"/>
                                </a:lnTo>
                                <a:lnTo>
                                  <a:pt x="316" y="16"/>
                                </a:lnTo>
                                <a:lnTo>
                                  <a:pt x="348" y="29"/>
                                </a:lnTo>
                                <a:lnTo>
                                  <a:pt x="389" y="51"/>
                                </a:lnTo>
                                <a:lnTo>
                                  <a:pt x="416" y="79"/>
                                </a:lnTo>
                                <a:lnTo>
                                  <a:pt x="443" y="112"/>
                                </a:lnTo>
                                <a:lnTo>
                                  <a:pt x="461" y="157"/>
                                </a:lnTo>
                                <a:lnTo>
                                  <a:pt x="469" y="202"/>
                                </a:lnTo>
                                <a:lnTo>
                                  <a:pt x="472" y="236"/>
                                </a:lnTo>
                                <a:lnTo>
                                  <a:pt x="456" y="255"/>
                                </a:lnTo>
                                <a:lnTo>
                                  <a:pt x="456"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43"/>
                        <wps:cNvSpPr>
                          <a:spLocks/>
                        </wps:cNvSpPr>
                        <wps:spPr bwMode="auto">
                          <a:xfrm>
                            <a:off x="299085" y="298450"/>
                            <a:ext cx="44450" cy="36195"/>
                          </a:xfrm>
                          <a:custGeom>
                            <a:avLst/>
                            <a:gdLst>
                              <a:gd name="T0" fmla="*/ 76 w 139"/>
                              <a:gd name="T1" fmla="*/ 0 h 114"/>
                              <a:gd name="T2" fmla="*/ 0 w 139"/>
                              <a:gd name="T3" fmla="*/ 37 h 114"/>
                              <a:gd name="T4" fmla="*/ 33 w 139"/>
                              <a:gd name="T5" fmla="*/ 114 h 114"/>
                              <a:gd name="T6" fmla="*/ 50 w 139"/>
                              <a:gd name="T7" fmla="*/ 114 h 114"/>
                              <a:gd name="T8" fmla="*/ 49 w 139"/>
                              <a:gd name="T9" fmla="*/ 89 h 114"/>
                              <a:gd name="T10" fmla="*/ 93 w 139"/>
                              <a:gd name="T11" fmla="*/ 89 h 114"/>
                              <a:gd name="T12" fmla="*/ 103 w 139"/>
                              <a:gd name="T13" fmla="*/ 59 h 114"/>
                              <a:gd name="T14" fmla="*/ 139 w 139"/>
                              <a:gd name="T15" fmla="*/ 59 h 114"/>
                              <a:gd name="T16" fmla="*/ 139 w 139"/>
                              <a:gd name="T17" fmla="*/ 37 h 114"/>
                              <a:gd name="T18" fmla="*/ 76 w 139"/>
                              <a:gd name="T19" fmla="*/ 0 h 114"/>
                              <a:gd name="T20" fmla="*/ 76 w 139"/>
                              <a:gd name="T2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14">
                                <a:moveTo>
                                  <a:pt x="76" y="0"/>
                                </a:moveTo>
                                <a:lnTo>
                                  <a:pt x="0" y="37"/>
                                </a:lnTo>
                                <a:lnTo>
                                  <a:pt x="33" y="114"/>
                                </a:lnTo>
                                <a:lnTo>
                                  <a:pt x="50" y="114"/>
                                </a:lnTo>
                                <a:lnTo>
                                  <a:pt x="49" y="89"/>
                                </a:lnTo>
                                <a:lnTo>
                                  <a:pt x="93" y="89"/>
                                </a:lnTo>
                                <a:lnTo>
                                  <a:pt x="103" y="59"/>
                                </a:lnTo>
                                <a:lnTo>
                                  <a:pt x="139" y="59"/>
                                </a:lnTo>
                                <a:lnTo>
                                  <a:pt x="139"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44"/>
                        <wps:cNvSpPr>
                          <a:spLocks/>
                        </wps:cNvSpPr>
                        <wps:spPr bwMode="auto">
                          <a:xfrm>
                            <a:off x="262890" y="345440"/>
                            <a:ext cx="52070" cy="17145"/>
                          </a:xfrm>
                          <a:custGeom>
                            <a:avLst/>
                            <a:gdLst>
                              <a:gd name="T0" fmla="*/ 0 w 165"/>
                              <a:gd name="T1" fmla="*/ 1 h 54"/>
                              <a:gd name="T2" fmla="*/ 52 w 165"/>
                              <a:gd name="T3" fmla="*/ 54 h 54"/>
                              <a:gd name="T4" fmla="*/ 111 w 165"/>
                              <a:gd name="T5" fmla="*/ 54 h 54"/>
                              <a:gd name="T6" fmla="*/ 127 w 165"/>
                              <a:gd name="T7" fmla="*/ 33 h 54"/>
                              <a:gd name="T8" fmla="*/ 153 w 165"/>
                              <a:gd name="T9" fmla="*/ 41 h 54"/>
                              <a:gd name="T10" fmla="*/ 165 w 165"/>
                              <a:gd name="T11" fmla="*/ 0 h 54"/>
                              <a:gd name="T12" fmla="*/ 0 w 165"/>
                              <a:gd name="T13" fmla="*/ 1 h 54"/>
                              <a:gd name="T14" fmla="*/ 0 w 165"/>
                              <a:gd name="T15" fmla="*/ 1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4">
                                <a:moveTo>
                                  <a:pt x="0" y="1"/>
                                </a:moveTo>
                                <a:lnTo>
                                  <a:pt x="52" y="54"/>
                                </a:lnTo>
                                <a:lnTo>
                                  <a:pt x="111" y="54"/>
                                </a:lnTo>
                                <a:lnTo>
                                  <a:pt x="127" y="33"/>
                                </a:lnTo>
                                <a:lnTo>
                                  <a:pt x="153" y="41"/>
                                </a:lnTo>
                                <a:lnTo>
                                  <a:pt x="165" y="0"/>
                                </a:lnTo>
                                <a:lnTo>
                                  <a:pt x="0"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45"/>
                        <wps:cNvSpPr>
                          <a:spLocks/>
                        </wps:cNvSpPr>
                        <wps:spPr bwMode="auto">
                          <a:xfrm>
                            <a:off x="327660" y="336550"/>
                            <a:ext cx="43180" cy="40640"/>
                          </a:xfrm>
                          <a:custGeom>
                            <a:avLst/>
                            <a:gdLst>
                              <a:gd name="T0" fmla="*/ 76 w 135"/>
                              <a:gd name="T1" fmla="*/ 0 h 130"/>
                              <a:gd name="T2" fmla="*/ 0 w 135"/>
                              <a:gd name="T3" fmla="*/ 117 h 130"/>
                              <a:gd name="T4" fmla="*/ 8 w 135"/>
                              <a:gd name="T5" fmla="*/ 130 h 130"/>
                              <a:gd name="T6" fmla="*/ 35 w 135"/>
                              <a:gd name="T7" fmla="*/ 130 h 130"/>
                              <a:gd name="T8" fmla="*/ 57 w 135"/>
                              <a:gd name="T9" fmla="*/ 117 h 130"/>
                              <a:gd name="T10" fmla="*/ 49 w 135"/>
                              <a:gd name="T11" fmla="*/ 103 h 130"/>
                              <a:gd name="T12" fmla="*/ 111 w 135"/>
                              <a:gd name="T13" fmla="*/ 62 h 130"/>
                              <a:gd name="T14" fmla="*/ 135 w 135"/>
                              <a:gd name="T15" fmla="*/ 62 h 130"/>
                              <a:gd name="T16" fmla="*/ 135 w 135"/>
                              <a:gd name="T17" fmla="*/ 38 h 130"/>
                              <a:gd name="T18" fmla="*/ 94 w 135"/>
                              <a:gd name="T19" fmla="*/ 0 h 130"/>
                              <a:gd name="T20" fmla="*/ 76 w 135"/>
                              <a:gd name="T21" fmla="*/ 0 h 130"/>
                              <a:gd name="T22" fmla="*/ 76 w 135"/>
                              <a:gd name="T2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30">
                                <a:moveTo>
                                  <a:pt x="76" y="0"/>
                                </a:moveTo>
                                <a:lnTo>
                                  <a:pt x="0" y="117"/>
                                </a:lnTo>
                                <a:lnTo>
                                  <a:pt x="8" y="130"/>
                                </a:lnTo>
                                <a:lnTo>
                                  <a:pt x="35" y="130"/>
                                </a:lnTo>
                                <a:lnTo>
                                  <a:pt x="57" y="117"/>
                                </a:lnTo>
                                <a:lnTo>
                                  <a:pt x="49" y="103"/>
                                </a:lnTo>
                                <a:lnTo>
                                  <a:pt x="111" y="62"/>
                                </a:lnTo>
                                <a:lnTo>
                                  <a:pt x="135" y="62"/>
                                </a:lnTo>
                                <a:lnTo>
                                  <a:pt x="135" y="38"/>
                                </a:lnTo>
                                <a:lnTo>
                                  <a:pt x="94" y="0"/>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46"/>
                        <wps:cNvSpPr>
                          <a:spLocks/>
                        </wps:cNvSpPr>
                        <wps:spPr bwMode="auto">
                          <a:xfrm>
                            <a:off x="258445" y="302895"/>
                            <a:ext cx="28575" cy="22225"/>
                          </a:xfrm>
                          <a:custGeom>
                            <a:avLst/>
                            <a:gdLst>
                              <a:gd name="T0" fmla="*/ 69 w 91"/>
                              <a:gd name="T1" fmla="*/ 31 h 71"/>
                              <a:gd name="T2" fmla="*/ 77 w 91"/>
                              <a:gd name="T3" fmla="*/ 39 h 71"/>
                              <a:gd name="T4" fmla="*/ 75 w 91"/>
                              <a:gd name="T5" fmla="*/ 49 h 71"/>
                              <a:gd name="T6" fmla="*/ 65 w 91"/>
                              <a:gd name="T7" fmla="*/ 53 h 71"/>
                              <a:gd name="T8" fmla="*/ 54 w 91"/>
                              <a:gd name="T9" fmla="*/ 55 h 71"/>
                              <a:gd name="T10" fmla="*/ 15 w 91"/>
                              <a:gd name="T11" fmla="*/ 42 h 71"/>
                              <a:gd name="T12" fmla="*/ 0 w 91"/>
                              <a:gd name="T13" fmla="*/ 52 h 71"/>
                              <a:gd name="T14" fmla="*/ 21 w 91"/>
                              <a:gd name="T15" fmla="*/ 64 h 71"/>
                              <a:gd name="T16" fmla="*/ 50 w 91"/>
                              <a:gd name="T17" fmla="*/ 71 h 71"/>
                              <a:gd name="T18" fmla="*/ 72 w 91"/>
                              <a:gd name="T19" fmla="*/ 68 h 71"/>
                              <a:gd name="T20" fmla="*/ 85 w 91"/>
                              <a:gd name="T21" fmla="*/ 60 h 71"/>
                              <a:gd name="T22" fmla="*/ 89 w 91"/>
                              <a:gd name="T23" fmla="*/ 49 h 71"/>
                              <a:gd name="T24" fmla="*/ 91 w 91"/>
                              <a:gd name="T25" fmla="*/ 39 h 71"/>
                              <a:gd name="T26" fmla="*/ 88 w 91"/>
                              <a:gd name="T27" fmla="*/ 25 h 71"/>
                              <a:gd name="T28" fmla="*/ 65 w 91"/>
                              <a:gd name="T29" fmla="*/ 0 h 71"/>
                              <a:gd name="T30" fmla="*/ 69 w 91"/>
                              <a:gd name="T31" fmla="*/ 31 h 71"/>
                              <a:gd name="T32" fmla="*/ 69 w 91"/>
                              <a:gd name="T33" fmla="*/ 3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71">
                                <a:moveTo>
                                  <a:pt x="69" y="31"/>
                                </a:moveTo>
                                <a:lnTo>
                                  <a:pt x="77" y="39"/>
                                </a:lnTo>
                                <a:lnTo>
                                  <a:pt x="75" y="49"/>
                                </a:lnTo>
                                <a:lnTo>
                                  <a:pt x="65" y="53"/>
                                </a:lnTo>
                                <a:lnTo>
                                  <a:pt x="54" y="55"/>
                                </a:lnTo>
                                <a:lnTo>
                                  <a:pt x="15" y="42"/>
                                </a:lnTo>
                                <a:lnTo>
                                  <a:pt x="0" y="52"/>
                                </a:lnTo>
                                <a:lnTo>
                                  <a:pt x="21" y="64"/>
                                </a:lnTo>
                                <a:lnTo>
                                  <a:pt x="50" y="71"/>
                                </a:lnTo>
                                <a:lnTo>
                                  <a:pt x="72" y="68"/>
                                </a:lnTo>
                                <a:lnTo>
                                  <a:pt x="85" y="60"/>
                                </a:lnTo>
                                <a:lnTo>
                                  <a:pt x="89" y="49"/>
                                </a:lnTo>
                                <a:lnTo>
                                  <a:pt x="91" y="39"/>
                                </a:lnTo>
                                <a:lnTo>
                                  <a:pt x="88" y="25"/>
                                </a:lnTo>
                                <a:lnTo>
                                  <a:pt x="65" y="0"/>
                                </a:lnTo>
                                <a:lnTo>
                                  <a:pt x="69" y="31"/>
                                </a:lnTo>
                                <a:lnTo>
                                  <a:pt x="69"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47"/>
                        <wps:cNvSpPr>
                          <a:spLocks/>
                        </wps:cNvSpPr>
                        <wps:spPr bwMode="auto">
                          <a:xfrm>
                            <a:off x="309245" y="314325"/>
                            <a:ext cx="34290" cy="21590"/>
                          </a:xfrm>
                          <a:custGeom>
                            <a:avLst/>
                            <a:gdLst>
                              <a:gd name="T0" fmla="*/ 106 w 106"/>
                              <a:gd name="T1" fmla="*/ 8 h 68"/>
                              <a:gd name="T2" fmla="*/ 79 w 106"/>
                              <a:gd name="T3" fmla="*/ 68 h 68"/>
                              <a:gd name="T4" fmla="*/ 0 w 106"/>
                              <a:gd name="T5" fmla="*/ 63 h 68"/>
                              <a:gd name="T6" fmla="*/ 0 w 106"/>
                              <a:gd name="T7" fmla="*/ 52 h 68"/>
                              <a:gd name="T8" fmla="*/ 65 w 106"/>
                              <a:gd name="T9" fmla="*/ 54 h 68"/>
                              <a:gd name="T10" fmla="*/ 97 w 106"/>
                              <a:gd name="T11" fmla="*/ 0 h 68"/>
                              <a:gd name="T12" fmla="*/ 106 w 106"/>
                              <a:gd name="T13" fmla="*/ 8 h 68"/>
                              <a:gd name="T14" fmla="*/ 106 w 106"/>
                              <a:gd name="T15" fmla="*/ 8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 h="68">
                                <a:moveTo>
                                  <a:pt x="106" y="8"/>
                                </a:moveTo>
                                <a:lnTo>
                                  <a:pt x="79" y="68"/>
                                </a:lnTo>
                                <a:lnTo>
                                  <a:pt x="0" y="63"/>
                                </a:lnTo>
                                <a:lnTo>
                                  <a:pt x="0" y="52"/>
                                </a:lnTo>
                                <a:lnTo>
                                  <a:pt x="65" y="54"/>
                                </a:lnTo>
                                <a:lnTo>
                                  <a:pt x="97" y="0"/>
                                </a:lnTo>
                                <a:lnTo>
                                  <a:pt x="106" y="8"/>
                                </a:lnTo>
                                <a:lnTo>
                                  <a:pt x="10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48"/>
                        <wps:cNvSpPr>
                          <a:spLocks/>
                        </wps:cNvSpPr>
                        <wps:spPr bwMode="auto">
                          <a:xfrm>
                            <a:off x="279400" y="357505"/>
                            <a:ext cx="31750" cy="12700"/>
                          </a:xfrm>
                          <a:custGeom>
                            <a:avLst/>
                            <a:gdLst>
                              <a:gd name="T0" fmla="*/ 90 w 101"/>
                              <a:gd name="T1" fmla="*/ 0 h 41"/>
                              <a:gd name="T2" fmla="*/ 51 w 101"/>
                              <a:gd name="T3" fmla="*/ 30 h 41"/>
                              <a:gd name="T4" fmla="*/ 35 w 101"/>
                              <a:gd name="T5" fmla="*/ 30 h 41"/>
                              <a:gd name="T6" fmla="*/ 15 w 101"/>
                              <a:gd name="T7" fmla="*/ 6 h 41"/>
                              <a:gd name="T8" fmla="*/ 0 w 101"/>
                              <a:gd name="T9" fmla="*/ 16 h 41"/>
                              <a:gd name="T10" fmla="*/ 24 w 101"/>
                              <a:gd name="T11" fmla="*/ 41 h 41"/>
                              <a:gd name="T12" fmla="*/ 64 w 101"/>
                              <a:gd name="T13" fmla="*/ 41 h 41"/>
                              <a:gd name="T14" fmla="*/ 101 w 101"/>
                              <a:gd name="T15" fmla="*/ 3 h 41"/>
                              <a:gd name="T16" fmla="*/ 90 w 101"/>
                              <a:gd name="T17" fmla="*/ 0 h 41"/>
                              <a:gd name="T18" fmla="*/ 90 w 101"/>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 h="41">
                                <a:moveTo>
                                  <a:pt x="90" y="0"/>
                                </a:moveTo>
                                <a:lnTo>
                                  <a:pt x="51" y="30"/>
                                </a:lnTo>
                                <a:lnTo>
                                  <a:pt x="35" y="30"/>
                                </a:lnTo>
                                <a:lnTo>
                                  <a:pt x="15" y="6"/>
                                </a:lnTo>
                                <a:lnTo>
                                  <a:pt x="0" y="16"/>
                                </a:lnTo>
                                <a:lnTo>
                                  <a:pt x="24" y="41"/>
                                </a:lnTo>
                                <a:lnTo>
                                  <a:pt x="64" y="41"/>
                                </a:lnTo>
                                <a:lnTo>
                                  <a:pt x="101" y="3"/>
                                </a:lnTo>
                                <a:lnTo>
                                  <a:pt x="90" y="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49"/>
                        <wps:cNvSpPr>
                          <a:spLocks/>
                        </wps:cNvSpPr>
                        <wps:spPr bwMode="auto">
                          <a:xfrm>
                            <a:off x="343535" y="353695"/>
                            <a:ext cx="27305" cy="19685"/>
                          </a:xfrm>
                          <a:custGeom>
                            <a:avLst/>
                            <a:gdLst>
                              <a:gd name="T0" fmla="*/ 86 w 86"/>
                              <a:gd name="T1" fmla="*/ 6 h 61"/>
                              <a:gd name="T2" fmla="*/ 8 w 86"/>
                              <a:gd name="T3" fmla="*/ 61 h 61"/>
                              <a:gd name="T4" fmla="*/ 0 w 86"/>
                              <a:gd name="T5" fmla="*/ 57 h 61"/>
                              <a:gd name="T6" fmla="*/ 75 w 86"/>
                              <a:gd name="T7" fmla="*/ 0 h 61"/>
                              <a:gd name="T8" fmla="*/ 86 w 86"/>
                              <a:gd name="T9" fmla="*/ 6 h 61"/>
                              <a:gd name="T10" fmla="*/ 86 w 86"/>
                              <a:gd name="T11" fmla="*/ 6 h 61"/>
                            </a:gdLst>
                            <a:ahLst/>
                            <a:cxnLst>
                              <a:cxn ang="0">
                                <a:pos x="T0" y="T1"/>
                              </a:cxn>
                              <a:cxn ang="0">
                                <a:pos x="T2" y="T3"/>
                              </a:cxn>
                              <a:cxn ang="0">
                                <a:pos x="T4" y="T5"/>
                              </a:cxn>
                              <a:cxn ang="0">
                                <a:pos x="T6" y="T7"/>
                              </a:cxn>
                              <a:cxn ang="0">
                                <a:pos x="T8" y="T9"/>
                              </a:cxn>
                              <a:cxn ang="0">
                                <a:pos x="T10" y="T11"/>
                              </a:cxn>
                            </a:cxnLst>
                            <a:rect l="0" t="0" r="r" b="b"/>
                            <a:pathLst>
                              <a:path w="86" h="61">
                                <a:moveTo>
                                  <a:pt x="86" y="6"/>
                                </a:moveTo>
                                <a:lnTo>
                                  <a:pt x="8" y="61"/>
                                </a:lnTo>
                                <a:lnTo>
                                  <a:pt x="0" y="57"/>
                                </a:lnTo>
                                <a:lnTo>
                                  <a:pt x="75" y="0"/>
                                </a:lnTo>
                                <a:lnTo>
                                  <a:pt x="86" y="6"/>
                                </a:lnTo>
                                <a:lnTo>
                                  <a:pt x="8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50"/>
                        <wps:cNvSpPr>
                          <a:spLocks/>
                        </wps:cNvSpPr>
                        <wps:spPr bwMode="auto">
                          <a:xfrm>
                            <a:off x="210820" y="216535"/>
                            <a:ext cx="165100" cy="189230"/>
                          </a:xfrm>
                          <a:custGeom>
                            <a:avLst/>
                            <a:gdLst>
                              <a:gd name="T0" fmla="*/ 331 w 518"/>
                              <a:gd name="T1" fmla="*/ 84 h 597"/>
                              <a:gd name="T2" fmla="*/ 280 w 518"/>
                              <a:gd name="T3" fmla="*/ 90 h 597"/>
                              <a:gd name="T4" fmla="*/ 234 w 518"/>
                              <a:gd name="T5" fmla="*/ 104 h 597"/>
                              <a:gd name="T6" fmla="*/ 195 w 518"/>
                              <a:gd name="T7" fmla="*/ 126 h 597"/>
                              <a:gd name="T8" fmla="*/ 164 w 518"/>
                              <a:gd name="T9" fmla="*/ 152 h 597"/>
                              <a:gd name="T10" fmla="*/ 130 w 518"/>
                              <a:gd name="T11" fmla="*/ 194 h 597"/>
                              <a:gd name="T12" fmla="*/ 108 w 518"/>
                              <a:gd name="T13" fmla="*/ 232 h 597"/>
                              <a:gd name="T14" fmla="*/ 97 w 518"/>
                              <a:gd name="T15" fmla="*/ 299 h 597"/>
                              <a:gd name="T16" fmla="*/ 94 w 518"/>
                              <a:gd name="T17" fmla="*/ 335 h 597"/>
                              <a:gd name="T18" fmla="*/ 100 w 518"/>
                              <a:gd name="T19" fmla="*/ 379 h 597"/>
                              <a:gd name="T20" fmla="*/ 124 w 518"/>
                              <a:gd name="T21" fmla="*/ 431 h 597"/>
                              <a:gd name="T22" fmla="*/ 157 w 518"/>
                              <a:gd name="T23" fmla="*/ 471 h 597"/>
                              <a:gd name="T24" fmla="*/ 199 w 518"/>
                              <a:gd name="T25" fmla="*/ 504 h 597"/>
                              <a:gd name="T26" fmla="*/ 238 w 518"/>
                              <a:gd name="T27" fmla="*/ 523 h 597"/>
                              <a:gd name="T28" fmla="*/ 280 w 518"/>
                              <a:gd name="T29" fmla="*/ 539 h 597"/>
                              <a:gd name="T30" fmla="*/ 326 w 518"/>
                              <a:gd name="T31" fmla="*/ 546 h 597"/>
                              <a:gd name="T32" fmla="*/ 370 w 518"/>
                              <a:gd name="T33" fmla="*/ 551 h 597"/>
                              <a:gd name="T34" fmla="*/ 420 w 518"/>
                              <a:gd name="T35" fmla="*/ 543 h 597"/>
                              <a:gd name="T36" fmla="*/ 469 w 518"/>
                              <a:gd name="T37" fmla="*/ 526 h 597"/>
                              <a:gd name="T38" fmla="*/ 518 w 518"/>
                              <a:gd name="T39" fmla="*/ 540 h 597"/>
                              <a:gd name="T40" fmla="*/ 471 w 518"/>
                              <a:gd name="T41" fmla="*/ 565 h 597"/>
                              <a:gd name="T42" fmla="*/ 429 w 518"/>
                              <a:gd name="T43" fmla="*/ 575 h 597"/>
                              <a:gd name="T44" fmla="*/ 402 w 518"/>
                              <a:gd name="T45" fmla="*/ 597 h 597"/>
                              <a:gd name="T46" fmla="*/ 106 w 518"/>
                              <a:gd name="T47" fmla="*/ 584 h 597"/>
                              <a:gd name="T48" fmla="*/ 81 w 518"/>
                              <a:gd name="T49" fmla="*/ 565 h 597"/>
                              <a:gd name="T50" fmla="*/ 59 w 518"/>
                              <a:gd name="T51" fmla="*/ 542 h 597"/>
                              <a:gd name="T52" fmla="*/ 41 w 518"/>
                              <a:gd name="T53" fmla="*/ 515 h 597"/>
                              <a:gd name="T54" fmla="*/ 20 w 518"/>
                              <a:gd name="T55" fmla="*/ 490 h 597"/>
                              <a:gd name="T56" fmla="*/ 3 w 518"/>
                              <a:gd name="T57" fmla="*/ 456 h 597"/>
                              <a:gd name="T58" fmla="*/ 75 w 518"/>
                              <a:gd name="T59" fmla="*/ 128 h 597"/>
                              <a:gd name="T60" fmla="*/ 97 w 518"/>
                              <a:gd name="T61" fmla="*/ 101 h 597"/>
                              <a:gd name="T62" fmla="*/ 122 w 518"/>
                              <a:gd name="T63" fmla="*/ 79 h 597"/>
                              <a:gd name="T64" fmla="*/ 156 w 518"/>
                              <a:gd name="T65" fmla="*/ 57 h 597"/>
                              <a:gd name="T66" fmla="*/ 195 w 518"/>
                              <a:gd name="T67" fmla="*/ 36 h 597"/>
                              <a:gd name="T68" fmla="*/ 238 w 518"/>
                              <a:gd name="T69" fmla="*/ 19 h 597"/>
                              <a:gd name="T70" fmla="*/ 275 w 518"/>
                              <a:gd name="T71" fmla="*/ 8 h 597"/>
                              <a:gd name="T72" fmla="*/ 340 w 518"/>
                              <a:gd name="T73" fmla="*/ 3 h 597"/>
                              <a:gd name="T74" fmla="*/ 353 w 518"/>
                              <a:gd name="T75" fmla="*/ 8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8" h="597">
                                <a:moveTo>
                                  <a:pt x="353" y="84"/>
                                </a:moveTo>
                                <a:lnTo>
                                  <a:pt x="331" y="84"/>
                                </a:lnTo>
                                <a:lnTo>
                                  <a:pt x="307" y="85"/>
                                </a:lnTo>
                                <a:lnTo>
                                  <a:pt x="280" y="90"/>
                                </a:lnTo>
                                <a:lnTo>
                                  <a:pt x="259" y="95"/>
                                </a:lnTo>
                                <a:lnTo>
                                  <a:pt x="234" y="104"/>
                                </a:lnTo>
                                <a:lnTo>
                                  <a:pt x="211" y="115"/>
                                </a:lnTo>
                                <a:lnTo>
                                  <a:pt x="195" y="126"/>
                                </a:lnTo>
                                <a:lnTo>
                                  <a:pt x="179" y="137"/>
                                </a:lnTo>
                                <a:lnTo>
                                  <a:pt x="164" y="152"/>
                                </a:lnTo>
                                <a:lnTo>
                                  <a:pt x="149" y="167"/>
                                </a:lnTo>
                                <a:lnTo>
                                  <a:pt x="130" y="194"/>
                                </a:lnTo>
                                <a:lnTo>
                                  <a:pt x="119" y="209"/>
                                </a:lnTo>
                                <a:lnTo>
                                  <a:pt x="108" y="232"/>
                                </a:lnTo>
                                <a:lnTo>
                                  <a:pt x="100" y="264"/>
                                </a:lnTo>
                                <a:lnTo>
                                  <a:pt x="97" y="299"/>
                                </a:lnTo>
                                <a:lnTo>
                                  <a:pt x="94" y="317"/>
                                </a:lnTo>
                                <a:lnTo>
                                  <a:pt x="94" y="335"/>
                                </a:lnTo>
                                <a:lnTo>
                                  <a:pt x="94" y="357"/>
                                </a:lnTo>
                                <a:lnTo>
                                  <a:pt x="100" y="379"/>
                                </a:lnTo>
                                <a:lnTo>
                                  <a:pt x="111" y="407"/>
                                </a:lnTo>
                                <a:lnTo>
                                  <a:pt x="124" y="431"/>
                                </a:lnTo>
                                <a:lnTo>
                                  <a:pt x="140" y="453"/>
                                </a:lnTo>
                                <a:lnTo>
                                  <a:pt x="157" y="471"/>
                                </a:lnTo>
                                <a:lnTo>
                                  <a:pt x="179" y="490"/>
                                </a:lnTo>
                                <a:lnTo>
                                  <a:pt x="199" y="504"/>
                                </a:lnTo>
                                <a:lnTo>
                                  <a:pt x="221" y="513"/>
                                </a:lnTo>
                                <a:lnTo>
                                  <a:pt x="238" y="523"/>
                                </a:lnTo>
                                <a:lnTo>
                                  <a:pt x="254" y="531"/>
                                </a:lnTo>
                                <a:lnTo>
                                  <a:pt x="280" y="539"/>
                                </a:lnTo>
                                <a:lnTo>
                                  <a:pt x="299" y="542"/>
                                </a:lnTo>
                                <a:lnTo>
                                  <a:pt x="326" y="546"/>
                                </a:lnTo>
                                <a:lnTo>
                                  <a:pt x="343" y="548"/>
                                </a:lnTo>
                                <a:lnTo>
                                  <a:pt x="370" y="551"/>
                                </a:lnTo>
                                <a:lnTo>
                                  <a:pt x="391" y="551"/>
                                </a:lnTo>
                                <a:lnTo>
                                  <a:pt x="420" y="543"/>
                                </a:lnTo>
                                <a:lnTo>
                                  <a:pt x="447" y="539"/>
                                </a:lnTo>
                                <a:lnTo>
                                  <a:pt x="469" y="526"/>
                                </a:lnTo>
                                <a:lnTo>
                                  <a:pt x="498" y="509"/>
                                </a:lnTo>
                                <a:lnTo>
                                  <a:pt x="518" y="540"/>
                                </a:lnTo>
                                <a:lnTo>
                                  <a:pt x="498" y="553"/>
                                </a:lnTo>
                                <a:lnTo>
                                  <a:pt x="471" y="565"/>
                                </a:lnTo>
                                <a:lnTo>
                                  <a:pt x="448" y="570"/>
                                </a:lnTo>
                                <a:lnTo>
                                  <a:pt x="429" y="575"/>
                                </a:lnTo>
                                <a:lnTo>
                                  <a:pt x="399" y="575"/>
                                </a:lnTo>
                                <a:lnTo>
                                  <a:pt x="402" y="597"/>
                                </a:lnTo>
                                <a:lnTo>
                                  <a:pt x="116" y="589"/>
                                </a:lnTo>
                                <a:lnTo>
                                  <a:pt x="106" y="584"/>
                                </a:lnTo>
                                <a:lnTo>
                                  <a:pt x="94" y="575"/>
                                </a:lnTo>
                                <a:lnTo>
                                  <a:pt x="81" y="565"/>
                                </a:lnTo>
                                <a:lnTo>
                                  <a:pt x="68" y="551"/>
                                </a:lnTo>
                                <a:lnTo>
                                  <a:pt x="59" y="542"/>
                                </a:lnTo>
                                <a:lnTo>
                                  <a:pt x="47" y="531"/>
                                </a:lnTo>
                                <a:lnTo>
                                  <a:pt x="41" y="515"/>
                                </a:lnTo>
                                <a:lnTo>
                                  <a:pt x="28" y="504"/>
                                </a:lnTo>
                                <a:lnTo>
                                  <a:pt x="20" y="490"/>
                                </a:lnTo>
                                <a:lnTo>
                                  <a:pt x="11" y="471"/>
                                </a:lnTo>
                                <a:lnTo>
                                  <a:pt x="3" y="456"/>
                                </a:lnTo>
                                <a:lnTo>
                                  <a:pt x="0" y="431"/>
                                </a:lnTo>
                                <a:lnTo>
                                  <a:pt x="75" y="128"/>
                                </a:lnTo>
                                <a:lnTo>
                                  <a:pt x="89" y="111"/>
                                </a:lnTo>
                                <a:lnTo>
                                  <a:pt x="97" y="101"/>
                                </a:lnTo>
                                <a:lnTo>
                                  <a:pt x="110" y="90"/>
                                </a:lnTo>
                                <a:lnTo>
                                  <a:pt x="122" y="79"/>
                                </a:lnTo>
                                <a:lnTo>
                                  <a:pt x="138" y="68"/>
                                </a:lnTo>
                                <a:lnTo>
                                  <a:pt x="156" y="57"/>
                                </a:lnTo>
                                <a:lnTo>
                                  <a:pt x="173" y="47"/>
                                </a:lnTo>
                                <a:lnTo>
                                  <a:pt x="195" y="36"/>
                                </a:lnTo>
                                <a:lnTo>
                                  <a:pt x="221" y="25"/>
                                </a:lnTo>
                                <a:lnTo>
                                  <a:pt x="238" y="19"/>
                                </a:lnTo>
                                <a:lnTo>
                                  <a:pt x="257" y="14"/>
                                </a:lnTo>
                                <a:lnTo>
                                  <a:pt x="275" y="8"/>
                                </a:lnTo>
                                <a:lnTo>
                                  <a:pt x="294" y="3"/>
                                </a:lnTo>
                                <a:lnTo>
                                  <a:pt x="340" y="3"/>
                                </a:lnTo>
                                <a:lnTo>
                                  <a:pt x="359" y="0"/>
                                </a:lnTo>
                                <a:lnTo>
                                  <a:pt x="353" y="84"/>
                                </a:lnTo>
                                <a:lnTo>
                                  <a:pt x="35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51"/>
                        <wps:cNvSpPr>
                          <a:spLocks/>
                        </wps:cNvSpPr>
                        <wps:spPr bwMode="auto">
                          <a:xfrm>
                            <a:off x="323215" y="187325"/>
                            <a:ext cx="130810" cy="219710"/>
                          </a:xfrm>
                          <a:custGeom>
                            <a:avLst/>
                            <a:gdLst>
                              <a:gd name="T0" fmla="*/ 44 w 412"/>
                              <a:gd name="T1" fmla="*/ 94 h 691"/>
                              <a:gd name="T2" fmla="*/ 86 w 412"/>
                              <a:gd name="T3" fmla="*/ 101 h 691"/>
                              <a:gd name="T4" fmla="*/ 135 w 412"/>
                              <a:gd name="T5" fmla="*/ 120 h 691"/>
                              <a:gd name="T6" fmla="*/ 189 w 412"/>
                              <a:gd name="T7" fmla="*/ 151 h 691"/>
                              <a:gd name="T8" fmla="*/ 237 w 412"/>
                              <a:gd name="T9" fmla="*/ 184 h 691"/>
                              <a:gd name="T10" fmla="*/ 269 w 412"/>
                              <a:gd name="T11" fmla="*/ 233 h 691"/>
                              <a:gd name="T12" fmla="*/ 296 w 412"/>
                              <a:gd name="T13" fmla="*/ 300 h 691"/>
                              <a:gd name="T14" fmla="*/ 313 w 412"/>
                              <a:gd name="T15" fmla="*/ 374 h 691"/>
                              <a:gd name="T16" fmla="*/ 327 w 412"/>
                              <a:gd name="T17" fmla="*/ 341 h 691"/>
                              <a:gd name="T18" fmla="*/ 315 w 412"/>
                              <a:gd name="T19" fmla="*/ 287 h 691"/>
                              <a:gd name="T20" fmla="*/ 289 w 412"/>
                              <a:gd name="T21" fmla="*/ 225 h 691"/>
                              <a:gd name="T22" fmla="*/ 267 w 412"/>
                              <a:gd name="T23" fmla="*/ 178 h 691"/>
                              <a:gd name="T24" fmla="*/ 227 w 412"/>
                              <a:gd name="T25" fmla="*/ 137 h 691"/>
                              <a:gd name="T26" fmla="*/ 189 w 412"/>
                              <a:gd name="T27" fmla="*/ 113 h 691"/>
                              <a:gd name="T28" fmla="*/ 125 w 412"/>
                              <a:gd name="T29" fmla="*/ 86 h 691"/>
                              <a:gd name="T30" fmla="*/ 67 w 412"/>
                              <a:gd name="T31" fmla="*/ 71 h 691"/>
                              <a:gd name="T32" fmla="*/ 6 w 412"/>
                              <a:gd name="T33" fmla="*/ 64 h 691"/>
                              <a:gd name="T34" fmla="*/ 138 w 412"/>
                              <a:gd name="T35" fmla="*/ 22 h 691"/>
                              <a:gd name="T36" fmla="*/ 221 w 412"/>
                              <a:gd name="T37" fmla="*/ 37 h 691"/>
                              <a:gd name="T38" fmla="*/ 250 w 412"/>
                              <a:gd name="T39" fmla="*/ 58 h 691"/>
                              <a:gd name="T40" fmla="*/ 275 w 412"/>
                              <a:gd name="T41" fmla="*/ 90 h 691"/>
                              <a:gd name="T42" fmla="*/ 304 w 412"/>
                              <a:gd name="T43" fmla="*/ 126 h 691"/>
                              <a:gd name="T44" fmla="*/ 334 w 412"/>
                              <a:gd name="T45" fmla="*/ 159 h 691"/>
                              <a:gd name="T46" fmla="*/ 383 w 412"/>
                              <a:gd name="T47" fmla="*/ 186 h 691"/>
                              <a:gd name="T48" fmla="*/ 350 w 412"/>
                              <a:gd name="T49" fmla="*/ 203 h 691"/>
                              <a:gd name="T50" fmla="*/ 366 w 412"/>
                              <a:gd name="T51" fmla="*/ 233 h 691"/>
                              <a:gd name="T52" fmla="*/ 388 w 412"/>
                              <a:gd name="T53" fmla="*/ 273 h 691"/>
                              <a:gd name="T54" fmla="*/ 396 w 412"/>
                              <a:gd name="T55" fmla="*/ 295 h 691"/>
                              <a:gd name="T56" fmla="*/ 405 w 412"/>
                              <a:gd name="T57" fmla="*/ 333 h 691"/>
                              <a:gd name="T58" fmla="*/ 412 w 412"/>
                              <a:gd name="T59" fmla="*/ 394 h 691"/>
                              <a:gd name="T60" fmla="*/ 396 w 412"/>
                              <a:gd name="T61" fmla="*/ 546 h 691"/>
                              <a:gd name="T62" fmla="*/ 378 w 412"/>
                              <a:gd name="T63" fmla="*/ 576 h 691"/>
                              <a:gd name="T64" fmla="*/ 356 w 412"/>
                              <a:gd name="T65" fmla="*/ 612 h 691"/>
                              <a:gd name="T66" fmla="*/ 323 w 412"/>
                              <a:gd name="T67" fmla="*/ 652 h 691"/>
                              <a:gd name="T68" fmla="*/ 297 w 412"/>
                              <a:gd name="T69" fmla="*/ 680 h 691"/>
                              <a:gd name="T70" fmla="*/ 103 w 412"/>
                              <a:gd name="T71" fmla="*/ 691 h 691"/>
                              <a:gd name="T72" fmla="*/ 127 w 412"/>
                              <a:gd name="T73" fmla="*/ 674 h 691"/>
                              <a:gd name="T74" fmla="*/ 172 w 412"/>
                              <a:gd name="T75" fmla="*/ 660 h 691"/>
                              <a:gd name="T76" fmla="*/ 208 w 412"/>
                              <a:gd name="T77" fmla="*/ 642 h 691"/>
                              <a:gd name="T78" fmla="*/ 248 w 412"/>
                              <a:gd name="T79" fmla="*/ 604 h 691"/>
                              <a:gd name="T80" fmla="*/ 272 w 412"/>
                              <a:gd name="T81" fmla="*/ 562 h 691"/>
                              <a:gd name="T82" fmla="*/ 275 w 412"/>
                              <a:gd name="T83" fmla="*/ 522 h 691"/>
                              <a:gd name="T84" fmla="*/ 261 w 412"/>
                              <a:gd name="T85" fmla="*/ 532 h 691"/>
                              <a:gd name="T86" fmla="*/ 234 w 412"/>
                              <a:gd name="T87" fmla="*/ 573 h 691"/>
                              <a:gd name="T88" fmla="*/ 200 w 412"/>
                              <a:gd name="T89" fmla="*/ 609 h 691"/>
                              <a:gd name="T90" fmla="*/ 145 w 412"/>
                              <a:gd name="T91" fmla="*/ 600 h 691"/>
                              <a:gd name="T92" fmla="*/ 181 w 412"/>
                              <a:gd name="T93" fmla="*/ 568 h 691"/>
                              <a:gd name="T94" fmla="*/ 211 w 412"/>
                              <a:gd name="T95" fmla="*/ 538 h 691"/>
                              <a:gd name="T96" fmla="*/ 242 w 412"/>
                              <a:gd name="T97" fmla="*/ 503 h 691"/>
                              <a:gd name="T98" fmla="*/ 257 w 412"/>
                              <a:gd name="T99" fmla="*/ 448 h 691"/>
                              <a:gd name="T100" fmla="*/ 254 w 412"/>
                              <a:gd name="T101" fmla="*/ 385 h 691"/>
                              <a:gd name="T102" fmla="*/ 245 w 412"/>
                              <a:gd name="T103" fmla="*/ 344 h 691"/>
                              <a:gd name="T104" fmla="*/ 221 w 412"/>
                              <a:gd name="T105" fmla="*/ 304 h 691"/>
                              <a:gd name="T106" fmla="*/ 189 w 412"/>
                              <a:gd name="T107" fmla="*/ 262 h 691"/>
                              <a:gd name="T108" fmla="*/ 140 w 412"/>
                              <a:gd name="T109" fmla="*/ 224 h 691"/>
                              <a:gd name="T110" fmla="*/ 90 w 412"/>
                              <a:gd name="T111" fmla="*/ 192 h 691"/>
                              <a:gd name="T112" fmla="*/ 36 w 412"/>
                              <a:gd name="T113" fmla="*/ 175 h 691"/>
                              <a:gd name="T114" fmla="*/ 6 w 412"/>
                              <a:gd name="T115" fmla="*/ 91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2" h="691">
                                <a:moveTo>
                                  <a:pt x="6" y="91"/>
                                </a:moveTo>
                                <a:lnTo>
                                  <a:pt x="44" y="94"/>
                                </a:lnTo>
                                <a:lnTo>
                                  <a:pt x="63" y="97"/>
                                </a:lnTo>
                                <a:lnTo>
                                  <a:pt x="86" y="101"/>
                                </a:lnTo>
                                <a:lnTo>
                                  <a:pt x="111" y="108"/>
                                </a:lnTo>
                                <a:lnTo>
                                  <a:pt x="135" y="120"/>
                                </a:lnTo>
                                <a:lnTo>
                                  <a:pt x="170" y="137"/>
                                </a:lnTo>
                                <a:lnTo>
                                  <a:pt x="189" y="151"/>
                                </a:lnTo>
                                <a:lnTo>
                                  <a:pt x="215" y="168"/>
                                </a:lnTo>
                                <a:lnTo>
                                  <a:pt x="237" y="184"/>
                                </a:lnTo>
                                <a:lnTo>
                                  <a:pt x="254" y="208"/>
                                </a:lnTo>
                                <a:lnTo>
                                  <a:pt x="269" y="233"/>
                                </a:lnTo>
                                <a:lnTo>
                                  <a:pt x="281" y="262"/>
                                </a:lnTo>
                                <a:lnTo>
                                  <a:pt x="296" y="300"/>
                                </a:lnTo>
                                <a:lnTo>
                                  <a:pt x="310" y="344"/>
                                </a:lnTo>
                                <a:lnTo>
                                  <a:pt x="313" y="374"/>
                                </a:lnTo>
                                <a:lnTo>
                                  <a:pt x="327" y="366"/>
                                </a:lnTo>
                                <a:lnTo>
                                  <a:pt x="327" y="341"/>
                                </a:lnTo>
                                <a:lnTo>
                                  <a:pt x="320" y="314"/>
                                </a:lnTo>
                                <a:lnTo>
                                  <a:pt x="315" y="287"/>
                                </a:lnTo>
                                <a:lnTo>
                                  <a:pt x="302" y="251"/>
                                </a:lnTo>
                                <a:lnTo>
                                  <a:pt x="289" y="225"/>
                                </a:lnTo>
                                <a:lnTo>
                                  <a:pt x="281" y="198"/>
                                </a:lnTo>
                                <a:lnTo>
                                  <a:pt x="267" y="178"/>
                                </a:lnTo>
                                <a:lnTo>
                                  <a:pt x="242" y="148"/>
                                </a:lnTo>
                                <a:lnTo>
                                  <a:pt x="227" y="137"/>
                                </a:lnTo>
                                <a:lnTo>
                                  <a:pt x="210" y="124"/>
                                </a:lnTo>
                                <a:lnTo>
                                  <a:pt x="189" y="113"/>
                                </a:lnTo>
                                <a:lnTo>
                                  <a:pt x="157" y="99"/>
                                </a:lnTo>
                                <a:lnTo>
                                  <a:pt x="125" y="86"/>
                                </a:lnTo>
                                <a:lnTo>
                                  <a:pt x="98" y="75"/>
                                </a:lnTo>
                                <a:lnTo>
                                  <a:pt x="67" y="71"/>
                                </a:lnTo>
                                <a:lnTo>
                                  <a:pt x="33" y="64"/>
                                </a:lnTo>
                                <a:lnTo>
                                  <a:pt x="6" y="64"/>
                                </a:lnTo>
                                <a:lnTo>
                                  <a:pt x="6" y="0"/>
                                </a:lnTo>
                                <a:lnTo>
                                  <a:pt x="138" y="22"/>
                                </a:lnTo>
                                <a:lnTo>
                                  <a:pt x="202" y="36"/>
                                </a:lnTo>
                                <a:lnTo>
                                  <a:pt x="221" y="37"/>
                                </a:lnTo>
                                <a:lnTo>
                                  <a:pt x="238" y="50"/>
                                </a:lnTo>
                                <a:lnTo>
                                  <a:pt x="250" y="58"/>
                                </a:lnTo>
                                <a:lnTo>
                                  <a:pt x="261" y="72"/>
                                </a:lnTo>
                                <a:lnTo>
                                  <a:pt x="275" y="90"/>
                                </a:lnTo>
                                <a:lnTo>
                                  <a:pt x="288" y="105"/>
                                </a:lnTo>
                                <a:lnTo>
                                  <a:pt x="304" y="126"/>
                                </a:lnTo>
                                <a:lnTo>
                                  <a:pt x="318" y="142"/>
                                </a:lnTo>
                                <a:lnTo>
                                  <a:pt x="334" y="159"/>
                                </a:lnTo>
                                <a:lnTo>
                                  <a:pt x="350" y="168"/>
                                </a:lnTo>
                                <a:lnTo>
                                  <a:pt x="383" y="186"/>
                                </a:lnTo>
                                <a:lnTo>
                                  <a:pt x="383" y="203"/>
                                </a:lnTo>
                                <a:lnTo>
                                  <a:pt x="350" y="203"/>
                                </a:lnTo>
                                <a:lnTo>
                                  <a:pt x="358" y="221"/>
                                </a:lnTo>
                                <a:lnTo>
                                  <a:pt x="366" y="233"/>
                                </a:lnTo>
                                <a:lnTo>
                                  <a:pt x="378" y="251"/>
                                </a:lnTo>
                                <a:lnTo>
                                  <a:pt x="388" y="273"/>
                                </a:lnTo>
                                <a:lnTo>
                                  <a:pt x="393" y="285"/>
                                </a:lnTo>
                                <a:lnTo>
                                  <a:pt x="396" y="295"/>
                                </a:lnTo>
                                <a:lnTo>
                                  <a:pt x="399" y="309"/>
                                </a:lnTo>
                                <a:lnTo>
                                  <a:pt x="405" y="333"/>
                                </a:lnTo>
                                <a:lnTo>
                                  <a:pt x="410" y="363"/>
                                </a:lnTo>
                                <a:lnTo>
                                  <a:pt x="412" y="394"/>
                                </a:lnTo>
                                <a:lnTo>
                                  <a:pt x="396" y="528"/>
                                </a:lnTo>
                                <a:lnTo>
                                  <a:pt x="396" y="546"/>
                                </a:lnTo>
                                <a:lnTo>
                                  <a:pt x="386" y="560"/>
                                </a:lnTo>
                                <a:lnTo>
                                  <a:pt x="378" y="576"/>
                                </a:lnTo>
                                <a:lnTo>
                                  <a:pt x="369" y="593"/>
                                </a:lnTo>
                                <a:lnTo>
                                  <a:pt x="356" y="612"/>
                                </a:lnTo>
                                <a:lnTo>
                                  <a:pt x="339" y="636"/>
                                </a:lnTo>
                                <a:lnTo>
                                  <a:pt x="323" y="652"/>
                                </a:lnTo>
                                <a:lnTo>
                                  <a:pt x="310" y="666"/>
                                </a:lnTo>
                                <a:lnTo>
                                  <a:pt x="297" y="680"/>
                                </a:lnTo>
                                <a:lnTo>
                                  <a:pt x="273" y="686"/>
                                </a:lnTo>
                                <a:lnTo>
                                  <a:pt x="103" y="691"/>
                                </a:lnTo>
                                <a:lnTo>
                                  <a:pt x="113" y="678"/>
                                </a:lnTo>
                                <a:lnTo>
                                  <a:pt x="127" y="674"/>
                                </a:lnTo>
                                <a:lnTo>
                                  <a:pt x="149" y="669"/>
                                </a:lnTo>
                                <a:lnTo>
                                  <a:pt x="172" y="660"/>
                                </a:lnTo>
                                <a:lnTo>
                                  <a:pt x="184" y="653"/>
                                </a:lnTo>
                                <a:lnTo>
                                  <a:pt x="208" y="642"/>
                                </a:lnTo>
                                <a:lnTo>
                                  <a:pt x="230" y="625"/>
                                </a:lnTo>
                                <a:lnTo>
                                  <a:pt x="248" y="604"/>
                                </a:lnTo>
                                <a:lnTo>
                                  <a:pt x="261" y="587"/>
                                </a:lnTo>
                                <a:lnTo>
                                  <a:pt x="272" y="562"/>
                                </a:lnTo>
                                <a:lnTo>
                                  <a:pt x="277" y="541"/>
                                </a:lnTo>
                                <a:lnTo>
                                  <a:pt x="275" y="522"/>
                                </a:lnTo>
                                <a:lnTo>
                                  <a:pt x="269" y="505"/>
                                </a:lnTo>
                                <a:lnTo>
                                  <a:pt x="261" y="532"/>
                                </a:lnTo>
                                <a:lnTo>
                                  <a:pt x="248" y="551"/>
                                </a:lnTo>
                                <a:lnTo>
                                  <a:pt x="234" y="573"/>
                                </a:lnTo>
                                <a:lnTo>
                                  <a:pt x="216" y="593"/>
                                </a:lnTo>
                                <a:lnTo>
                                  <a:pt x="200" y="609"/>
                                </a:lnTo>
                                <a:lnTo>
                                  <a:pt x="165" y="631"/>
                                </a:lnTo>
                                <a:lnTo>
                                  <a:pt x="145" y="600"/>
                                </a:lnTo>
                                <a:lnTo>
                                  <a:pt x="162" y="588"/>
                                </a:lnTo>
                                <a:lnTo>
                                  <a:pt x="181" y="568"/>
                                </a:lnTo>
                                <a:lnTo>
                                  <a:pt x="194" y="551"/>
                                </a:lnTo>
                                <a:lnTo>
                                  <a:pt x="211" y="538"/>
                                </a:lnTo>
                                <a:lnTo>
                                  <a:pt x="224" y="522"/>
                                </a:lnTo>
                                <a:lnTo>
                                  <a:pt x="242" y="503"/>
                                </a:lnTo>
                                <a:lnTo>
                                  <a:pt x="250" y="476"/>
                                </a:lnTo>
                                <a:lnTo>
                                  <a:pt x="257" y="448"/>
                                </a:lnTo>
                                <a:lnTo>
                                  <a:pt x="257" y="420"/>
                                </a:lnTo>
                                <a:lnTo>
                                  <a:pt x="254" y="385"/>
                                </a:lnTo>
                                <a:lnTo>
                                  <a:pt x="248" y="355"/>
                                </a:lnTo>
                                <a:lnTo>
                                  <a:pt x="245" y="344"/>
                                </a:lnTo>
                                <a:lnTo>
                                  <a:pt x="234" y="323"/>
                                </a:lnTo>
                                <a:lnTo>
                                  <a:pt x="221" y="304"/>
                                </a:lnTo>
                                <a:lnTo>
                                  <a:pt x="208" y="285"/>
                                </a:lnTo>
                                <a:lnTo>
                                  <a:pt x="189" y="262"/>
                                </a:lnTo>
                                <a:lnTo>
                                  <a:pt x="167" y="243"/>
                                </a:lnTo>
                                <a:lnTo>
                                  <a:pt x="140" y="224"/>
                                </a:lnTo>
                                <a:lnTo>
                                  <a:pt x="121" y="210"/>
                                </a:lnTo>
                                <a:lnTo>
                                  <a:pt x="90" y="192"/>
                                </a:lnTo>
                                <a:lnTo>
                                  <a:pt x="68" y="183"/>
                                </a:lnTo>
                                <a:lnTo>
                                  <a:pt x="36" y="175"/>
                                </a:lnTo>
                                <a:lnTo>
                                  <a:pt x="0" y="175"/>
                                </a:lnTo>
                                <a:lnTo>
                                  <a:pt x="6" y="91"/>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52"/>
                        <wps:cNvSpPr>
                          <a:spLocks/>
                        </wps:cNvSpPr>
                        <wps:spPr bwMode="auto">
                          <a:xfrm>
                            <a:off x="183515" y="187325"/>
                            <a:ext cx="141605" cy="166370"/>
                          </a:xfrm>
                          <a:custGeom>
                            <a:avLst/>
                            <a:gdLst>
                              <a:gd name="T0" fmla="*/ 161 w 445"/>
                              <a:gd name="T1" fmla="*/ 219 h 522"/>
                              <a:gd name="T2" fmla="*/ 159 w 445"/>
                              <a:gd name="T3" fmla="*/ 198 h 522"/>
                              <a:gd name="T4" fmla="*/ 162 w 445"/>
                              <a:gd name="T5" fmla="*/ 183 h 522"/>
                              <a:gd name="T6" fmla="*/ 172 w 445"/>
                              <a:gd name="T7" fmla="*/ 167 h 522"/>
                              <a:gd name="T8" fmla="*/ 184 w 445"/>
                              <a:gd name="T9" fmla="*/ 146 h 522"/>
                              <a:gd name="T10" fmla="*/ 199 w 445"/>
                              <a:gd name="T11" fmla="*/ 134 h 522"/>
                              <a:gd name="T12" fmla="*/ 211 w 445"/>
                              <a:gd name="T13" fmla="*/ 123 h 522"/>
                              <a:gd name="T14" fmla="*/ 226 w 445"/>
                              <a:gd name="T15" fmla="*/ 113 h 522"/>
                              <a:gd name="T16" fmla="*/ 251 w 445"/>
                              <a:gd name="T17" fmla="*/ 101 h 522"/>
                              <a:gd name="T18" fmla="*/ 280 w 445"/>
                              <a:gd name="T19" fmla="*/ 85 h 522"/>
                              <a:gd name="T20" fmla="*/ 310 w 445"/>
                              <a:gd name="T21" fmla="*/ 75 h 522"/>
                              <a:gd name="T22" fmla="*/ 334 w 445"/>
                              <a:gd name="T23" fmla="*/ 67 h 522"/>
                              <a:gd name="T24" fmla="*/ 372 w 445"/>
                              <a:gd name="T25" fmla="*/ 64 h 522"/>
                              <a:gd name="T26" fmla="*/ 412 w 445"/>
                              <a:gd name="T27" fmla="*/ 63 h 522"/>
                              <a:gd name="T28" fmla="*/ 445 w 445"/>
                              <a:gd name="T29" fmla="*/ 64 h 522"/>
                              <a:gd name="T30" fmla="*/ 445 w 445"/>
                              <a:gd name="T31" fmla="*/ 0 h 522"/>
                              <a:gd name="T32" fmla="*/ 417 w 445"/>
                              <a:gd name="T33" fmla="*/ 1 h 522"/>
                              <a:gd name="T34" fmla="*/ 382 w 445"/>
                              <a:gd name="T35" fmla="*/ 1 h 522"/>
                              <a:gd name="T36" fmla="*/ 267 w 445"/>
                              <a:gd name="T37" fmla="*/ 11 h 522"/>
                              <a:gd name="T38" fmla="*/ 83 w 445"/>
                              <a:gd name="T39" fmla="*/ 172 h 522"/>
                              <a:gd name="T40" fmla="*/ 43 w 445"/>
                              <a:gd name="T41" fmla="*/ 213 h 522"/>
                              <a:gd name="T42" fmla="*/ 30 w 445"/>
                              <a:gd name="T43" fmla="*/ 244 h 522"/>
                              <a:gd name="T44" fmla="*/ 0 w 445"/>
                              <a:gd name="T45" fmla="*/ 402 h 522"/>
                              <a:gd name="T46" fmla="*/ 0 w 445"/>
                              <a:gd name="T47" fmla="*/ 517 h 522"/>
                              <a:gd name="T48" fmla="*/ 86 w 445"/>
                              <a:gd name="T49" fmla="*/ 522 h 522"/>
                              <a:gd name="T50" fmla="*/ 161 w 445"/>
                              <a:gd name="T51" fmla="*/ 219 h 522"/>
                              <a:gd name="T52" fmla="*/ 161 w 445"/>
                              <a:gd name="T53" fmla="*/ 21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45" h="522">
                                <a:moveTo>
                                  <a:pt x="161" y="219"/>
                                </a:moveTo>
                                <a:lnTo>
                                  <a:pt x="159" y="198"/>
                                </a:lnTo>
                                <a:lnTo>
                                  <a:pt x="162" y="183"/>
                                </a:lnTo>
                                <a:lnTo>
                                  <a:pt x="172" y="167"/>
                                </a:lnTo>
                                <a:lnTo>
                                  <a:pt x="184" y="146"/>
                                </a:lnTo>
                                <a:lnTo>
                                  <a:pt x="199" y="134"/>
                                </a:lnTo>
                                <a:lnTo>
                                  <a:pt x="211" y="123"/>
                                </a:lnTo>
                                <a:lnTo>
                                  <a:pt x="226" y="113"/>
                                </a:lnTo>
                                <a:lnTo>
                                  <a:pt x="251" y="101"/>
                                </a:lnTo>
                                <a:lnTo>
                                  <a:pt x="280" y="85"/>
                                </a:lnTo>
                                <a:lnTo>
                                  <a:pt x="310" y="75"/>
                                </a:lnTo>
                                <a:lnTo>
                                  <a:pt x="334" y="67"/>
                                </a:lnTo>
                                <a:lnTo>
                                  <a:pt x="372" y="64"/>
                                </a:lnTo>
                                <a:lnTo>
                                  <a:pt x="412" y="63"/>
                                </a:lnTo>
                                <a:lnTo>
                                  <a:pt x="445" y="64"/>
                                </a:lnTo>
                                <a:lnTo>
                                  <a:pt x="445" y="0"/>
                                </a:lnTo>
                                <a:lnTo>
                                  <a:pt x="417" y="1"/>
                                </a:lnTo>
                                <a:lnTo>
                                  <a:pt x="382" y="1"/>
                                </a:lnTo>
                                <a:lnTo>
                                  <a:pt x="267" y="11"/>
                                </a:lnTo>
                                <a:lnTo>
                                  <a:pt x="83" y="172"/>
                                </a:lnTo>
                                <a:lnTo>
                                  <a:pt x="43" y="213"/>
                                </a:lnTo>
                                <a:lnTo>
                                  <a:pt x="30" y="244"/>
                                </a:lnTo>
                                <a:lnTo>
                                  <a:pt x="0" y="402"/>
                                </a:lnTo>
                                <a:lnTo>
                                  <a:pt x="0" y="517"/>
                                </a:lnTo>
                                <a:lnTo>
                                  <a:pt x="86" y="522"/>
                                </a:lnTo>
                                <a:lnTo>
                                  <a:pt x="161" y="219"/>
                                </a:lnTo>
                                <a:lnTo>
                                  <a:pt x="161"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53"/>
                        <wps:cNvSpPr>
                          <a:spLocks/>
                        </wps:cNvSpPr>
                        <wps:spPr bwMode="auto">
                          <a:xfrm>
                            <a:off x="7620" y="130175"/>
                            <a:ext cx="495300" cy="128270"/>
                          </a:xfrm>
                          <a:custGeom>
                            <a:avLst/>
                            <a:gdLst>
                              <a:gd name="T0" fmla="*/ 1134 w 1560"/>
                              <a:gd name="T1" fmla="*/ 181 h 404"/>
                              <a:gd name="T2" fmla="*/ 1178 w 1560"/>
                              <a:gd name="T3" fmla="*/ 186 h 404"/>
                              <a:gd name="T4" fmla="*/ 1245 w 1560"/>
                              <a:gd name="T5" fmla="*/ 208 h 404"/>
                              <a:gd name="T6" fmla="*/ 1304 w 1560"/>
                              <a:gd name="T7" fmla="*/ 265 h 404"/>
                              <a:gd name="T8" fmla="*/ 1376 w 1560"/>
                              <a:gd name="T9" fmla="*/ 323 h 404"/>
                              <a:gd name="T10" fmla="*/ 1376 w 1560"/>
                              <a:gd name="T11" fmla="*/ 255 h 404"/>
                              <a:gd name="T12" fmla="*/ 1398 w 1560"/>
                              <a:gd name="T13" fmla="*/ 208 h 404"/>
                              <a:gd name="T14" fmla="*/ 1447 w 1560"/>
                              <a:gd name="T15" fmla="*/ 181 h 404"/>
                              <a:gd name="T16" fmla="*/ 1493 w 1560"/>
                              <a:gd name="T17" fmla="*/ 186 h 404"/>
                              <a:gd name="T18" fmla="*/ 1530 w 1560"/>
                              <a:gd name="T19" fmla="*/ 146 h 404"/>
                              <a:gd name="T20" fmla="*/ 1005 w 1560"/>
                              <a:gd name="T21" fmla="*/ 164 h 404"/>
                              <a:gd name="T22" fmla="*/ 612 w 1560"/>
                              <a:gd name="T23" fmla="*/ 224 h 404"/>
                              <a:gd name="T24" fmla="*/ 512 w 1560"/>
                              <a:gd name="T25" fmla="*/ 252 h 404"/>
                              <a:gd name="T26" fmla="*/ 426 w 1560"/>
                              <a:gd name="T27" fmla="*/ 255 h 404"/>
                              <a:gd name="T28" fmla="*/ 326 w 1560"/>
                              <a:gd name="T29" fmla="*/ 257 h 404"/>
                              <a:gd name="T30" fmla="*/ 253 w 1560"/>
                              <a:gd name="T31" fmla="*/ 281 h 404"/>
                              <a:gd name="T32" fmla="*/ 191 w 1560"/>
                              <a:gd name="T33" fmla="*/ 301 h 404"/>
                              <a:gd name="T34" fmla="*/ 235 w 1560"/>
                              <a:gd name="T35" fmla="*/ 249 h 404"/>
                              <a:gd name="T36" fmla="*/ 326 w 1560"/>
                              <a:gd name="T37" fmla="*/ 240 h 404"/>
                              <a:gd name="T38" fmla="*/ 428 w 1560"/>
                              <a:gd name="T39" fmla="*/ 224 h 404"/>
                              <a:gd name="T40" fmla="*/ 531 w 1560"/>
                              <a:gd name="T41" fmla="*/ 186 h 404"/>
                              <a:gd name="T42" fmla="*/ 701 w 1560"/>
                              <a:gd name="T43" fmla="*/ 146 h 404"/>
                              <a:gd name="T44" fmla="*/ 948 w 1560"/>
                              <a:gd name="T45" fmla="*/ 115 h 404"/>
                              <a:gd name="T46" fmla="*/ 1220 w 1560"/>
                              <a:gd name="T47" fmla="*/ 94 h 404"/>
                              <a:gd name="T48" fmla="*/ 1560 w 1560"/>
                              <a:gd name="T49" fmla="*/ 83 h 404"/>
                              <a:gd name="T50" fmla="*/ 1399 w 1560"/>
                              <a:gd name="T51" fmla="*/ 41 h 404"/>
                              <a:gd name="T52" fmla="*/ 1188 w 1560"/>
                              <a:gd name="T53" fmla="*/ 56 h 404"/>
                              <a:gd name="T54" fmla="*/ 1159 w 1560"/>
                              <a:gd name="T55" fmla="*/ 41 h 404"/>
                              <a:gd name="T56" fmla="*/ 1197 w 1560"/>
                              <a:gd name="T57" fmla="*/ 20 h 404"/>
                              <a:gd name="T58" fmla="*/ 1140 w 1560"/>
                              <a:gd name="T59" fmla="*/ 12 h 404"/>
                              <a:gd name="T60" fmla="*/ 855 w 1560"/>
                              <a:gd name="T61" fmla="*/ 36 h 404"/>
                              <a:gd name="T62" fmla="*/ 809 w 1560"/>
                              <a:gd name="T63" fmla="*/ 74 h 404"/>
                              <a:gd name="T64" fmla="*/ 665 w 1560"/>
                              <a:gd name="T65" fmla="*/ 102 h 404"/>
                              <a:gd name="T66" fmla="*/ 463 w 1560"/>
                              <a:gd name="T67" fmla="*/ 142 h 404"/>
                              <a:gd name="T68" fmla="*/ 393 w 1560"/>
                              <a:gd name="T69" fmla="*/ 137 h 404"/>
                              <a:gd name="T70" fmla="*/ 304 w 1560"/>
                              <a:gd name="T71" fmla="*/ 194 h 404"/>
                              <a:gd name="T72" fmla="*/ 183 w 1560"/>
                              <a:gd name="T73" fmla="*/ 255 h 404"/>
                              <a:gd name="T74" fmla="*/ 91 w 1560"/>
                              <a:gd name="T75" fmla="*/ 270 h 404"/>
                              <a:gd name="T76" fmla="*/ 95 w 1560"/>
                              <a:gd name="T77" fmla="*/ 301 h 404"/>
                              <a:gd name="T78" fmla="*/ 108 w 1560"/>
                              <a:gd name="T79" fmla="*/ 331 h 404"/>
                              <a:gd name="T80" fmla="*/ 41 w 1560"/>
                              <a:gd name="T81" fmla="*/ 366 h 404"/>
                              <a:gd name="T82" fmla="*/ 0 w 1560"/>
                              <a:gd name="T83" fmla="*/ 372 h 404"/>
                              <a:gd name="T84" fmla="*/ 76 w 1560"/>
                              <a:gd name="T85" fmla="*/ 399 h 404"/>
                              <a:gd name="T86" fmla="*/ 289 w 1560"/>
                              <a:gd name="T87" fmla="*/ 401 h 404"/>
                              <a:gd name="T88" fmla="*/ 607 w 1560"/>
                              <a:gd name="T89" fmla="*/ 383 h 404"/>
                              <a:gd name="T90" fmla="*/ 149 w 1560"/>
                              <a:gd name="T91" fmla="*/ 378 h 404"/>
                              <a:gd name="T92" fmla="*/ 108 w 1560"/>
                              <a:gd name="T93" fmla="*/ 352 h 404"/>
                              <a:gd name="T94" fmla="*/ 229 w 1560"/>
                              <a:gd name="T95" fmla="*/ 331 h 404"/>
                              <a:gd name="T96" fmla="*/ 393 w 1560"/>
                              <a:gd name="T97" fmla="*/ 301 h 404"/>
                              <a:gd name="T98" fmla="*/ 558 w 1560"/>
                              <a:gd name="T99" fmla="*/ 281 h 404"/>
                              <a:gd name="T100" fmla="*/ 615 w 1560"/>
                              <a:gd name="T101" fmla="*/ 293 h 404"/>
                              <a:gd name="T102" fmla="*/ 580 w 1560"/>
                              <a:gd name="T103" fmla="*/ 328 h 404"/>
                              <a:gd name="T104" fmla="*/ 625 w 1560"/>
                              <a:gd name="T105" fmla="*/ 371 h 404"/>
                              <a:gd name="T106" fmla="*/ 622 w 1560"/>
                              <a:gd name="T107" fmla="*/ 342 h 404"/>
                              <a:gd name="T108" fmla="*/ 682 w 1560"/>
                              <a:gd name="T109" fmla="*/ 270 h 404"/>
                              <a:gd name="T110" fmla="*/ 735 w 1560"/>
                              <a:gd name="T111" fmla="*/ 240 h 404"/>
                              <a:gd name="T112" fmla="*/ 758 w 1560"/>
                              <a:gd name="T113" fmla="*/ 260 h 404"/>
                              <a:gd name="T114" fmla="*/ 1121 w 1560"/>
                              <a:gd name="T115" fmla="*/ 19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60" h="404">
                                <a:moveTo>
                                  <a:pt x="1121" y="198"/>
                                </a:moveTo>
                                <a:lnTo>
                                  <a:pt x="1134" y="181"/>
                                </a:lnTo>
                                <a:lnTo>
                                  <a:pt x="1151" y="181"/>
                                </a:lnTo>
                                <a:lnTo>
                                  <a:pt x="1178" y="186"/>
                                </a:lnTo>
                                <a:lnTo>
                                  <a:pt x="1220" y="198"/>
                                </a:lnTo>
                                <a:lnTo>
                                  <a:pt x="1245" y="208"/>
                                </a:lnTo>
                                <a:lnTo>
                                  <a:pt x="1277" y="235"/>
                                </a:lnTo>
                                <a:lnTo>
                                  <a:pt x="1304" y="265"/>
                                </a:lnTo>
                                <a:lnTo>
                                  <a:pt x="1334" y="295"/>
                                </a:lnTo>
                                <a:lnTo>
                                  <a:pt x="1376" y="323"/>
                                </a:lnTo>
                                <a:lnTo>
                                  <a:pt x="1371" y="276"/>
                                </a:lnTo>
                                <a:lnTo>
                                  <a:pt x="1376" y="255"/>
                                </a:lnTo>
                                <a:lnTo>
                                  <a:pt x="1387" y="227"/>
                                </a:lnTo>
                                <a:lnTo>
                                  <a:pt x="1398" y="208"/>
                                </a:lnTo>
                                <a:lnTo>
                                  <a:pt x="1425" y="186"/>
                                </a:lnTo>
                                <a:lnTo>
                                  <a:pt x="1447" y="181"/>
                                </a:lnTo>
                                <a:lnTo>
                                  <a:pt x="1466" y="181"/>
                                </a:lnTo>
                                <a:lnTo>
                                  <a:pt x="1493" y="186"/>
                                </a:lnTo>
                                <a:lnTo>
                                  <a:pt x="1508" y="200"/>
                                </a:lnTo>
                                <a:lnTo>
                                  <a:pt x="1530" y="146"/>
                                </a:lnTo>
                                <a:lnTo>
                                  <a:pt x="1242" y="154"/>
                                </a:lnTo>
                                <a:lnTo>
                                  <a:pt x="1005" y="164"/>
                                </a:lnTo>
                                <a:lnTo>
                                  <a:pt x="746" y="198"/>
                                </a:lnTo>
                                <a:lnTo>
                                  <a:pt x="612" y="224"/>
                                </a:lnTo>
                                <a:lnTo>
                                  <a:pt x="563" y="240"/>
                                </a:lnTo>
                                <a:lnTo>
                                  <a:pt x="512" y="252"/>
                                </a:lnTo>
                                <a:lnTo>
                                  <a:pt x="464" y="265"/>
                                </a:lnTo>
                                <a:lnTo>
                                  <a:pt x="426" y="255"/>
                                </a:lnTo>
                                <a:lnTo>
                                  <a:pt x="385" y="277"/>
                                </a:lnTo>
                                <a:lnTo>
                                  <a:pt x="326" y="257"/>
                                </a:lnTo>
                                <a:lnTo>
                                  <a:pt x="292" y="288"/>
                                </a:lnTo>
                                <a:lnTo>
                                  <a:pt x="253" y="281"/>
                                </a:lnTo>
                                <a:lnTo>
                                  <a:pt x="211" y="301"/>
                                </a:lnTo>
                                <a:lnTo>
                                  <a:pt x="191" y="301"/>
                                </a:lnTo>
                                <a:lnTo>
                                  <a:pt x="199" y="268"/>
                                </a:lnTo>
                                <a:lnTo>
                                  <a:pt x="235" y="249"/>
                                </a:lnTo>
                                <a:lnTo>
                                  <a:pt x="262" y="240"/>
                                </a:lnTo>
                                <a:lnTo>
                                  <a:pt x="326" y="240"/>
                                </a:lnTo>
                                <a:lnTo>
                                  <a:pt x="401" y="216"/>
                                </a:lnTo>
                                <a:lnTo>
                                  <a:pt x="428" y="224"/>
                                </a:lnTo>
                                <a:lnTo>
                                  <a:pt x="463" y="206"/>
                                </a:lnTo>
                                <a:lnTo>
                                  <a:pt x="531" y="186"/>
                                </a:lnTo>
                                <a:lnTo>
                                  <a:pt x="603" y="167"/>
                                </a:lnTo>
                                <a:lnTo>
                                  <a:pt x="701" y="146"/>
                                </a:lnTo>
                                <a:lnTo>
                                  <a:pt x="835" y="127"/>
                                </a:lnTo>
                                <a:lnTo>
                                  <a:pt x="948" y="115"/>
                                </a:lnTo>
                                <a:lnTo>
                                  <a:pt x="1027" y="107"/>
                                </a:lnTo>
                                <a:lnTo>
                                  <a:pt x="1220" y="94"/>
                                </a:lnTo>
                                <a:lnTo>
                                  <a:pt x="1371" y="83"/>
                                </a:lnTo>
                                <a:lnTo>
                                  <a:pt x="1560" y="83"/>
                                </a:lnTo>
                                <a:lnTo>
                                  <a:pt x="1515" y="41"/>
                                </a:lnTo>
                                <a:lnTo>
                                  <a:pt x="1399" y="41"/>
                                </a:lnTo>
                                <a:lnTo>
                                  <a:pt x="1298" y="45"/>
                                </a:lnTo>
                                <a:lnTo>
                                  <a:pt x="1188" y="56"/>
                                </a:lnTo>
                                <a:lnTo>
                                  <a:pt x="1164" y="53"/>
                                </a:lnTo>
                                <a:lnTo>
                                  <a:pt x="1159" y="41"/>
                                </a:lnTo>
                                <a:lnTo>
                                  <a:pt x="1170" y="25"/>
                                </a:lnTo>
                                <a:lnTo>
                                  <a:pt x="1197" y="20"/>
                                </a:lnTo>
                                <a:lnTo>
                                  <a:pt x="1304" y="0"/>
                                </a:lnTo>
                                <a:lnTo>
                                  <a:pt x="1140" y="12"/>
                                </a:lnTo>
                                <a:lnTo>
                                  <a:pt x="1022" y="23"/>
                                </a:lnTo>
                                <a:lnTo>
                                  <a:pt x="855" y="36"/>
                                </a:lnTo>
                                <a:lnTo>
                                  <a:pt x="817" y="45"/>
                                </a:lnTo>
                                <a:lnTo>
                                  <a:pt x="809" y="74"/>
                                </a:lnTo>
                                <a:lnTo>
                                  <a:pt x="765" y="83"/>
                                </a:lnTo>
                                <a:lnTo>
                                  <a:pt x="665" y="102"/>
                                </a:lnTo>
                                <a:lnTo>
                                  <a:pt x="585" y="115"/>
                                </a:lnTo>
                                <a:lnTo>
                                  <a:pt x="463" y="142"/>
                                </a:lnTo>
                                <a:lnTo>
                                  <a:pt x="397" y="157"/>
                                </a:lnTo>
                                <a:lnTo>
                                  <a:pt x="393" y="137"/>
                                </a:lnTo>
                                <a:lnTo>
                                  <a:pt x="289" y="167"/>
                                </a:lnTo>
                                <a:lnTo>
                                  <a:pt x="304" y="194"/>
                                </a:lnTo>
                                <a:lnTo>
                                  <a:pt x="229" y="227"/>
                                </a:lnTo>
                                <a:lnTo>
                                  <a:pt x="183" y="255"/>
                                </a:lnTo>
                                <a:lnTo>
                                  <a:pt x="138" y="298"/>
                                </a:lnTo>
                                <a:lnTo>
                                  <a:pt x="91" y="270"/>
                                </a:lnTo>
                                <a:lnTo>
                                  <a:pt x="68" y="293"/>
                                </a:lnTo>
                                <a:lnTo>
                                  <a:pt x="95" y="301"/>
                                </a:lnTo>
                                <a:lnTo>
                                  <a:pt x="108" y="306"/>
                                </a:lnTo>
                                <a:lnTo>
                                  <a:pt x="108" y="331"/>
                                </a:lnTo>
                                <a:lnTo>
                                  <a:pt x="78" y="337"/>
                                </a:lnTo>
                                <a:lnTo>
                                  <a:pt x="41" y="366"/>
                                </a:lnTo>
                                <a:lnTo>
                                  <a:pt x="32" y="348"/>
                                </a:lnTo>
                                <a:lnTo>
                                  <a:pt x="0" y="372"/>
                                </a:lnTo>
                                <a:lnTo>
                                  <a:pt x="32" y="393"/>
                                </a:lnTo>
                                <a:lnTo>
                                  <a:pt x="76" y="399"/>
                                </a:lnTo>
                                <a:lnTo>
                                  <a:pt x="122" y="401"/>
                                </a:lnTo>
                                <a:lnTo>
                                  <a:pt x="289" y="401"/>
                                </a:lnTo>
                                <a:lnTo>
                                  <a:pt x="599" y="404"/>
                                </a:lnTo>
                                <a:lnTo>
                                  <a:pt x="607" y="383"/>
                                </a:lnTo>
                                <a:lnTo>
                                  <a:pt x="285" y="380"/>
                                </a:lnTo>
                                <a:lnTo>
                                  <a:pt x="149" y="378"/>
                                </a:lnTo>
                                <a:lnTo>
                                  <a:pt x="116" y="366"/>
                                </a:lnTo>
                                <a:lnTo>
                                  <a:pt x="108" y="352"/>
                                </a:lnTo>
                                <a:lnTo>
                                  <a:pt x="157" y="347"/>
                                </a:lnTo>
                                <a:lnTo>
                                  <a:pt x="229" y="331"/>
                                </a:lnTo>
                                <a:lnTo>
                                  <a:pt x="304" y="318"/>
                                </a:lnTo>
                                <a:lnTo>
                                  <a:pt x="393" y="301"/>
                                </a:lnTo>
                                <a:lnTo>
                                  <a:pt x="487" y="290"/>
                                </a:lnTo>
                                <a:lnTo>
                                  <a:pt x="558" y="281"/>
                                </a:lnTo>
                                <a:lnTo>
                                  <a:pt x="611" y="276"/>
                                </a:lnTo>
                                <a:lnTo>
                                  <a:pt x="615" y="293"/>
                                </a:lnTo>
                                <a:lnTo>
                                  <a:pt x="599" y="309"/>
                                </a:lnTo>
                                <a:lnTo>
                                  <a:pt x="580" y="328"/>
                                </a:lnTo>
                                <a:lnTo>
                                  <a:pt x="577" y="342"/>
                                </a:lnTo>
                                <a:lnTo>
                                  <a:pt x="625" y="371"/>
                                </a:lnTo>
                                <a:lnTo>
                                  <a:pt x="638" y="352"/>
                                </a:lnTo>
                                <a:lnTo>
                                  <a:pt x="622" y="342"/>
                                </a:lnTo>
                                <a:lnTo>
                                  <a:pt x="642" y="306"/>
                                </a:lnTo>
                                <a:lnTo>
                                  <a:pt x="682" y="270"/>
                                </a:lnTo>
                                <a:lnTo>
                                  <a:pt x="704" y="252"/>
                                </a:lnTo>
                                <a:lnTo>
                                  <a:pt x="735" y="240"/>
                                </a:lnTo>
                                <a:lnTo>
                                  <a:pt x="751" y="243"/>
                                </a:lnTo>
                                <a:lnTo>
                                  <a:pt x="758" y="260"/>
                                </a:lnTo>
                                <a:lnTo>
                                  <a:pt x="1121" y="198"/>
                                </a:lnTo>
                                <a:lnTo>
                                  <a:pt x="112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54"/>
                        <wps:cNvSpPr>
                          <a:spLocks/>
                        </wps:cNvSpPr>
                        <wps:spPr bwMode="auto">
                          <a:xfrm>
                            <a:off x="1905" y="248920"/>
                            <a:ext cx="182880" cy="74930"/>
                          </a:xfrm>
                          <a:custGeom>
                            <a:avLst/>
                            <a:gdLst>
                              <a:gd name="T0" fmla="*/ 307 w 576"/>
                              <a:gd name="T1" fmla="*/ 29 h 237"/>
                              <a:gd name="T2" fmla="*/ 304 w 576"/>
                              <a:gd name="T3" fmla="*/ 44 h 237"/>
                              <a:gd name="T4" fmla="*/ 277 w 576"/>
                              <a:gd name="T5" fmla="*/ 52 h 237"/>
                              <a:gd name="T6" fmla="*/ 202 w 576"/>
                              <a:gd name="T7" fmla="*/ 59 h 237"/>
                              <a:gd name="T8" fmla="*/ 104 w 576"/>
                              <a:gd name="T9" fmla="*/ 59 h 237"/>
                              <a:gd name="T10" fmla="*/ 59 w 576"/>
                              <a:gd name="T11" fmla="*/ 46 h 237"/>
                              <a:gd name="T12" fmla="*/ 45 w 576"/>
                              <a:gd name="T13" fmla="*/ 36 h 237"/>
                              <a:gd name="T14" fmla="*/ 50 w 576"/>
                              <a:gd name="T15" fmla="*/ 21 h 237"/>
                              <a:gd name="T16" fmla="*/ 18 w 576"/>
                              <a:gd name="T17" fmla="*/ 0 h 237"/>
                              <a:gd name="T18" fmla="*/ 13 w 576"/>
                              <a:gd name="T19" fmla="*/ 32 h 237"/>
                              <a:gd name="T20" fmla="*/ 13 w 576"/>
                              <a:gd name="T21" fmla="*/ 49 h 237"/>
                              <a:gd name="T22" fmla="*/ 0 w 576"/>
                              <a:gd name="T23" fmla="*/ 65 h 237"/>
                              <a:gd name="T24" fmla="*/ 4 w 576"/>
                              <a:gd name="T25" fmla="*/ 82 h 237"/>
                              <a:gd name="T26" fmla="*/ 32 w 576"/>
                              <a:gd name="T27" fmla="*/ 119 h 237"/>
                              <a:gd name="T28" fmla="*/ 69 w 576"/>
                              <a:gd name="T29" fmla="*/ 152 h 237"/>
                              <a:gd name="T30" fmla="*/ 104 w 576"/>
                              <a:gd name="T31" fmla="*/ 175 h 237"/>
                              <a:gd name="T32" fmla="*/ 148 w 576"/>
                              <a:gd name="T33" fmla="*/ 202 h 237"/>
                              <a:gd name="T34" fmla="*/ 175 w 576"/>
                              <a:gd name="T35" fmla="*/ 183 h 237"/>
                              <a:gd name="T36" fmla="*/ 229 w 576"/>
                              <a:gd name="T37" fmla="*/ 205 h 237"/>
                              <a:gd name="T38" fmla="*/ 452 w 576"/>
                              <a:gd name="T39" fmla="*/ 237 h 237"/>
                              <a:gd name="T40" fmla="*/ 554 w 576"/>
                              <a:gd name="T41" fmla="*/ 210 h 237"/>
                              <a:gd name="T42" fmla="*/ 554 w 576"/>
                              <a:gd name="T43" fmla="*/ 144 h 237"/>
                              <a:gd name="T44" fmla="*/ 576 w 576"/>
                              <a:gd name="T45" fmla="*/ 90 h 237"/>
                              <a:gd name="T46" fmla="*/ 576 w 576"/>
                              <a:gd name="T47" fmla="*/ 24 h 237"/>
                              <a:gd name="T48" fmla="*/ 307 w 576"/>
                              <a:gd name="T49" fmla="*/ 29 h 237"/>
                              <a:gd name="T50" fmla="*/ 307 w 576"/>
                              <a:gd name="T51" fmla="*/ 29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6" h="237">
                                <a:moveTo>
                                  <a:pt x="307" y="29"/>
                                </a:moveTo>
                                <a:lnTo>
                                  <a:pt x="304" y="44"/>
                                </a:lnTo>
                                <a:lnTo>
                                  <a:pt x="277" y="52"/>
                                </a:lnTo>
                                <a:lnTo>
                                  <a:pt x="202" y="59"/>
                                </a:lnTo>
                                <a:lnTo>
                                  <a:pt x="104" y="59"/>
                                </a:lnTo>
                                <a:lnTo>
                                  <a:pt x="59" y="46"/>
                                </a:lnTo>
                                <a:lnTo>
                                  <a:pt x="45" y="36"/>
                                </a:lnTo>
                                <a:lnTo>
                                  <a:pt x="50" y="21"/>
                                </a:lnTo>
                                <a:lnTo>
                                  <a:pt x="18" y="0"/>
                                </a:lnTo>
                                <a:lnTo>
                                  <a:pt x="13" y="32"/>
                                </a:lnTo>
                                <a:lnTo>
                                  <a:pt x="13" y="49"/>
                                </a:lnTo>
                                <a:lnTo>
                                  <a:pt x="0" y="65"/>
                                </a:lnTo>
                                <a:lnTo>
                                  <a:pt x="4" y="82"/>
                                </a:lnTo>
                                <a:lnTo>
                                  <a:pt x="32" y="119"/>
                                </a:lnTo>
                                <a:lnTo>
                                  <a:pt x="69" y="152"/>
                                </a:lnTo>
                                <a:lnTo>
                                  <a:pt x="104" y="175"/>
                                </a:lnTo>
                                <a:lnTo>
                                  <a:pt x="148" y="202"/>
                                </a:lnTo>
                                <a:lnTo>
                                  <a:pt x="175" y="183"/>
                                </a:lnTo>
                                <a:lnTo>
                                  <a:pt x="229" y="205"/>
                                </a:lnTo>
                                <a:lnTo>
                                  <a:pt x="452" y="237"/>
                                </a:lnTo>
                                <a:lnTo>
                                  <a:pt x="554" y="210"/>
                                </a:lnTo>
                                <a:lnTo>
                                  <a:pt x="554" y="144"/>
                                </a:lnTo>
                                <a:lnTo>
                                  <a:pt x="576" y="90"/>
                                </a:lnTo>
                                <a:lnTo>
                                  <a:pt x="576" y="24"/>
                                </a:lnTo>
                                <a:lnTo>
                                  <a:pt x="307" y="29"/>
                                </a:lnTo>
                                <a:lnTo>
                                  <a:pt x="30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55"/>
                        <wps:cNvSpPr>
                          <a:spLocks/>
                        </wps:cNvSpPr>
                        <wps:spPr bwMode="auto">
                          <a:xfrm>
                            <a:off x="0" y="281305"/>
                            <a:ext cx="189865" cy="78740"/>
                          </a:xfrm>
                          <a:custGeom>
                            <a:avLst/>
                            <a:gdLst>
                              <a:gd name="T0" fmla="*/ 560 w 598"/>
                              <a:gd name="T1" fmla="*/ 107 h 248"/>
                              <a:gd name="T2" fmla="*/ 598 w 598"/>
                              <a:gd name="T3" fmla="*/ 104 h 248"/>
                              <a:gd name="T4" fmla="*/ 579 w 598"/>
                              <a:gd name="T5" fmla="*/ 222 h 248"/>
                              <a:gd name="T6" fmla="*/ 560 w 598"/>
                              <a:gd name="T7" fmla="*/ 248 h 248"/>
                              <a:gd name="T8" fmla="*/ 194 w 598"/>
                              <a:gd name="T9" fmla="*/ 248 h 248"/>
                              <a:gd name="T10" fmla="*/ 164 w 598"/>
                              <a:gd name="T11" fmla="*/ 224 h 248"/>
                              <a:gd name="T12" fmla="*/ 164 w 598"/>
                              <a:gd name="T13" fmla="*/ 203 h 248"/>
                              <a:gd name="T14" fmla="*/ 159 w 598"/>
                              <a:gd name="T15" fmla="*/ 191 h 248"/>
                              <a:gd name="T16" fmla="*/ 115 w 598"/>
                              <a:gd name="T17" fmla="*/ 189 h 248"/>
                              <a:gd name="T18" fmla="*/ 78 w 598"/>
                              <a:gd name="T19" fmla="*/ 180 h 248"/>
                              <a:gd name="T20" fmla="*/ 46 w 598"/>
                              <a:gd name="T21" fmla="*/ 166 h 248"/>
                              <a:gd name="T22" fmla="*/ 14 w 598"/>
                              <a:gd name="T23" fmla="*/ 153 h 248"/>
                              <a:gd name="T24" fmla="*/ 2 w 598"/>
                              <a:gd name="T25" fmla="*/ 139 h 248"/>
                              <a:gd name="T26" fmla="*/ 0 w 598"/>
                              <a:gd name="T27" fmla="*/ 120 h 248"/>
                              <a:gd name="T28" fmla="*/ 6 w 598"/>
                              <a:gd name="T29" fmla="*/ 107 h 248"/>
                              <a:gd name="T30" fmla="*/ 29 w 598"/>
                              <a:gd name="T31" fmla="*/ 95 h 248"/>
                              <a:gd name="T32" fmla="*/ 29 w 598"/>
                              <a:gd name="T33" fmla="*/ 0 h 248"/>
                              <a:gd name="T34" fmla="*/ 60 w 598"/>
                              <a:gd name="T35" fmla="*/ 31 h 248"/>
                              <a:gd name="T36" fmla="*/ 60 w 598"/>
                              <a:gd name="T37" fmla="*/ 107 h 248"/>
                              <a:gd name="T38" fmla="*/ 100 w 598"/>
                              <a:gd name="T39" fmla="*/ 107 h 248"/>
                              <a:gd name="T40" fmla="*/ 110 w 598"/>
                              <a:gd name="T41" fmla="*/ 72 h 248"/>
                              <a:gd name="T42" fmla="*/ 154 w 598"/>
                              <a:gd name="T43" fmla="*/ 99 h 248"/>
                              <a:gd name="T44" fmla="*/ 146 w 598"/>
                              <a:gd name="T45" fmla="*/ 134 h 248"/>
                              <a:gd name="T46" fmla="*/ 452 w 598"/>
                              <a:gd name="T47" fmla="*/ 153 h 248"/>
                              <a:gd name="T48" fmla="*/ 458 w 598"/>
                              <a:gd name="T49" fmla="*/ 134 h 248"/>
                              <a:gd name="T50" fmla="*/ 560 w 598"/>
                              <a:gd name="T51" fmla="*/ 107 h 248"/>
                              <a:gd name="T52" fmla="*/ 560 w 598"/>
                              <a:gd name="T53" fmla="*/ 10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8" h="248">
                                <a:moveTo>
                                  <a:pt x="560" y="107"/>
                                </a:moveTo>
                                <a:lnTo>
                                  <a:pt x="598" y="104"/>
                                </a:lnTo>
                                <a:lnTo>
                                  <a:pt x="579" y="222"/>
                                </a:lnTo>
                                <a:lnTo>
                                  <a:pt x="560" y="248"/>
                                </a:lnTo>
                                <a:lnTo>
                                  <a:pt x="194" y="248"/>
                                </a:lnTo>
                                <a:lnTo>
                                  <a:pt x="164" y="224"/>
                                </a:lnTo>
                                <a:lnTo>
                                  <a:pt x="164" y="203"/>
                                </a:lnTo>
                                <a:lnTo>
                                  <a:pt x="159" y="191"/>
                                </a:lnTo>
                                <a:lnTo>
                                  <a:pt x="115" y="189"/>
                                </a:lnTo>
                                <a:lnTo>
                                  <a:pt x="78" y="180"/>
                                </a:lnTo>
                                <a:lnTo>
                                  <a:pt x="46" y="166"/>
                                </a:lnTo>
                                <a:lnTo>
                                  <a:pt x="14" y="153"/>
                                </a:lnTo>
                                <a:lnTo>
                                  <a:pt x="2" y="139"/>
                                </a:lnTo>
                                <a:lnTo>
                                  <a:pt x="0" y="120"/>
                                </a:lnTo>
                                <a:lnTo>
                                  <a:pt x="6" y="107"/>
                                </a:lnTo>
                                <a:lnTo>
                                  <a:pt x="29" y="95"/>
                                </a:lnTo>
                                <a:lnTo>
                                  <a:pt x="29" y="0"/>
                                </a:lnTo>
                                <a:lnTo>
                                  <a:pt x="60" y="31"/>
                                </a:lnTo>
                                <a:lnTo>
                                  <a:pt x="60" y="107"/>
                                </a:lnTo>
                                <a:lnTo>
                                  <a:pt x="100" y="107"/>
                                </a:lnTo>
                                <a:lnTo>
                                  <a:pt x="110" y="72"/>
                                </a:lnTo>
                                <a:lnTo>
                                  <a:pt x="154" y="99"/>
                                </a:lnTo>
                                <a:lnTo>
                                  <a:pt x="146" y="134"/>
                                </a:lnTo>
                                <a:lnTo>
                                  <a:pt x="452" y="153"/>
                                </a:lnTo>
                                <a:lnTo>
                                  <a:pt x="458" y="134"/>
                                </a:lnTo>
                                <a:lnTo>
                                  <a:pt x="560" y="107"/>
                                </a:lnTo>
                                <a:lnTo>
                                  <a:pt x="56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56"/>
                        <wps:cNvSpPr>
                          <a:spLocks/>
                        </wps:cNvSpPr>
                        <wps:spPr bwMode="auto">
                          <a:xfrm>
                            <a:off x="36195" y="141605"/>
                            <a:ext cx="243205" cy="79375"/>
                          </a:xfrm>
                          <a:custGeom>
                            <a:avLst/>
                            <a:gdLst>
                              <a:gd name="T0" fmla="*/ 0 w 764"/>
                              <a:gd name="T1" fmla="*/ 234 h 249"/>
                              <a:gd name="T2" fmla="*/ 28 w 764"/>
                              <a:gd name="T3" fmla="*/ 216 h 249"/>
                              <a:gd name="T4" fmla="*/ 60 w 764"/>
                              <a:gd name="T5" fmla="*/ 196 h 249"/>
                              <a:gd name="T6" fmla="*/ 108 w 764"/>
                              <a:gd name="T7" fmla="*/ 172 h 249"/>
                              <a:gd name="T8" fmla="*/ 152 w 764"/>
                              <a:gd name="T9" fmla="*/ 150 h 249"/>
                              <a:gd name="T10" fmla="*/ 198 w 764"/>
                              <a:gd name="T11" fmla="*/ 131 h 249"/>
                              <a:gd name="T12" fmla="*/ 302 w 764"/>
                              <a:gd name="T13" fmla="*/ 91 h 249"/>
                              <a:gd name="T14" fmla="*/ 343 w 764"/>
                              <a:gd name="T15" fmla="*/ 74 h 249"/>
                              <a:gd name="T16" fmla="*/ 403 w 764"/>
                              <a:gd name="T17" fmla="*/ 57 h 249"/>
                              <a:gd name="T18" fmla="*/ 464 w 764"/>
                              <a:gd name="T19" fmla="*/ 39 h 249"/>
                              <a:gd name="T20" fmla="*/ 521 w 764"/>
                              <a:gd name="T21" fmla="*/ 30 h 249"/>
                              <a:gd name="T22" fmla="*/ 583 w 764"/>
                              <a:gd name="T23" fmla="*/ 20 h 249"/>
                              <a:gd name="T24" fmla="*/ 764 w 764"/>
                              <a:gd name="T25" fmla="*/ 0 h 249"/>
                              <a:gd name="T26" fmla="*/ 731 w 764"/>
                              <a:gd name="T27" fmla="*/ 25 h 249"/>
                              <a:gd name="T28" fmla="*/ 593 w 764"/>
                              <a:gd name="T29" fmla="*/ 38 h 249"/>
                              <a:gd name="T30" fmla="*/ 529 w 764"/>
                              <a:gd name="T31" fmla="*/ 47 h 249"/>
                              <a:gd name="T32" fmla="*/ 472 w 764"/>
                              <a:gd name="T33" fmla="*/ 61 h 249"/>
                              <a:gd name="T34" fmla="*/ 410 w 764"/>
                              <a:gd name="T35" fmla="*/ 74 h 249"/>
                              <a:gd name="T36" fmla="*/ 351 w 764"/>
                              <a:gd name="T37" fmla="*/ 91 h 249"/>
                              <a:gd name="T38" fmla="*/ 287 w 764"/>
                              <a:gd name="T39" fmla="*/ 115 h 249"/>
                              <a:gd name="T40" fmla="*/ 171 w 764"/>
                              <a:gd name="T41" fmla="*/ 162 h 249"/>
                              <a:gd name="T42" fmla="*/ 100 w 764"/>
                              <a:gd name="T43" fmla="*/ 196 h 249"/>
                              <a:gd name="T44" fmla="*/ 49 w 764"/>
                              <a:gd name="T45" fmla="*/ 224 h 249"/>
                              <a:gd name="T46" fmla="*/ 15 w 764"/>
                              <a:gd name="T47" fmla="*/ 249 h 249"/>
                              <a:gd name="T48" fmla="*/ 0 w 764"/>
                              <a:gd name="T49" fmla="*/ 234 h 249"/>
                              <a:gd name="T50" fmla="*/ 0 w 764"/>
                              <a:gd name="T51" fmla="*/ 2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4" h="249">
                                <a:moveTo>
                                  <a:pt x="0" y="234"/>
                                </a:moveTo>
                                <a:lnTo>
                                  <a:pt x="28" y="216"/>
                                </a:lnTo>
                                <a:lnTo>
                                  <a:pt x="60" y="196"/>
                                </a:lnTo>
                                <a:lnTo>
                                  <a:pt x="108" y="172"/>
                                </a:lnTo>
                                <a:lnTo>
                                  <a:pt x="152" y="150"/>
                                </a:lnTo>
                                <a:lnTo>
                                  <a:pt x="198" y="131"/>
                                </a:lnTo>
                                <a:lnTo>
                                  <a:pt x="302" y="91"/>
                                </a:lnTo>
                                <a:lnTo>
                                  <a:pt x="343" y="74"/>
                                </a:lnTo>
                                <a:lnTo>
                                  <a:pt x="403" y="57"/>
                                </a:lnTo>
                                <a:lnTo>
                                  <a:pt x="464" y="39"/>
                                </a:lnTo>
                                <a:lnTo>
                                  <a:pt x="521" y="30"/>
                                </a:lnTo>
                                <a:lnTo>
                                  <a:pt x="583" y="20"/>
                                </a:lnTo>
                                <a:lnTo>
                                  <a:pt x="764" y="0"/>
                                </a:lnTo>
                                <a:lnTo>
                                  <a:pt x="731" y="25"/>
                                </a:lnTo>
                                <a:lnTo>
                                  <a:pt x="593" y="38"/>
                                </a:lnTo>
                                <a:lnTo>
                                  <a:pt x="529" y="47"/>
                                </a:lnTo>
                                <a:lnTo>
                                  <a:pt x="472" y="61"/>
                                </a:lnTo>
                                <a:lnTo>
                                  <a:pt x="410" y="74"/>
                                </a:lnTo>
                                <a:lnTo>
                                  <a:pt x="351" y="91"/>
                                </a:lnTo>
                                <a:lnTo>
                                  <a:pt x="287" y="115"/>
                                </a:lnTo>
                                <a:lnTo>
                                  <a:pt x="171" y="162"/>
                                </a:lnTo>
                                <a:lnTo>
                                  <a:pt x="100" y="196"/>
                                </a:lnTo>
                                <a:lnTo>
                                  <a:pt x="49" y="224"/>
                                </a:lnTo>
                                <a:lnTo>
                                  <a:pt x="15" y="249"/>
                                </a:lnTo>
                                <a:lnTo>
                                  <a:pt x="0" y="234"/>
                                </a:lnTo>
                                <a:lnTo>
                                  <a:pt x="0"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7"/>
                        <wps:cNvSpPr>
                          <a:spLocks/>
                        </wps:cNvSpPr>
                        <wps:spPr bwMode="auto">
                          <a:xfrm>
                            <a:off x="435610" y="91440"/>
                            <a:ext cx="111760" cy="46990"/>
                          </a:xfrm>
                          <a:custGeom>
                            <a:avLst/>
                            <a:gdLst>
                              <a:gd name="T0" fmla="*/ 351 w 351"/>
                              <a:gd name="T1" fmla="*/ 0 h 147"/>
                              <a:gd name="T2" fmla="*/ 60 w 351"/>
                              <a:gd name="T3" fmla="*/ 125 h 147"/>
                              <a:gd name="T4" fmla="*/ 0 w 351"/>
                              <a:gd name="T5" fmla="*/ 131 h 147"/>
                              <a:gd name="T6" fmla="*/ 109 w 351"/>
                              <a:gd name="T7" fmla="*/ 147 h 147"/>
                              <a:gd name="T8" fmla="*/ 125 w 351"/>
                              <a:gd name="T9" fmla="*/ 118 h 147"/>
                              <a:gd name="T10" fmla="*/ 147 w 351"/>
                              <a:gd name="T11" fmla="*/ 129 h 147"/>
                              <a:gd name="T12" fmla="*/ 181 w 351"/>
                              <a:gd name="T13" fmla="*/ 98 h 147"/>
                              <a:gd name="T14" fmla="*/ 238 w 351"/>
                              <a:gd name="T15" fmla="*/ 68 h 147"/>
                              <a:gd name="T16" fmla="*/ 351 w 351"/>
                              <a:gd name="T17" fmla="*/ 0 h 147"/>
                              <a:gd name="T18" fmla="*/ 351 w 351"/>
                              <a:gd name="T1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1" h="147">
                                <a:moveTo>
                                  <a:pt x="351" y="0"/>
                                </a:moveTo>
                                <a:lnTo>
                                  <a:pt x="60" y="125"/>
                                </a:lnTo>
                                <a:lnTo>
                                  <a:pt x="0" y="131"/>
                                </a:lnTo>
                                <a:lnTo>
                                  <a:pt x="109" y="147"/>
                                </a:lnTo>
                                <a:lnTo>
                                  <a:pt x="125" y="118"/>
                                </a:lnTo>
                                <a:lnTo>
                                  <a:pt x="147" y="129"/>
                                </a:lnTo>
                                <a:lnTo>
                                  <a:pt x="181" y="98"/>
                                </a:lnTo>
                                <a:lnTo>
                                  <a:pt x="238" y="68"/>
                                </a:lnTo>
                                <a:lnTo>
                                  <a:pt x="351" y="0"/>
                                </a:lnTo>
                                <a:lnTo>
                                  <a:pt x="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58"/>
                        <wps:cNvSpPr>
                          <a:spLocks/>
                        </wps:cNvSpPr>
                        <wps:spPr bwMode="auto">
                          <a:xfrm>
                            <a:off x="431165" y="156845"/>
                            <a:ext cx="598170" cy="209550"/>
                          </a:xfrm>
                          <a:custGeom>
                            <a:avLst/>
                            <a:gdLst>
                              <a:gd name="T0" fmla="*/ 196 w 1885"/>
                              <a:gd name="T1" fmla="*/ 63 h 660"/>
                              <a:gd name="T2" fmla="*/ 186 w 1885"/>
                              <a:gd name="T3" fmla="*/ 133 h 660"/>
                              <a:gd name="T4" fmla="*/ 191 w 1885"/>
                              <a:gd name="T5" fmla="*/ 277 h 660"/>
                              <a:gd name="T6" fmla="*/ 10 w 1885"/>
                              <a:gd name="T7" fmla="*/ 300 h 660"/>
                              <a:gd name="T8" fmla="*/ 193 w 1885"/>
                              <a:gd name="T9" fmla="*/ 341 h 660"/>
                              <a:gd name="T10" fmla="*/ 205 w 1885"/>
                              <a:gd name="T11" fmla="*/ 414 h 660"/>
                              <a:gd name="T12" fmla="*/ 221 w 1885"/>
                              <a:gd name="T13" fmla="*/ 480 h 660"/>
                              <a:gd name="T14" fmla="*/ 183 w 1885"/>
                              <a:gd name="T15" fmla="*/ 420 h 660"/>
                              <a:gd name="T16" fmla="*/ 166 w 1885"/>
                              <a:gd name="T17" fmla="*/ 325 h 660"/>
                              <a:gd name="T18" fmla="*/ 72 w 1885"/>
                              <a:gd name="T19" fmla="*/ 359 h 660"/>
                              <a:gd name="T20" fmla="*/ 88 w 1885"/>
                              <a:gd name="T21" fmla="*/ 427 h 660"/>
                              <a:gd name="T22" fmla="*/ 94 w 1885"/>
                              <a:gd name="T23" fmla="*/ 482 h 660"/>
                              <a:gd name="T24" fmla="*/ 72 w 1885"/>
                              <a:gd name="T25" fmla="*/ 491 h 660"/>
                              <a:gd name="T26" fmla="*/ 69 w 1885"/>
                              <a:gd name="T27" fmla="*/ 643 h 660"/>
                              <a:gd name="T28" fmla="*/ 127 w 1885"/>
                              <a:gd name="T29" fmla="*/ 660 h 660"/>
                              <a:gd name="T30" fmla="*/ 1885 w 1885"/>
                              <a:gd name="T31" fmla="*/ 644 h 660"/>
                              <a:gd name="T32" fmla="*/ 1837 w 1885"/>
                              <a:gd name="T33" fmla="*/ 614 h 660"/>
                              <a:gd name="T34" fmla="*/ 1732 w 1885"/>
                              <a:gd name="T35" fmla="*/ 616 h 660"/>
                              <a:gd name="T36" fmla="*/ 1637 w 1885"/>
                              <a:gd name="T37" fmla="*/ 578 h 660"/>
                              <a:gd name="T38" fmla="*/ 1509 w 1885"/>
                              <a:gd name="T39" fmla="*/ 603 h 660"/>
                              <a:gd name="T40" fmla="*/ 1292 w 1885"/>
                              <a:gd name="T41" fmla="*/ 611 h 660"/>
                              <a:gd name="T42" fmla="*/ 549 w 1885"/>
                              <a:gd name="T43" fmla="*/ 607 h 660"/>
                              <a:gd name="T44" fmla="*/ 452 w 1885"/>
                              <a:gd name="T45" fmla="*/ 594 h 660"/>
                              <a:gd name="T46" fmla="*/ 369 w 1885"/>
                              <a:gd name="T47" fmla="*/ 564 h 660"/>
                              <a:gd name="T48" fmla="*/ 447 w 1885"/>
                              <a:gd name="T49" fmla="*/ 550 h 660"/>
                              <a:gd name="T50" fmla="*/ 536 w 1885"/>
                              <a:gd name="T51" fmla="*/ 542 h 660"/>
                              <a:gd name="T52" fmla="*/ 662 w 1885"/>
                              <a:gd name="T53" fmla="*/ 528 h 660"/>
                              <a:gd name="T54" fmla="*/ 1338 w 1885"/>
                              <a:gd name="T55" fmla="*/ 531 h 660"/>
                              <a:gd name="T56" fmla="*/ 1479 w 1885"/>
                              <a:gd name="T57" fmla="*/ 545 h 660"/>
                              <a:gd name="T58" fmla="*/ 1643 w 1885"/>
                              <a:gd name="T59" fmla="*/ 474 h 660"/>
                              <a:gd name="T60" fmla="*/ 900 w 1885"/>
                              <a:gd name="T61" fmla="*/ 321 h 660"/>
                              <a:gd name="T62" fmla="*/ 231 w 1885"/>
                              <a:gd name="T63" fmla="*/ 297 h 660"/>
                              <a:gd name="T64" fmla="*/ 1093 w 1885"/>
                              <a:gd name="T65" fmla="*/ 297 h 660"/>
                              <a:gd name="T66" fmla="*/ 1233 w 1885"/>
                              <a:gd name="T67" fmla="*/ 289 h 660"/>
                              <a:gd name="T68" fmla="*/ 1449 w 1885"/>
                              <a:gd name="T69" fmla="*/ 277 h 660"/>
                              <a:gd name="T70" fmla="*/ 1622 w 1885"/>
                              <a:gd name="T71" fmla="*/ 273 h 660"/>
                              <a:gd name="T72" fmla="*/ 1498 w 1885"/>
                              <a:gd name="T73" fmla="*/ 256 h 660"/>
                              <a:gd name="T74" fmla="*/ 1328 w 1885"/>
                              <a:gd name="T75" fmla="*/ 265 h 660"/>
                              <a:gd name="T76" fmla="*/ 1152 w 1885"/>
                              <a:gd name="T77" fmla="*/ 277 h 660"/>
                              <a:gd name="T78" fmla="*/ 216 w 1885"/>
                              <a:gd name="T79" fmla="*/ 277 h 660"/>
                              <a:gd name="T80" fmla="*/ 205 w 1885"/>
                              <a:gd name="T81" fmla="*/ 198 h 660"/>
                              <a:gd name="T82" fmla="*/ 231 w 1885"/>
                              <a:gd name="T83" fmla="*/ 76 h 660"/>
                              <a:gd name="T84" fmla="*/ 256 w 1885"/>
                              <a:gd name="T85" fmla="*/ 0 h 660"/>
                              <a:gd name="T86" fmla="*/ 226 w 1885"/>
                              <a:gd name="T87"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85" h="660">
                                <a:moveTo>
                                  <a:pt x="226" y="0"/>
                                </a:moveTo>
                                <a:lnTo>
                                  <a:pt x="196" y="63"/>
                                </a:lnTo>
                                <a:lnTo>
                                  <a:pt x="174" y="117"/>
                                </a:lnTo>
                                <a:lnTo>
                                  <a:pt x="186" y="133"/>
                                </a:lnTo>
                                <a:lnTo>
                                  <a:pt x="188" y="164"/>
                                </a:lnTo>
                                <a:lnTo>
                                  <a:pt x="191" y="277"/>
                                </a:lnTo>
                                <a:lnTo>
                                  <a:pt x="0" y="277"/>
                                </a:lnTo>
                                <a:lnTo>
                                  <a:pt x="10" y="300"/>
                                </a:lnTo>
                                <a:lnTo>
                                  <a:pt x="193" y="300"/>
                                </a:lnTo>
                                <a:lnTo>
                                  <a:pt x="193" y="341"/>
                                </a:lnTo>
                                <a:lnTo>
                                  <a:pt x="196" y="382"/>
                                </a:lnTo>
                                <a:lnTo>
                                  <a:pt x="205" y="414"/>
                                </a:lnTo>
                                <a:lnTo>
                                  <a:pt x="218" y="463"/>
                                </a:lnTo>
                                <a:lnTo>
                                  <a:pt x="221" y="480"/>
                                </a:lnTo>
                                <a:lnTo>
                                  <a:pt x="196" y="480"/>
                                </a:lnTo>
                                <a:lnTo>
                                  <a:pt x="183" y="420"/>
                                </a:lnTo>
                                <a:lnTo>
                                  <a:pt x="170" y="371"/>
                                </a:lnTo>
                                <a:lnTo>
                                  <a:pt x="166" y="325"/>
                                </a:lnTo>
                                <a:lnTo>
                                  <a:pt x="54" y="322"/>
                                </a:lnTo>
                                <a:lnTo>
                                  <a:pt x="72" y="359"/>
                                </a:lnTo>
                                <a:lnTo>
                                  <a:pt x="83" y="401"/>
                                </a:lnTo>
                                <a:lnTo>
                                  <a:pt x="88" y="427"/>
                                </a:lnTo>
                                <a:lnTo>
                                  <a:pt x="88" y="450"/>
                                </a:lnTo>
                                <a:lnTo>
                                  <a:pt x="94" y="482"/>
                                </a:lnTo>
                                <a:lnTo>
                                  <a:pt x="86" y="507"/>
                                </a:lnTo>
                                <a:lnTo>
                                  <a:pt x="72" y="491"/>
                                </a:lnTo>
                                <a:lnTo>
                                  <a:pt x="45" y="614"/>
                                </a:lnTo>
                                <a:lnTo>
                                  <a:pt x="69" y="643"/>
                                </a:lnTo>
                                <a:lnTo>
                                  <a:pt x="102" y="655"/>
                                </a:lnTo>
                                <a:lnTo>
                                  <a:pt x="127" y="660"/>
                                </a:lnTo>
                                <a:lnTo>
                                  <a:pt x="1866" y="660"/>
                                </a:lnTo>
                                <a:lnTo>
                                  <a:pt x="1885" y="644"/>
                                </a:lnTo>
                                <a:lnTo>
                                  <a:pt x="1885" y="581"/>
                                </a:lnTo>
                                <a:lnTo>
                                  <a:pt x="1837" y="614"/>
                                </a:lnTo>
                                <a:lnTo>
                                  <a:pt x="1796" y="616"/>
                                </a:lnTo>
                                <a:lnTo>
                                  <a:pt x="1732" y="616"/>
                                </a:lnTo>
                                <a:lnTo>
                                  <a:pt x="1700" y="591"/>
                                </a:lnTo>
                                <a:lnTo>
                                  <a:pt x="1637" y="578"/>
                                </a:lnTo>
                                <a:lnTo>
                                  <a:pt x="1573" y="594"/>
                                </a:lnTo>
                                <a:lnTo>
                                  <a:pt x="1509" y="603"/>
                                </a:lnTo>
                                <a:lnTo>
                                  <a:pt x="1404" y="608"/>
                                </a:lnTo>
                                <a:lnTo>
                                  <a:pt x="1292" y="611"/>
                                </a:lnTo>
                                <a:lnTo>
                                  <a:pt x="597" y="611"/>
                                </a:lnTo>
                                <a:lnTo>
                                  <a:pt x="549" y="607"/>
                                </a:lnTo>
                                <a:lnTo>
                                  <a:pt x="519" y="602"/>
                                </a:lnTo>
                                <a:lnTo>
                                  <a:pt x="452" y="594"/>
                                </a:lnTo>
                                <a:lnTo>
                                  <a:pt x="388" y="581"/>
                                </a:lnTo>
                                <a:lnTo>
                                  <a:pt x="369" y="564"/>
                                </a:lnTo>
                                <a:lnTo>
                                  <a:pt x="391" y="553"/>
                                </a:lnTo>
                                <a:lnTo>
                                  <a:pt x="447" y="550"/>
                                </a:lnTo>
                                <a:lnTo>
                                  <a:pt x="485" y="547"/>
                                </a:lnTo>
                                <a:lnTo>
                                  <a:pt x="536" y="542"/>
                                </a:lnTo>
                                <a:lnTo>
                                  <a:pt x="601" y="537"/>
                                </a:lnTo>
                                <a:lnTo>
                                  <a:pt x="662" y="528"/>
                                </a:lnTo>
                                <a:lnTo>
                                  <a:pt x="1292" y="528"/>
                                </a:lnTo>
                                <a:lnTo>
                                  <a:pt x="1338" y="531"/>
                                </a:lnTo>
                                <a:lnTo>
                                  <a:pt x="1408" y="537"/>
                                </a:lnTo>
                                <a:lnTo>
                                  <a:pt x="1479" y="545"/>
                                </a:lnTo>
                                <a:lnTo>
                                  <a:pt x="1548" y="553"/>
                                </a:lnTo>
                                <a:lnTo>
                                  <a:pt x="1643" y="474"/>
                                </a:lnTo>
                                <a:lnTo>
                                  <a:pt x="1125" y="433"/>
                                </a:lnTo>
                                <a:lnTo>
                                  <a:pt x="900" y="321"/>
                                </a:lnTo>
                                <a:lnTo>
                                  <a:pt x="228" y="318"/>
                                </a:lnTo>
                                <a:lnTo>
                                  <a:pt x="231" y="297"/>
                                </a:lnTo>
                                <a:lnTo>
                                  <a:pt x="1048" y="297"/>
                                </a:lnTo>
                                <a:lnTo>
                                  <a:pt x="1093" y="297"/>
                                </a:lnTo>
                                <a:lnTo>
                                  <a:pt x="1160" y="292"/>
                                </a:lnTo>
                                <a:lnTo>
                                  <a:pt x="1233" y="289"/>
                                </a:lnTo>
                                <a:lnTo>
                                  <a:pt x="1325" y="283"/>
                                </a:lnTo>
                                <a:lnTo>
                                  <a:pt x="1449" y="277"/>
                                </a:lnTo>
                                <a:lnTo>
                                  <a:pt x="1529" y="272"/>
                                </a:lnTo>
                                <a:lnTo>
                                  <a:pt x="1622" y="273"/>
                                </a:lnTo>
                                <a:lnTo>
                                  <a:pt x="1635" y="256"/>
                                </a:lnTo>
                                <a:lnTo>
                                  <a:pt x="1498" y="256"/>
                                </a:lnTo>
                                <a:lnTo>
                                  <a:pt x="1449" y="261"/>
                                </a:lnTo>
                                <a:lnTo>
                                  <a:pt x="1328" y="265"/>
                                </a:lnTo>
                                <a:lnTo>
                                  <a:pt x="1225" y="273"/>
                                </a:lnTo>
                                <a:lnTo>
                                  <a:pt x="1152" y="277"/>
                                </a:lnTo>
                                <a:lnTo>
                                  <a:pt x="1055" y="280"/>
                                </a:lnTo>
                                <a:lnTo>
                                  <a:pt x="216" y="277"/>
                                </a:lnTo>
                                <a:lnTo>
                                  <a:pt x="210" y="245"/>
                                </a:lnTo>
                                <a:lnTo>
                                  <a:pt x="205" y="198"/>
                                </a:lnTo>
                                <a:lnTo>
                                  <a:pt x="213" y="177"/>
                                </a:lnTo>
                                <a:lnTo>
                                  <a:pt x="231" y="76"/>
                                </a:lnTo>
                                <a:lnTo>
                                  <a:pt x="232" y="44"/>
                                </a:lnTo>
                                <a:lnTo>
                                  <a:pt x="256" y="0"/>
                                </a:lnTo>
                                <a:lnTo>
                                  <a:pt x="226" y="0"/>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59"/>
                        <wps:cNvSpPr>
                          <a:spLocks/>
                        </wps:cNvSpPr>
                        <wps:spPr bwMode="auto">
                          <a:xfrm>
                            <a:off x="457200" y="228600"/>
                            <a:ext cx="480060" cy="59055"/>
                          </a:xfrm>
                          <a:custGeom>
                            <a:avLst/>
                            <a:gdLst>
                              <a:gd name="T0" fmla="*/ 1507 w 1513"/>
                              <a:gd name="T1" fmla="*/ 19 h 185"/>
                              <a:gd name="T2" fmla="*/ 1437 w 1513"/>
                              <a:gd name="T3" fmla="*/ 26 h 185"/>
                              <a:gd name="T4" fmla="*/ 1251 w 1513"/>
                              <a:gd name="T5" fmla="*/ 32 h 185"/>
                              <a:gd name="T6" fmla="*/ 1103 w 1513"/>
                              <a:gd name="T7" fmla="*/ 35 h 185"/>
                              <a:gd name="T8" fmla="*/ 1007 w 1513"/>
                              <a:gd name="T9" fmla="*/ 40 h 185"/>
                              <a:gd name="T10" fmla="*/ 926 w 1513"/>
                              <a:gd name="T11" fmla="*/ 52 h 185"/>
                              <a:gd name="T12" fmla="*/ 816 w 1513"/>
                              <a:gd name="T13" fmla="*/ 75 h 185"/>
                              <a:gd name="T14" fmla="*/ 702 w 1513"/>
                              <a:gd name="T15" fmla="*/ 93 h 185"/>
                              <a:gd name="T16" fmla="*/ 667 w 1513"/>
                              <a:gd name="T17" fmla="*/ 87 h 185"/>
                              <a:gd name="T18" fmla="*/ 711 w 1513"/>
                              <a:gd name="T19" fmla="*/ 52 h 185"/>
                              <a:gd name="T20" fmla="*/ 530 w 1513"/>
                              <a:gd name="T21" fmla="*/ 76 h 185"/>
                              <a:gd name="T22" fmla="*/ 471 w 1513"/>
                              <a:gd name="T23" fmla="*/ 84 h 185"/>
                              <a:gd name="T24" fmla="*/ 387 w 1513"/>
                              <a:gd name="T25" fmla="*/ 87 h 185"/>
                              <a:gd name="T26" fmla="*/ 322 w 1513"/>
                              <a:gd name="T27" fmla="*/ 13 h 185"/>
                              <a:gd name="T28" fmla="*/ 293 w 1513"/>
                              <a:gd name="T29" fmla="*/ 0 h 185"/>
                              <a:gd name="T30" fmla="*/ 202 w 1513"/>
                              <a:gd name="T31" fmla="*/ 19 h 185"/>
                              <a:gd name="T32" fmla="*/ 241 w 1513"/>
                              <a:gd name="T33" fmla="*/ 79 h 185"/>
                              <a:gd name="T34" fmla="*/ 0 w 1513"/>
                              <a:gd name="T35" fmla="*/ 79 h 185"/>
                              <a:gd name="T36" fmla="*/ 32 w 1513"/>
                              <a:gd name="T37" fmla="*/ 185 h 185"/>
                              <a:gd name="T38" fmla="*/ 50 w 1513"/>
                              <a:gd name="T39" fmla="*/ 168 h 185"/>
                              <a:gd name="T40" fmla="*/ 75 w 1513"/>
                              <a:gd name="T41" fmla="*/ 152 h 185"/>
                              <a:gd name="T42" fmla="*/ 104 w 1513"/>
                              <a:gd name="T43" fmla="*/ 136 h 185"/>
                              <a:gd name="T44" fmla="*/ 158 w 1513"/>
                              <a:gd name="T45" fmla="*/ 123 h 185"/>
                              <a:gd name="T46" fmla="*/ 202 w 1513"/>
                              <a:gd name="T47" fmla="*/ 120 h 185"/>
                              <a:gd name="T48" fmla="*/ 236 w 1513"/>
                              <a:gd name="T49" fmla="*/ 119 h 185"/>
                              <a:gd name="T50" fmla="*/ 279 w 1513"/>
                              <a:gd name="T51" fmla="*/ 123 h 185"/>
                              <a:gd name="T52" fmla="*/ 333 w 1513"/>
                              <a:gd name="T53" fmla="*/ 136 h 185"/>
                              <a:gd name="T54" fmla="*/ 390 w 1513"/>
                              <a:gd name="T55" fmla="*/ 146 h 185"/>
                              <a:gd name="T56" fmla="*/ 449 w 1513"/>
                              <a:gd name="T57" fmla="*/ 149 h 185"/>
                              <a:gd name="T58" fmla="*/ 522 w 1513"/>
                              <a:gd name="T59" fmla="*/ 149 h 185"/>
                              <a:gd name="T60" fmla="*/ 586 w 1513"/>
                              <a:gd name="T61" fmla="*/ 165 h 185"/>
                              <a:gd name="T62" fmla="*/ 630 w 1513"/>
                              <a:gd name="T63" fmla="*/ 174 h 185"/>
                              <a:gd name="T64" fmla="*/ 667 w 1513"/>
                              <a:gd name="T65" fmla="*/ 180 h 185"/>
                              <a:gd name="T66" fmla="*/ 711 w 1513"/>
                              <a:gd name="T67" fmla="*/ 180 h 185"/>
                              <a:gd name="T68" fmla="*/ 769 w 1513"/>
                              <a:gd name="T69" fmla="*/ 177 h 185"/>
                              <a:gd name="T70" fmla="*/ 821 w 1513"/>
                              <a:gd name="T71" fmla="*/ 168 h 185"/>
                              <a:gd name="T72" fmla="*/ 866 w 1513"/>
                              <a:gd name="T73" fmla="*/ 153 h 185"/>
                              <a:gd name="T74" fmla="*/ 934 w 1513"/>
                              <a:gd name="T75" fmla="*/ 125 h 185"/>
                              <a:gd name="T76" fmla="*/ 982 w 1513"/>
                              <a:gd name="T77" fmla="*/ 98 h 185"/>
                              <a:gd name="T78" fmla="*/ 1009 w 1513"/>
                              <a:gd name="T79" fmla="*/ 92 h 185"/>
                              <a:gd name="T80" fmla="*/ 1044 w 1513"/>
                              <a:gd name="T81" fmla="*/ 82 h 185"/>
                              <a:gd name="T82" fmla="*/ 1061 w 1513"/>
                              <a:gd name="T83" fmla="*/ 82 h 185"/>
                              <a:gd name="T84" fmla="*/ 1080 w 1513"/>
                              <a:gd name="T85" fmla="*/ 82 h 185"/>
                              <a:gd name="T86" fmla="*/ 1103 w 1513"/>
                              <a:gd name="T87" fmla="*/ 93 h 185"/>
                              <a:gd name="T88" fmla="*/ 1120 w 1513"/>
                              <a:gd name="T89" fmla="*/ 106 h 185"/>
                              <a:gd name="T90" fmla="*/ 1142 w 1513"/>
                              <a:gd name="T91" fmla="*/ 116 h 185"/>
                              <a:gd name="T92" fmla="*/ 1182 w 1513"/>
                              <a:gd name="T93" fmla="*/ 106 h 185"/>
                              <a:gd name="T94" fmla="*/ 1230 w 1513"/>
                              <a:gd name="T95" fmla="*/ 92 h 185"/>
                              <a:gd name="T96" fmla="*/ 1282 w 1513"/>
                              <a:gd name="T97" fmla="*/ 71 h 185"/>
                              <a:gd name="T98" fmla="*/ 1362 w 1513"/>
                              <a:gd name="T99" fmla="*/ 45 h 185"/>
                              <a:gd name="T100" fmla="*/ 1513 w 1513"/>
                              <a:gd name="T101" fmla="*/ 45 h 185"/>
                              <a:gd name="T102" fmla="*/ 1507 w 1513"/>
                              <a:gd name="T103" fmla="*/ 19 h 185"/>
                              <a:gd name="T104" fmla="*/ 1507 w 1513"/>
                              <a:gd name="T105" fmla="*/ 19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13" h="185">
                                <a:moveTo>
                                  <a:pt x="1507" y="19"/>
                                </a:moveTo>
                                <a:lnTo>
                                  <a:pt x="1437" y="26"/>
                                </a:lnTo>
                                <a:lnTo>
                                  <a:pt x="1251" y="32"/>
                                </a:lnTo>
                                <a:lnTo>
                                  <a:pt x="1103" y="35"/>
                                </a:lnTo>
                                <a:lnTo>
                                  <a:pt x="1007" y="40"/>
                                </a:lnTo>
                                <a:lnTo>
                                  <a:pt x="926" y="52"/>
                                </a:lnTo>
                                <a:lnTo>
                                  <a:pt x="816" y="75"/>
                                </a:lnTo>
                                <a:lnTo>
                                  <a:pt x="702" y="93"/>
                                </a:lnTo>
                                <a:lnTo>
                                  <a:pt x="667" y="87"/>
                                </a:lnTo>
                                <a:lnTo>
                                  <a:pt x="711" y="52"/>
                                </a:lnTo>
                                <a:lnTo>
                                  <a:pt x="530" y="76"/>
                                </a:lnTo>
                                <a:lnTo>
                                  <a:pt x="471" y="84"/>
                                </a:lnTo>
                                <a:lnTo>
                                  <a:pt x="387" y="87"/>
                                </a:lnTo>
                                <a:lnTo>
                                  <a:pt x="322" y="13"/>
                                </a:lnTo>
                                <a:lnTo>
                                  <a:pt x="293" y="0"/>
                                </a:lnTo>
                                <a:lnTo>
                                  <a:pt x="202" y="19"/>
                                </a:lnTo>
                                <a:lnTo>
                                  <a:pt x="241" y="79"/>
                                </a:lnTo>
                                <a:lnTo>
                                  <a:pt x="0" y="79"/>
                                </a:lnTo>
                                <a:lnTo>
                                  <a:pt x="32" y="185"/>
                                </a:lnTo>
                                <a:lnTo>
                                  <a:pt x="50" y="168"/>
                                </a:lnTo>
                                <a:lnTo>
                                  <a:pt x="75" y="152"/>
                                </a:lnTo>
                                <a:lnTo>
                                  <a:pt x="104" y="136"/>
                                </a:lnTo>
                                <a:lnTo>
                                  <a:pt x="158" y="123"/>
                                </a:lnTo>
                                <a:lnTo>
                                  <a:pt x="202" y="120"/>
                                </a:lnTo>
                                <a:lnTo>
                                  <a:pt x="236" y="119"/>
                                </a:lnTo>
                                <a:lnTo>
                                  <a:pt x="279" y="123"/>
                                </a:lnTo>
                                <a:lnTo>
                                  <a:pt x="333" y="136"/>
                                </a:lnTo>
                                <a:lnTo>
                                  <a:pt x="390" y="146"/>
                                </a:lnTo>
                                <a:lnTo>
                                  <a:pt x="449" y="149"/>
                                </a:lnTo>
                                <a:lnTo>
                                  <a:pt x="522" y="149"/>
                                </a:lnTo>
                                <a:lnTo>
                                  <a:pt x="586" y="165"/>
                                </a:lnTo>
                                <a:lnTo>
                                  <a:pt x="630" y="174"/>
                                </a:lnTo>
                                <a:lnTo>
                                  <a:pt x="667" y="180"/>
                                </a:lnTo>
                                <a:lnTo>
                                  <a:pt x="711" y="180"/>
                                </a:lnTo>
                                <a:lnTo>
                                  <a:pt x="769" y="177"/>
                                </a:lnTo>
                                <a:lnTo>
                                  <a:pt x="821" y="168"/>
                                </a:lnTo>
                                <a:lnTo>
                                  <a:pt x="866" y="153"/>
                                </a:lnTo>
                                <a:lnTo>
                                  <a:pt x="934" y="125"/>
                                </a:lnTo>
                                <a:lnTo>
                                  <a:pt x="982" y="98"/>
                                </a:lnTo>
                                <a:lnTo>
                                  <a:pt x="1009" y="92"/>
                                </a:lnTo>
                                <a:lnTo>
                                  <a:pt x="1044" y="82"/>
                                </a:lnTo>
                                <a:lnTo>
                                  <a:pt x="1061" y="82"/>
                                </a:lnTo>
                                <a:lnTo>
                                  <a:pt x="1080" y="82"/>
                                </a:lnTo>
                                <a:lnTo>
                                  <a:pt x="1103" y="93"/>
                                </a:lnTo>
                                <a:lnTo>
                                  <a:pt x="1120" y="106"/>
                                </a:lnTo>
                                <a:lnTo>
                                  <a:pt x="1142" y="116"/>
                                </a:lnTo>
                                <a:lnTo>
                                  <a:pt x="1182" y="106"/>
                                </a:lnTo>
                                <a:lnTo>
                                  <a:pt x="1230" y="92"/>
                                </a:lnTo>
                                <a:lnTo>
                                  <a:pt x="1282" y="71"/>
                                </a:lnTo>
                                <a:lnTo>
                                  <a:pt x="1362" y="45"/>
                                </a:lnTo>
                                <a:lnTo>
                                  <a:pt x="1513" y="45"/>
                                </a:lnTo>
                                <a:lnTo>
                                  <a:pt x="1507" y="19"/>
                                </a:lnTo>
                                <a:lnTo>
                                  <a:pt x="150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60"/>
                        <wps:cNvSpPr>
                          <a:spLocks/>
                        </wps:cNvSpPr>
                        <wps:spPr bwMode="auto">
                          <a:xfrm>
                            <a:off x="894715" y="175260"/>
                            <a:ext cx="60960" cy="30480"/>
                          </a:xfrm>
                          <a:custGeom>
                            <a:avLst/>
                            <a:gdLst>
                              <a:gd name="T0" fmla="*/ 83 w 191"/>
                              <a:gd name="T1" fmla="*/ 17 h 98"/>
                              <a:gd name="T2" fmla="*/ 64 w 191"/>
                              <a:gd name="T3" fmla="*/ 28 h 98"/>
                              <a:gd name="T4" fmla="*/ 111 w 191"/>
                              <a:gd name="T5" fmla="*/ 41 h 98"/>
                              <a:gd name="T6" fmla="*/ 158 w 191"/>
                              <a:gd name="T7" fmla="*/ 41 h 98"/>
                              <a:gd name="T8" fmla="*/ 191 w 191"/>
                              <a:gd name="T9" fmla="*/ 19 h 98"/>
                              <a:gd name="T10" fmla="*/ 183 w 191"/>
                              <a:gd name="T11" fmla="*/ 46 h 98"/>
                              <a:gd name="T12" fmla="*/ 162 w 191"/>
                              <a:gd name="T13" fmla="*/ 71 h 98"/>
                              <a:gd name="T14" fmla="*/ 142 w 191"/>
                              <a:gd name="T15" fmla="*/ 84 h 98"/>
                              <a:gd name="T16" fmla="*/ 104 w 191"/>
                              <a:gd name="T17" fmla="*/ 92 h 98"/>
                              <a:gd name="T18" fmla="*/ 34 w 191"/>
                              <a:gd name="T19" fmla="*/ 98 h 98"/>
                              <a:gd name="T20" fmla="*/ 8 w 191"/>
                              <a:gd name="T21" fmla="*/ 92 h 98"/>
                              <a:gd name="T22" fmla="*/ 0 w 191"/>
                              <a:gd name="T23" fmla="*/ 55 h 98"/>
                              <a:gd name="T24" fmla="*/ 11 w 191"/>
                              <a:gd name="T25" fmla="*/ 32 h 98"/>
                              <a:gd name="T26" fmla="*/ 34 w 191"/>
                              <a:gd name="T27" fmla="*/ 17 h 98"/>
                              <a:gd name="T28" fmla="*/ 83 w 191"/>
                              <a:gd name="T29" fmla="*/ 0 h 98"/>
                              <a:gd name="T30" fmla="*/ 83 w 191"/>
                              <a:gd name="T31" fmla="*/ 17 h 98"/>
                              <a:gd name="T32" fmla="*/ 83 w 191"/>
                              <a:gd name="T33" fmla="*/ 1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1" h="98">
                                <a:moveTo>
                                  <a:pt x="83" y="17"/>
                                </a:moveTo>
                                <a:lnTo>
                                  <a:pt x="64" y="28"/>
                                </a:lnTo>
                                <a:lnTo>
                                  <a:pt x="111" y="41"/>
                                </a:lnTo>
                                <a:lnTo>
                                  <a:pt x="158" y="41"/>
                                </a:lnTo>
                                <a:lnTo>
                                  <a:pt x="191" y="19"/>
                                </a:lnTo>
                                <a:lnTo>
                                  <a:pt x="183" y="46"/>
                                </a:lnTo>
                                <a:lnTo>
                                  <a:pt x="162" y="71"/>
                                </a:lnTo>
                                <a:lnTo>
                                  <a:pt x="142" y="84"/>
                                </a:lnTo>
                                <a:lnTo>
                                  <a:pt x="104" y="92"/>
                                </a:lnTo>
                                <a:lnTo>
                                  <a:pt x="34" y="98"/>
                                </a:lnTo>
                                <a:lnTo>
                                  <a:pt x="8" y="92"/>
                                </a:lnTo>
                                <a:lnTo>
                                  <a:pt x="0" y="55"/>
                                </a:lnTo>
                                <a:lnTo>
                                  <a:pt x="11" y="32"/>
                                </a:lnTo>
                                <a:lnTo>
                                  <a:pt x="34" y="17"/>
                                </a:lnTo>
                                <a:lnTo>
                                  <a:pt x="83" y="0"/>
                                </a:lnTo>
                                <a:lnTo>
                                  <a:pt x="83" y="17"/>
                                </a:lnTo>
                                <a:lnTo>
                                  <a:pt x="8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61"/>
                        <wps:cNvSpPr>
                          <a:spLocks/>
                        </wps:cNvSpPr>
                        <wps:spPr bwMode="auto">
                          <a:xfrm>
                            <a:off x="915670" y="172720"/>
                            <a:ext cx="40005" cy="11430"/>
                          </a:xfrm>
                          <a:custGeom>
                            <a:avLst/>
                            <a:gdLst>
                              <a:gd name="T0" fmla="*/ 16 w 124"/>
                              <a:gd name="T1" fmla="*/ 8 h 36"/>
                              <a:gd name="T2" fmla="*/ 46 w 124"/>
                              <a:gd name="T3" fmla="*/ 0 h 36"/>
                              <a:gd name="T4" fmla="*/ 124 w 124"/>
                              <a:gd name="T5" fmla="*/ 0 h 36"/>
                              <a:gd name="T6" fmla="*/ 124 w 124"/>
                              <a:gd name="T7" fmla="*/ 27 h 36"/>
                              <a:gd name="T8" fmla="*/ 107 w 124"/>
                              <a:gd name="T9" fmla="*/ 36 h 36"/>
                              <a:gd name="T10" fmla="*/ 107 w 124"/>
                              <a:gd name="T11" fmla="*/ 14 h 36"/>
                              <a:gd name="T12" fmla="*/ 0 w 124"/>
                              <a:gd name="T13" fmla="*/ 18 h 36"/>
                              <a:gd name="T14" fmla="*/ 16 w 124"/>
                              <a:gd name="T15" fmla="*/ 8 h 36"/>
                              <a:gd name="T16" fmla="*/ 16 w 124"/>
                              <a:gd name="T17" fmla="*/ 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36">
                                <a:moveTo>
                                  <a:pt x="16" y="8"/>
                                </a:moveTo>
                                <a:lnTo>
                                  <a:pt x="46" y="0"/>
                                </a:lnTo>
                                <a:lnTo>
                                  <a:pt x="124" y="0"/>
                                </a:lnTo>
                                <a:lnTo>
                                  <a:pt x="124" y="27"/>
                                </a:lnTo>
                                <a:lnTo>
                                  <a:pt x="107" y="36"/>
                                </a:lnTo>
                                <a:lnTo>
                                  <a:pt x="107" y="14"/>
                                </a:lnTo>
                                <a:lnTo>
                                  <a:pt x="0" y="18"/>
                                </a:lnTo>
                                <a:lnTo>
                                  <a:pt x="16"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62"/>
                        <wps:cNvSpPr>
                          <a:spLocks/>
                        </wps:cNvSpPr>
                        <wps:spPr bwMode="auto">
                          <a:xfrm>
                            <a:off x="558800" y="109855"/>
                            <a:ext cx="88265" cy="48260"/>
                          </a:xfrm>
                          <a:custGeom>
                            <a:avLst/>
                            <a:gdLst>
                              <a:gd name="T0" fmla="*/ 276 w 276"/>
                              <a:gd name="T1" fmla="*/ 153 h 153"/>
                              <a:gd name="T2" fmla="*/ 143 w 276"/>
                              <a:gd name="T3" fmla="*/ 136 h 153"/>
                              <a:gd name="T4" fmla="*/ 157 w 276"/>
                              <a:gd name="T5" fmla="*/ 110 h 153"/>
                              <a:gd name="T6" fmla="*/ 157 w 276"/>
                              <a:gd name="T7" fmla="*/ 82 h 153"/>
                              <a:gd name="T8" fmla="*/ 152 w 276"/>
                              <a:gd name="T9" fmla="*/ 57 h 153"/>
                              <a:gd name="T10" fmla="*/ 120 w 276"/>
                              <a:gd name="T11" fmla="*/ 52 h 153"/>
                              <a:gd name="T12" fmla="*/ 97 w 276"/>
                              <a:gd name="T13" fmla="*/ 60 h 153"/>
                              <a:gd name="T14" fmla="*/ 89 w 276"/>
                              <a:gd name="T15" fmla="*/ 80 h 153"/>
                              <a:gd name="T16" fmla="*/ 68 w 276"/>
                              <a:gd name="T17" fmla="*/ 74 h 153"/>
                              <a:gd name="T18" fmla="*/ 66 w 276"/>
                              <a:gd name="T19" fmla="*/ 60 h 153"/>
                              <a:gd name="T20" fmla="*/ 82 w 276"/>
                              <a:gd name="T21" fmla="*/ 31 h 153"/>
                              <a:gd name="T22" fmla="*/ 105 w 276"/>
                              <a:gd name="T23" fmla="*/ 17 h 153"/>
                              <a:gd name="T24" fmla="*/ 146 w 276"/>
                              <a:gd name="T25" fmla="*/ 28 h 153"/>
                              <a:gd name="T26" fmla="*/ 141 w 276"/>
                              <a:gd name="T27" fmla="*/ 0 h 153"/>
                              <a:gd name="T28" fmla="*/ 101 w 276"/>
                              <a:gd name="T29" fmla="*/ 0 h 153"/>
                              <a:gd name="T30" fmla="*/ 68 w 276"/>
                              <a:gd name="T31" fmla="*/ 12 h 153"/>
                              <a:gd name="T32" fmla="*/ 30 w 276"/>
                              <a:gd name="T33" fmla="*/ 41 h 153"/>
                              <a:gd name="T34" fmla="*/ 8 w 276"/>
                              <a:gd name="T35" fmla="*/ 60 h 153"/>
                              <a:gd name="T36" fmla="*/ 3 w 276"/>
                              <a:gd name="T37" fmla="*/ 80 h 153"/>
                              <a:gd name="T38" fmla="*/ 0 w 276"/>
                              <a:gd name="T39" fmla="*/ 110 h 153"/>
                              <a:gd name="T40" fmla="*/ 22 w 276"/>
                              <a:gd name="T41" fmla="*/ 118 h 153"/>
                              <a:gd name="T42" fmla="*/ 71 w 276"/>
                              <a:gd name="T43" fmla="*/ 118 h 153"/>
                              <a:gd name="T44" fmla="*/ 60 w 276"/>
                              <a:gd name="T45" fmla="*/ 148 h 153"/>
                              <a:gd name="T46" fmla="*/ 100 w 276"/>
                              <a:gd name="T47" fmla="*/ 153 h 153"/>
                              <a:gd name="T48" fmla="*/ 276 w 276"/>
                              <a:gd name="T49" fmla="*/ 153 h 153"/>
                              <a:gd name="T50" fmla="*/ 276 w 276"/>
                              <a:gd name="T51"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6" h="153">
                                <a:moveTo>
                                  <a:pt x="276" y="153"/>
                                </a:moveTo>
                                <a:lnTo>
                                  <a:pt x="143" y="136"/>
                                </a:lnTo>
                                <a:lnTo>
                                  <a:pt x="157" y="110"/>
                                </a:lnTo>
                                <a:lnTo>
                                  <a:pt x="157" y="82"/>
                                </a:lnTo>
                                <a:lnTo>
                                  <a:pt x="152" y="57"/>
                                </a:lnTo>
                                <a:lnTo>
                                  <a:pt x="120" y="52"/>
                                </a:lnTo>
                                <a:lnTo>
                                  <a:pt x="97" y="60"/>
                                </a:lnTo>
                                <a:lnTo>
                                  <a:pt x="89" y="80"/>
                                </a:lnTo>
                                <a:lnTo>
                                  <a:pt x="68" y="74"/>
                                </a:lnTo>
                                <a:lnTo>
                                  <a:pt x="66" y="60"/>
                                </a:lnTo>
                                <a:lnTo>
                                  <a:pt x="82" y="31"/>
                                </a:lnTo>
                                <a:lnTo>
                                  <a:pt x="105" y="17"/>
                                </a:lnTo>
                                <a:lnTo>
                                  <a:pt x="146" y="28"/>
                                </a:lnTo>
                                <a:lnTo>
                                  <a:pt x="141" y="0"/>
                                </a:lnTo>
                                <a:lnTo>
                                  <a:pt x="101" y="0"/>
                                </a:lnTo>
                                <a:lnTo>
                                  <a:pt x="68" y="12"/>
                                </a:lnTo>
                                <a:lnTo>
                                  <a:pt x="30" y="41"/>
                                </a:lnTo>
                                <a:lnTo>
                                  <a:pt x="8" y="60"/>
                                </a:lnTo>
                                <a:lnTo>
                                  <a:pt x="3" y="80"/>
                                </a:lnTo>
                                <a:lnTo>
                                  <a:pt x="0" y="110"/>
                                </a:lnTo>
                                <a:lnTo>
                                  <a:pt x="22" y="118"/>
                                </a:lnTo>
                                <a:lnTo>
                                  <a:pt x="71" y="118"/>
                                </a:lnTo>
                                <a:lnTo>
                                  <a:pt x="60" y="148"/>
                                </a:lnTo>
                                <a:lnTo>
                                  <a:pt x="100" y="153"/>
                                </a:lnTo>
                                <a:lnTo>
                                  <a:pt x="276" y="153"/>
                                </a:lnTo>
                                <a:lnTo>
                                  <a:pt x="276"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63"/>
                        <wps:cNvSpPr>
                          <a:spLocks/>
                        </wps:cNvSpPr>
                        <wps:spPr bwMode="auto">
                          <a:xfrm>
                            <a:off x="488950" y="10160"/>
                            <a:ext cx="741045" cy="146685"/>
                          </a:xfrm>
                          <a:custGeom>
                            <a:avLst/>
                            <a:gdLst>
                              <a:gd name="T0" fmla="*/ 0 w 2335"/>
                              <a:gd name="T1" fmla="*/ 420 h 462"/>
                              <a:gd name="T2" fmla="*/ 501 w 2335"/>
                              <a:gd name="T3" fmla="*/ 164 h 462"/>
                              <a:gd name="T4" fmla="*/ 530 w 2335"/>
                              <a:gd name="T5" fmla="*/ 148 h 462"/>
                              <a:gd name="T6" fmla="*/ 544 w 2335"/>
                              <a:gd name="T7" fmla="*/ 132 h 462"/>
                              <a:gd name="T8" fmla="*/ 527 w 2335"/>
                              <a:gd name="T9" fmla="*/ 127 h 462"/>
                              <a:gd name="T10" fmla="*/ 503 w 2335"/>
                              <a:gd name="T11" fmla="*/ 132 h 462"/>
                              <a:gd name="T12" fmla="*/ 382 w 2335"/>
                              <a:gd name="T13" fmla="*/ 169 h 462"/>
                              <a:gd name="T14" fmla="*/ 522 w 2335"/>
                              <a:gd name="T15" fmla="*/ 110 h 462"/>
                              <a:gd name="T16" fmla="*/ 594 w 2335"/>
                              <a:gd name="T17" fmla="*/ 82 h 462"/>
                              <a:gd name="T18" fmla="*/ 672 w 2335"/>
                              <a:gd name="T19" fmla="*/ 56 h 462"/>
                              <a:gd name="T20" fmla="*/ 743 w 2335"/>
                              <a:gd name="T21" fmla="*/ 39 h 462"/>
                              <a:gd name="T22" fmla="*/ 829 w 2335"/>
                              <a:gd name="T23" fmla="*/ 20 h 462"/>
                              <a:gd name="T24" fmla="*/ 897 w 2335"/>
                              <a:gd name="T25" fmla="*/ 7 h 462"/>
                              <a:gd name="T26" fmla="*/ 987 w 2335"/>
                              <a:gd name="T27" fmla="*/ 0 h 462"/>
                              <a:gd name="T28" fmla="*/ 1370 w 2335"/>
                              <a:gd name="T29" fmla="*/ 0 h 462"/>
                              <a:gd name="T30" fmla="*/ 1437 w 2335"/>
                              <a:gd name="T31" fmla="*/ 1 h 462"/>
                              <a:gd name="T32" fmla="*/ 1526 w 2335"/>
                              <a:gd name="T33" fmla="*/ 12 h 462"/>
                              <a:gd name="T34" fmla="*/ 1618 w 2335"/>
                              <a:gd name="T35" fmla="*/ 28 h 462"/>
                              <a:gd name="T36" fmla="*/ 1721 w 2335"/>
                              <a:gd name="T37" fmla="*/ 47 h 462"/>
                              <a:gd name="T38" fmla="*/ 1804 w 2335"/>
                              <a:gd name="T39" fmla="*/ 66 h 462"/>
                              <a:gd name="T40" fmla="*/ 1934 w 2335"/>
                              <a:gd name="T41" fmla="*/ 101 h 462"/>
                              <a:gd name="T42" fmla="*/ 2119 w 2335"/>
                              <a:gd name="T43" fmla="*/ 156 h 462"/>
                              <a:gd name="T44" fmla="*/ 2235 w 2335"/>
                              <a:gd name="T45" fmla="*/ 195 h 462"/>
                              <a:gd name="T46" fmla="*/ 2335 w 2335"/>
                              <a:gd name="T47" fmla="*/ 238 h 462"/>
                              <a:gd name="T48" fmla="*/ 2321 w 2335"/>
                              <a:gd name="T49" fmla="*/ 240 h 462"/>
                              <a:gd name="T50" fmla="*/ 2224 w 2335"/>
                              <a:gd name="T51" fmla="*/ 208 h 462"/>
                              <a:gd name="T52" fmla="*/ 2119 w 2335"/>
                              <a:gd name="T53" fmla="*/ 183 h 462"/>
                              <a:gd name="T54" fmla="*/ 2310 w 2335"/>
                              <a:gd name="T55" fmla="*/ 255 h 462"/>
                              <a:gd name="T56" fmla="*/ 2284 w 2335"/>
                              <a:gd name="T57" fmla="*/ 296 h 462"/>
                              <a:gd name="T58" fmla="*/ 2243 w 2335"/>
                              <a:gd name="T59" fmla="*/ 301 h 462"/>
                              <a:gd name="T60" fmla="*/ 2132 w 2335"/>
                              <a:gd name="T61" fmla="*/ 249 h 462"/>
                              <a:gd name="T62" fmla="*/ 2041 w 2335"/>
                              <a:gd name="T63" fmla="*/ 208 h 462"/>
                              <a:gd name="T64" fmla="*/ 1947 w 2335"/>
                              <a:gd name="T65" fmla="*/ 176 h 462"/>
                              <a:gd name="T66" fmla="*/ 1879 w 2335"/>
                              <a:gd name="T67" fmla="*/ 151 h 462"/>
                              <a:gd name="T68" fmla="*/ 1774 w 2335"/>
                              <a:gd name="T69" fmla="*/ 120 h 462"/>
                              <a:gd name="T70" fmla="*/ 1642 w 2335"/>
                              <a:gd name="T71" fmla="*/ 82 h 462"/>
                              <a:gd name="T72" fmla="*/ 1556 w 2335"/>
                              <a:gd name="T73" fmla="*/ 63 h 462"/>
                              <a:gd name="T74" fmla="*/ 1478 w 2335"/>
                              <a:gd name="T75" fmla="*/ 52 h 462"/>
                              <a:gd name="T76" fmla="*/ 1392 w 2335"/>
                              <a:gd name="T77" fmla="*/ 42 h 462"/>
                              <a:gd name="T78" fmla="*/ 990 w 2335"/>
                              <a:gd name="T79" fmla="*/ 42 h 462"/>
                              <a:gd name="T80" fmla="*/ 910 w 2335"/>
                              <a:gd name="T81" fmla="*/ 52 h 462"/>
                              <a:gd name="T82" fmla="*/ 827 w 2335"/>
                              <a:gd name="T83" fmla="*/ 71 h 462"/>
                              <a:gd name="T84" fmla="*/ 764 w 2335"/>
                              <a:gd name="T85" fmla="*/ 93 h 462"/>
                              <a:gd name="T86" fmla="*/ 661 w 2335"/>
                              <a:gd name="T87" fmla="*/ 132 h 462"/>
                              <a:gd name="T88" fmla="*/ 557 w 2335"/>
                              <a:gd name="T89" fmla="*/ 176 h 462"/>
                              <a:gd name="T90" fmla="*/ 357 w 2335"/>
                              <a:gd name="T91" fmla="*/ 279 h 462"/>
                              <a:gd name="T92" fmla="*/ 252 w 2335"/>
                              <a:gd name="T93" fmla="*/ 337 h 462"/>
                              <a:gd name="T94" fmla="*/ 152 w 2335"/>
                              <a:gd name="T95" fmla="*/ 386 h 462"/>
                              <a:gd name="T96" fmla="*/ 123 w 2335"/>
                              <a:gd name="T97" fmla="*/ 415 h 462"/>
                              <a:gd name="T98" fmla="*/ 258 w 2335"/>
                              <a:gd name="T99" fmla="*/ 416 h 462"/>
                              <a:gd name="T100" fmla="*/ 202 w 2335"/>
                              <a:gd name="T101" fmla="*/ 462 h 462"/>
                              <a:gd name="T102" fmla="*/ 75 w 2335"/>
                              <a:gd name="T103" fmla="*/ 462 h 462"/>
                              <a:gd name="T104" fmla="*/ 45 w 2335"/>
                              <a:gd name="T105" fmla="*/ 462 h 462"/>
                              <a:gd name="T106" fmla="*/ 0 w 2335"/>
                              <a:gd name="T107" fmla="*/ 420 h 462"/>
                              <a:gd name="T108" fmla="*/ 0 w 2335"/>
                              <a:gd name="T109" fmla="*/ 42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35" h="462">
                                <a:moveTo>
                                  <a:pt x="0" y="420"/>
                                </a:moveTo>
                                <a:lnTo>
                                  <a:pt x="501" y="164"/>
                                </a:lnTo>
                                <a:lnTo>
                                  <a:pt x="530" y="148"/>
                                </a:lnTo>
                                <a:lnTo>
                                  <a:pt x="544" y="132"/>
                                </a:lnTo>
                                <a:lnTo>
                                  <a:pt x="527" y="127"/>
                                </a:lnTo>
                                <a:lnTo>
                                  <a:pt x="503" y="132"/>
                                </a:lnTo>
                                <a:lnTo>
                                  <a:pt x="382" y="169"/>
                                </a:lnTo>
                                <a:lnTo>
                                  <a:pt x="522" y="110"/>
                                </a:lnTo>
                                <a:lnTo>
                                  <a:pt x="594" y="82"/>
                                </a:lnTo>
                                <a:lnTo>
                                  <a:pt x="672" y="56"/>
                                </a:lnTo>
                                <a:lnTo>
                                  <a:pt x="743" y="39"/>
                                </a:lnTo>
                                <a:lnTo>
                                  <a:pt x="829" y="20"/>
                                </a:lnTo>
                                <a:lnTo>
                                  <a:pt x="897" y="7"/>
                                </a:lnTo>
                                <a:lnTo>
                                  <a:pt x="987" y="0"/>
                                </a:lnTo>
                                <a:lnTo>
                                  <a:pt x="1370" y="0"/>
                                </a:lnTo>
                                <a:lnTo>
                                  <a:pt x="1437" y="1"/>
                                </a:lnTo>
                                <a:lnTo>
                                  <a:pt x="1526" y="12"/>
                                </a:lnTo>
                                <a:lnTo>
                                  <a:pt x="1618" y="28"/>
                                </a:lnTo>
                                <a:lnTo>
                                  <a:pt x="1721" y="47"/>
                                </a:lnTo>
                                <a:lnTo>
                                  <a:pt x="1804" y="66"/>
                                </a:lnTo>
                                <a:lnTo>
                                  <a:pt x="1934" y="101"/>
                                </a:lnTo>
                                <a:lnTo>
                                  <a:pt x="2119" y="156"/>
                                </a:lnTo>
                                <a:lnTo>
                                  <a:pt x="2235" y="195"/>
                                </a:lnTo>
                                <a:lnTo>
                                  <a:pt x="2335" y="238"/>
                                </a:lnTo>
                                <a:lnTo>
                                  <a:pt x="2321" y="240"/>
                                </a:lnTo>
                                <a:lnTo>
                                  <a:pt x="2224" y="208"/>
                                </a:lnTo>
                                <a:lnTo>
                                  <a:pt x="2119" y="183"/>
                                </a:lnTo>
                                <a:lnTo>
                                  <a:pt x="2310" y="255"/>
                                </a:lnTo>
                                <a:lnTo>
                                  <a:pt x="2284" y="296"/>
                                </a:lnTo>
                                <a:lnTo>
                                  <a:pt x="2243" y="301"/>
                                </a:lnTo>
                                <a:lnTo>
                                  <a:pt x="2132" y="249"/>
                                </a:lnTo>
                                <a:lnTo>
                                  <a:pt x="2041" y="208"/>
                                </a:lnTo>
                                <a:lnTo>
                                  <a:pt x="1947" y="176"/>
                                </a:lnTo>
                                <a:lnTo>
                                  <a:pt x="1879" y="151"/>
                                </a:lnTo>
                                <a:lnTo>
                                  <a:pt x="1774" y="120"/>
                                </a:lnTo>
                                <a:lnTo>
                                  <a:pt x="1642" y="82"/>
                                </a:lnTo>
                                <a:lnTo>
                                  <a:pt x="1556" y="63"/>
                                </a:lnTo>
                                <a:lnTo>
                                  <a:pt x="1478" y="52"/>
                                </a:lnTo>
                                <a:lnTo>
                                  <a:pt x="1392" y="42"/>
                                </a:lnTo>
                                <a:lnTo>
                                  <a:pt x="990" y="42"/>
                                </a:lnTo>
                                <a:lnTo>
                                  <a:pt x="910" y="52"/>
                                </a:lnTo>
                                <a:lnTo>
                                  <a:pt x="827" y="71"/>
                                </a:lnTo>
                                <a:lnTo>
                                  <a:pt x="764" y="93"/>
                                </a:lnTo>
                                <a:lnTo>
                                  <a:pt x="661" y="132"/>
                                </a:lnTo>
                                <a:lnTo>
                                  <a:pt x="557" y="176"/>
                                </a:lnTo>
                                <a:lnTo>
                                  <a:pt x="357" y="279"/>
                                </a:lnTo>
                                <a:lnTo>
                                  <a:pt x="252" y="337"/>
                                </a:lnTo>
                                <a:lnTo>
                                  <a:pt x="152" y="386"/>
                                </a:lnTo>
                                <a:lnTo>
                                  <a:pt x="123" y="415"/>
                                </a:lnTo>
                                <a:lnTo>
                                  <a:pt x="258" y="416"/>
                                </a:lnTo>
                                <a:lnTo>
                                  <a:pt x="202" y="462"/>
                                </a:lnTo>
                                <a:lnTo>
                                  <a:pt x="75" y="462"/>
                                </a:lnTo>
                                <a:lnTo>
                                  <a:pt x="45" y="462"/>
                                </a:lnTo>
                                <a:lnTo>
                                  <a:pt x="0" y="420"/>
                                </a:lnTo>
                                <a:lnTo>
                                  <a:pt x="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64"/>
                        <wps:cNvSpPr>
                          <a:spLocks/>
                        </wps:cNvSpPr>
                        <wps:spPr bwMode="auto">
                          <a:xfrm>
                            <a:off x="600075" y="29845"/>
                            <a:ext cx="554355" cy="94615"/>
                          </a:xfrm>
                          <a:custGeom>
                            <a:avLst/>
                            <a:gdLst>
                              <a:gd name="T0" fmla="*/ 0 w 1745"/>
                              <a:gd name="T1" fmla="*/ 253 h 299"/>
                              <a:gd name="T2" fmla="*/ 89 w 1745"/>
                              <a:gd name="T3" fmla="*/ 202 h 299"/>
                              <a:gd name="T4" fmla="*/ 229 w 1745"/>
                              <a:gd name="T5" fmla="*/ 134 h 299"/>
                              <a:gd name="T6" fmla="*/ 320 w 1745"/>
                              <a:gd name="T7" fmla="*/ 90 h 299"/>
                              <a:gd name="T8" fmla="*/ 458 w 1745"/>
                              <a:gd name="T9" fmla="*/ 41 h 299"/>
                              <a:gd name="T10" fmla="*/ 545 w 1745"/>
                              <a:gd name="T11" fmla="*/ 18 h 299"/>
                              <a:gd name="T12" fmla="*/ 619 w 1745"/>
                              <a:gd name="T13" fmla="*/ 5 h 299"/>
                              <a:gd name="T14" fmla="*/ 671 w 1745"/>
                              <a:gd name="T15" fmla="*/ 0 h 299"/>
                              <a:gd name="T16" fmla="*/ 1046 w 1745"/>
                              <a:gd name="T17" fmla="*/ 0 h 299"/>
                              <a:gd name="T18" fmla="*/ 1121 w 1745"/>
                              <a:gd name="T19" fmla="*/ 5 h 299"/>
                              <a:gd name="T20" fmla="*/ 1204 w 1745"/>
                              <a:gd name="T21" fmla="*/ 18 h 299"/>
                              <a:gd name="T22" fmla="*/ 1295 w 1745"/>
                              <a:gd name="T23" fmla="*/ 36 h 299"/>
                              <a:gd name="T24" fmla="*/ 1423 w 1745"/>
                              <a:gd name="T25" fmla="*/ 76 h 299"/>
                              <a:gd name="T26" fmla="*/ 1524 w 1745"/>
                              <a:gd name="T27" fmla="*/ 108 h 299"/>
                              <a:gd name="T28" fmla="*/ 1605 w 1745"/>
                              <a:gd name="T29" fmla="*/ 133 h 299"/>
                              <a:gd name="T30" fmla="*/ 1695 w 1745"/>
                              <a:gd name="T31" fmla="*/ 182 h 299"/>
                              <a:gd name="T32" fmla="*/ 1726 w 1745"/>
                              <a:gd name="T33" fmla="*/ 204 h 299"/>
                              <a:gd name="T34" fmla="*/ 1743 w 1745"/>
                              <a:gd name="T35" fmla="*/ 226 h 299"/>
                              <a:gd name="T36" fmla="*/ 1745 w 1745"/>
                              <a:gd name="T37" fmla="*/ 245 h 299"/>
                              <a:gd name="T38" fmla="*/ 1730 w 1745"/>
                              <a:gd name="T39" fmla="*/ 270 h 299"/>
                              <a:gd name="T40" fmla="*/ 1694 w 1745"/>
                              <a:gd name="T41" fmla="*/ 276 h 299"/>
                              <a:gd name="T42" fmla="*/ 1579 w 1745"/>
                              <a:gd name="T43" fmla="*/ 299 h 299"/>
                              <a:gd name="T44" fmla="*/ 1576 w 1745"/>
                              <a:gd name="T45" fmla="*/ 265 h 299"/>
                              <a:gd name="T46" fmla="*/ 1632 w 1745"/>
                              <a:gd name="T47" fmla="*/ 264 h 299"/>
                              <a:gd name="T48" fmla="*/ 1659 w 1745"/>
                              <a:gd name="T49" fmla="*/ 256 h 299"/>
                              <a:gd name="T50" fmla="*/ 1673 w 1745"/>
                              <a:gd name="T51" fmla="*/ 243 h 299"/>
                              <a:gd name="T52" fmla="*/ 1671 w 1745"/>
                              <a:gd name="T53" fmla="*/ 226 h 299"/>
                              <a:gd name="T54" fmla="*/ 1651 w 1745"/>
                              <a:gd name="T55" fmla="*/ 204 h 299"/>
                              <a:gd name="T56" fmla="*/ 1503 w 1745"/>
                              <a:gd name="T57" fmla="*/ 142 h 299"/>
                              <a:gd name="T58" fmla="*/ 1584 w 1745"/>
                              <a:gd name="T59" fmla="*/ 196 h 299"/>
                              <a:gd name="T60" fmla="*/ 1601 w 1745"/>
                              <a:gd name="T61" fmla="*/ 210 h 299"/>
                              <a:gd name="T62" fmla="*/ 1605 w 1745"/>
                              <a:gd name="T63" fmla="*/ 226 h 299"/>
                              <a:gd name="T64" fmla="*/ 1595 w 1745"/>
                              <a:gd name="T65" fmla="*/ 237 h 299"/>
                              <a:gd name="T66" fmla="*/ 1573 w 1745"/>
                              <a:gd name="T67" fmla="*/ 243 h 299"/>
                              <a:gd name="T68" fmla="*/ 1519 w 1745"/>
                              <a:gd name="T69" fmla="*/ 243 h 299"/>
                              <a:gd name="T70" fmla="*/ 1427 w 1745"/>
                              <a:gd name="T71" fmla="*/ 251 h 299"/>
                              <a:gd name="T72" fmla="*/ 1482 w 1745"/>
                              <a:gd name="T73" fmla="*/ 228 h 299"/>
                              <a:gd name="T74" fmla="*/ 1479 w 1745"/>
                              <a:gd name="T75" fmla="*/ 213 h 299"/>
                              <a:gd name="T76" fmla="*/ 1460 w 1745"/>
                              <a:gd name="T77" fmla="*/ 194 h 299"/>
                              <a:gd name="T78" fmla="*/ 1404 w 1745"/>
                              <a:gd name="T79" fmla="*/ 171 h 299"/>
                              <a:gd name="T80" fmla="*/ 1282 w 1745"/>
                              <a:gd name="T81" fmla="*/ 120 h 299"/>
                              <a:gd name="T82" fmla="*/ 1245 w 1745"/>
                              <a:gd name="T83" fmla="*/ 49 h 299"/>
                              <a:gd name="T84" fmla="*/ 1322 w 1745"/>
                              <a:gd name="T85" fmla="*/ 276 h 299"/>
                              <a:gd name="T86" fmla="*/ 1295 w 1745"/>
                              <a:gd name="T87" fmla="*/ 281 h 299"/>
                              <a:gd name="T88" fmla="*/ 1275 w 1745"/>
                              <a:gd name="T89" fmla="*/ 226 h 299"/>
                              <a:gd name="T90" fmla="*/ 1118 w 1745"/>
                              <a:gd name="T91" fmla="*/ 130 h 299"/>
                              <a:gd name="T92" fmla="*/ 1166 w 1745"/>
                              <a:gd name="T93" fmla="*/ 291 h 299"/>
                              <a:gd name="T94" fmla="*/ 1140 w 1745"/>
                              <a:gd name="T95" fmla="*/ 294 h 299"/>
                              <a:gd name="T96" fmla="*/ 1096 w 1745"/>
                              <a:gd name="T97" fmla="*/ 199 h 299"/>
                              <a:gd name="T98" fmla="*/ 1115 w 1745"/>
                              <a:gd name="T99" fmla="*/ 297 h 299"/>
                              <a:gd name="T100" fmla="*/ 1093 w 1745"/>
                              <a:gd name="T101" fmla="*/ 294 h 299"/>
                              <a:gd name="T102" fmla="*/ 1031 w 1745"/>
                              <a:gd name="T103" fmla="*/ 36 h 299"/>
                              <a:gd name="T104" fmla="*/ 983 w 1745"/>
                              <a:gd name="T105" fmla="*/ 27 h 299"/>
                              <a:gd name="T106" fmla="*/ 668 w 1745"/>
                              <a:gd name="T107" fmla="*/ 27 h 299"/>
                              <a:gd name="T108" fmla="*/ 630 w 1745"/>
                              <a:gd name="T109" fmla="*/ 27 h 299"/>
                              <a:gd name="T110" fmla="*/ 558 w 1745"/>
                              <a:gd name="T111" fmla="*/ 36 h 299"/>
                              <a:gd name="T112" fmla="*/ 469 w 1745"/>
                              <a:gd name="T113" fmla="*/ 63 h 299"/>
                              <a:gd name="T114" fmla="*/ 372 w 1745"/>
                              <a:gd name="T115" fmla="*/ 95 h 299"/>
                              <a:gd name="T116" fmla="*/ 251 w 1745"/>
                              <a:gd name="T117" fmla="*/ 147 h 299"/>
                              <a:gd name="T118" fmla="*/ 94 w 1745"/>
                              <a:gd name="T119" fmla="*/ 223 h 299"/>
                              <a:gd name="T120" fmla="*/ 3 w 1745"/>
                              <a:gd name="T121" fmla="*/ 270 h 299"/>
                              <a:gd name="T122" fmla="*/ 0 w 1745"/>
                              <a:gd name="T123" fmla="*/ 253 h 299"/>
                              <a:gd name="T124" fmla="*/ 0 w 1745"/>
                              <a:gd name="T125" fmla="*/ 253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45" h="299">
                                <a:moveTo>
                                  <a:pt x="0" y="253"/>
                                </a:moveTo>
                                <a:lnTo>
                                  <a:pt x="89" y="202"/>
                                </a:lnTo>
                                <a:lnTo>
                                  <a:pt x="229" y="134"/>
                                </a:lnTo>
                                <a:lnTo>
                                  <a:pt x="320" y="90"/>
                                </a:lnTo>
                                <a:lnTo>
                                  <a:pt x="458" y="41"/>
                                </a:lnTo>
                                <a:lnTo>
                                  <a:pt x="545" y="18"/>
                                </a:lnTo>
                                <a:lnTo>
                                  <a:pt x="619" y="5"/>
                                </a:lnTo>
                                <a:lnTo>
                                  <a:pt x="671" y="0"/>
                                </a:lnTo>
                                <a:lnTo>
                                  <a:pt x="1046" y="0"/>
                                </a:lnTo>
                                <a:lnTo>
                                  <a:pt x="1121" y="5"/>
                                </a:lnTo>
                                <a:lnTo>
                                  <a:pt x="1204" y="18"/>
                                </a:lnTo>
                                <a:lnTo>
                                  <a:pt x="1295" y="36"/>
                                </a:lnTo>
                                <a:lnTo>
                                  <a:pt x="1423" y="76"/>
                                </a:lnTo>
                                <a:lnTo>
                                  <a:pt x="1524" y="108"/>
                                </a:lnTo>
                                <a:lnTo>
                                  <a:pt x="1605" y="133"/>
                                </a:lnTo>
                                <a:lnTo>
                                  <a:pt x="1695" y="182"/>
                                </a:lnTo>
                                <a:lnTo>
                                  <a:pt x="1726" y="204"/>
                                </a:lnTo>
                                <a:lnTo>
                                  <a:pt x="1743" y="226"/>
                                </a:lnTo>
                                <a:lnTo>
                                  <a:pt x="1745" y="245"/>
                                </a:lnTo>
                                <a:lnTo>
                                  <a:pt x="1730" y="270"/>
                                </a:lnTo>
                                <a:lnTo>
                                  <a:pt x="1694" y="276"/>
                                </a:lnTo>
                                <a:lnTo>
                                  <a:pt x="1579" y="299"/>
                                </a:lnTo>
                                <a:lnTo>
                                  <a:pt x="1576" y="265"/>
                                </a:lnTo>
                                <a:lnTo>
                                  <a:pt x="1632" y="264"/>
                                </a:lnTo>
                                <a:lnTo>
                                  <a:pt x="1659" y="256"/>
                                </a:lnTo>
                                <a:lnTo>
                                  <a:pt x="1673" y="243"/>
                                </a:lnTo>
                                <a:lnTo>
                                  <a:pt x="1671" y="226"/>
                                </a:lnTo>
                                <a:lnTo>
                                  <a:pt x="1651" y="204"/>
                                </a:lnTo>
                                <a:lnTo>
                                  <a:pt x="1503" y="142"/>
                                </a:lnTo>
                                <a:lnTo>
                                  <a:pt x="1584" y="196"/>
                                </a:lnTo>
                                <a:lnTo>
                                  <a:pt x="1601" y="210"/>
                                </a:lnTo>
                                <a:lnTo>
                                  <a:pt x="1605" y="226"/>
                                </a:lnTo>
                                <a:lnTo>
                                  <a:pt x="1595" y="237"/>
                                </a:lnTo>
                                <a:lnTo>
                                  <a:pt x="1573" y="243"/>
                                </a:lnTo>
                                <a:lnTo>
                                  <a:pt x="1519" y="243"/>
                                </a:lnTo>
                                <a:lnTo>
                                  <a:pt x="1427" y="251"/>
                                </a:lnTo>
                                <a:lnTo>
                                  <a:pt x="1482" y="228"/>
                                </a:lnTo>
                                <a:lnTo>
                                  <a:pt x="1479" y="213"/>
                                </a:lnTo>
                                <a:lnTo>
                                  <a:pt x="1460" y="194"/>
                                </a:lnTo>
                                <a:lnTo>
                                  <a:pt x="1404" y="171"/>
                                </a:lnTo>
                                <a:lnTo>
                                  <a:pt x="1282" y="120"/>
                                </a:lnTo>
                                <a:lnTo>
                                  <a:pt x="1245" y="49"/>
                                </a:lnTo>
                                <a:lnTo>
                                  <a:pt x="1322" y="276"/>
                                </a:lnTo>
                                <a:lnTo>
                                  <a:pt x="1295" y="281"/>
                                </a:lnTo>
                                <a:lnTo>
                                  <a:pt x="1275" y="226"/>
                                </a:lnTo>
                                <a:lnTo>
                                  <a:pt x="1118" y="130"/>
                                </a:lnTo>
                                <a:lnTo>
                                  <a:pt x="1166" y="291"/>
                                </a:lnTo>
                                <a:lnTo>
                                  <a:pt x="1140" y="294"/>
                                </a:lnTo>
                                <a:lnTo>
                                  <a:pt x="1096" y="199"/>
                                </a:lnTo>
                                <a:lnTo>
                                  <a:pt x="1115" y="297"/>
                                </a:lnTo>
                                <a:lnTo>
                                  <a:pt x="1093" y="294"/>
                                </a:lnTo>
                                <a:lnTo>
                                  <a:pt x="1031" y="36"/>
                                </a:lnTo>
                                <a:lnTo>
                                  <a:pt x="983" y="27"/>
                                </a:lnTo>
                                <a:lnTo>
                                  <a:pt x="668" y="27"/>
                                </a:lnTo>
                                <a:lnTo>
                                  <a:pt x="630" y="27"/>
                                </a:lnTo>
                                <a:lnTo>
                                  <a:pt x="558" y="36"/>
                                </a:lnTo>
                                <a:lnTo>
                                  <a:pt x="469" y="63"/>
                                </a:lnTo>
                                <a:lnTo>
                                  <a:pt x="372" y="95"/>
                                </a:lnTo>
                                <a:lnTo>
                                  <a:pt x="251" y="147"/>
                                </a:lnTo>
                                <a:lnTo>
                                  <a:pt x="94" y="223"/>
                                </a:lnTo>
                                <a:lnTo>
                                  <a:pt x="3" y="270"/>
                                </a:lnTo>
                                <a:lnTo>
                                  <a:pt x="0" y="253"/>
                                </a:lnTo>
                                <a:lnTo>
                                  <a:pt x="0"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65"/>
                        <wps:cNvSpPr>
                          <a:spLocks/>
                        </wps:cNvSpPr>
                        <wps:spPr bwMode="auto">
                          <a:xfrm>
                            <a:off x="600075" y="43815"/>
                            <a:ext cx="501650" cy="121920"/>
                          </a:xfrm>
                          <a:custGeom>
                            <a:avLst/>
                            <a:gdLst>
                              <a:gd name="T0" fmla="*/ 429 w 1579"/>
                              <a:gd name="T1" fmla="*/ 44 h 382"/>
                              <a:gd name="T2" fmla="*/ 488 w 1579"/>
                              <a:gd name="T3" fmla="*/ 30 h 382"/>
                              <a:gd name="T4" fmla="*/ 555 w 1579"/>
                              <a:gd name="T5" fmla="*/ 17 h 382"/>
                              <a:gd name="T6" fmla="*/ 619 w 1579"/>
                              <a:gd name="T7" fmla="*/ 5 h 382"/>
                              <a:gd name="T8" fmla="*/ 677 w 1579"/>
                              <a:gd name="T9" fmla="*/ 0 h 382"/>
                              <a:gd name="T10" fmla="*/ 972 w 1579"/>
                              <a:gd name="T11" fmla="*/ 0 h 382"/>
                              <a:gd name="T12" fmla="*/ 1010 w 1579"/>
                              <a:gd name="T13" fmla="*/ 13 h 382"/>
                              <a:gd name="T14" fmla="*/ 1021 w 1579"/>
                              <a:gd name="T15" fmla="*/ 49 h 382"/>
                              <a:gd name="T16" fmla="*/ 949 w 1579"/>
                              <a:gd name="T17" fmla="*/ 52 h 382"/>
                              <a:gd name="T18" fmla="*/ 980 w 1579"/>
                              <a:gd name="T19" fmla="*/ 240 h 382"/>
                              <a:gd name="T20" fmla="*/ 956 w 1579"/>
                              <a:gd name="T21" fmla="*/ 253 h 382"/>
                              <a:gd name="T22" fmla="*/ 687 w 1579"/>
                              <a:gd name="T23" fmla="*/ 275 h 382"/>
                              <a:gd name="T24" fmla="*/ 633 w 1579"/>
                              <a:gd name="T25" fmla="*/ 275 h 382"/>
                              <a:gd name="T26" fmla="*/ 607 w 1579"/>
                              <a:gd name="T27" fmla="*/ 284 h 382"/>
                              <a:gd name="T28" fmla="*/ 615 w 1579"/>
                              <a:gd name="T29" fmla="*/ 300 h 382"/>
                              <a:gd name="T30" fmla="*/ 1093 w 1579"/>
                              <a:gd name="T31" fmla="*/ 248 h 382"/>
                              <a:gd name="T32" fmla="*/ 1295 w 1579"/>
                              <a:gd name="T33" fmla="*/ 235 h 382"/>
                              <a:gd name="T34" fmla="*/ 1412 w 1579"/>
                              <a:gd name="T35" fmla="*/ 230 h 382"/>
                              <a:gd name="T36" fmla="*/ 1576 w 1579"/>
                              <a:gd name="T37" fmla="*/ 219 h 382"/>
                              <a:gd name="T38" fmla="*/ 1579 w 1579"/>
                              <a:gd name="T39" fmla="*/ 253 h 382"/>
                              <a:gd name="T40" fmla="*/ 1579 w 1579"/>
                              <a:gd name="T41" fmla="*/ 276 h 382"/>
                              <a:gd name="T42" fmla="*/ 1167 w 1579"/>
                              <a:gd name="T43" fmla="*/ 303 h 382"/>
                              <a:gd name="T44" fmla="*/ 1174 w 1579"/>
                              <a:gd name="T45" fmla="*/ 366 h 382"/>
                              <a:gd name="T46" fmla="*/ 1155 w 1579"/>
                              <a:gd name="T47" fmla="*/ 366 h 382"/>
                              <a:gd name="T48" fmla="*/ 1148 w 1579"/>
                              <a:gd name="T49" fmla="*/ 303 h 382"/>
                              <a:gd name="T50" fmla="*/ 789 w 1579"/>
                              <a:gd name="T51" fmla="*/ 330 h 382"/>
                              <a:gd name="T52" fmla="*/ 700 w 1579"/>
                              <a:gd name="T53" fmla="*/ 343 h 382"/>
                              <a:gd name="T54" fmla="*/ 558 w 1579"/>
                              <a:gd name="T55" fmla="*/ 369 h 382"/>
                              <a:gd name="T56" fmla="*/ 461 w 1579"/>
                              <a:gd name="T57" fmla="*/ 382 h 382"/>
                              <a:gd name="T58" fmla="*/ 525 w 1579"/>
                              <a:gd name="T59" fmla="*/ 346 h 382"/>
                              <a:gd name="T60" fmla="*/ 518 w 1579"/>
                              <a:gd name="T61" fmla="*/ 320 h 382"/>
                              <a:gd name="T62" fmla="*/ 0 w 1579"/>
                              <a:gd name="T63" fmla="*/ 322 h 382"/>
                              <a:gd name="T64" fmla="*/ 22 w 1579"/>
                              <a:gd name="T65" fmla="*/ 306 h 382"/>
                              <a:gd name="T66" fmla="*/ 49 w 1579"/>
                              <a:gd name="T67" fmla="*/ 289 h 382"/>
                              <a:gd name="T68" fmla="*/ 72 w 1579"/>
                              <a:gd name="T69" fmla="*/ 281 h 382"/>
                              <a:gd name="T70" fmla="*/ 99 w 1579"/>
                              <a:gd name="T71" fmla="*/ 279 h 382"/>
                              <a:gd name="T72" fmla="*/ 121 w 1579"/>
                              <a:gd name="T73" fmla="*/ 279 h 382"/>
                              <a:gd name="T74" fmla="*/ 156 w 1579"/>
                              <a:gd name="T75" fmla="*/ 289 h 382"/>
                              <a:gd name="T76" fmla="*/ 170 w 1579"/>
                              <a:gd name="T77" fmla="*/ 272 h 382"/>
                              <a:gd name="T78" fmla="*/ 188 w 1579"/>
                              <a:gd name="T79" fmla="*/ 260 h 382"/>
                              <a:gd name="T80" fmla="*/ 207 w 1579"/>
                              <a:gd name="T81" fmla="*/ 251 h 382"/>
                              <a:gd name="T82" fmla="*/ 229 w 1579"/>
                              <a:gd name="T83" fmla="*/ 251 h 382"/>
                              <a:gd name="T84" fmla="*/ 251 w 1579"/>
                              <a:gd name="T85" fmla="*/ 260 h 382"/>
                              <a:gd name="T86" fmla="*/ 269 w 1579"/>
                              <a:gd name="T87" fmla="*/ 279 h 382"/>
                              <a:gd name="T88" fmla="*/ 274 w 1579"/>
                              <a:gd name="T89" fmla="*/ 306 h 382"/>
                              <a:gd name="T90" fmla="*/ 544 w 1579"/>
                              <a:gd name="T91" fmla="*/ 306 h 382"/>
                              <a:gd name="T92" fmla="*/ 569 w 1579"/>
                              <a:gd name="T93" fmla="*/ 275 h 382"/>
                              <a:gd name="T94" fmla="*/ 590 w 1579"/>
                              <a:gd name="T95" fmla="*/ 251 h 382"/>
                              <a:gd name="T96" fmla="*/ 607 w 1579"/>
                              <a:gd name="T97" fmla="*/ 240 h 382"/>
                              <a:gd name="T98" fmla="*/ 646 w 1579"/>
                              <a:gd name="T99" fmla="*/ 238 h 382"/>
                              <a:gd name="T100" fmla="*/ 687 w 1579"/>
                              <a:gd name="T101" fmla="*/ 240 h 382"/>
                              <a:gd name="T102" fmla="*/ 724 w 1579"/>
                              <a:gd name="T103" fmla="*/ 223 h 382"/>
                              <a:gd name="T104" fmla="*/ 751 w 1579"/>
                              <a:gd name="T105" fmla="*/ 210 h 382"/>
                              <a:gd name="T106" fmla="*/ 803 w 1579"/>
                              <a:gd name="T107" fmla="*/ 199 h 382"/>
                              <a:gd name="T108" fmla="*/ 803 w 1579"/>
                              <a:gd name="T109" fmla="*/ 44 h 382"/>
                              <a:gd name="T110" fmla="*/ 429 w 1579"/>
                              <a:gd name="T111" fmla="*/ 44 h 382"/>
                              <a:gd name="T112" fmla="*/ 429 w 1579"/>
                              <a:gd name="T113" fmla="*/ 4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79" h="382">
                                <a:moveTo>
                                  <a:pt x="429" y="44"/>
                                </a:moveTo>
                                <a:lnTo>
                                  <a:pt x="488" y="30"/>
                                </a:lnTo>
                                <a:lnTo>
                                  <a:pt x="555" y="17"/>
                                </a:lnTo>
                                <a:lnTo>
                                  <a:pt x="619" y="5"/>
                                </a:lnTo>
                                <a:lnTo>
                                  <a:pt x="677" y="0"/>
                                </a:lnTo>
                                <a:lnTo>
                                  <a:pt x="972" y="0"/>
                                </a:lnTo>
                                <a:lnTo>
                                  <a:pt x="1010" y="13"/>
                                </a:lnTo>
                                <a:lnTo>
                                  <a:pt x="1021" y="49"/>
                                </a:lnTo>
                                <a:lnTo>
                                  <a:pt x="949" y="52"/>
                                </a:lnTo>
                                <a:lnTo>
                                  <a:pt x="980" y="240"/>
                                </a:lnTo>
                                <a:lnTo>
                                  <a:pt x="956" y="253"/>
                                </a:lnTo>
                                <a:lnTo>
                                  <a:pt x="687" y="275"/>
                                </a:lnTo>
                                <a:lnTo>
                                  <a:pt x="633" y="275"/>
                                </a:lnTo>
                                <a:lnTo>
                                  <a:pt x="607" y="284"/>
                                </a:lnTo>
                                <a:lnTo>
                                  <a:pt x="615" y="300"/>
                                </a:lnTo>
                                <a:lnTo>
                                  <a:pt x="1093" y="248"/>
                                </a:lnTo>
                                <a:lnTo>
                                  <a:pt x="1295" y="235"/>
                                </a:lnTo>
                                <a:lnTo>
                                  <a:pt x="1412" y="230"/>
                                </a:lnTo>
                                <a:lnTo>
                                  <a:pt x="1576" y="219"/>
                                </a:lnTo>
                                <a:lnTo>
                                  <a:pt x="1579" y="253"/>
                                </a:lnTo>
                                <a:lnTo>
                                  <a:pt x="1579" y="276"/>
                                </a:lnTo>
                                <a:lnTo>
                                  <a:pt x="1167" y="303"/>
                                </a:lnTo>
                                <a:lnTo>
                                  <a:pt x="1174" y="366"/>
                                </a:lnTo>
                                <a:lnTo>
                                  <a:pt x="1155" y="366"/>
                                </a:lnTo>
                                <a:lnTo>
                                  <a:pt x="1148" y="303"/>
                                </a:lnTo>
                                <a:lnTo>
                                  <a:pt x="789" y="330"/>
                                </a:lnTo>
                                <a:lnTo>
                                  <a:pt x="700" y="343"/>
                                </a:lnTo>
                                <a:lnTo>
                                  <a:pt x="558" y="369"/>
                                </a:lnTo>
                                <a:lnTo>
                                  <a:pt x="461" y="382"/>
                                </a:lnTo>
                                <a:lnTo>
                                  <a:pt x="525" y="346"/>
                                </a:lnTo>
                                <a:lnTo>
                                  <a:pt x="518" y="320"/>
                                </a:lnTo>
                                <a:lnTo>
                                  <a:pt x="0" y="322"/>
                                </a:lnTo>
                                <a:lnTo>
                                  <a:pt x="22" y="306"/>
                                </a:lnTo>
                                <a:lnTo>
                                  <a:pt x="49" y="289"/>
                                </a:lnTo>
                                <a:lnTo>
                                  <a:pt x="72" y="281"/>
                                </a:lnTo>
                                <a:lnTo>
                                  <a:pt x="99" y="279"/>
                                </a:lnTo>
                                <a:lnTo>
                                  <a:pt x="121" y="279"/>
                                </a:lnTo>
                                <a:lnTo>
                                  <a:pt x="156" y="289"/>
                                </a:lnTo>
                                <a:lnTo>
                                  <a:pt x="170" y="272"/>
                                </a:lnTo>
                                <a:lnTo>
                                  <a:pt x="188" y="260"/>
                                </a:lnTo>
                                <a:lnTo>
                                  <a:pt x="207" y="251"/>
                                </a:lnTo>
                                <a:lnTo>
                                  <a:pt x="229" y="251"/>
                                </a:lnTo>
                                <a:lnTo>
                                  <a:pt x="251" y="260"/>
                                </a:lnTo>
                                <a:lnTo>
                                  <a:pt x="269" y="279"/>
                                </a:lnTo>
                                <a:lnTo>
                                  <a:pt x="274" y="306"/>
                                </a:lnTo>
                                <a:lnTo>
                                  <a:pt x="544" y="306"/>
                                </a:lnTo>
                                <a:lnTo>
                                  <a:pt x="569" y="275"/>
                                </a:lnTo>
                                <a:lnTo>
                                  <a:pt x="590" y="251"/>
                                </a:lnTo>
                                <a:lnTo>
                                  <a:pt x="607" y="240"/>
                                </a:lnTo>
                                <a:lnTo>
                                  <a:pt x="646" y="238"/>
                                </a:lnTo>
                                <a:lnTo>
                                  <a:pt x="687" y="240"/>
                                </a:lnTo>
                                <a:lnTo>
                                  <a:pt x="724" y="223"/>
                                </a:lnTo>
                                <a:lnTo>
                                  <a:pt x="751" y="210"/>
                                </a:lnTo>
                                <a:lnTo>
                                  <a:pt x="803" y="199"/>
                                </a:lnTo>
                                <a:lnTo>
                                  <a:pt x="803" y="44"/>
                                </a:lnTo>
                                <a:lnTo>
                                  <a:pt x="429" y="44"/>
                                </a:lnTo>
                                <a:lnTo>
                                  <a:pt x="42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66"/>
                        <wps:cNvSpPr>
                          <a:spLocks/>
                        </wps:cNvSpPr>
                        <wps:spPr bwMode="auto">
                          <a:xfrm>
                            <a:off x="750570" y="160655"/>
                            <a:ext cx="302895" cy="187325"/>
                          </a:xfrm>
                          <a:custGeom>
                            <a:avLst/>
                            <a:gdLst>
                              <a:gd name="T0" fmla="*/ 689 w 955"/>
                              <a:gd name="T1" fmla="*/ 26 h 591"/>
                              <a:gd name="T2" fmla="*/ 679 w 955"/>
                              <a:gd name="T3" fmla="*/ 74 h 591"/>
                              <a:gd name="T4" fmla="*/ 668 w 955"/>
                              <a:gd name="T5" fmla="*/ 123 h 591"/>
                              <a:gd name="T6" fmla="*/ 597 w 955"/>
                              <a:gd name="T7" fmla="*/ 302 h 591"/>
                              <a:gd name="T8" fmla="*/ 43 w 955"/>
                              <a:gd name="T9" fmla="*/ 351 h 591"/>
                              <a:gd name="T10" fmla="*/ 574 w 955"/>
                              <a:gd name="T11" fmla="*/ 348 h 591"/>
                              <a:gd name="T12" fmla="*/ 673 w 955"/>
                              <a:gd name="T13" fmla="*/ 348 h 591"/>
                              <a:gd name="T14" fmla="*/ 684 w 955"/>
                              <a:gd name="T15" fmla="*/ 368 h 591"/>
                              <a:gd name="T16" fmla="*/ 673 w 955"/>
                              <a:gd name="T17" fmla="*/ 386 h 591"/>
                              <a:gd name="T18" fmla="*/ 0 w 955"/>
                              <a:gd name="T19" fmla="*/ 390 h 591"/>
                              <a:gd name="T20" fmla="*/ 85 w 955"/>
                              <a:gd name="T21" fmla="*/ 430 h 591"/>
                              <a:gd name="T22" fmla="*/ 638 w 955"/>
                              <a:gd name="T23" fmla="*/ 447 h 591"/>
                              <a:gd name="T24" fmla="*/ 541 w 955"/>
                              <a:gd name="T25" fmla="*/ 474 h 591"/>
                              <a:gd name="T26" fmla="*/ 543 w 955"/>
                              <a:gd name="T27" fmla="*/ 542 h 591"/>
                              <a:gd name="T28" fmla="*/ 632 w 955"/>
                              <a:gd name="T29" fmla="*/ 558 h 591"/>
                              <a:gd name="T30" fmla="*/ 630 w 955"/>
                              <a:gd name="T31" fmla="*/ 577 h 591"/>
                              <a:gd name="T32" fmla="*/ 694 w 955"/>
                              <a:gd name="T33" fmla="*/ 591 h 591"/>
                              <a:gd name="T34" fmla="*/ 727 w 955"/>
                              <a:gd name="T35" fmla="*/ 570 h 591"/>
                              <a:gd name="T36" fmla="*/ 694 w 955"/>
                              <a:gd name="T37" fmla="*/ 460 h 591"/>
                              <a:gd name="T38" fmla="*/ 694 w 955"/>
                              <a:gd name="T39" fmla="*/ 438 h 591"/>
                              <a:gd name="T40" fmla="*/ 741 w 955"/>
                              <a:gd name="T41" fmla="*/ 434 h 591"/>
                              <a:gd name="T42" fmla="*/ 813 w 955"/>
                              <a:gd name="T43" fmla="*/ 327 h 591"/>
                              <a:gd name="T44" fmla="*/ 800 w 955"/>
                              <a:gd name="T45" fmla="*/ 314 h 591"/>
                              <a:gd name="T46" fmla="*/ 724 w 955"/>
                              <a:gd name="T47" fmla="*/ 305 h 591"/>
                              <a:gd name="T48" fmla="*/ 727 w 955"/>
                              <a:gd name="T49" fmla="*/ 286 h 591"/>
                              <a:gd name="T50" fmla="*/ 788 w 955"/>
                              <a:gd name="T51" fmla="*/ 292 h 591"/>
                              <a:gd name="T52" fmla="*/ 823 w 955"/>
                              <a:gd name="T53" fmla="*/ 299 h 591"/>
                              <a:gd name="T54" fmla="*/ 840 w 955"/>
                              <a:gd name="T55" fmla="*/ 311 h 591"/>
                              <a:gd name="T56" fmla="*/ 897 w 955"/>
                              <a:gd name="T57" fmla="*/ 278 h 591"/>
                              <a:gd name="T58" fmla="*/ 875 w 955"/>
                              <a:gd name="T59" fmla="*/ 272 h 591"/>
                              <a:gd name="T60" fmla="*/ 832 w 955"/>
                              <a:gd name="T61" fmla="*/ 272 h 591"/>
                              <a:gd name="T62" fmla="*/ 832 w 955"/>
                              <a:gd name="T63" fmla="*/ 254 h 591"/>
                              <a:gd name="T64" fmla="*/ 939 w 955"/>
                              <a:gd name="T65" fmla="*/ 258 h 591"/>
                              <a:gd name="T66" fmla="*/ 955 w 955"/>
                              <a:gd name="T67" fmla="*/ 237 h 591"/>
                              <a:gd name="T68" fmla="*/ 657 w 955"/>
                              <a:gd name="T69" fmla="*/ 240 h 591"/>
                              <a:gd name="T70" fmla="*/ 664 w 955"/>
                              <a:gd name="T71" fmla="*/ 212 h 591"/>
                              <a:gd name="T72" fmla="*/ 676 w 955"/>
                              <a:gd name="T73" fmla="*/ 174 h 591"/>
                              <a:gd name="T74" fmla="*/ 694 w 955"/>
                              <a:gd name="T75" fmla="*/ 127 h 591"/>
                              <a:gd name="T76" fmla="*/ 711 w 955"/>
                              <a:gd name="T77" fmla="*/ 106 h 591"/>
                              <a:gd name="T78" fmla="*/ 759 w 955"/>
                              <a:gd name="T79" fmla="*/ 3 h 591"/>
                              <a:gd name="T80" fmla="*/ 702 w 955"/>
                              <a:gd name="T81" fmla="*/ 0 h 591"/>
                              <a:gd name="T82" fmla="*/ 683 w 955"/>
                              <a:gd name="T83" fmla="*/ 0 h 591"/>
                              <a:gd name="T84" fmla="*/ 689 w 955"/>
                              <a:gd name="T85" fmla="*/ 26 h 591"/>
                              <a:gd name="T86" fmla="*/ 689 w 955"/>
                              <a:gd name="T87" fmla="*/ 26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55" h="591">
                                <a:moveTo>
                                  <a:pt x="689" y="26"/>
                                </a:moveTo>
                                <a:lnTo>
                                  <a:pt x="679" y="74"/>
                                </a:lnTo>
                                <a:lnTo>
                                  <a:pt x="668" y="123"/>
                                </a:lnTo>
                                <a:lnTo>
                                  <a:pt x="597" y="302"/>
                                </a:lnTo>
                                <a:lnTo>
                                  <a:pt x="43" y="351"/>
                                </a:lnTo>
                                <a:lnTo>
                                  <a:pt x="574" y="348"/>
                                </a:lnTo>
                                <a:lnTo>
                                  <a:pt x="673" y="348"/>
                                </a:lnTo>
                                <a:lnTo>
                                  <a:pt x="684" y="368"/>
                                </a:lnTo>
                                <a:lnTo>
                                  <a:pt x="673" y="386"/>
                                </a:lnTo>
                                <a:lnTo>
                                  <a:pt x="0" y="390"/>
                                </a:lnTo>
                                <a:lnTo>
                                  <a:pt x="85" y="430"/>
                                </a:lnTo>
                                <a:lnTo>
                                  <a:pt x="638" y="447"/>
                                </a:lnTo>
                                <a:lnTo>
                                  <a:pt x="541" y="474"/>
                                </a:lnTo>
                                <a:lnTo>
                                  <a:pt x="543" y="542"/>
                                </a:lnTo>
                                <a:lnTo>
                                  <a:pt x="632" y="558"/>
                                </a:lnTo>
                                <a:lnTo>
                                  <a:pt x="630" y="577"/>
                                </a:lnTo>
                                <a:lnTo>
                                  <a:pt x="694" y="591"/>
                                </a:lnTo>
                                <a:lnTo>
                                  <a:pt x="727" y="570"/>
                                </a:lnTo>
                                <a:lnTo>
                                  <a:pt x="694" y="460"/>
                                </a:lnTo>
                                <a:lnTo>
                                  <a:pt x="694" y="438"/>
                                </a:lnTo>
                                <a:lnTo>
                                  <a:pt x="741" y="434"/>
                                </a:lnTo>
                                <a:lnTo>
                                  <a:pt x="813" y="327"/>
                                </a:lnTo>
                                <a:lnTo>
                                  <a:pt x="800" y="314"/>
                                </a:lnTo>
                                <a:lnTo>
                                  <a:pt x="724" y="305"/>
                                </a:lnTo>
                                <a:lnTo>
                                  <a:pt x="727" y="286"/>
                                </a:lnTo>
                                <a:lnTo>
                                  <a:pt x="788" y="292"/>
                                </a:lnTo>
                                <a:lnTo>
                                  <a:pt x="823" y="299"/>
                                </a:lnTo>
                                <a:lnTo>
                                  <a:pt x="840" y="311"/>
                                </a:lnTo>
                                <a:lnTo>
                                  <a:pt x="897" y="278"/>
                                </a:lnTo>
                                <a:lnTo>
                                  <a:pt x="875" y="272"/>
                                </a:lnTo>
                                <a:lnTo>
                                  <a:pt x="832" y="272"/>
                                </a:lnTo>
                                <a:lnTo>
                                  <a:pt x="832" y="254"/>
                                </a:lnTo>
                                <a:lnTo>
                                  <a:pt x="939" y="258"/>
                                </a:lnTo>
                                <a:lnTo>
                                  <a:pt x="955" y="237"/>
                                </a:lnTo>
                                <a:lnTo>
                                  <a:pt x="657" y="240"/>
                                </a:lnTo>
                                <a:lnTo>
                                  <a:pt x="664" y="212"/>
                                </a:lnTo>
                                <a:lnTo>
                                  <a:pt x="676" y="174"/>
                                </a:lnTo>
                                <a:lnTo>
                                  <a:pt x="694" y="127"/>
                                </a:lnTo>
                                <a:lnTo>
                                  <a:pt x="711" y="106"/>
                                </a:lnTo>
                                <a:lnTo>
                                  <a:pt x="759" y="3"/>
                                </a:lnTo>
                                <a:lnTo>
                                  <a:pt x="702" y="0"/>
                                </a:lnTo>
                                <a:lnTo>
                                  <a:pt x="683" y="0"/>
                                </a:lnTo>
                                <a:lnTo>
                                  <a:pt x="689" y="26"/>
                                </a:lnTo>
                                <a:lnTo>
                                  <a:pt x="68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67"/>
                        <wps:cNvSpPr>
                          <a:spLocks/>
                        </wps:cNvSpPr>
                        <wps:spPr bwMode="auto">
                          <a:xfrm>
                            <a:off x="970280" y="248920"/>
                            <a:ext cx="64770" cy="92710"/>
                          </a:xfrm>
                          <a:custGeom>
                            <a:avLst/>
                            <a:gdLst>
                              <a:gd name="T0" fmla="*/ 146 w 203"/>
                              <a:gd name="T1" fmla="*/ 33 h 292"/>
                              <a:gd name="T2" fmla="*/ 95 w 203"/>
                              <a:gd name="T3" fmla="*/ 109 h 292"/>
                              <a:gd name="T4" fmla="*/ 65 w 203"/>
                              <a:gd name="T5" fmla="*/ 158 h 292"/>
                              <a:gd name="T6" fmla="*/ 35 w 203"/>
                              <a:gd name="T7" fmla="*/ 182 h 292"/>
                              <a:gd name="T8" fmla="*/ 0 w 203"/>
                              <a:gd name="T9" fmla="*/ 182 h 292"/>
                              <a:gd name="T10" fmla="*/ 33 w 203"/>
                              <a:gd name="T11" fmla="*/ 292 h 292"/>
                              <a:gd name="T12" fmla="*/ 102 w 203"/>
                              <a:gd name="T13" fmla="*/ 292 h 292"/>
                              <a:gd name="T14" fmla="*/ 132 w 203"/>
                              <a:gd name="T15" fmla="*/ 276 h 292"/>
                              <a:gd name="T16" fmla="*/ 149 w 203"/>
                              <a:gd name="T17" fmla="*/ 245 h 292"/>
                              <a:gd name="T18" fmla="*/ 156 w 203"/>
                              <a:gd name="T19" fmla="*/ 218 h 292"/>
                              <a:gd name="T20" fmla="*/ 160 w 203"/>
                              <a:gd name="T21" fmla="*/ 161 h 292"/>
                              <a:gd name="T22" fmla="*/ 160 w 203"/>
                              <a:gd name="T23" fmla="*/ 119 h 292"/>
                              <a:gd name="T24" fmla="*/ 167 w 203"/>
                              <a:gd name="T25" fmla="*/ 85 h 292"/>
                              <a:gd name="T26" fmla="*/ 181 w 203"/>
                              <a:gd name="T27" fmla="*/ 65 h 292"/>
                              <a:gd name="T28" fmla="*/ 203 w 203"/>
                              <a:gd name="T29" fmla="*/ 0 h 292"/>
                              <a:gd name="T30" fmla="*/ 146 w 203"/>
                              <a:gd name="T31" fmla="*/ 33 h 292"/>
                              <a:gd name="T32" fmla="*/ 146 w 203"/>
                              <a:gd name="T33" fmla="*/ 3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3" h="292">
                                <a:moveTo>
                                  <a:pt x="146" y="33"/>
                                </a:moveTo>
                                <a:lnTo>
                                  <a:pt x="95" y="109"/>
                                </a:lnTo>
                                <a:lnTo>
                                  <a:pt x="65" y="158"/>
                                </a:lnTo>
                                <a:lnTo>
                                  <a:pt x="35" y="182"/>
                                </a:lnTo>
                                <a:lnTo>
                                  <a:pt x="0" y="182"/>
                                </a:lnTo>
                                <a:lnTo>
                                  <a:pt x="33" y="292"/>
                                </a:lnTo>
                                <a:lnTo>
                                  <a:pt x="102" y="292"/>
                                </a:lnTo>
                                <a:lnTo>
                                  <a:pt x="132" y="276"/>
                                </a:lnTo>
                                <a:lnTo>
                                  <a:pt x="149" y="245"/>
                                </a:lnTo>
                                <a:lnTo>
                                  <a:pt x="156" y="218"/>
                                </a:lnTo>
                                <a:lnTo>
                                  <a:pt x="160" y="161"/>
                                </a:lnTo>
                                <a:lnTo>
                                  <a:pt x="160" y="119"/>
                                </a:lnTo>
                                <a:lnTo>
                                  <a:pt x="167" y="85"/>
                                </a:lnTo>
                                <a:lnTo>
                                  <a:pt x="181" y="65"/>
                                </a:lnTo>
                                <a:lnTo>
                                  <a:pt x="203" y="0"/>
                                </a:lnTo>
                                <a:lnTo>
                                  <a:pt x="146" y="33"/>
                                </a:lnTo>
                                <a:lnTo>
                                  <a:pt x="1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68"/>
                        <wps:cNvSpPr>
                          <a:spLocks/>
                        </wps:cNvSpPr>
                        <wps:spPr bwMode="auto">
                          <a:xfrm>
                            <a:off x="975995" y="142240"/>
                            <a:ext cx="411480" cy="52070"/>
                          </a:xfrm>
                          <a:custGeom>
                            <a:avLst/>
                            <a:gdLst>
                              <a:gd name="T0" fmla="*/ 0 w 1296"/>
                              <a:gd name="T1" fmla="*/ 163 h 163"/>
                              <a:gd name="T2" fmla="*/ 43 w 1296"/>
                              <a:gd name="T3" fmla="*/ 136 h 163"/>
                              <a:gd name="T4" fmla="*/ 89 w 1296"/>
                              <a:gd name="T5" fmla="*/ 117 h 163"/>
                              <a:gd name="T6" fmla="*/ 132 w 1296"/>
                              <a:gd name="T7" fmla="*/ 103 h 163"/>
                              <a:gd name="T8" fmla="*/ 177 w 1296"/>
                              <a:gd name="T9" fmla="*/ 90 h 163"/>
                              <a:gd name="T10" fmla="*/ 232 w 1296"/>
                              <a:gd name="T11" fmla="*/ 90 h 163"/>
                              <a:gd name="T12" fmla="*/ 280 w 1296"/>
                              <a:gd name="T13" fmla="*/ 95 h 163"/>
                              <a:gd name="T14" fmla="*/ 345 w 1296"/>
                              <a:gd name="T15" fmla="*/ 100 h 163"/>
                              <a:gd name="T16" fmla="*/ 401 w 1296"/>
                              <a:gd name="T17" fmla="*/ 103 h 163"/>
                              <a:gd name="T18" fmla="*/ 463 w 1296"/>
                              <a:gd name="T19" fmla="*/ 100 h 163"/>
                              <a:gd name="T20" fmla="*/ 528 w 1296"/>
                              <a:gd name="T21" fmla="*/ 90 h 163"/>
                              <a:gd name="T22" fmla="*/ 592 w 1296"/>
                              <a:gd name="T23" fmla="*/ 83 h 163"/>
                              <a:gd name="T24" fmla="*/ 651 w 1296"/>
                              <a:gd name="T25" fmla="*/ 70 h 163"/>
                              <a:gd name="T26" fmla="*/ 694 w 1296"/>
                              <a:gd name="T27" fmla="*/ 65 h 163"/>
                              <a:gd name="T28" fmla="*/ 741 w 1296"/>
                              <a:gd name="T29" fmla="*/ 57 h 163"/>
                              <a:gd name="T30" fmla="*/ 783 w 1296"/>
                              <a:gd name="T31" fmla="*/ 56 h 163"/>
                              <a:gd name="T32" fmla="*/ 821 w 1296"/>
                              <a:gd name="T33" fmla="*/ 56 h 163"/>
                              <a:gd name="T34" fmla="*/ 857 w 1296"/>
                              <a:gd name="T35" fmla="*/ 68 h 163"/>
                              <a:gd name="T36" fmla="*/ 913 w 1296"/>
                              <a:gd name="T37" fmla="*/ 90 h 163"/>
                              <a:gd name="T38" fmla="*/ 945 w 1296"/>
                              <a:gd name="T39" fmla="*/ 100 h 163"/>
                              <a:gd name="T40" fmla="*/ 985 w 1296"/>
                              <a:gd name="T41" fmla="*/ 103 h 163"/>
                              <a:gd name="T42" fmla="*/ 1042 w 1296"/>
                              <a:gd name="T43" fmla="*/ 95 h 163"/>
                              <a:gd name="T44" fmla="*/ 1086 w 1296"/>
                              <a:gd name="T45" fmla="*/ 86 h 163"/>
                              <a:gd name="T46" fmla="*/ 1144 w 1296"/>
                              <a:gd name="T47" fmla="*/ 70 h 163"/>
                              <a:gd name="T48" fmla="*/ 1193 w 1296"/>
                              <a:gd name="T49" fmla="*/ 57 h 163"/>
                              <a:gd name="T50" fmla="*/ 1226 w 1296"/>
                              <a:gd name="T51" fmla="*/ 46 h 163"/>
                              <a:gd name="T52" fmla="*/ 1296 w 1296"/>
                              <a:gd name="T53" fmla="*/ 46 h 163"/>
                              <a:gd name="T54" fmla="*/ 1293 w 1296"/>
                              <a:gd name="T55" fmla="*/ 0 h 163"/>
                              <a:gd name="T56" fmla="*/ 48 w 1296"/>
                              <a:gd name="T57" fmla="*/ 60 h 163"/>
                              <a:gd name="T58" fmla="*/ 0 w 1296"/>
                              <a:gd name="T59" fmla="*/ 163 h 163"/>
                              <a:gd name="T60" fmla="*/ 0 w 1296"/>
                              <a:gd name="T6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96" h="163">
                                <a:moveTo>
                                  <a:pt x="0" y="163"/>
                                </a:moveTo>
                                <a:lnTo>
                                  <a:pt x="43" y="136"/>
                                </a:lnTo>
                                <a:lnTo>
                                  <a:pt x="89" y="117"/>
                                </a:lnTo>
                                <a:lnTo>
                                  <a:pt x="132" y="103"/>
                                </a:lnTo>
                                <a:lnTo>
                                  <a:pt x="177" y="90"/>
                                </a:lnTo>
                                <a:lnTo>
                                  <a:pt x="232" y="90"/>
                                </a:lnTo>
                                <a:lnTo>
                                  <a:pt x="280" y="95"/>
                                </a:lnTo>
                                <a:lnTo>
                                  <a:pt x="345" y="100"/>
                                </a:lnTo>
                                <a:lnTo>
                                  <a:pt x="401" y="103"/>
                                </a:lnTo>
                                <a:lnTo>
                                  <a:pt x="463" y="100"/>
                                </a:lnTo>
                                <a:lnTo>
                                  <a:pt x="528" y="90"/>
                                </a:lnTo>
                                <a:lnTo>
                                  <a:pt x="592" y="83"/>
                                </a:lnTo>
                                <a:lnTo>
                                  <a:pt x="651" y="70"/>
                                </a:lnTo>
                                <a:lnTo>
                                  <a:pt x="694" y="65"/>
                                </a:lnTo>
                                <a:lnTo>
                                  <a:pt x="741" y="57"/>
                                </a:lnTo>
                                <a:lnTo>
                                  <a:pt x="783" y="56"/>
                                </a:lnTo>
                                <a:lnTo>
                                  <a:pt x="821" y="56"/>
                                </a:lnTo>
                                <a:lnTo>
                                  <a:pt x="857" y="68"/>
                                </a:lnTo>
                                <a:lnTo>
                                  <a:pt x="913" y="90"/>
                                </a:lnTo>
                                <a:lnTo>
                                  <a:pt x="945" y="100"/>
                                </a:lnTo>
                                <a:lnTo>
                                  <a:pt x="985" y="103"/>
                                </a:lnTo>
                                <a:lnTo>
                                  <a:pt x="1042" y="95"/>
                                </a:lnTo>
                                <a:lnTo>
                                  <a:pt x="1086" y="86"/>
                                </a:lnTo>
                                <a:lnTo>
                                  <a:pt x="1144" y="70"/>
                                </a:lnTo>
                                <a:lnTo>
                                  <a:pt x="1193" y="57"/>
                                </a:lnTo>
                                <a:lnTo>
                                  <a:pt x="1226" y="46"/>
                                </a:lnTo>
                                <a:lnTo>
                                  <a:pt x="1296" y="46"/>
                                </a:lnTo>
                                <a:lnTo>
                                  <a:pt x="1293" y="0"/>
                                </a:lnTo>
                                <a:lnTo>
                                  <a:pt x="48" y="60"/>
                                </a:lnTo>
                                <a:lnTo>
                                  <a:pt x="0" y="163"/>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69"/>
                        <wps:cNvSpPr>
                          <a:spLocks/>
                        </wps:cNvSpPr>
                        <wps:spPr bwMode="auto">
                          <a:xfrm>
                            <a:off x="1270635" y="104140"/>
                            <a:ext cx="222250" cy="241300"/>
                          </a:xfrm>
                          <a:custGeom>
                            <a:avLst/>
                            <a:gdLst>
                              <a:gd name="T0" fmla="*/ 390 w 698"/>
                              <a:gd name="T1" fmla="*/ 166 h 760"/>
                              <a:gd name="T2" fmla="*/ 423 w 698"/>
                              <a:gd name="T3" fmla="*/ 188 h 760"/>
                              <a:gd name="T4" fmla="*/ 423 w 698"/>
                              <a:gd name="T5" fmla="*/ 228 h 760"/>
                              <a:gd name="T6" fmla="*/ 394 w 698"/>
                              <a:gd name="T7" fmla="*/ 256 h 760"/>
                              <a:gd name="T8" fmla="*/ 390 w 698"/>
                              <a:gd name="T9" fmla="*/ 289 h 760"/>
                              <a:gd name="T10" fmla="*/ 420 w 698"/>
                              <a:gd name="T11" fmla="*/ 315 h 760"/>
                              <a:gd name="T12" fmla="*/ 0 w 698"/>
                              <a:gd name="T13" fmla="*/ 378 h 760"/>
                              <a:gd name="T14" fmla="*/ 649 w 698"/>
                              <a:gd name="T15" fmla="*/ 386 h 760"/>
                              <a:gd name="T16" fmla="*/ 87 w 698"/>
                              <a:gd name="T17" fmla="*/ 420 h 760"/>
                              <a:gd name="T18" fmla="*/ 154 w 698"/>
                              <a:gd name="T19" fmla="*/ 540 h 760"/>
                              <a:gd name="T20" fmla="*/ 180 w 698"/>
                              <a:gd name="T21" fmla="*/ 593 h 760"/>
                              <a:gd name="T22" fmla="*/ 167 w 698"/>
                              <a:gd name="T23" fmla="*/ 660 h 760"/>
                              <a:gd name="T24" fmla="*/ 127 w 698"/>
                              <a:gd name="T25" fmla="*/ 700 h 760"/>
                              <a:gd name="T26" fmla="*/ 180 w 698"/>
                              <a:gd name="T27" fmla="*/ 760 h 760"/>
                              <a:gd name="T28" fmla="*/ 654 w 698"/>
                              <a:gd name="T29" fmla="*/ 725 h 760"/>
                              <a:gd name="T30" fmla="*/ 674 w 698"/>
                              <a:gd name="T31" fmla="*/ 675 h 760"/>
                              <a:gd name="T32" fmla="*/ 593 w 698"/>
                              <a:gd name="T33" fmla="*/ 653 h 760"/>
                              <a:gd name="T34" fmla="*/ 485 w 698"/>
                              <a:gd name="T35" fmla="*/ 697 h 760"/>
                              <a:gd name="T36" fmla="*/ 297 w 698"/>
                              <a:gd name="T37" fmla="*/ 708 h 760"/>
                              <a:gd name="T38" fmla="*/ 326 w 698"/>
                              <a:gd name="T39" fmla="*/ 678 h 760"/>
                              <a:gd name="T40" fmla="*/ 533 w 698"/>
                              <a:gd name="T41" fmla="*/ 657 h 760"/>
                              <a:gd name="T42" fmla="*/ 619 w 698"/>
                              <a:gd name="T43" fmla="*/ 626 h 760"/>
                              <a:gd name="T44" fmla="*/ 685 w 698"/>
                              <a:gd name="T45" fmla="*/ 572 h 760"/>
                              <a:gd name="T46" fmla="*/ 679 w 698"/>
                              <a:gd name="T47" fmla="*/ 376 h 760"/>
                              <a:gd name="T48" fmla="*/ 635 w 698"/>
                              <a:gd name="T49" fmla="*/ 323 h 760"/>
                              <a:gd name="T50" fmla="*/ 503 w 698"/>
                              <a:gd name="T51" fmla="*/ 321 h 760"/>
                              <a:gd name="T52" fmla="*/ 499 w 698"/>
                              <a:gd name="T53" fmla="*/ 283 h 760"/>
                              <a:gd name="T54" fmla="*/ 566 w 698"/>
                              <a:gd name="T55" fmla="*/ 255 h 760"/>
                              <a:gd name="T56" fmla="*/ 571 w 698"/>
                              <a:gd name="T57" fmla="*/ 166 h 760"/>
                              <a:gd name="T58" fmla="*/ 582 w 698"/>
                              <a:gd name="T59" fmla="*/ 90 h 760"/>
                              <a:gd name="T60" fmla="*/ 565 w 698"/>
                              <a:gd name="T61" fmla="*/ 43 h 760"/>
                              <a:gd name="T62" fmla="*/ 469 w 698"/>
                              <a:gd name="T63" fmla="*/ 8 h 760"/>
                              <a:gd name="T64" fmla="*/ 351 w 698"/>
                              <a:gd name="T65" fmla="*/ 0 h 760"/>
                              <a:gd name="T66" fmla="*/ 278 w 698"/>
                              <a:gd name="T67" fmla="*/ 18 h 760"/>
                              <a:gd name="T68" fmla="*/ 423 w 698"/>
                              <a:gd name="T69" fmla="*/ 16 h 760"/>
                              <a:gd name="T70" fmla="*/ 517 w 698"/>
                              <a:gd name="T71" fmla="*/ 38 h 760"/>
                              <a:gd name="T72" fmla="*/ 477 w 698"/>
                              <a:gd name="T73" fmla="*/ 51 h 760"/>
                              <a:gd name="T74" fmla="*/ 359 w 698"/>
                              <a:gd name="T75" fmla="*/ 43 h 760"/>
                              <a:gd name="T76" fmla="*/ 297 w 698"/>
                              <a:gd name="T77" fmla="*/ 62 h 760"/>
                              <a:gd name="T78" fmla="*/ 433 w 698"/>
                              <a:gd name="T79" fmla="*/ 70 h 760"/>
                              <a:gd name="T80" fmla="*/ 517 w 698"/>
                              <a:gd name="T81" fmla="*/ 111 h 760"/>
                              <a:gd name="T82" fmla="*/ 425 w 698"/>
                              <a:gd name="T83" fmla="*/ 119 h 760"/>
                              <a:gd name="T84" fmla="*/ 367 w 698"/>
                              <a:gd name="T85" fmla="*/ 166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760">
                                <a:moveTo>
                                  <a:pt x="367" y="166"/>
                                </a:moveTo>
                                <a:lnTo>
                                  <a:pt x="390" y="166"/>
                                </a:lnTo>
                                <a:lnTo>
                                  <a:pt x="406" y="176"/>
                                </a:lnTo>
                                <a:lnTo>
                                  <a:pt x="423" y="188"/>
                                </a:lnTo>
                                <a:lnTo>
                                  <a:pt x="428" y="203"/>
                                </a:lnTo>
                                <a:lnTo>
                                  <a:pt x="423" y="228"/>
                                </a:lnTo>
                                <a:lnTo>
                                  <a:pt x="409" y="245"/>
                                </a:lnTo>
                                <a:lnTo>
                                  <a:pt x="394" y="256"/>
                                </a:lnTo>
                                <a:lnTo>
                                  <a:pt x="390" y="277"/>
                                </a:lnTo>
                                <a:lnTo>
                                  <a:pt x="390" y="289"/>
                                </a:lnTo>
                                <a:lnTo>
                                  <a:pt x="398" y="304"/>
                                </a:lnTo>
                                <a:lnTo>
                                  <a:pt x="420" y="315"/>
                                </a:lnTo>
                                <a:lnTo>
                                  <a:pt x="520" y="364"/>
                                </a:lnTo>
                                <a:lnTo>
                                  <a:pt x="0" y="378"/>
                                </a:lnTo>
                                <a:lnTo>
                                  <a:pt x="24" y="405"/>
                                </a:lnTo>
                                <a:lnTo>
                                  <a:pt x="649" y="386"/>
                                </a:lnTo>
                                <a:lnTo>
                                  <a:pt x="649" y="401"/>
                                </a:lnTo>
                                <a:lnTo>
                                  <a:pt x="87" y="420"/>
                                </a:lnTo>
                                <a:lnTo>
                                  <a:pt x="83" y="431"/>
                                </a:lnTo>
                                <a:lnTo>
                                  <a:pt x="154" y="540"/>
                                </a:lnTo>
                                <a:lnTo>
                                  <a:pt x="167" y="563"/>
                                </a:lnTo>
                                <a:lnTo>
                                  <a:pt x="180" y="593"/>
                                </a:lnTo>
                                <a:lnTo>
                                  <a:pt x="172" y="630"/>
                                </a:lnTo>
                                <a:lnTo>
                                  <a:pt x="167" y="660"/>
                                </a:lnTo>
                                <a:lnTo>
                                  <a:pt x="153" y="678"/>
                                </a:lnTo>
                                <a:lnTo>
                                  <a:pt x="127" y="700"/>
                                </a:lnTo>
                                <a:lnTo>
                                  <a:pt x="119" y="730"/>
                                </a:lnTo>
                                <a:lnTo>
                                  <a:pt x="180" y="760"/>
                                </a:lnTo>
                                <a:lnTo>
                                  <a:pt x="517" y="741"/>
                                </a:lnTo>
                                <a:lnTo>
                                  <a:pt x="654" y="725"/>
                                </a:lnTo>
                                <a:lnTo>
                                  <a:pt x="673" y="697"/>
                                </a:lnTo>
                                <a:lnTo>
                                  <a:pt x="674" y="675"/>
                                </a:lnTo>
                                <a:lnTo>
                                  <a:pt x="674" y="648"/>
                                </a:lnTo>
                                <a:lnTo>
                                  <a:pt x="593" y="653"/>
                                </a:lnTo>
                                <a:lnTo>
                                  <a:pt x="525" y="678"/>
                                </a:lnTo>
                                <a:lnTo>
                                  <a:pt x="485" y="697"/>
                                </a:lnTo>
                                <a:lnTo>
                                  <a:pt x="431" y="706"/>
                                </a:lnTo>
                                <a:lnTo>
                                  <a:pt x="297" y="708"/>
                                </a:lnTo>
                                <a:lnTo>
                                  <a:pt x="283" y="697"/>
                                </a:lnTo>
                                <a:lnTo>
                                  <a:pt x="326" y="678"/>
                                </a:lnTo>
                                <a:lnTo>
                                  <a:pt x="404" y="665"/>
                                </a:lnTo>
                                <a:lnTo>
                                  <a:pt x="533" y="657"/>
                                </a:lnTo>
                                <a:lnTo>
                                  <a:pt x="588" y="637"/>
                                </a:lnTo>
                                <a:lnTo>
                                  <a:pt x="619" y="626"/>
                                </a:lnTo>
                                <a:lnTo>
                                  <a:pt x="647" y="621"/>
                                </a:lnTo>
                                <a:lnTo>
                                  <a:pt x="685" y="572"/>
                                </a:lnTo>
                                <a:lnTo>
                                  <a:pt x="698" y="400"/>
                                </a:lnTo>
                                <a:lnTo>
                                  <a:pt x="679" y="376"/>
                                </a:lnTo>
                                <a:lnTo>
                                  <a:pt x="674" y="351"/>
                                </a:lnTo>
                                <a:lnTo>
                                  <a:pt x="635" y="323"/>
                                </a:lnTo>
                                <a:lnTo>
                                  <a:pt x="555" y="335"/>
                                </a:lnTo>
                                <a:lnTo>
                                  <a:pt x="503" y="321"/>
                                </a:lnTo>
                                <a:lnTo>
                                  <a:pt x="488" y="304"/>
                                </a:lnTo>
                                <a:lnTo>
                                  <a:pt x="499" y="283"/>
                                </a:lnTo>
                                <a:lnTo>
                                  <a:pt x="528" y="277"/>
                                </a:lnTo>
                                <a:lnTo>
                                  <a:pt x="566" y="255"/>
                                </a:lnTo>
                                <a:lnTo>
                                  <a:pt x="566" y="225"/>
                                </a:lnTo>
                                <a:lnTo>
                                  <a:pt x="571" y="166"/>
                                </a:lnTo>
                                <a:lnTo>
                                  <a:pt x="577" y="119"/>
                                </a:lnTo>
                                <a:lnTo>
                                  <a:pt x="582" y="90"/>
                                </a:lnTo>
                                <a:lnTo>
                                  <a:pt x="577" y="62"/>
                                </a:lnTo>
                                <a:lnTo>
                                  <a:pt x="565" y="43"/>
                                </a:lnTo>
                                <a:lnTo>
                                  <a:pt x="541" y="23"/>
                                </a:lnTo>
                                <a:lnTo>
                                  <a:pt x="469" y="8"/>
                                </a:lnTo>
                                <a:lnTo>
                                  <a:pt x="423" y="0"/>
                                </a:lnTo>
                                <a:lnTo>
                                  <a:pt x="351" y="0"/>
                                </a:lnTo>
                                <a:lnTo>
                                  <a:pt x="270" y="0"/>
                                </a:lnTo>
                                <a:lnTo>
                                  <a:pt x="278" y="18"/>
                                </a:lnTo>
                                <a:lnTo>
                                  <a:pt x="356" y="13"/>
                                </a:lnTo>
                                <a:lnTo>
                                  <a:pt x="423" y="16"/>
                                </a:lnTo>
                                <a:lnTo>
                                  <a:pt x="466" y="21"/>
                                </a:lnTo>
                                <a:lnTo>
                                  <a:pt x="517" y="38"/>
                                </a:lnTo>
                                <a:lnTo>
                                  <a:pt x="528" y="51"/>
                                </a:lnTo>
                                <a:lnTo>
                                  <a:pt x="477" y="51"/>
                                </a:lnTo>
                                <a:lnTo>
                                  <a:pt x="423" y="46"/>
                                </a:lnTo>
                                <a:lnTo>
                                  <a:pt x="359" y="43"/>
                                </a:lnTo>
                                <a:lnTo>
                                  <a:pt x="297" y="43"/>
                                </a:lnTo>
                                <a:lnTo>
                                  <a:pt x="297" y="62"/>
                                </a:lnTo>
                                <a:lnTo>
                                  <a:pt x="372" y="67"/>
                                </a:lnTo>
                                <a:lnTo>
                                  <a:pt x="433" y="70"/>
                                </a:lnTo>
                                <a:lnTo>
                                  <a:pt x="511" y="98"/>
                                </a:lnTo>
                                <a:lnTo>
                                  <a:pt x="517" y="111"/>
                                </a:lnTo>
                                <a:lnTo>
                                  <a:pt x="488" y="119"/>
                                </a:lnTo>
                                <a:lnTo>
                                  <a:pt x="425" y="119"/>
                                </a:lnTo>
                                <a:lnTo>
                                  <a:pt x="364" y="120"/>
                                </a:lnTo>
                                <a:lnTo>
                                  <a:pt x="367" y="166"/>
                                </a:lnTo>
                                <a:lnTo>
                                  <a:pt x="367"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70"/>
                        <wps:cNvSpPr>
                          <a:spLocks/>
                        </wps:cNvSpPr>
                        <wps:spPr bwMode="auto">
                          <a:xfrm>
                            <a:off x="1381125" y="121285"/>
                            <a:ext cx="10160" cy="24765"/>
                          </a:xfrm>
                          <a:custGeom>
                            <a:avLst/>
                            <a:gdLst>
                              <a:gd name="T0" fmla="*/ 3 w 32"/>
                              <a:gd name="T1" fmla="*/ 0 h 77"/>
                              <a:gd name="T2" fmla="*/ 0 w 32"/>
                              <a:gd name="T3" fmla="*/ 77 h 77"/>
                              <a:gd name="T4" fmla="*/ 32 w 32"/>
                              <a:gd name="T5" fmla="*/ 77 h 77"/>
                              <a:gd name="T6" fmla="*/ 25 w 32"/>
                              <a:gd name="T7" fmla="*/ 13 h 77"/>
                              <a:gd name="T8" fmla="*/ 3 w 32"/>
                              <a:gd name="T9" fmla="*/ 0 h 77"/>
                              <a:gd name="T10" fmla="*/ 3 w 32"/>
                              <a:gd name="T11" fmla="*/ 0 h 77"/>
                            </a:gdLst>
                            <a:ahLst/>
                            <a:cxnLst>
                              <a:cxn ang="0">
                                <a:pos x="T0" y="T1"/>
                              </a:cxn>
                              <a:cxn ang="0">
                                <a:pos x="T2" y="T3"/>
                              </a:cxn>
                              <a:cxn ang="0">
                                <a:pos x="T4" y="T5"/>
                              </a:cxn>
                              <a:cxn ang="0">
                                <a:pos x="T6" y="T7"/>
                              </a:cxn>
                              <a:cxn ang="0">
                                <a:pos x="T8" y="T9"/>
                              </a:cxn>
                              <a:cxn ang="0">
                                <a:pos x="T10" y="T11"/>
                              </a:cxn>
                            </a:cxnLst>
                            <a:rect l="0" t="0" r="r" b="b"/>
                            <a:pathLst>
                              <a:path w="32" h="77">
                                <a:moveTo>
                                  <a:pt x="3" y="0"/>
                                </a:moveTo>
                                <a:lnTo>
                                  <a:pt x="0" y="77"/>
                                </a:lnTo>
                                <a:lnTo>
                                  <a:pt x="32" y="77"/>
                                </a:lnTo>
                                <a:lnTo>
                                  <a:pt x="25" y="13"/>
                                </a:lnTo>
                                <a:lnTo>
                                  <a:pt x="3"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71"/>
                        <wps:cNvSpPr>
                          <a:spLocks/>
                        </wps:cNvSpPr>
                        <wps:spPr bwMode="auto">
                          <a:xfrm>
                            <a:off x="1093470" y="76200"/>
                            <a:ext cx="271780" cy="55880"/>
                          </a:xfrm>
                          <a:custGeom>
                            <a:avLst/>
                            <a:gdLst>
                              <a:gd name="T0" fmla="*/ 337 w 855"/>
                              <a:gd name="T1" fmla="*/ 93 h 175"/>
                              <a:gd name="T2" fmla="*/ 243 w 855"/>
                              <a:gd name="T3" fmla="*/ 96 h 175"/>
                              <a:gd name="T4" fmla="*/ 221 w 855"/>
                              <a:gd name="T5" fmla="*/ 126 h 175"/>
                              <a:gd name="T6" fmla="*/ 207 w 855"/>
                              <a:gd name="T7" fmla="*/ 142 h 175"/>
                              <a:gd name="T8" fmla="*/ 184 w 855"/>
                              <a:gd name="T9" fmla="*/ 152 h 175"/>
                              <a:gd name="T10" fmla="*/ 0 w 855"/>
                              <a:gd name="T11" fmla="*/ 163 h 175"/>
                              <a:gd name="T12" fmla="*/ 25 w 855"/>
                              <a:gd name="T13" fmla="*/ 175 h 175"/>
                              <a:gd name="T14" fmla="*/ 855 w 855"/>
                              <a:gd name="T15" fmla="*/ 150 h 175"/>
                              <a:gd name="T16" fmla="*/ 855 w 855"/>
                              <a:gd name="T17" fmla="*/ 131 h 175"/>
                              <a:gd name="T18" fmla="*/ 841 w 855"/>
                              <a:gd name="T19" fmla="*/ 118 h 175"/>
                              <a:gd name="T20" fmla="*/ 836 w 855"/>
                              <a:gd name="T21" fmla="*/ 106 h 175"/>
                              <a:gd name="T22" fmla="*/ 828 w 855"/>
                              <a:gd name="T23" fmla="*/ 88 h 175"/>
                              <a:gd name="T24" fmla="*/ 765 w 855"/>
                              <a:gd name="T25" fmla="*/ 90 h 175"/>
                              <a:gd name="T26" fmla="*/ 742 w 855"/>
                              <a:gd name="T27" fmla="*/ 84 h 175"/>
                              <a:gd name="T28" fmla="*/ 742 w 855"/>
                              <a:gd name="T29" fmla="*/ 66 h 175"/>
                              <a:gd name="T30" fmla="*/ 770 w 855"/>
                              <a:gd name="T31" fmla="*/ 60 h 175"/>
                              <a:gd name="T32" fmla="*/ 828 w 855"/>
                              <a:gd name="T33" fmla="*/ 49 h 175"/>
                              <a:gd name="T34" fmla="*/ 851 w 855"/>
                              <a:gd name="T35" fmla="*/ 27 h 175"/>
                              <a:gd name="T36" fmla="*/ 806 w 855"/>
                              <a:gd name="T37" fmla="*/ 8 h 175"/>
                              <a:gd name="T38" fmla="*/ 728 w 855"/>
                              <a:gd name="T39" fmla="*/ 0 h 175"/>
                              <a:gd name="T40" fmla="*/ 773 w 855"/>
                              <a:gd name="T41" fmla="*/ 22 h 175"/>
                              <a:gd name="T42" fmla="*/ 750 w 855"/>
                              <a:gd name="T43" fmla="*/ 36 h 175"/>
                              <a:gd name="T44" fmla="*/ 563 w 855"/>
                              <a:gd name="T45" fmla="*/ 41 h 175"/>
                              <a:gd name="T46" fmla="*/ 529 w 855"/>
                              <a:gd name="T47" fmla="*/ 41 h 175"/>
                              <a:gd name="T48" fmla="*/ 542 w 855"/>
                              <a:gd name="T49" fmla="*/ 22 h 175"/>
                              <a:gd name="T50" fmla="*/ 622 w 855"/>
                              <a:gd name="T51" fmla="*/ 8 h 175"/>
                              <a:gd name="T52" fmla="*/ 517 w 855"/>
                              <a:gd name="T53" fmla="*/ 5 h 175"/>
                              <a:gd name="T54" fmla="*/ 458 w 855"/>
                              <a:gd name="T55" fmla="*/ 9 h 175"/>
                              <a:gd name="T56" fmla="*/ 415 w 855"/>
                              <a:gd name="T57" fmla="*/ 32 h 175"/>
                              <a:gd name="T58" fmla="*/ 404 w 855"/>
                              <a:gd name="T59" fmla="*/ 47 h 175"/>
                              <a:gd name="T60" fmla="*/ 420 w 855"/>
                              <a:gd name="T61" fmla="*/ 84 h 175"/>
                              <a:gd name="T62" fmla="*/ 469 w 855"/>
                              <a:gd name="T63" fmla="*/ 93 h 175"/>
                              <a:gd name="T64" fmla="*/ 572 w 855"/>
                              <a:gd name="T65" fmla="*/ 98 h 175"/>
                              <a:gd name="T66" fmla="*/ 698 w 855"/>
                              <a:gd name="T67" fmla="*/ 104 h 175"/>
                              <a:gd name="T68" fmla="*/ 700 w 855"/>
                              <a:gd name="T69" fmla="*/ 131 h 175"/>
                              <a:gd name="T70" fmla="*/ 634 w 855"/>
                              <a:gd name="T71" fmla="*/ 126 h 175"/>
                              <a:gd name="T72" fmla="*/ 539 w 855"/>
                              <a:gd name="T73" fmla="*/ 126 h 175"/>
                              <a:gd name="T74" fmla="*/ 461 w 855"/>
                              <a:gd name="T75" fmla="*/ 114 h 175"/>
                              <a:gd name="T76" fmla="*/ 429 w 855"/>
                              <a:gd name="T77" fmla="*/ 104 h 175"/>
                              <a:gd name="T78" fmla="*/ 409 w 855"/>
                              <a:gd name="T79" fmla="*/ 98 h 175"/>
                              <a:gd name="T80" fmla="*/ 388 w 855"/>
                              <a:gd name="T81" fmla="*/ 88 h 175"/>
                              <a:gd name="T82" fmla="*/ 378 w 855"/>
                              <a:gd name="T83" fmla="*/ 71 h 175"/>
                              <a:gd name="T84" fmla="*/ 340 w 855"/>
                              <a:gd name="T85" fmla="*/ 27 h 175"/>
                              <a:gd name="T86" fmla="*/ 337 w 855"/>
                              <a:gd name="T87" fmla="*/ 93 h 175"/>
                              <a:gd name="T88" fmla="*/ 337 w 855"/>
                              <a:gd name="T89" fmla="*/ 9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5" h="175">
                                <a:moveTo>
                                  <a:pt x="337" y="93"/>
                                </a:moveTo>
                                <a:lnTo>
                                  <a:pt x="243" y="96"/>
                                </a:lnTo>
                                <a:lnTo>
                                  <a:pt x="221" y="126"/>
                                </a:lnTo>
                                <a:lnTo>
                                  <a:pt x="207" y="142"/>
                                </a:lnTo>
                                <a:lnTo>
                                  <a:pt x="184" y="152"/>
                                </a:lnTo>
                                <a:lnTo>
                                  <a:pt x="0" y="163"/>
                                </a:lnTo>
                                <a:lnTo>
                                  <a:pt x="25" y="175"/>
                                </a:lnTo>
                                <a:lnTo>
                                  <a:pt x="855" y="150"/>
                                </a:lnTo>
                                <a:lnTo>
                                  <a:pt x="855" y="131"/>
                                </a:lnTo>
                                <a:lnTo>
                                  <a:pt x="841" y="118"/>
                                </a:lnTo>
                                <a:lnTo>
                                  <a:pt x="836" y="106"/>
                                </a:lnTo>
                                <a:lnTo>
                                  <a:pt x="828" y="88"/>
                                </a:lnTo>
                                <a:lnTo>
                                  <a:pt x="765" y="90"/>
                                </a:lnTo>
                                <a:lnTo>
                                  <a:pt x="742" y="84"/>
                                </a:lnTo>
                                <a:lnTo>
                                  <a:pt x="742" y="66"/>
                                </a:lnTo>
                                <a:lnTo>
                                  <a:pt x="770" y="60"/>
                                </a:lnTo>
                                <a:lnTo>
                                  <a:pt x="828" y="49"/>
                                </a:lnTo>
                                <a:lnTo>
                                  <a:pt x="851" y="27"/>
                                </a:lnTo>
                                <a:lnTo>
                                  <a:pt x="806" y="8"/>
                                </a:lnTo>
                                <a:lnTo>
                                  <a:pt x="728" y="0"/>
                                </a:lnTo>
                                <a:lnTo>
                                  <a:pt x="773" y="22"/>
                                </a:lnTo>
                                <a:lnTo>
                                  <a:pt x="750" y="36"/>
                                </a:lnTo>
                                <a:lnTo>
                                  <a:pt x="563" y="41"/>
                                </a:lnTo>
                                <a:lnTo>
                                  <a:pt x="529" y="41"/>
                                </a:lnTo>
                                <a:lnTo>
                                  <a:pt x="542" y="22"/>
                                </a:lnTo>
                                <a:lnTo>
                                  <a:pt x="622" y="8"/>
                                </a:lnTo>
                                <a:lnTo>
                                  <a:pt x="517" y="5"/>
                                </a:lnTo>
                                <a:lnTo>
                                  <a:pt x="458" y="9"/>
                                </a:lnTo>
                                <a:lnTo>
                                  <a:pt x="415" y="32"/>
                                </a:lnTo>
                                <a:lnTo>
                                  <a:pt x="404" y="47"/>
                                </a:lnTo>
                                <a:lnTo>
                                  <a:pt x="420" y="84"/>
                                </a:lnTo>
                                <a:lnTo>
                                  <a:pt x="469" y="93"/>
                                </a:lnTo>
                                <a:lnTo>
                                  <a:pt x="572" y="98"/>
                                </a:lnTo>
                                <a:lnTo>
                                  <a:pt x="698" y="104"/>
                                </a:lnTo>
                                <a:lnTo>
                                  <a:pt x="700" y="131"/>
                                </a:lnTo>
                                <a:lnTo>
                                  <a:pt x="634" y="126"/>
                                </a:lnTo>
                                <a:lnTo>
                                  <a:pt x="539" y="126"/>
                                </a:lnTo>
                                <a:lnTo>
                                  <a:pt x="461" y="114"/>
                                </a:lnTo>
                                <a:lnTo>
                                  <a:pt x="429" y="104"/>
                                </a:lnTo>
                                <a:lnTo>
                                  <a:pt x="409" y="98"/>
                                </a:lnTo>
                                <a:lnTo>
                                  <a:pt x="388" y="88"/>
                                </a:lnTo>
                                <a:lnTo>
                                  <a:pt x="378" y="71"/>
                                </a:lnTo>
                                <a:lnTo>
                                  <a:pt x="340" y="27"/>
                                </a:lnTo>
                                <a:lnTo>
                                  <a:pt x="337" y="93"/>
                                </a:lnTo>
                                <a:lnTo>
                                  <a:pt x="337"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72"/>
                        <wps:cNvSpPr>
                          <a:spLocks/>
                        </wps:cNvSpPr>
                        <wps:spPr bwMode="auto">
                          <a:xfrm>
                            <a:off x="1202055" y="84455"/>
                            <a:ext cx="24765" cy="13335"/>
                          </a:xfrm>
                          <a:custGeom>
                            <a:avLst/>
                            <a:gdLst>
                              <a:gd name="T0" fmla="*/ 0 w 80"/>
                              <a:gd name="T1" fmla="*/ 0 h 41"/>
                              <a:gd name="T2" fmla="*/ 75 w 80"/>
                              <a:gd name="T3" fmla="*/ 5 h 41"/>
                              <a:gd name="T4" fmla="*/ 80 w 80"/>
                              <a:gd name="T5" fmla="*/ 39 h 41"/>
                              <a:gd name="T6" fmla="*/ 19 w 80"/>
                              <a:gd name="T7" fmla="*/ 41 h 41"/>
                              <a:gd name="T8" fmla="*/ 0 w 80"/>
                              <a:gd name="T9" fmla="*/ 0 h 41"/>
                              <a:gd name="T10" fmla="*/ 0 w 80"/>
                              <a:gd name="T11" fmla="*/ 0 h 41"/>
                            </a:gdLst>
                            <a:ahLst/>
                            <a:cxnLst>
                              <a:cxn ang="0">
                                <a:pos x="T0" y="T1"/>
                              </a:cxn>
                              <a:cxn ang="0">
                                <a:pos x="T2" y="T3"/>
                              </a:cxn>
                              <a:cxn ang="0">
                                <a:pos x="T4" y="T5"/>
                              </a:cxn>
                              <a:cxn ang="0">
                                <a:pos x="T6" y="T7"/>
                              </a:cxn>
                              <a:cxn ang="0">
                                <a:pos x="T8" y="T9"/>
                              </a:cxn>
                              <a:cxn ang="0">
                                <a:pos x="T10" y="T11"/>
                              </a:cxn>
                            </a:cxnLst>
                            <a:rect l="0" t="0" r="r" b="b"/>
                            <a:pathLst>
                              <a:path w="80" h="41">
                                <a:moveTo>
                                  <a:pt x="0" y="0"/>
                                </a:moveTo>
                                <a:lnTo>
                                  <a:pt x="75" y="5"/>
                                </a:lnTo>
                                <a:lnTo>
                                  <a:pt x="80" y="39"/>
                                </a:lnTo>
                                <a:lnTo>
                                  <a:pt x="19" y="41"/>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73"/>
                        <wps:cNvSpPr>
                          <a:spLocks/>
                        </wps:cNvSpPr>
                        <wps:spPr bwMode="auto">
                          <a:xfrm>
                            <a:off x="1101725" y="274955"/>
                            <a:ext cx="31750" cy="43180"/>
                          </a:xfrm>
                          <a:custGeom>
                            <a:avLst/>
                            <a:gdLst>
                              <a:gd name="T0" fmla="*/ 70 w 100"/>
                              <a:gd name="T1" fmla="*/ 0 h 136"/>
                              <a:gd name="T2" fmla="*/ 100 w 100"/>
                              <a:gd name="T3" fmla="*/ 123 h 136"/>
                              <a:gd name="T4" fmla="*/ 99 w 100"/>
                              <a:gd name="T5" fmla="*/ 136 h 136"/>
                              <a:gd name="T6" fmla="*/ 80 w 100"/>
                              <a:gd name="T7" fmla="*/ 136 h 136"/>
                              <a:gd name="T8" fmla="*/ 0 w 100"/>
                              <a:gd name="T9" fmla="*/ 111 h 136"/>
                              <a:gd name="T10" fmla="*/ 38 w 100"/>
                              <a:gd name="T11" fmla="*/ 26 h 136"/>
                              <a:gd name="T12" fmla="*/ 51 w 100"/>
                              <a:gd name="T13" fmla="*/ 5 h 136"/>
                              <a:gd name="T14" fmla="*/ 70 w 100"/>
                              <a:gd name="T15" fmla="*/ 0 h 136"/>
                              <a:gd name="T16" fmla="*/ 70 w 100"/>
                              <a:gd name="T1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6">
                                <a:moveTo>
                                  <a:pt x="70" y="0"/>
                                </a:moveTo>
                                <a:lnTo>
                                  <a:pt x="100" y="123"/>
                                </a:lnTo>
                                <a:lnTo>
                                  <a:pt x="99" y="136"/>
                                </a:lnTo>
                                <a:lnTo>
                                  <a:pt x="80" y="136"/>
                                </a:lnTo>
                                <a:lnTo>
                                  <a:pt x="0" y="111"/>
                                </a:lnTo>
                                <a:lnTo>
                                  <a:pt x="38" y="26"/>
                                </a:lnTo>
                                <a:lnTo>
                                  <a:pt x="51" y="5"/>
                                </a:lnTo>
                                <a:lnTo>
                                  <a:pt x="7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74"/>
                        <wps:cNvSpPr>
                          <a:spLocks/>
                        </wps:cNvSpPr>
                        <wps:spPr bwMode="auto">
                          <a:xfrm>
                            <a:off x="1094740" y="244475"/>
                            <a:ext cx="144145" cy="88265"/>
                          </a:xfrm>
                          <a:custGeom>
                            <a:avLst/>
                            <a:gdLst>
                              <a:gd name="T0" fmla="*/ 11 w 455"/>
                              <a:gd name="T1" fmla="*/ 262 h 277"/>
                              <a:gd name="T2" fmla="*/ 9 w 455"/>
                              <a:gd name="T3" fmla="*/ 232 h 277"/>
                              <a:gd name="T4" fmla="*/ 11 w 455"/>
                              <a:gd name="T5" fmla="*/ 194 h 277"/>
                              <a:gd name="T6" fmla="*/ 16 w 455"/>
                              <a:gd name="T7" fmla="*/ 165 h 277"/>
                              <a:gd name="T8" fmla="*/ 29 w 455"/>
                              <a:gd name="T9" fmla="*/ 129 h 277"/>
                              <a:gd name="T10" fmla="*/ 44 w 455"/>
                              <a:gd name="T11" fmla="*/ 105 h 277"/>
                              <a:gd name="T12" fmla="*/ 64 w 455"/>
                              <a:gd name="T13" fmla="*/ 82 h 277"/>
                              <a:gd name="T14" fmla="*/ 78 w 455"/>
                              <a:gd name="T15" fmla="*/ 72 h 277"/>
                              <a:gd name="T16" fmla="*/ 97 w 455"/>
                              <a:gd name="T17" fmla="*/ 71 h 277"/>
                              <a:gd name="T18" fmla="*/ 114 w 455"/>
                              <a:gd name="T19" fmla="*/ 77 h 277"/>
                              <a:gd name="T20" fmla="*/ 134 w 455"/>
                              <a:gd name="T21" fmla="*/ 102 h 277"/>
                              <a:gd name="T22" fmla="*/ 159 w 455"/>
                              <a:gd name="T23" fmla="*/ 33 h 277"/>
                              <a:gd name="T24" fmla="*/ 181 w 455"/>
                              <a:gd name="T25" fmla="*/ 102 h 277"/>
                              <a:gd name="T26" fmla="*/ 254 w 455"/>
                              <a:gd name="T27" fmla="*/ 63 h 277"/>
                              <a:gd name="T28" fmla="*/ 281 w 455"/>
                              <a:gd name="T29" fmla="*/ 71 h 277"/>
                              <a:gd name="T30" fmla="*/ 297 w 455"/>
                              <a:gd name="T31" fmla="*/ 66 h 277"/>
                              <a:gd name="T32" fmla="*/ 320 w 455"/>
                              <a:gd name="T33" fmla="*/ 48 h 277"/>
                              <a:gd name="T34" fmla="*/ 353 w 455"/>
                              <a:gd name="T35" fmla="*/ 66 h 277"/>
                              <a:gd name="T36" fmla="*/ 385 w 455"/>
                              <a:gd name="T37" fmla="*/ 86 h 277"/>
                              <a:gd name="T38" fmla="*/ 391 w 455"/>
                              <a:gd name="T39" fmla="*/ 102 h 277"/>
                              <a:gd name="T40" fmla="*/ 336 w 455"/>
                              <a:gd name="T41" fmla="*/ 116 h 277"/>
                              <a:gd name="T42" fmla="*/ 320 w 455"/>
                              <a:gd name="T43" fmla="*/ 129 h 277"/>
                              <a:gd name="T44" fmla="*/ 318 w 455"/>
                              <a:gd name="T45" fmla="*/ 142 h 277"/>
                              <a:gd name="T46" fmla="*/ 331 w 455"/>
                              <a:gd name="T47" fmla="*/ 153 h 277"/>
                              <a:gd name="T48" fmla="*/ 372 w 455"/>
                              <a:gd name="T49" fmla="*/ 183 h 277"/>
                              <a:gd name="T50" fmla="*/ 396 w 455"/>
                              <a:gd name="T51" fmla="*/ 203 h 277"/>
                              <a:gd name="T52" fmla="*/ 418 w 455"/>
                              <a:gd name="T53" fmla="*/ 222 h 277"/>
                              <a:gd name="T54" fmla="*/ 429 w 455"/>
                              <a:gd name="T55" fmla="*/ 241 h 277"/>
                              <a:gd name="T56" fmla="*/ 444 w 455"/>
                              <a:gd name="T57" fmla="*/ 262 h 277"/>
                              <a:gd name="T58" fmla="*/ 448 w 455"/>
                              <a:gd name="T59" fmla="*/ 277 h 277"/>
                              <a:gd name="T60" fmla="*/ 455 w 455"/>
                              <a:gd name="T61" fmla="*/ 254 h 277"/>
                              <a:gd name="T62" fmla="*/ 455 w 455"/>
                              <a:gd name="T63" fmla="*/ 198 h 277"/>
                              <a:gd name="T64" fmla="*/ 452 w 455"/>
                              <a:gd name="T65" fmla="*/ 153 h 277"/>
                              <a:gd name="T66" fmla="*/ 442 w 455"/>
                              <a:gd name="T67" fmla="*/ 120 h 277"/>
                              <a:gd name="T68" fmla="*/ 418 w 455"/>
                              <a:gd name="T69" fmla="*/ 86 h 277"/>
                              <a:gd name="T70" fmla="*/ 385 w 455"/>
                              <a:gd name="T71" fmla="*/ 58 h 277"/>
                              <a:gd name="T72" fmla="*/ 363 w 455"/>
                              <a:gd name="T73" fmla="*/ 39 h 277"/>
                              <a:gd name="T74" fmla="*/ 329 w 455"/>
                              <a:gd name="T75" fmla="*/ 20 h 277"/>
                              <a:gd name="T76" fmla="*/ 293 w 455"/>
                              <a:gd name="T77" fmla="*/ 7 h 277"/>
                              <a:gd name="T78" fmla="*/ 240 w 455"/>
                              <a:gd name="T79" fmla="*/ 0 h 277"/>
                              <a:gd name="T80" fmla="*/ 196 w 455"/>
                              <a:gd name="T81" fmla="*/ 0 h 277"/>
                              <a:gd name="T82" fmla="*/ 164 w 455"/>
                              <a:gd name="T83" fmla="*/ 3 h 277"/>
                              <a:gd name="T84" fmla="*/ 127 w 455"/>
                              <a:gd name="T85" fmla="*/ 12 h 277"/>
                              <a:gd name="T86" fmla="*/ 100 w 455"/>
                              <a:gd name="T87" fmla="*/ 20 h 277"/>
                              <a:gd name="T88" fmla="*/ 64 w 455"/>
                              <a:gd name="T89" fmla="*/ 45 h 277"/>
                              <a:gd name="T90" fmla="*/ 33 w 455"/>
                              <a:gd name="T91" fmla="*/ 77 h 277"/>
                              <a:gd name="T92" fmla="*/ 19 w 455"/>
                              <a:gd name="T93" fmla="*/ 105 h 277"/>
                              <a:gd name="T94" fmla="*/ 5 w 455"/>
                              <a:gd name="T95" fmla="*/ 142 h 277"/>
                              <a:gd name="T96" fmla="*/ 2 w 455"/>
                              <a:gd name="T97" fmla="*/ 165 h 277"/>
                              <a:gd name="T98" fmla="*/ 0 w 455"/>
                              <a:gd name="T99" fmla="*/ 192 h 277"/>
                              <a:gd name="T100" fmla="*/ 0 w 455"/>
                              <a:gd name="T101" fmla="*/ 222 h 277"/>
                              <a:gd name="T102" fmla="*/ 11 w 455"/>
                              <a:gd name="T103" fmla="*/ 262 h 277"/>
                              <a:gd name="T104" fmla="*/ 11 w 455"/>
                              <a:gd name="T105" fmla="*/ 262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5" h="277">
                                <a:moveTo>
                                  <a:pt x="11" y="262"/>
                                </a:moveTo>
                                <a:lnTo>
                                  <a:pt x="9" y="232"/>
                                </a:lnTo>
                                <a:lnTo>
                                  <a:pt x="11" y="194"/>
                                </a:lnTo>
                                <a:lnTo>
                                  <a:pt x="16" y="165"/>
                                </a:lnTo>
                                <a:lnTo>
                                  <a:pt x="29" y="129"/>
                                </a:lnTo>
                                <a:lnTo>
                                  <a:pt x="44" y="105"/>
                                </a:lnTo>
                                <a:lnTo>
                                  <a:pt x="64" y="82"/>
                                </a:lnTo>
                                <a:lnTo>
                                  <a:pt x="78" y="72"/>
                                </a:lnTo>
                                <a:lnTo>
                                  <a:pt x="97" y="71"/>
                                </a:lnTo>
                                <a:lnTo>
                                  <a:pt x="114" y="77"/>
                                </a:lnTo>
                                <a:lnTo>
                                  <a:pt x="134" y="102"/>
                                </a:lnTo>
                                <a:lnTo>
                                  <a:pt x="159" y="33"/>
                                </a:lnTo>
                                <a:lnTo>
                                  <a:pt x="181" y="102"/>
                                </a:lnTo>
                                <a:lnTo>
                                  <a:pt x="254" y="63"/>
                                </a:lnTo>
                                <a:lnTo>
                                  <a:pt x="281" y="71"/>
                                </a:lnTo>
                                <a:lnTo>
                                  <a:pt x="297" y="66"/>
                                </a:lnTo>
                                <a:lnTo>
                                  <a:pt x="320" y="48"/>
                                </a:lnTo>
                                <a:lnTo>
                                  <a:pt x="353" y="66"/>
                                </a:lnTo>
                                <a:lnTo>
                                  <a:pt x="385" y="86"/>
                                </a:lnTo>
                                <a:lnTo>
                                  <a:pt x="391" y="102"/>
                                </a:lnTo>
                                <a:lnTo>
                                  <a:pt x="336" y="116"/>
                                </a:lnTo>
                                <a:lnTo>
                                  <a:pt x="320" y="129"/>
                                </a:lnTo>
                                <a:lnTo>
                                  <a:pt x="318" y="142"/>
                                </a:lnTo>
                                <a:lnTo>
                                  <a:pt x="331" y="153"/>
                                </a:lnTo>
                                <a:lnTo>
                                  <a:pt x="372" y="183"/>
                                </a:lnTo>
                                <a:lnTo>
                                  <a:pt x="396" y="203"/>
                                </a:lnTo>
                                <a:lnTo>
                                  <a:pt x="418" y="222"/>
                                </a:lnTo>
                                <a:lnTo>
                                  <a:pt x="429" y="241"/>
                                </a:lnTo>
                                <a:lnTo>
                                  <a:pt x="444" y="262"/>
                                </a:lnTo>
                                <a:lnTo>
                                  <a:pt x="448" y="277"/>
                                </a:lnTo>
                                <a:lnTo>
                                  <a:pt x="455" y="254"/>
                                </a:lnTo>
                                <a:lnTo>
                                  <a:pt x="455" y="198"/>
                                </a:lnTo>
                                <a:lnTo>
                                  <a:pt x="452" y="153"/>
                                </a:lnTo>
                                <a:lnTo>
                                  <a:pt x="442" y="120"/>
                                </a:lnTo>
                                <a:lnTo>
                                  <a:pt x="418" y="86"/>
                                </a:lnTo>
                                <a:lnTo>
                                  <a:pt x="385" y="58"/>
                                </a:lnTo>
                                <a:lnTo>
                                  <a:pt x="363" y="39"/>
                                </a:lnTo>
                                <a:lnTo>
                                  <a:pt x="329" y="20"/>
                                </a:lnTo>
                                <a:lnTo>
                                  <a:pt x="293" y="7"/>
                                </a:lnTo>
                                <a:lnTo>
                                  <a:pt x="240" y="0"/>
                                </a:lnTo>
                                <a:lnTo>
                                  <a:pt x="196" y="0"/>
                                </a:lnTo>
                                <a:lnTo>
                                  <a:pt x="164" y="3"/>
                                </a:lnTo>
                                <a:lnTo>
                                  <a:pt x="127" y="12"/>
                                </a:lnTo>
                                <a:lnTo>
                                  <a:pt x="100" y="20"/>
                                </a:lnTo>
                                <a:lnTo>
                                  <a:pt x="64" y="45"/>
                                </a:lnTo>
                                <a:lnTo>
                                  <a:pt x="33" y="77"/>
                                </a:lnTo>
                                <a:lnTo>
                                  <a:pt x="19" y="105"/>
                                </a:lnTo>
                                <a:lnTo>
                                  <a:pt x="5" y="142"/>
                                </a:lnTo>
                                <a:lnTo>
                                  <a:pt x="2" y="165"/>
                                </a:lnTo>
                                <a:lnTo>
                                  <a:pt x="0" y="192"/>
                                </a:lnTo>
                                <a:lnTo>
                                  <a:pt x="0" y="222"/>
                                </a:lnTo>
                                <a:lnTo>
                                  <a:pt x="11" y="262"/>
                                </a:lnTo>
                                <a:lnTo>
                                  <a:pt x="11"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75"/>
                        <wps:cNvSpPr>
                          <a:spLocks/>
                        </wps:cNvSpPr>
                        <wps:spPr bwMode="auto">
                          <a:xfrm>
                            <a:off x="1151255" y="264795"/>
                            <a:ext cx="38100" cy="21590"/>
                          </a:xfrm>
                          <a:custGeom>
                            <a:avLst/>
                            <a:gdLst>
                              <a:gd name="T0" fmla="*/ 97 w 119"/>
                              <a:gd name="T1" fmla="*/ 0 h 68"/>
                              <a:gd name="T2" fmla="*/ 18 w 119"/>
                              <a:gd name="T3" fmla="*/ 53 h 68"/>
                              <a:gd name="T4" fmla="*/ 13 w 119"/>
                              <a:gd name="T5" fmla="*/ 19 h 68"/>
                              <a:gd name="T6" fmla="*/ 0 w 119"/>
                              <a:gd name="T7" fmla="*/ 19 h 68"/>
                              <a:gd name="T8" fmla="*/ 8 w 119"/>
                              <a:gd name="T9" fmla="*/ 66 h 68"/>
                              <a:gd name="T10" fmla="*/ 19 w 119"/>
                              <a:gd name="T11" fmla="*/ 68 h 68"/>
                              <a:gd name="T12" fmla="*/ 35 w 119"/>
                              <a:gd name="T13" fmla="*/ 64 h 68"/>
                              <a:gd name="T14" fmla="*/ 119 w 119"/>
                              <a:gd name="T15" fmla="*/ 3 h 68"/>
                              <a:gd name="T16" fmla="*/ 97 w 119"/>
                              <a:gd name="T17" fmla="*/ 0 h 68"/>
                              <a:gd name="T18" fmla="*/ 97 w 119"/>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68">
                                <a:moveTo>
                                  <a:pt x="97" y="0"/>
                                </a:moveTo>
                                <a:lnTo>
                                  <a:pt x="18" y="53"/>
                                </a:lnTo>
                                <a:lnTo>
                                  <a:pt x="13" y="19"/>
                                </a:lnTo>
                                <a:lnTo>
                                  <a:pt x="0" y="19"/>
                                </a:lnTo>
                                <a:lnTo>
                                  <a:pt x="8" y="66"/>
                                </a:lnTo>
                                <a:lnTo>
                                  <a:pt x="19" y="68"/>
                                </a:lnTo>
                                <a:lnTo>
                                  <a:pt x="35" y="64"/>
                                </a:lnTo>
                                <a:lnTo>
                                  <a:pt x="119" y="3"/>
                                </a:lnTo>
                                <a:lnTo>
                                  <a:pt x="97" y="0"/>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76"/>
                        <wps:cNvSpPr>
                          <a:spLocks/>
                        </wps:cNvSpPr>
                        <wps:spPr bwMode="auto">
                          <a:xfrm>
                            <a:off x="1145540" y="291465"/>
                            <a:ext cx="46355" cy="38100"/>
                          </a:xfrm>
                          <a:custGeom>
                            <a:avLst/>
                            <a:gdLst>
                              <a:gd name="T0" fmla="*/ 76 w 146"/>
                              <a:gd name="T1" fmla="*/ 0 h 120"/>
                              <a:gd name="T2" fmla="*/ 0 w 146"/>
                              <a:gd name="T3" fmla="*/ 49 h 120"/>
                              <a:gd name="T4" fmla="*/ 33 w 146"/>
                              <a:gd name="T5" fmla="*/ 120 h 120"/>
                              <a:gd name="T6" fmla="*/ 66 w 146"/>
                              <a:gd name="T7" fmla="*/ 120 h 120"/>
                              <a:gd name="T8" fmla="*/ 68 w 146"/>
                              <a:gd name="T9" fmla="*/ 100 h 120"/>
                              <a:gd name="T10" fmla="*/ 106 w 146"/>
                              <a:gd name="T11" fmla="*/ 100 h 120"/>
                              <a:gd name="T12" fmla="*/ 120 w 146"/>
                              <a:gd name="T13" fmla="*/ 59 h 120"/>
                              <a:gd name="T14" fmla="*/ 143 w 146"/>
                              <a:gd name="T15" fmla="*/ 59 h 120"/>
                              <a:gd name="T16" fmla="*/ 146 w 146"/>
                              <a:gd name="T17" fmla="*/ 37 h 120"/>
                              <a:gd name="T18" fmla="*/ 76 w 146"/>
                              <a:gd name="T19" fmla="*/ 0 h 120"/>
                              <a:gd name="T20" fmla="*/ 76 w 146"/>
                              <a:gd name="T21"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20">
                                <a:moveTo>
                                  <a:pt x="76" y="0"/>
                                </a:moveTo>
                                <a:lnTo>
                                  <a:pt x="0" y="49"/>
                                </a:lnTo>
                                <a:lnTo>
                                  <a:pt x="33" y="120"/>
                                </a:lnTo>
                                <a:lnTo>
                                  <a:pt x="66" y="120"/>
                                </a:lnTo>
                                <a:lnTo>
                                  <a:pt x="68" y="100"/>
                                </a:lnTo>
                                <a:lnTo>
                                  <a:pt x="106" y="100"/>
                                </a:lnTo>
                                <a:lnTo>
                                  <a:pt x="120" y="59"/>
                                </a:lnTo>
                                <a:lnTo>
                                  <a:pt x="143" y="59"/>
                                </a:lnTo>
                                <a:lnTo>
                                  <a:pt x="146"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77"/>
                        <wps:cNvSpPr>
                          <a:spLocks/>
                        </wps:cNvSpPr>
                        <wps:spPr bwMode="auto">
                          <a:xfrm>
                            <a:off x="1156335" y="302895"/>
                            <a:ext cx="38100" cy="26670"/>
                          </a:xfrm>
                          <a:custGeom>
                            <a:avLst/>
                            <a:gdLst>
                              <a:gd name="T0" fmla="*/ 103 w 121"/>
                              <a:gd name="T1" fmla="*/ 17 h 83"/>
                              <a:gd name="T2" fmla="*/ 81 w 121"/>
                              <a:gd name="T3" fmla="*/ 77 h 83"/>
                              <a:gd name="T4" fmla="*/ 19 w 121"/>
                              <a:gd name="T5" fmla="*/ 74 h 83"/>
                              <a:gd name="T6" fmla="*/ 0 w 121"/>
                              <a:gd name="T7" fmla="*/ 83 h 83"/>
                              <a:gd name="T8" fmla="*/ 97 w 121"/>
                              <a:gd name="T9" fmla="*/ 83 h 83"/>
                              <a:gd name="T10" fmla="*/ 121 w 121"/>
                              <a:gd name="T11" fmla="*/ 15 h 83"/>
                              <a:gd name="T12" fmla="*/ 113 w 121"/>
                              <a:gd name="T13" fmla="*/ 0 h 83"/>
                              <a:gd name="T14" fmla="*/ 103 w 121"/>
                              <a:gd name="T15" fmla="*/ 17 h 83"/>
                              <a:gd name="T16" fmla="*/ 103 w 121"/>
                              <a:gd name="T17" fmla="*/ 1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83">
                                <a:moveTo>
                                  <a:pt x="103" y="17"/>
                                </a:moveTo>
                                <a:lnTo>
                                  <a:pt x="81" y="77"/>
                                </a:lnTo>
                                <a:lnTo>
                                  <a:pt x="19" y="74"/>
                                </a:lnTo>
                                <a:lnTo>
                                  <a:pt x="0" y="83"/>
                                </a:lnTo>
                                <a:lnTo>
                                  <a:pt x="97" y="83"/>
                                </a:lnTo>
                                <a:lnTo>
                                  <a:pt x="121" y="15"/>
                                </a:lnTo>
                                <a:lnTo>
                                  <a:pt x="113" y="0"/>
                                </a:lnTo>
                                <a:lnTo>
                                  <a:pt x="103" y="17"/>
                                </a:lnTo>
                                <a:lnTo>
                                  <a:pt x="10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78"/>
                        <wps:cNvSpPr>
                          <a:spLocks/>
                        </wps:cNvSpPr>
                        <wps:spPr bwMode="auto">
                          <a:xfrm>
                            <a:off x="1115695" y="341630"/>
                            <a:ext cx="55880" cy="26035"/>
                          </a:xfrm>
                          <a:custGeom>
                            <a:avLst/>
                            <a:gdLst>
                              <a:gd name="T0" fmla="*/ 175 w 175"/>
                              <a:gd name="T1" fmla="*/ 3 h 82"/>
                              <a:gd name="T2" fmla="*/ 172 w 175"/>
                              <a:gd name="T3" fmla="*/ 33 h 82"/>
                              <a:gd name="T4" fmla="*/ 138 w 175"/>
                              <a:gd name="T5" fmla="*/ 31 h 82"/>
                              <a:gd name="T6" fmla="*/ 127 w 175"/>
                              <a:gd name="T7" fmla="*/ 58 h 82"/>
                              <a:gd name="T8" fmla="*/ 87 w 175"/>
                              <a:gd name="T9" fmla="*/ 58 h 82"/>
                              <a:gd name="T10" fmla="*/ 82 w 175"/>
                              <a:gd name="T11" fmla="*/ 82 h 82"/>
                              <a:gd name="T12" fmla="*/ 1 w 175"/>
                              <a:gd name="T13" fmla="*/ 25 h 82"/>
                              <a:gd name="T14" fmla="*/ 0 w 175"/>
                              <a:gd name="T15" fmla="*/ 0 h 82"/>
                              <a:gd name="T16" fmla="*/ 175 w 175"/>
                              <a:gd name="T17" fmla="*/ 3 h 82"/>
                              <a:gd name="T18" fmla="*/ 175 w 175"/>
                              <a:gd name="T19" fmla="*/ 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5" h="82">
                                <a:moveTo>
                                  <a:pt x="175" y="3"/>
                                </a:moveTo>
                                <a:lnTo>
                                  <a:pt x="172" y="33"/>
                                </a:lnTo>
                                <a:lnTo>
                                  <a:pt x="138" y="31"/>
                                </a:lnTo>
                                <a:lnTo>
                                  <a:pt x="127" y="58"/>
                                </a:lnTo>
                                <a:lnTo>
                                  <a:pt x="87" y="58"/>
                                </a:lnTo>
                                <a:lnTo>
                                  <a:pt x="82" y="82"/>
                                </a:lnTo>
                                <a:lnTo>
                                  <a:pt x="1" y="25"/>
                                </a:lnTo>
                                <a:lnTo>
                                  <a:pt x="0" y="0"/>
                                </a:lnTo>
                                <a:lnTo>
                                  <a:pt x="175" y="3"/>
                                </a:lnTo>
                                <a:lnTo>
                                  <a:pt x="17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79"/>
                        <wps:cNvSpPr>
                          <a:spLocks/>
                        </wps:cNvSpPr>
                        <wps:spPr bwMode="auto">
                          <a:xfrm>
                            <a:off x="1141095" y="352425"/>
                            <a:ext cx="29210" cy="15875"/>
                          </a:xfrm>
                          <a:custGeom>
                            <a:avLst/>
                            <a:gdLst>
                              <a:gd name="T0" fmla="*/ 80 w 93"/>
                              <a:gd name="T1" fmla="*/ 0 h 51"/>
                              <a:gd name="T2" fmla="*/ 42 w 93"/>
                              <a:gd name="T3" fmla="*/ 43 h 51"/>
                              <a:gd name="T4" fmla="*/ 0 w 93"/>
                              <a:gd name="T5" fmla="*/ 41 h 51"/>
                              <a:gd name="T6" fmla="*/ 3 w 93"/>
                              <a:gd name="T7" fmla="*/ 49 h 51"/>
                              <a:gd name="T8" fmla="*/ 51 w 93"/>
                              <a:gd name="T9" fmla="*/ 51 h 51"/>
                              <a:gd name="T10" fmla="*/ 93 w 93"/>
                              <a:gd name="T11" fmla="*/ 0 h 51"/>
                              <a:gd name="T12" fmla="*/ 80 w 93"/>
                              <a:gd name="T13" fmla="*/ 0 h 51"/>
                              <a:gd name="T14" fmla="*/ 80 w 93"/>
                              <a:gd name="T15" fmla="*/ 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1">
                                <a:moveTo>
                                  <a:pt x="80" y="0"/>
                                </a:moveTo>
                                <a:lnTo>
                                  <a:pt x="42" y="43"/>
                                </a:lnTo>
                                <a:lnTo>
                                  <a:pt x="0" y="41"/>
                                </a:lnTo>
                                <a:lnTo>
                                  <a:pt x="3" y="49"/>
                                </a:lnTo>
                                <a:lnTo>
                                  <a:pt x="51" y="51"/>
                                </a:lnTo>
                                <a:lnTo>
                                  <a:pt x="93" y="0"/>
                                </a:lnTo>
                                <a:lnTo>
                                  <a:pt x="80" y="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80"/>
                        <wps:cNvSpPr>
                          <a:spLocks/>
                        </wps:cNvSpPr>
                        <wps:spPr bwMode="auto">
                          <a:xfrm>
                            <a:off x="1187450" y="327025"/>
                            <a:ext cx="38100" cy="42545"/>
                          </a:xfrm>
                          <a:custGeom>
                            <a:avLst/>
                            <a:gdLst>
                              <a:gd name="T0" fmla="*/ 89 w 119"/>
                              <a:gd name="T1" fmla="*/ 12 h 135"/>
                              <a:gd name="T2" fmla="*/ 63 w 119"/>
                              <a:gd name="T3" fmla="*/ 0 h 135"/>
                              <a:gd name="T4" fmla="*/ 0 w 119"/>
                              <a:gd name="T5" fmla="*/ 135 h 135"/>
                              <a:gd name="T6" fmla="*/ 27 w 119"/>
                              <a:gd name="T7" fmla="*/ 132 h 135"/>
                              <a:gd name="T8" fmla="*/ 54 w 119"/>
                              <a:gd name="T9" fmla="*/ 117 h 135"/>
                              <a:gd name="T10" fmla="*/ 43 w 119"/>
                              <a:gd name="T11" fmla="*/ 97 h 135"/>
                              <a:gd name="T12" fmla="*/ 98 w 119"/>
                              <a:gd name="T13" fmla="*/ 62 h 135"/>
                              <a:gd name="T14" fmla="*/ 119 w 119"/>
                              <a:gd name="T15" fmla="*/ 62 h 135"/>
                              <a:gd name="T16" fmla="*/ 119 w 119"/>
                              <a:gd name="T17" fmla="*/ 40 h 135"/>
                              <a:gd name="T18" fmla="*/ 89 w 119"/>
                              <a:gd name="T19" fmla="*/ 12 h 135"/>
                              <a:gd name="T20" fmla="*/ 89 w 119"/>
                              <a:gd name="T21" fmla="*/ 12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5">
                                <a:moveTo>
                                  <a:pt x="89" y="12"/>
                                </a:moveTo>
                                <a:lnTo>
                                  <a:pt x="63" y="0"/>
                                </a:lnTo>
                                <a:lnTo>
                                  <a:pt x="0" y="135"/>
                                </a:lnTo>
                                <a:lnTo>
                                  <a:pt x="27" y="132"/>
                                </a:lnTo>
                                <a:lnTo>
                                  <a:pt x="54" y="117"/>
                                </a:lnTo>
                                <a:lnTo>
                                  <a:pt x="43" y="97"/>
                                </a:lnTo>
                                <a:lnTo>
                                  <a:pt x="98" y="62"/>
                                </a:lnTo>
                                <a:lnTo>
                                  <a:pt x="119" y="62"/>
                                </a:lnTo>
                                <a:lnTo>
                                  <a:pt x="119" y="40"/>
                                </a:lnTo>
                                <a:lnTo>
                                  <a:pt x="89" y="12"/>
                                </a:lnTo>
                                <a:lnTo>
                                  <a:pt x="8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81"/>
                        <wps:cNvSpPr>
                          <a:spLocks/>
                        </wps:cNvSpPr>
                        <wps:spPr bwMode="auto">
                          <a:xfrm>
                            <a:off x="1196340" y="339090"/>
                            <a:ext cx="29845" cy="29210"/>
                          </a:xfrm>
                          <a:custGeom>
                            <a:avLst/>
                            <a:gdLst>
                              <a:gd name="T0" fmla="*/ 92 w 93"/>
                              <a:gd name="T1" fmla="*/ 0 h 92"/>
                              <a:gd name="T2" fmla="*/ 93 w 93"/>
                              <a:gd name="T3" fmla="*/ 39 h 92"/>
                              <a:gd name="T4" fmla="*/ 0 w 93"/>
                              <a:gd name="T5" fmla="*/ 92 h 92"/>
                              <a:gd name="T6" fmla="*/ 6 w 93"/>
                              <a:gd name="T7" fmla="*/ 76 h 92"/>
                              <a:gd name="T8" fmla="*/ 81 w 93"/>
                              <a:gd name="T9" fmla="*/ 28 h 92"/>
                              <a:gd name="T10" fmla="*/ 92 w 93"/>
                              <a:gd name="T11" fmla="*/ 0 h 92"/>
                              <a:gd name="T12" fmla="*/ 92 w 93"/>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93" h="92">
                                <a:moveTo>
                                  <a:pt x="92" y="0"/>
                                </a:moveTo>
                                <a:lnTo>
                                  <a:pt x="93" y="39"/>
                                </a:lnTo>
                                <a:lnTo>
                                  <a:pt x="0" y="92"/>
                                </a:lnTo>
                                <a:lnTo>
                                  <a:pt x="6" y="76"/>
                                </a:lnTo>
                                <a:lnTo>
                                  <a:pt x="81" y="28"/>
                                </a:lnTo>
                                <a:lnTo>
                                  <a:pt x="92" y="0"/>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82"/>
                        <wps:cNvSpPr>
                          <a:spLocks/>
                        </wps:cNvSpPr>
                        <wps:spPr bwMode="auto">
                          <a:xfrm>
                            <a:off x="1029335" y="184785"/>
                            <a:ext cx="214630" cy="217170"/>
                          </a:xfrm>
                          <a:custGeom>
                            <a:avLst/>
                            <a:gdLst>
                              <a:gd name="T0" fmla="*/ 227 w 674"/>
                              <a:gd name="T1" fmla="*/ 116 h 683"/>
                              <a:gd name="T2" fmla="*/ 184 w 674"/>
                              <a:gd name="T3" fmla="*/ 140 h 683"/>
                              <a:gd name="T4" fmla="*/ 124 w 674"/>
                              <a:gd name="T5" fmla="*/ 202 h 683"/>
                              <a:gd name="T6" fmla="*/ 89 w 674"/>
                              <a:gd name="T7" fmla="*/ 265 h 683"/>
                              <a:gd name="T8" fmla="*/ 73 w 674"/>
                              <a:gd name="T9" fmla="*/ 330 h 683"/>
                              <a:gd name="T10" fmla="*/ 76 w 674"/>
                              <a:gd name="T11" fmla="*/ 396 h 683"/>
                              <a:gd name="T12" fmla="*/ 145 w 674"/>
                              <a:gd name="T13" fmla="*/ 551 h 683"/>
                              <a:gd name="T14" fmla="*/ 175 w 674"/>
                              <a:gd name="T15" fmla="*/ 595 h 683"/>
                              <a:gd name="T16" fmla="*/ 226 w 674"/>
                              <a:gd name="T17" fmla="*/ 641 h 683"/>
                              <a:gd name="T18" fmla="*/ 305 w 674"/>
                              <a:gd name="T19" fmla="*/ 677 h 683"/>
                              <a:gd name="T20" fmla="*/ 113 w 674"/>
                              <a:gd name="T21" fmla="*/ 677 h 683"/>
                              <a:gd name="T22" fmla="*/ 87 w 674"/>
                              <a:gd name="T23" fmla="*/ 664 h 683"/>
                              <a:gd name="T24" fmla="*/ 60 w 674"/>
                              <a:gd name="T25" fmla="*/ 641 h 683"/>
                              <a:gd name="T26" fmla="*/ 40 w 674"/>
                              <a:gd name="T27" fmla="*/ 608 h 683"/>
                              <a:gd name="T28" fmla="*/ 22 w 674"/>
                              <a:gd name="T29" fmla="*/ 570 h 683"/>
                              <a:gd name="T30" fmla="*/ 0 w 674"/>
                              <a:gd name="T31" fmla="*/ 555 h 683"/>
                              <a:gd name="T32" fmla="*/ 1 w 674"/>
                              <a:gd name="T33" fmla="*/ 338 h 683"/>
                              <a:gd name="T34" fmla="*/ 30 w 674"/>
                              <a:gd name="T35" fmla="*/ 218 h 683"/>
                              <a:gd name="T36" fmla="*/ 63 w 674"/>
                              <a:gd name="T37" fmla="*/ 159 h 683"/>
                              <a:gd name="T38" fmla="*/ 106 w 674"/>
                              <a:gd name="T39" fmla="*/ 109 h 683"/>
                              <a:gd name="T40" fmla="*/ 172 w 674"/>
                              <a:gd name="T41" fmla="*/ 63 h 683"/>
                              <a:gd name="T42" fmla="*/ 237 w 674"/>
                              <a:gd name="T43" fmla="*/ 33 h 683"/>
                              <a:gd name="T44" fmla="*/ 315 w 674"/>
                              <a:gd name="T45" fmla="*/ 14 h 683"/>
                              <a:gd name="T46" fmla="*/ 386 w 674"/>
                              <a:gd name="T47" fmla="*/ 4 h 683"/>
                              <a:gd name="T48" fmla="*/ 455 w 674"/>
                              <a:gd name="T49" fmla="*/ 0 h 683"/>
                              <a:gd name="T50" fmla="*/ 526 w 674"/>
                              <a:gd name="T51" fmla="*/ 6 h 683"/>
                              <a:gd name="T52" fmla="*/ 585 w 674"/>
                              <a:gd name="T53" fmla="*/ 22 h 683"/>
                              <a:gd name="T54" fmla="*/ 599 w 674"/>
                              <a:gd name="T55" fmla="*/ 91 h 683"/>
                              <a:gd name="T56" fmla="*/ 580 w 674"/>
                              <a:gd name="T57" fmla="*/ 105 h 683"/>
                              <a:gd name="T58" fmla="*/ 603 w 674"/>
                              <a:gd name="T59" fmla="*/ 129 h 683"/>
                              <a:gd name="T60" fmla="*/ 650 w 674"/>
                              <a:gd name="T61" fmla="*/ 162 h 683"/>
                              <a:gd name="T62" fmla="*/ 612 w 674"/>
                              <a:gd name="T63" fmla="*/ 233 h 683"/>
                              <a:gd name="T64" fmla="*/ 587 w 674"/>
                              <a:gd name="T65" fmla="*/ 214 h 683"/>
                              <a:gd name="T66" fmla="*/ 561 w 674"/>
                              <a:gd name="T67" fmla="*/ 197 h 683"/>
                              <a:gd name="T68" fmla="*/ 523 w 674"/>
                              <a:gd name="T69" fmla="*/ 175 h 683"/>
                              <a:gd name="T70" fmla="*/ 486 w 674"/>
                              <a:gd name="T71" fmla="*/ 162 h 683"/>
                              <a:gd name="T72" fmla="*/ 431 w 674"/>
                              <a:gd name="T73" fmla="*/ 156 h 683"/>
                              <a:gd name="T74" fmla="*/ 356 w 674"/>
                              <a:gd name="T75" fmla="*/ 170 h 683"/>
                              <a:gd name="T76" fmla="*/ 302 w 674"/>
                              <a:gd name="T77" fmla="*/ 188 h 683"/>
                              <a:gd name="T78" fmla="*/ 234 w 674"/>
                              <a:gd name="T79" fmla="*/ 124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4" h="683">
                                <a:moveTo>
                                  <a:pt x="234" y="124"/>
                                </a:moveTo>
                                <a:lnTo>
                                  <a:pt x="227" y="116"/>
                                </a:lnTo>
                                <a:lnTo>
                                  <a:pt x="210" y="121"/>
                                </a:lnTo>
                                <a:lnTo>
                                  <a:pt x="184" y="140"/>
                                </a:lnTo>
                                <a:lnTo>
                                  <a:pt x="152" y="170"/>
                                </a:lnTo>
                                <a:lnTo>
                                  <a:pt x="124" y="202"/>
                                </a:lnTo>
                                <a:lnTo>
                                  <a:pt x="103" y="236"/>
                                </a:lnTo>
                                <a:lnTo>
                                  <a:pt x="89" y="265"/>
                                </a:lnTo>
                                <a:lnTo>
                                  <a:pt x="79" y="295"/>
                                </a:lnTo>
                                <a:lnTo>
                                  <a:pt x="73" y="330"/>
                                </a:lnTo>
                                <a:lnTo>
                                  <a:pt x="70" y="363"/>
                                </a:lnTo>
                                <a:lnTo>
                                  <a:pt x="76" y="396"/>
                                </a:lnTo>
                                <a:lnTo>
                                  <a:pt x="141" y="536"/>
                                </a:lnTo>
                                <a:lnTo>
                                  <a:pt x="145" y="551"/>
                                </a:lnTo>
                                <a:lnTo>
                                  <a:pt x="157" y="570"/>
                                </a:lnTo>
                                <a:lnTo>
                                  <a:pt x="175" y="595"/>
                                </a:lnTo>
                                <a:lnTo>
                                  <a:pt x="197" y="619"/>
                                </a:lnTo>
                                <a:lnTo>
                                  <a:pt x="226" y="641"/>
                                </a:lnTo>
                                <a:lnTo>
                                  <a:pt x="251" y="660"/>
                                </a:lnTo>
                                <a:lnTo>
                                  <a:pt x="305" y="677"/>
                                </a:lnTo>
                                <a:lnTo>
                                  <a:pt x="129" y="683"/>
                                </a:lnTo>
                                <a:lnTo>
                                  <a:pt x="113" y="677"/>
                                </a:lnTo>
                                <a:lnTo>
                                  <a:pt x="100" y="672"/>
                                </a:lnTo>
                                <a:lnTo>
                                  <a:pt x="87" y="664"/>
                                </a:lnTo>
                                <a:lnTo>
                                  <a:pt x="75" y="653"/>
                                </a:lnTo>
                                <a:lnTo>
                                  <a:pt x="60" y="641"/>
                                </a:lnTo>
                                <a:lnTo>
                                  <a:pt x="51" y="628"/>
                                </a:lnTo>
                                <a:lnTo>
                                  <a:pt x="40" y="608"/>
                                </a:lnTo>
                                <a:lnTo>
                                  <a:pt x="28" y="593"/>
                                </a:lnTo>
                                <a:lnTo>
                                  <a:pt x="22" y="570"/>
                                </a:lnTo>
                                <a:lnTo>
                                  <a:pt x="19" y="559"/>
                                </a:lnTo>
                                <a:lnTo>
                                  <a:pt x="0" y="555"/>
                                </a:lnTo>
                                <a:lnTo>
                                  <a:pt x="0" y="497"/>
                                </a:lnTo>
                                <a:lnTo>
                                  <a:pt x="1" y="338"/>
                                </a:lnTo>
                                <a:lnTo>
                                  <a:pt x="19" y="246"/>
                                </a:lnTo>
                                <a:lnTo>
                                  <a:pt x="30" y="218"/>
                                </a:lnTo>
                                <a:lnTo>
                                  <a:pt x="41" y="188"/>
                                </a:lnTo>
                                <a:lnTo>
                                  <a:pt x="63" y="159"/>
                                </a:lnTo>
                                <a:lnTo>
                                  <a:pt x="79" y="137"/>
                                </a:lnTo>
                                <a:lnTo>
                                  <a:pt x="106" y="109"/>
                                </a:lnTo>
                                <a:lnTo>
                                  <a:pt x="140" y="83"/>
                                </a:lnTo>
                                <a:lnTo>
                                  <a:pt x="172" y="63"/>
                                </a:lnTo>
                                <a:lnTo>
                                  <a:pt x="199" y="45"/>
                                </a:lnTo>
                                <a:lnTo>
                                  <a:pt x="237" y="33"/>
                                </a:lnTo>
                                <a:lnTo>
                                  <a:pt x="277" y="23"/>
                                </a:lnTo>
                                <a:lnTo>
                                  <a:pt x="315" y="14"/>
                                </a:lnTo>
                                <a:lnTo>
                                  <a:pt x="342" y="9"/>
                                </a:lnTo>
                                <a:lnTo>
                                  <a:pt x="386" y="4"/>
                                </a:lnTo>
                                <a:lnTo>
                                  <a:pt x="415" y="1"/>
                                </a:lnTo>
                                <a:lnTo>
                                  <a:pt x="455" y="0"/>
                                </a:lnTo>
                                <a:lnTo>
                                  <a:pt x="491" y="1"/>
                                </a:lnTo>
                                <a:lnTo>
                                  <a:pt x="526" y="6"/>
                                </a:lnTo>
                                <a:lnTo>
                                  <a:pt x="563" y="14"/>
                                </a:lnTo>
                                <a:lnTo>
                                  <a:pt x="585" y="22"/>
                                </a:lnTo>
                                <a:lnTo>
                                  <a:pt x="611" y="30"/>
                                </a:lnTo>
                                <a:lnTo>
                                  <a:pt x="599" y="91"/>
                                </a:lnTo>
                                <a:lnTo>
                                  <a:pt x="577" y="94"/>
                                </a:lnTo>
                                <a:lnTo>
                                  <a:pt x="580" y="105"/>
                                </a:lnTo>
                                <a:lnTo>
                                  <a:pt x="587" y="118"/>
                                </a:lnTo>
                                <a:lnTo>
                                  <a:pt x="603" y="129"/>
                                </a:lnTo>
                                <a:lnTo>
                                  <a:pt x="626" y="145"/>
                                </a:lnTo>
                                <a:lnTo>
                                  <a:pt x="650" y="162"/>
                                </a:lnTo>
                                <a:lnTo>
                                  <a:pt x="674" y="191"/>
                                </a:lnTo>
                                <a:lnTo>
                                  <a:pt x="612" y="233"/>
                                </a:lnTo>
                                <a:lnTo>
                                  <a:pt x="596" y="221"/>
                                </a:lnTo>
                                <a:lnTo>
                                  <a:pt x="587" y="214"/>
                                </a:lnTo>
                                <a:lnTo>
                                  <a:pt x="571" y="203"/>
                                </a:lnTo>
                                <a:lnTo>
                                  <a:pt x="561" y="197"/>
                                </a:lnTo>
                                <a:lnTo>
                                  <a:pt x="541" y="183"/>
                                </a:lnTo>
                                <a:lnTo>
                                  <a:pt x="523" y="175"/>
                                </a:lnTo>
                                <a:lnTo>
                                  <a:pt x="504" y="169"/>
                                </a:lnTo>
                                <a:lnTo>
                                  <a:pt x="486" y="162"/>
                                </a:lnTo>
                                <a:lnTo>
                                  <a:pt x="459" y="156"/>
                                </a:lnTo>
                                <a:lnTo>
                                  <a:pt x="431" y="156"/>
                                </a:lnTo>
                                <a:lnTo>
                                  <a:pt x="393" y="164"/>
                                </a:lnTo>
                                <a:lnTo>
                                  <a:pt x="356" y="170"/>
                                </a:lnTo>
                                <a:lnTo>
                                  <a:pt x="326" y="176"/>
                                </a:lnTo>
                                <a:lnTo>
                                  <a:pt x="302" y="188"/>
                                </a:lnTo>
                                <a:lnTo>
                                  <a:pt x="234" y="124"/>
                                </a:lnTo>
                                <a:lnTo>
                                  <a:pt x="234"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83"/>
                        <wps:cNvSpPr>
                          <a:spLocks/>
                        </wps:cNvSpPr>
                        <wps:spPr bwMode="auto">
                          <a:xfrm>
                            <a:off x="1219835" y="194310"/>
                            <a:ext cx="100965" cy="141605"/>
                          </a:xfrm>
                          <a:custGeom>
                            <a:avLst/>
                            <a:gdLst>
                              <a:gd name="T0" fmla="*/ 13 w 318"/>
                              <a:gd name="T1" fmla="*/ 203 h 445"/>
                              <a:gd name="T2" fmla="*/ 27 w 318"/>
                              <a:gd name="T3" fmla="*/ 213 h 445"/>
                              <a:gd name="T4" fmla="*/ 35 w 318"/>
                              <a:gd name="T5" fmla="*/ 225 h 445"/>
                              <a:gd name="T6" fmla="*/ 43 w 318"/>
                              <a:gd name="T7" fmla="*/ 235 h 445"/>
                              <a:gd name="T8" fmla="*/ 54 w 318"/>
                              <a:gd name="T9" fmla="*/ 255 h 445"/>
                              <a:gd name="T10" fmla="*/ 61 w 318"/>
                              <a:gd name="T11" fmla="*/ 266 h 445"/>
                              <a:gd name="T12" fmla="*/ 72 w 318"/>
                              <a:gd name="T13" fmla="*/ 292 h 445"/>
                              <a:gd name="T14" fmla="*/ 77 w 318"/>
                              <a:gd name="T15" fmla="*/ 311 h 445"/>
                              <a:gd name="T16" fmla="*/ 81 w 318"/>
                              <a:gd name="T17" fmla="*/ 326 h 445"/>
                              <a:gd name="T18" fmla="*/ 88 w 318"/>
                              <a:gd name="T19" fmla="*/ 349 h 445"/>
                              <a:gd name="T20" fmla="*/ 91 w 318"/>
                              <a:gd name="T21" fmla="*/ 371 h 445"/>
                              <a:gd name="T22" fmla="*/ 91 w 318"/>
                              <a:gd name="T23" fmla="*/ 390 h 445"/>
                              <a:gd name="T24" fmla="*/ 91 w 318"/>
                              <a:gd name="T25" fmla="*/ 409 h 445"/>
                              <a:gd name="T26" fmla="*/ 86 w 318"/>
                              <a:gd name="T27" fmla="*/ 431 h 445"/>
                              <a:gd name="T28" fmla="*/ 206 w 318"/>
                              <a:gd name="T29" fmla="*/ 434 h 445"/>
                              <a:gd name="T30" fmla="*/ 198 w 318"/>
                              <a:gd name="T31" fmla="*/ 445 h 445"/>
                              <a:gd name="T32" fmla="*/ 280 w 318"/>
                              <a:gd name="T33" fmla="*/ 445 h 445"/>
                              <a:gd name="T34" fmla="*/ 299 w 318"/>
                              <a:gd name="T35" fmla="*/ 412 h 445"/>
                              <a:gd name="T36" fmla="*/ 303 w 318"/>
                              <a:gd name="T37" fmla="*/ 336 h 445"/>
                              <a:gd name="T38" fmla="*/ 306 w 318"/>
                              <a:gd name="T39" fmla="*/ 289 h 445"/>
                              <a:gd name="T40" fmla="*/ 293 w 318"/>
                              <a:gd name="T41" fmla="*/ 252 h 445"/>
                              <a:gd name="T42" fmla="*/ 318 w 318"/>
                              <a:gd name="T43" fmla="*/ 229 h 445"/>
                              <a:gd name="T44" fmla="*/ 261 w 318"/>
                              <a:gd name="T45" fmla="*/ 170 h 445"/>
                              <a:gd name="T46" fmla="*/ 247 w 318"/>
                              <a:gd name="T47" fmla="*/ 184 h 445"/>
                              <a:gd name="T48" fmla="*/ 237 w 318"/>
                              <a:gd name="T49" fmla="*/ 169 h 445"/>
                              <a:gd name="T50" fmla="*/ 234 w 318"/>
                              <a:gd name="T51" fmla="*/ 158 h 445"/>
                              <a:gd name="T52" fmla="*/ 223 w 318"/>
                              <a:gd name="T53" fmla="*/ 145 h 445"/>
                              <a:gd name="T54" fmla="*/ 213 w 318"/>
                              <a:gd name="T55" fmla="*/ 129 h 445"/>
                              <a:gd name="T56" fmla="*/ 198 w 318"/>
                              <a:gd name="T57" fmla="*/ 113 h 445"/>
                              <a:gd name="T58" fmla="*/ 178 w 318"/>
                              <a:gd name="T59" fmla="*/ 94 h 445"/>
                              <a:gd name="T60" fmla="*/ 150 w 318"/>
                              <a:gd name="T61" fmla="*/ 74 h 445"/>
                              <a:gd name="T62" fmla="*/ 131 w 318"/>
                              <a:gd name="T63" fmla="*/ 56 h 445"/>
                              <a:gd name="T64" fmla="*/ 110 w 318"/>
                              <a:gd name="T65" fmla="*/ 42 h 445"/>
                              <a:gd name="T66" fmla="*/ 85 w 318"/>
                              <a:gd name="T67" fmla="*/ 28 h 445"/>
                              <a:gd name="T68" fmla="*/ 54 w 318"/>
                              <a:gd name="T69" fmla="*/ 15 h 445"/>
                              <a:gd name="T70" fmla="*/ 12 w 318"/>
                              <a:gd name="T71" fmla="*/ 0 h 445"/>
                              <a:gd name="T72" fmla="*/ 0 w 318"/>
                              <a:gd name="T73" fmla="*/ 61 h 445"/>
                              <a:gd name="T74" fmla="*/ 27 w 318"/>
                              <a:gd name="T75" fmla="*/ 79 h 445"/>
                              <a:gd name="T76" fmla="*/ 51 w 318"/>
                              <a:gd name="T77" fmla="*/ 94 h 445"/>
                              <a:gd name="T78" fmla="*/ 75 w 318"/>
                              <a:gd name="T79" fmla="*/ 116 h 445"/>
                              <a:gd name="T80" fmla="*/ 97 w 318"/>
                              <a:gd name="T81" fmla="*/ 139 h 445"/>
                              <a:gd name="T82" fmla="*/ 120 w 318"/>
                              <a:gd name="T83" fmla="*/ 169 h 445"/>
                              <a:gd name="T84" fmla="*/ 136 w 318"/>
                              <a:gd name="T85" fmla="*/ 191 h 445"/>
                              <a:gd name="T86" fmla="*/ 153 w 318"/>
                              <a:gd name="T87" fmla="*/ 224 h 445"/>
                              <a:gd name="T88" fmla="*/ 163 w 318"/>
                              <a:gd name="T89" fmla="*/ 248 h 445"/>
                              <a:gd name="T90" fmla="*/ 167 w 318"/>
                              <a:gd name="T91" fmla="*/ 266 h 445"/>
                              <a:gd name="T92" fmla="*/ 169 w 318"/>
                              <a:gd name="T93" fmla="*/ 287 h 445"/>
                              <a:gd name="T94" fmla="*/ 164 w 318"/>
                              <a:gd name="T95" fmla="*/ 326 h 445"/>
                              <a:gd name="T96" fmla="*/ 158 w 318"/>
                              <a:gd name="T97" fmla="*/ 287 h 445"/>
                              <a:gd name="T98" fmla="*/ 148 w 318"/>
                              <a:gd name="T99" fmla="*/ 260 h 445"/>
                              <a:gd name="T100" fmla="*/ 139 w 318"/>
                              <a:gd name="T101" fmla="*/ 241 h 445"/>
                              <a:gd name="T102" fmla="*/ 124 w 318"/>
                              <a:gd name="T103" fmla="*/ 221 h 445"/>
                              <a:gd name="T104" fmla="*/ 109 w 318"/>
                              <a:gd name="T105" fmla="*/ 197 h 445"/>
                              <a:gd name="T106" fmla="*/ 96 w 318"/>
                              <a:gd name="T107" fmla="*/ 181 h 445"/>
                              <a:gd name="T108" fmla="*/ 75 w 318"/>
                              <a:gd name="T109" fmla="*/ 161 h 445"/>
                              <a:gd name="T110" fmla="*/ 13 w 318"/>
                              <a:gd name="T111" fmla="*/ 203 h 445"/>
                              <a:gd name="T112" fmla="*/ 13 w 318"/>
                              <a:gd name="T113" fmla="*/ 20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18" h="445">
                                <a:moveTo>
                                  <a:pt x="13" y="203"/>
                                </a:moveTo>
                                <a:lnTo>
                                  <a:pt x="27" y="213"/>
                                </a:lnTo>
                                <a:lnTo>
                                  <a:pt x="35" y="225"/>
                                </a:lnTo>
                                <a:lnTo>
                                  <a:pt x="43" y="235"/>
                                </a:lnTo>
                                <a:lnTo>
                                  <a:pt x="54" y="255"/>
                                </a:lnTo>
                                <a:lnTo>
                                  <a:pt x="61" y="266"/>
                                </a:lnTo>
                                <a:lnTo>
                                  <a:pt x="72" y="292"/>
                                </a:lnTo>
                                <a:lnTo>
                                  <a:pt x="77" y="311"/>
                                </a:lnTo>
                                <a:lnTo>
                                  <a:pt x="81" y="326"/>
                                </a:lnTo>
                                <a:lnTo>
                                  <a:pt x="88" y="349"/>
                                </a:lnTo>
                                <a:lnTo>
                                  <a:pt x="91" y="371"/>
                                </a:lnTo>
                                <a:lnTo>
                                  <a:pt x="91" y="390"/>
                                </a:lnTo>
                                <a:lnTo>
                                  <a:pt x="91" y="409"/>
                                </a:lnTo>
                                <a:lnTo>
                                  <a:pt x="86" y="431"/>
                                </a:lnTo>
                                <a:lnTo>
                                  <a:pt x="206" y="434"/>
                                </a:lnTo>
                                <a:lnTo>
                                  <a:pt x="198" y="445"/>
                                </a:lnTo>
                                <a:lnTo>
                                  <a:pt x="280" y="445"/>
                                </a:lnTo>
                                <a:lnTo>
                                  <a:pt x="299" y="412"/>
                                </a:lnTo>
                                <a:lnTo>
                                  <a:pt x="303" y="336"/>
                                </a:lnTo>
                                <a:lnTo>
                                  <a:pt x="306" y="289"/>
                                </a:lnTo>
                                <a:lnTo>
                                  <a:pt x="293" y="252"/>
                                </a:lnTo>
                                <a:lnTo>
                                  <a:pt x="318" y="229"/>
                                </a:lnTo>
                                <a:lnTo>
                                  <a:pt x="261" y="170"/>
                                </a:lnTo>
                                <a:lnTo>
                                  <a:pt x="247" y="184"/>
                                </a:lnTo>
                                <a:lnTo>
                                  <a:pt x="237" y="169"/>
                                </a:lnTo>
                                <a:lnTo>
                                  <a:pt x="234" y="158"/>
                                </a:lnTo>
                                <a:lnTo>
                                  <a:pt x="223" y="145"/>
                                </a:lnTo>
                                <a:lnTo>
                                  <a:pt x="213" y="129"/>
                                </a:lnTo>
                                <a:lnTo>
                                  <a:pt x="198" y="113"/>
                                </a:lnTo>
                                <a:lnTo>
                                  <a:pt x="178" y="94"/>
                                </a:lnTo>
                                <a:lnTo>
                                  <a:pt x="150" y="74"/>
                                </a:lnTo>
                                <a:lnTo>
                                  <a:pt x="131" y="56"/>
                                </a:lnTo>
                                <a:lnTo>
                                  <a:pt x="110" y="42"/>
                                </a:lnTo>
                                <a:lnTo>
                                  <a:pt x="85" y="28"/>
                                </a:lnTo>
                                <a:lnTo>
                                  <a:pt x="54" y="15"/>
                                </a:lnTo>
                                <a:lnTo>
                                  <a:pt x="12" y="0"/>
                                </a:lnTo>
                                <a:lnTo>
                                  <a:pt x="0" y="61"/>
                                </a:lnTo>
                                <a:lnTo>
                                  <a:pt x="27" y="79"/>
                                </a:lnTo>
                                <a:lnTo>
                                  <a:pt x="51" y="94"/>
                                </a:lnTo>
                                <a:lnTo>
                                  <a:pt x="75" y="116"/>
                                </a:lnTo>
                                <a:lnTo>
                                  <a:pt x="97" y="139"/>
                                </a:lnTo>
                                <a:lnTo>
                                  <a:pt x="120" y="169"/>
                                </a:lnTo>
                                <a:lnTo>
                                  <a:pt x="136" y="191"/>
                                </a:lnTo>
                                <a:lnTo>
                                  <a:pt x="153" y="224"/>
                                </a:lnTo>
                                <a:lnTo>
                                  <a:pt x="163" y="248"/>
                                </a:lnTo>
                                <a:lnTo>
                                  <a:pt x="167" y="266"/>
                                </a:lnTo>
                                <a:lnTo>
                                  <a:pt x="169" y="287"/>
                                </a:lnTo>
                                <a:lnTo>
                                  <a:pt x="164" y="326"/>
                                </a:lnTo>
                                <a:lnTo>
                                  <a:pt x="158" y="287"/>
                                </a:lnTo>
                                <a:lnTo>
                                  <a:pt x="148" y="260"/>
                                </a:lnTo>
                                <a:lnTo>
                                  <a:pt x="139" y="241"/>
                                </a:lnTo>
                                <a:lnTo>
                                  <a:pt x="124" y="221"/>
                                </a:lnTo>
                                <a:lnTo>
                                  <a:pt x="109" y="197"/>
                                </a:lnTo>
                                <a:lnTo>
                                  <a:pt x="96" y="181"/>
                                </a:lnTo>
                                <a:lnTo>
                                  <a:pt x="75" y="161"/>
                                </a:lnTo>
                                <a:lnTo>
                                  <a:pt x="13" y="203"/>
                                </a:lnTo>
                                <a:lnTo>
                                  <a:pt x="1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84"/>
                        <wps:cNvSpPr>
                          <a:spLocks/>
                        </wps:cNvSpPr>
                        <wps:spPr bwMode="auto">
                          <a:xfrm>
                            <a:off x="61595" y="394335"/>
                            <a:ext cx="1461770" cy="33655"/>
                          </a:xfrm>
                          <a:custGeom>
                            <a:avLst/>
                            <a:gdLst>
                              <a:gd name="T0" fmla="*/ 0 w 4604"/>
                              <a:gd name="T1" fmla="*/ 58 h 105"/>
                              <a:gd name="T2" fmla="*/ 294 w 4604"/>
                              <a:gd name="T3" fmla="*/ 26 h 105"/>
                              <a:gd name="T4" fmla="*/ 396 w 4604"/>
                              <a:gd name="T5" fmla="*/ 17 h 105"/>
                              <a:gd name="T6" fmla="*/ 587 w 4604"/>
                              <a:gd name="T7" fmla="*/ 28 h 105"/>
                              <a:gd name="T8" fmla="*/ 1121 w 4604"/>
                              <a:gd name="T9" fmla="*/ 28 h 105"/>
                              <a:gd name="T10" fmla="*/ 1147 w 4604"/>
                              <a:gd name="T11" fmla="*/ 0 h 105"/>
                              <a:gd name="T12" fmla="*/ 3149 w 4604"/>
                              <a:gd name="T13" fmla="*/ 12 h 105"/>
                              <a:gd name="T14" fmla="*/ 3354 w 4604"/>
                              <a:gd name="T15" fmla="*/ 17 h 105"/>
                              <a:gd name="T16" fmla="*/ 3750 w 4604"/>
                              <a:gd name="T17" fmla="*/ 8 h 105"/>
                              <a:gd name="T18" fmla="*/ 4165 w 4604"/>
                              <a:gd name="T19" fmla="*/ 1 h 105"/>
                              <a:gd name="T20" fmla="*/ 4604 w 4604"/>
                              <a:gd name="T21" fmla="*/ 26 h 105"/>
                              <a:gd name="T22" fmla="*/ 4431 w 4604"/>
                              <a:gd name="T23" fmla="*/ 80 h 105"/>
                              <a:gd name="T24" fmla="*/ 4176 w 4604"/>
                              <a:gd name="T25" fmla="*/ 82 h 105"/>
                              <a:gd name="T26" fmla="*/ 3073 w 4604"/>
                              <a:gd name="T27" fmla="*/ 105 h 105"/>
                              <a:gd name="T28" fmla="*/ 989 w 4604"/>
                              <a:gd name="T29" fmla="*/ 105 h 105"/>
                              <a:gd name="T30" fmla="*/ 344 w 4604"/>
                              <a:gd name="T31" fmla="*/ 105 h 105"/>
                              <a:gd name="T32" fmla="*/ 267 w 4604"/>
                              <a:gd name="T33" fmla="*/ 101 h 105"/>
                              <a:gd name="T34" fmla="*/ 167 w 4604"/>
                              <a:gd name="T35" fmla="*/ 90 h 105"/>
                              <a:gd name="T36" fmla="*/ 0 w 4604"/>
                              <a:gd name="T37" fmla="*/ 58 h 105"/>
                              <a:gd name="T38" fmla="*/ 0 w 4604"/>
                              <a:gd name="T39" fmla="*/ 5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4" h="105">
                                <a:moveTo>
                                  <a:pt x="0" y="58"/>
                                </a:moveTo>
                                <a:lnTo>
                                  <a:pt x="294" y="26"/>
                                </a:lnTo>
                                <a:lnTo>
                                  <a:pt x="396" y="17"/>
                                </a:lnTo>
                                <a:lnTo>
                                  <a:pt x="587" y="28"/>
                                </a:lnTo>
                                <a:lnTo>
                                  <a:pt x="1121" y="28"/>
                                </a:lnTo>
                                <a:lnTo>
                                  <a:pt x="1147" y="0"/>
                                </a:lnTo>
                                <a:lnTo>
                                  <a:pt x="3149" y="12"/>
                                </a:lnTo>
                                <a:lnTo>
                                  <a:pt x="3354" y="17"/>
                                </a:lnTo>
                                <a:lnTo>
                                  <a:pt x="3750" y="8"/>
                                </a:lnTo>
                                <a:lnTo>
                                  <a:pt x="4165" y="1"/>
                                </a:lnTo>
                                <a:lnTo>
                                  <a:pt x="4604" y="26"/>
                                </a:lnTo>
                                <a:lnTo>
                                  <a:pt x="4431" y="80"/>
                                </a:lnTo>
                                <a:lnTo>
                                  <a:pt x="4176" y="82"/>
                                </a:lnTo>
                                <a:lnTo>
                                  <a:pt x="3073" y="105"/>
                                </a:lnTo>
                                <a:lnTo>
                                  <a:pt x="989" y="105"/>
                                </a:lnTo>
                                <a:lnTo>
                                  <a:pt x="344" y="105"/>
                                </a:lnTo>
                                <a:lnTo>
                                  <a:pt x="267" y="101"/>
                                </a:lnTo>
                                <a:lnTo>
                                  <a:pt x="167" y="90"/>
                                </a:lnTo>
                                <a:lnTo>
                                  <a:pt x="0" y="58"/>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85"/>
                        <wps:cNvSpPr>
                          <a:spLocks/>
                        </wps:cNvSpPr>
                        <wps:spPr bwMode="auto">
                          <a:xfrm>
                            <a:off x="582930" y="118745"/>
                            <a:ext cx="21590" cy="13970"/>
                          </a:xfrm>
                          <a:custGeom>
                            <a:avLst/>
                            <a:gdLst>
                              <a:gd name="T0" fmla="*/ 59 w 67"/>
                              <a:gd name="T1" fmla="*/ 3 h 44"/>
                              <a:gd name="T2" fmla="*/ 30 w 67"/>
                              <a:gd name="T3" fmla="*/ 0 h 44"/>
                              <a:gd name="T4" fmla="*/ 16 w 67"/>
                              <a:gd name="T5" fmla="*/ 3 h 44"/>
                              <a:gd name="T6" fmla="*/ 5 w 67"/>
                              <a:gd name="T7" fmla="*/ 14 h 44"/>
                              <a:gd name="T8" fmla="*/ 0 w 67"/>
                              <a:gd name="T9" fmla="*/ 33 h 44"/>
                              <a:gd name="T10" fmla="*/ 6 w 67"/>
                              <a:gd name="T11" fmla="*/ 44 h 44"/>
                              <a:gd name="T12" fmla="*/ 16 w 67"/>
                              <a:gd name="T13" fmla="*/ 29 h 44"/>
                              <a:gd name="T14" fmla="*/ 41 w 67"/>
                              <a:gd name="T15" fmla="*/ 19 h 44"/>
                              <a:gd name="T16" fmla="*/ 67 w 67"/>
                              <a:gd name="T17" fmla="*/ 21 h 44"/>
                              <a:gd name="T18" fmla="*/ 59 w 67"/>
                              <a:gd name="T19" fmla="*/ 3 h 44"/>
                              <a:gd name="T20" fmla="*/ 59 w 67"/>
                              <a:gd name="T21"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44">
                                <a:moveTo>
                                  <a:pt x="59" y="3"/>
                                </a:moveTo>
                                <a:lnTo>
                                  <a:pt x="30" y="0"/>
                                </a:lnTo>
                                <a:lnTo>
                                  <a:pt x="16" y="3"/>
                                </a:lnTo>
                                <a:lnTo>
                                  <a:pt x="5" y="14"/>
                                </a:lnTo>
                                <a:lnTo>
                                  <a:pt x="0" y="33"/>
                                </a:lnTo>
                                <a:lnTo>
                                  <a:pt x="6" y="44"/>
                                </a:lnTo>
                                <a:lnTo>
                                  <a:pt x="16" y="29"/>
                                </a:lnTo>
                                <a:lnTo>
                                  <a:pt x="41" y="19"/>
                                </a:lnTo>
                                <a:lnTo>
                                  <a:pt x="67" y="21"/>
                                </a:lnTo>
                                <a:lnTo>
                                  <a:pt x="59" y="3"/>
                                </a:lnTo>
                                <a:lnTo>
                                  <a:pt x="59" y="3"/>
                                </a:lnTo>
                                <a:close/>
                              </a:path>
                            </a:pathLst>
                          </a:custGeom>
                          <a:solidFill>
                            <a:srgbClr val="82D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86"/>
                        <wps:cNvSpPr>
                          <a:spLocks/>
                        </wps:cNvSpPr>
                        <wps:spPr bwMode="auto">
                          <a:xfrm>
                            <a:off x="585470" y="120015"/>
                            <a:ext cx="17145" cy="9525"/>
                          </a:xfrm>
                          <a:custGeom>
                            <a:avLst/>
                            <a:gdLst>
                              <a:gd name="T0" fmla="*/ 51 w 54"/>
                              <a:gd name="T1" fmla="*/ 5 h 30"/>
                              <a:gd name="T2" fmla="*/ 27 w 54"/>
                              <a:gd name="T3" fmla="*/ 0 h 30"/>
                              <a:gd name="T4" fmla="*/ 11 w 54"/>
                              <a:gd name="T5" fmla="*/ 5 h 30"/>
                              <a:gd name="T6" fmla="*/ 2 w 54"/>
                              <a:gd name="T7" fmla="*/ 18 h 30"/>
                              <a:gd name="T8" fmla="*/ 0 w 54"/>
                              <a:gd name="T9" fmla="*/ 30 h 30"/>
                              <a:gd name="T10" fmla="*/ 7 w 54"/>
                              <a:gd name="T11" fmla="*/ 22 h 30"/>
                              <a:gd name="T12" fmla="*/ 32 w 54"/>
                              <a:gd name="T13" fmla="*/ 11 h 30"/>
                              <a:gd name="T14" fmla="*/ 54 w 54"/>
                              <a:gd name="T15" fmla="*/ 13 h 30"/>
                              <a:gd name="T16" fmla="*/ 51 w 54"/>
                              <a:gd name="T17" fmla="*/ 5 h 30"/>
                              <a:gd name="T18" fmla="*/ 51 w 54"/>
                              <a:gd name="T19"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30">
                                <a:moveTo>
                                  <a:pt x="51" y="5"/>
                                </a:moveTo>
                                <a:lnTo>
                                  <a:pt x="27" y="0"/>
                                </a:lnTo>
                                <a:lnTo>
                                  <a:pt x="11" y="5"/>
                                </a:lnTo>
                                <a:lnTo>
                                  <a:pt x="2" y="18"/>
                                </a:lnTo>
                                <a:lnTo>
                                  <a:pt x="0" y="30"/>
                                </a:lnTo>
                                <a:lnTo>
                                  <a:pt x="7" y="22"/>
                                </a:lnTo>
                                <a:lnTo>
                                  <a:pt x="32" y="11"/>
                                </a:lnTo>
                                <a:lnTo>
                                  <a:pt x="54" y="13"/>
                                </a:lnTo>
                                <a:lnTo>
                                  <a:pt x="51" y="5"/>
                                </a:lnTo>
                                <a:lnTo>
                                  <a:pt x="5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A7242BA" id="Canvas 2" o:spid="_x0000_s1026" editas="canvas" style="position:absolute;margin-left:85pt;margin-top:9.45pt;width:120.95pt;height:34.55pt;z-index:251665408;mso-width-relative:margin;mso-height-relative:margin" coordsize="15360,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">
                <v:shape id="_x0000_s1027" type="#_x0000_t75" style="position:absolute;width:15360;height:4387;visibility:visible;mso-wrap-style:square">
                  <v:fill o:detectmouseclick="t"/>
                  <v:path o:connecttype="none"/>
                </v:shape>
                <v:shape id="Freeform 4" o:spid="_x0000_s1028" style="position:absolute;left:349;top:158;width:14116;height:3448;visibility:visible;mso-wrap-style:square;v-text-anchor:top" coordsize="4446,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EycQA&#10;AADcAAAADwAAAGRycy9kb3ducmV2LnhtbESPzWrCQBSF90LfYbgFdzrRom1TRymCooKLaBddXjK3&#10;mWDmTshMk/j2jiC4PJyfj7NY9bYSLTW+dKxgMk5AEOdOl1wo+DlvRh8gfEDWWDkmBVfysFq+DBaY&#10;atdxRu0pFCKOsE9RgQmhTqX0uSGLfuxq4uj9ucZiiLIppG6wi+O2ktMkmUuLJUeCwZrWhvLL6d9G&#10;SNFVsz1ttkd3Pf++tfPs4g5GqeFr//0FIlAfnuFHe6cVvH9O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8xMnEAAAA3AAAAA8AAAAAAAAAAAAAAAAAmAIAAGRycy9k&#10;b3ducmV2LnhtbFBLBQYAAAAABAAEAPUAAACJAwAAAAA=&#10;" path="m1959,96l1479,309r-131,51l1089,369,692,410,499,445,334,484,81,592,17,642r46,25l8,718,,857r350,144l590,1018r1010,52l2209,1086r628,l3079,1086r194,-68l4031,950,4446,677r-9,-43l4345,573r92,-152l4446,317r-92,-33l4068,292r,-43l4152,224r-11,-26l4066,191r-146,6l3809,224r-65,-8l3624,172,3421,110,2921,,2330,9,2032,85r-73,11l1959,96xe" fillcolor="#6170c2" stroked="f">
                  <v:path arrowok="t" o:connecttype="custom" o:connectlocs="621983,30480;469583,98108;427990,114300;345758,117158;219710,130175;158433,141288;106045,153670;25718,187960;5398,203835;20003,211773;2540,227965;0,272098;111125,317818;187325,323215;508000,339725;701358,344805;900748,344805;977583,344805;1039178,323215;1279843,301625;1411605,214948;1408748,201295;1379538,181928;1408748,133668;1411605,100648;1382395,90170;1291590,92710;1291590,79058;1318260,71120;1314768,62865;1290955,60643;1244600,62548;1209358,71120;1188720,68580;1150620,54610;1086168,34925;927418,0;739775,2858;645160,26988;621983,30480;621983,30480" o:connectangles="0,0,0,0,0,0,0,0,0,0,0,0,0,0,0,0,0,0,0,0,0,0,0,0,0,0,0,0,0,0,0,0,0,0,0,0,0,0,0,0,0"/>
                </v:shape>
                <v:shape id="Freeform 5" o:spid="_x0000_s1029" style="position:absolute;left:9429;top:584;width:743;height:711;visibility:visible;mso-wrap-style:square;v-text-anchor:top" coordsize="23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IMcA&#10;AADcAAAADwAAAGRycy9kb3ducmV2LnhtbESPzWsCMRTE74X+D+EVeimadQ+tbjeKCAVRL1o/6O2x&#10;efuBm5ewibr+941Q6HGYmd8w+aw3rbhS5xvLCkbDBARxYXXDlYL999dgDMIHZI2tZVJwJw+z6fNT&#10;jpm2N97SdRcqESHsM1RQh+AyKX1Rk0E/tI44eqXtDIYou0rqDm8RblqZJsm7NNhwXKjR0aKm4ry7&#10;GAVlU11O/WpyTt3xcF+8/WzWbrlR6vWln3+CCNSH//Bfe6kVfExSeJy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obCDHAAAA3AAAAA8AAAAAAAAAAAAAAAAAmAIAAGRy&#10;cy9kb3ducmV2LnhtbFBLBQYAAAAABAAEAPUAAACMAwAAAAA=&#10;" path="m,120l27,224,234,202,190,79,32,,10,59,,120r,xe" fillcolor="#666" stroked="f">
                  <v:path arrowok="t" o:connecttype="custom" o:connectlocs="0,38100;8573,71120;74295,64135;60325,25083;10160,0;3175,18733;0,38100;0,38100" o:connectangles="0,0,0,0,0,0,0,0"/>
                </v:shape>
                <v:shape id="Freeform 6" o:spid="_x0000_s1030" style="position:absolute;left:9880;top:393;width:1543;height:953;visibility:visible;mso-wrap-style:square;v-text-anchor:top" coordsize="48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mjsYA&#10;AADcAAAADwAAAGRycy9kb3ducmV2LnhtbESPQWvCQBSE7wX/w/IEb3VjxFqja7BCQYoe1F68PbKv&#10;2dDs25DdmtRf7xYKHoeZ+YZZ5b2txZVaXzlWMBknIIgLpysuFXye359fQfiArLF2TAp+yUO+Hjyt&#10;MNOu4yNdT6EUEcI+QwUmhCaT0heGLPqxa4ij9+VaiyHKtpS6xS7CbS3TJHmRFiuOCwYb2hoqvk8/&#10;VkFXHva3y6wwi20zx2O9N+nH+U2p0bDfLEEE6sMj/N/eaQXzxRT+zs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OmjsYAAADcAAAADwAAAAAAAAAAAAAAAACYAgAAZHJz&#10;L2Rvd25yZXYueG1sUEsFBgAAAAAEAAQA9QAAAIsDAAAAAA==&#10;" path="m24,101r89,197l363,252,485,232r-8,-62l385,120,,,24,101r,xe" fillcolor="#ccc" stroked="f">
                  <v:path arrowok="t" o:connecttype="custom" o:connectlocs="7636,32283;35951,95250;115490,80547;154305,74154;151760,54337;122490,38356;0,0;7636,32283;7636,32283" o:connectangles="0,0,0,0,0,0,0,0,0"/>
                </v:shape>
                <v:shape id="Freeform 7" o:spid="_x0000_s1031" style="position:absolute;left:5994;top:323;width:3511;height:1162;visibility:visible;mso-wrap-style:square;v-text-anchor:top" coordsize="110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dXMQA&#10;AADcAAAADwAAAGRycy9kb3ducmV2LnhtbESP3WrCQBSE74W+w3IK3ului1QTXSUUCiK14N/9MXtM&#10;QrNn0+xq0rfvCgUvh5n5hlmseluLG7W+cqzhZaxAEOfOVFxoOB4+RjMQPiAbrB2Thl/ysFo+DRaY&#10;Gtfxjm77UIgIYZ+ihjKEJpXS5yVZ9GPXEEfv4lqLIcq2kKbFLsJtLV+VepMWK44LJTb0XlL+vb9a&#10;Ddvic6NO5y/Z8TXZqZ9pllifaT187rM5iEB9eIT/22ujYZpM4H4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3VzEAAAA3AAAAA8AAAAAAAAAAAAAAAAAmAIAAGRycy9k&#10;b3ducmV2LnhtbFBLBQYAAAAABAAEAPUAAACJAwAAAAA=&#10;" path="m9,251l362,71,572,9,685,r356,4l1059,44r46,248l590,366,518,349,133,342,,342,22,304,14,259,9,251r,xe" fillcolor="#ccf" stroked="f">
                  <v:path arrowok="t" o:connecttype="custom" o:connectlocs="2860,79693;115039,22543;181774,2858;217684,0;330817,1270;336537,13970;351155,92710;187495,116205;164614,110808;42266,108585;0,108585;6991,96520;4449,82233;2860,79693;2860,79693" o:connectangles="0,0,0,0,0,0,0,0,0,0,0,0,0,0,0"/>
                </v:shape>
                <v:shape id="Freeform 8" o:spid="_x0000_s1032" style="position:absolute;left:4629;top:488;width:2102;height:972;visibility:visible;mso-wrap-style:square;v-text-anchor:top" coordsize="66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jWMQA&#10;AADcAAAADwAAAGRycy9kb3ducmV2LnhtbESPQWsCMRSE7wX/Q3iFXopmt2DV1bgsQql4qwri7bF5&#10;ZpduXpYk1e2/bwqCx2FmvmFW5WA7cSUfWscK8kkGgrh2umWj4Hj4GM9BhIissXNMCn4pQLkePa2w&#10;0O7GX3TdRyMShEOBCpoY+0LKUDdkMUxcT5y8i/MWY5LeSO3xluC2k29Z9i4ttpwWGuxp01D9vf+x&#10;CvTuzPH1cMp3wyeafMrbyhun1MvzUC1BRBriI3xvb7WC2WIK/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o1jEAAAA3AAAAA8AAAAAAAAAAAAAAAAAmAIAAGRycy9k&#10;b3ducmV2LnhtbFBLBQYAAAAABAAEAPUAAACJAwAAAAA=&#10;" path="m484,36l229,153,45,240,,281r121,23l662,23,652,,590,,484,36r,xe" fillcolor="#ccf" stroked="f">
                  <v:path arrowok="t" o:connecttype="custom" o:connectlocs="153670,11505;72708,48897;14288,76701;0,89804;38418,97155;210185,7351;207010,0;187325,0;153670,11505;153670,11505" o:connectangles="0,0,0,0,0,0,0,0,0,0"/>
                </v:shape>
                <v:shape id="Freeform 9" o:spid="_x0000_s1033" style="position:absolute;left:9086;top:1752;width:445;height:222;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IYcUA&#10;AADcAAAADwAAAGRycy9kb3ducmV2LnhtbESPzYvCMBTE7wv+D+EJ3tbUPfhRjSKCoHhY/Djo7dk8&#10;22LzUpKsrf71G2Fhj8PM/IaZLVpTiQc5X1pWMOgnIIgzq0vOFZyO688xCB+QNVaWScGTPCzmnY8Z&#10;pto2vKfHIeQiQtinqKAIoU6l9FlBBn3f1sTRu1lnMETpcqkdNhFuKvmVJENpsOS4UGBNq4Ky++HH&#10;KHjJS3L9Hrlxm/Ot2W3P2XNjvFK9brucggjUhv/wX3ujFYwmQ3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ghhxQAAANwAAAAPAAAAAAAAAAAAAAAAAJgCAABkcnMv&#10;ZG93bnJldi54bWxQSwUGAAAAAAQABAD1AAAAigMAAAAA&#10;" path="m108,r-1,l37,,,39,73,69,137,31,142,3,126,,108,r,xe" fillcolor="#b5b5b5" stroked="f">
                  <v:path arrowok="t" o:connecttype="custom" o:connectlocs="33807,0;33494,0;11582,0;0,12562;22851,22225;42885,9985;44450,966;39442,0;33807,0;33807,0" o:connectangles="0,0,0,0,0,0,0,0,0,0"/>
                </v:shape>
                <v:shape id="Freeform 10" o:spid="_x0000_s1034" style="position:absolute;left:9201;top:1784;width:279;height:82;visibility:visible;mso-wrap-style:square;v-text-anchor:top" coordsize="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W8QA&#10;AADcAAAADwAAAGRycy9kb3ducmV2LnhtbESPzW7CMBCE75V4B2uRuBWHSBAIGAQFqh564Uecl3hJ&#10;IuJ1GhtI3x4jVepxNDPfaGaL1lTiTo0rLSsY9CMQxJnVJecKjoft+xiE88gaK8uk4JccLOadtxmm&#10;2j54R/e9z0WAsEtRQeF9nUrpsoIMur6tiYN3sY1BH2STS93gI8BNJeMoGkmDJYeFAmv6KCi77m9G&#10;wcn98PdtPLzEKz7H68HmUyY2VqrXbZdTEJ5a/x/+a39pBckkg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21vEAAAA3AAAAA8AAAAAAAAAAAAAAAAAmAIAAGRycy9k&#10;b3ducmV2LnhtbFBLBQYAAAAABAAEAPUAAACJAwAAAAA=&#10;" path="m19,l87,,86,17r-8,8l30,25,,16,11,11,11,r8,l19,xe" stroked="f">
                  <v:path arrowok="t" o:connecttype="custom" o:connectlocs="6102,0;27940,0;27619,5613;25050,8255;9634,8255;0,5283;3533,3632;3533,0;6102,0;6102,0" o:connectangles="0,0,0,0,0,0,0,0,0,0"/>
                </v:shape>
                <v:shape id="Freeform 11" o:spid="_x0000_s1035" style="position:absolute;left:12712;top:2222;width:2172;height:1124;visibility:visible;mso-wrap-style:square;v-text-anchor:top" coordsize="68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Ob8A&#10;AADcAAAADwAAAGRycy9kb3ducmV2LnhtbERPy4rCMBTdC/5DuII7TX1QtRpFBMGFDIyP/aW5tsHm&#10;pjRR2783i4FZHs57s2ttJd7UeONYwWScgCDOnTZcKLhdj6MlCB+QNVaOSUFHHnbbfm+DmXYf/qX3&#10;JRQihrDPUEEZQp1J6fOSLPqxq4kj93CNxRBhU0jd4CeG20pOkySVFg3HhhJrOpSUPy8vq2B2my7m&#10;+vWU6U/a3Wt9MubMnVLDQbtfgwjUhn/xn/ukFSxWcW08E4+A3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er85vwAAANwAAAAPAAAAAAAAAAAAAAAAAJgCAABkcnMvZG93bnJl&#10;di54bWxQSwUGAAAAAAQABAD1AAAAhAMAAAAA&#10;" path="m,13l647,r36,46l682,201,668,315,445,354,237,351,74,312,6,62,,13r,xe" fillcolor="#666" stroked="f">
                  <v:path arrowok="t" o:connecttype="custom" o:connectlocs="0,4128;205723,0;217170,14605;216852,63818;212401,100013;141494,112395;75358,111443;23529,99060;1908,19685;0,4128;0,4128" o:connectangles="0,0,0,0,0,0,0,0,0,0,0"/>
                </v:shape>
                <v:shape id="Freeform 12" o:spid="_x0000_s1036" style="position:absolute;left:3835;top:1346;width:984;height:114;visibility:visible;mso-wrap-style:square;v-text-anchor:top" coordsize="3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PNMIA&#10;AADcAAAADwAAAGRycy9kb3ducmV2LnhtbESPzYrCMBSF94LvEK4wO02dxViraRFlxJmFoHbj7tJc&#10;22JzU5qo9e0nwoDLw/n5OMusN424U+dqywqmkwgEcWF1zaWC/PQ9jkE4j6yxsUwKnuQgS4eDJSba&#10;PvhA96MvRRhhl6CCyvs2kdIVFRl0E9sSB+9iO4M+yK6UusNHGDeN/IyiL2mw5kCosKV1RcX1eDMB&#10;4lc2j7fyt92j5hw355inP0p9jPrVAoSn3r/D/+2dVjCbz+F1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Q80wgAAANwAAAAPAAAAAAAAAAAAAAAAAJgCAABkcnMvZG93&#10;bnJldi54bWxQSwUGAAAAAAQABAD1AAAAhwMAAAAA&#10;" path="m,20l121,r35,3l310,20r-197,l27,34,,20r,xe" fillcolor="#8aa1ff" stroked="f">
                  <v:path arrowok="t" o:connecttype="custom" o:connectlocs="0,6724;38418,0;49530,1009;98425,6724;35878,6724;8573,11430;0,6724;0,6724" o:connectangles="0,0,0,0,0,0,0,0"/>
                </v:shape>
                <v:shape id="Freeform 13" o:spid="_x0000_s1037" style="position:absolute;left:6026;top:1441;width:3587;height:368;visibility:visible;mso-wrap-style:square;v-text-anchor:top" coordsize="1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aycEA&#10;AADcAAAADwAAAGRycy9kb3ducmV2LnhtbERPTWsCMRC9C/6HMII3zdpSkdUoorRooWBtex8302Tp&#10;ZhI20d3+++ZQ8Ph436tN7xpxozbWnhXMpgUI4srrmo2Cz4/nyQJETMgaG8+k4JcibNbDwQpL7Tt+&#10;p9s5GZFDOJaowKYUSiljZclhnPpAnLlv3zpMGbZG6ha7HO4a+VAUc+mw5txgMdDOUvVzvjoFe0+v&#10;l8evONs9mZMML6Gzxzej1HjUb5cgEvXpLv53H7SCRZHn5zP5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kWsnBAAAA3AAAAA8AAAAAAAAAAAAAAAAAmAIAAGRycy9kb3du&#10;cmV2LnhtbFBLBQYAAAAABAAEAPUAAACGAwAAAAA=&#10;" path="m,59r35,45l103,108,351,68r29,13l329,117,641,60,1126,43,1129,,657,43,431,82,423,65,493,29r,-15l35,14r-8,8l170,36r,18l,59r,xe" fillcolor="#8aa1ff" stroked="f">
                  <v:path arrowok="t" o:connecttype="custom" o:connectlocs="0,18572;11122,32738;32731,33997;111541,21405;120757,25498;104550,36830;203698,18887;357822,13536;358775,0;208782,13536;136964,25812;134421,20461;156666,9129;156666,4407;11122,4407;8580,6925;54023,11332;54023,16998;0,18572;0,18572" o:connectangles="0,0,0,0,0,0,0,0,0,0,0,0,0,0,0,0,0,0,0,0"/>
                </v:shape>
                <v:shape id="Freeform 14" o:spid="_x0000_s1038" style="position:absolute;left:5746;top:3295;width:3588;height:172;visibility:visible;mso-wrap-style:square;v-text-anchor:top" coordsize="1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ieMYA&#10;AADcAAAADwAAAGRycy9kb3ducmV2LnhtbESPQWsCMRSE74L/ITyhN030YGU1SltQpPTQ2qp4e928&#10;7oZuXpZNqqu/3ggFj8PMfMPMFq2rxJGaYD1rGA4UCOLcG8uFhq/PZX8CIkRkg5Vn0nCmAIt5tzPD&#10;zPgTf9BxEwuRIBwy1FDGWGdShrwkh2Hga+Lk/fjGYUyyKaRp8JTgrpIjpcbSoeW0UGJNLyXlv5s/&#10;p+HdutfVJb5tD8+7886q/aNZ5d9aP/TapymISG28h//ba6NhooZwO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zieMYAAADcAAAADwAAAAAAAAAAAAAAAACYAgAAZHJz&#10;L2Rvd25yZXYueG1sUEsFBgAAAAAEAAQA9QAAAIsDAAAAAA==&#10;" path="m,25l215,,879,r250,25l938,54,135,50,,25r,xe" fillcolor="#8aa1ff" stroked="f">
                  <v:path arrowok="t" o:connecttype="custom" o:connectlocs="0,7938;68323,0;279330,0;358775,7938;298079,17145;42900,15875;0,7938;0,7938" o:connectangles="0,0,0,0,0,0,0,0"/>
                </v:shape>
                <v:shape id="Freeform 15" o:spid="_x0000_s1039" style="position:absolute;left:660;top:2254;width:1245;height:209;visibility:visible;mso-wrap-style:square;v-text-anchor:top" coordsize="3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NGcUA&#10;AADcAAAADwAAAGRycy9kb3ducmV2LnhtbESPQWsCMRSE74L/IbyCN03qoSxboxRR7IIg1ULr7bF5&#10;bpZuXrabVNf++qYgeBxm5htmtuhdI87UhdqzhseJAkFcelNzpeH9sB5nIEJENth4Jg1XCrCYDwcz&#10;zI2/8Bud97ESCcIhRw02xjaXMpSWHIaJb4mTd/Kdw5hkV0nT4SXBXSOnSj1JhzWnBYstLS2VX/sf&#10;p8Efd9mvUu6zUd+bbbH6KGy9KbQePfQvzyAi9fEevrVfjYZMTe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E0ZxQAAANwAAAAPAAAAAAAAAAAAAAAAAJgCAABkcnMv&#10;ZG93bnJldi54bWxQSwUGAAAAAAQABAD1AAAAigMAAAAA&#10;" path="m,63l177,23r73,l392,,355,39r35,27l89,66,,63r,xe" fillcolor="#8aa1ff" stroked="f">
                  <v:path arrowok="t" o:connecttype="custom" o:connectlocs="0,20003;56198,7303;79375,7303;124460,0;112713,12383;123825,20955;28258,20955;0,20003;0,20003" o:connectangles="0,0,0,0,0,0,0,0,0"/>
                </v:shape>
                <v:shape id="Freeform 16" o:spid="_x0000_s1040" style="position:absolute;left:1543;top:1600;width:3390;height:495;visibility:visible;mso-wrap-style:square;v-text-anchor:top" coordsize="106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7aE8MA&#10;AADcAAAADwAAAGRycy9kb3ducmV2LnhtbESPT2sCMRTE74LfITyhF6nJtiCyGqUKgmAv/qHn5+Z1&#10;N7h5WTZxXb99UxA8DjPzG2ax6l0tOmqD9awhmygQxIU3lksN59P2fQYiRGSDtWfS8KAAq+VwsMDc&#10;+DsfqDvGUiQIhxw1VDE2uZShqMhhmPiGOHm/vnUYk2xLaVq8J7ir5YdSU+nQclqosKFNRcX1eHMa&#10;1rzP3KP7tpfT+Kqy7Y91e2+1fhv1X3MQkfr4Cj/bO6Nhpj7h/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7aE8MAAADcAAAADwAAAAAAAAAAAAAAAACYAgAAZHJzL2Rv&#10;d25yZXYueG1sUEsFBgAAAAAEAAQA9QAAAIgDAAAAAA==&#10;" path="m,137l105,98,300,58,477,39,803,12,1067,r-26,44l671,52,502,58,310,87,132,120,4,156,,137r,xe" fillcolor="#8aa1ff" stroked="f">
                  <v:path arrowok="t" o:connecttype="custom" o:connectlocs="0,43498;33369,31115;95339,18415;151589,12383;255191,3810;339090,0;330827,13970;213242,16510;159534,18415;98517,27623;41949,38100;1271,49530;0,43498;0,43498" o:connectangles="0,0,0,0,0,0,0,0,0,0,0,0,0,0"/>
                </v:shape>
                <v:shape id="Freeform 17" o:spid="_x0000_s1041" style="position:absolute;left:704;top:2019;width:743;height:222;visibility:visible;mso-wrap-style:square;v-text-anchor:top" coordsize="2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V8UA&#10;AADcAAAADwAAAGRycy9kb3ducmV2LnhtbESPQWvCQBSE7wX/w/KE3urGEkSiq2ih0IiXaBCPz+wz&#10;G8y+Ddmtpv++KxR6HGbmG2a5Hmwr7tT7xrGC6SQBQVw53XCtoDx+vs1B+ICssXVMCn7Iw3o1elli&#10;pt2DC7ofQi0ihH2GCkwIXSalrwxZ9BPXEUfv6nqLIcq+lrrHR4TbVr4nyUxabDguGOzow1B1O3xb&#10;BadtMbvl0uRn2k2LcrdN8/0lVep1PGwWIAIN4T/81/7SCuZJC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9NXxQAAANwAAAAPAAAAAAAAAAAAAAAAAJgCAABkcnMv&#10;ZG93bnJldi54bWxQSwUGAAAAAAQABAD1AAAAigMAAAAA&#10;" path="m9,48l68,21r70,-2l203,r30,10l227,22,186,43,124,27,90,56,57,49,14,70,,68,9,48r,xe" fillcolor="#8aa1ff" stroked="f">
                  <v:path arrowok="t" o:connecttype="custom" o:connectlocs="2870,15240;21683,6668;44003,6033;64729,0;74295,3175;72382,6985;59308,13653;39539,8573;28698,17780;18175,15558;4464,22225;0,21590;2870,15240;2870,15240" o:connectangles="0,0,0,0,0,0,0,0,0,0,0,0,0,0"/>
                </v:shape>
                <v:shape id="Freeform 18" o:spid="_x0000_s1042" style="position:absolute;left:1371;top:1530;width:1238;height:241;visibility:visible;mso-wrap-style:square;v-text-anchor:top" coordsize="3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WccA&#10;AADcAAAADwAAAGRycy9kb3ducmV2LnhtbESPT2vCQBTE74LfYXmCl6IbLdUQXSVYSqX0UP/g+Zl9&#10;JsHs2zS7mvTbdwsFj8PM/IZZrjtTiTs1rrSsYDKOQBBnVpecKzge3kYxCOeRNVaWScEPOViv+r0l&#10;Jtq2vKP73uciQNglqKDwvk6kdFlBBt3Y1sTBu9jGoA+yyaVusA1wU8lpFM2kwZLDQoE1bQrKrvub&#10;UfD8/nT6yG/f83qzTVsbf36d09dUqeGgSxcgPHX+Ef5vb7WCOHq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5L1nHAAAA3AAAAA8AAAAAAAAAAAAAAAAAmAIAAGRy&#10;cy9kb3ducmV2LnhtbFBLBQYAAAAABAAEAPUAAACMAwAAAAA=&#10;" path="m,75l208,17,389,,233,31,141,45,,75r,xe" fillcolor="#69f" stroked="f">
                  <v:path arrowok="t" o:connecttype="custom" o:connectlocs="0,24130;66210,5469;123825,0;74168,9974;44883,14478;0,24130;0,24130" o:connectangles="0,0,0,0,0,0,0"/>
                </v:shape>
                <v:shape id="Freeform 19" o:spid="_x0000_s1043" style="position:absolute;left:457;top:1924;width:539;height:304;visibility:visible;mso-wrap-style:square;v-text-anchor:top" coordsize="16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9QcQA&#10;AADcAAAADwAAAGRycy9kb3ducmV2LnhtbESPT4vCMBTE7wt+h/AEb2uquFKqUUQU3B5c/Ht+NM+2&#10;2LzUJmr322+EBY/DzPyGmc5bU4kHNa60rGDQj0AQZ1aXnCs4HtafMQjnkTVWlknBLzmYzzofU0y0&#10;ffKOHnufiwBhl6CCwvs6kdJlBRl0fVsTB+9iG4M+yCaXusFngJtKDqNoLA2WHBYKrGlZUHbd342C&#10;UfxjBvfv5dci3aTnU7qi2xG3SvW67WICwlPr3+H/9kYriK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fUHEAAAA3AAAAA8AAAAAAAAAAAAAAAAAmAIAAGRycy9k&#10;b3ducmV2LnhtbFBLBQYAAAAABAAEAPUAAACJAwAAAAA=&#10;" path="m168,l49,52,,86r14,9l63,52,89,37,168,r,xe" fillcolor="#69f" stroked="f">
                  <v:path arrowok="t" o:connecttype="custom" o:connectlocs="53975,0;15743,16684;0,27592;4498,30480;20241,16684;28594,11871;53975,0;53975,0" o:connectangles="0,0,0,0,0,0,0,0"/>
                </v:shape>
                <v:shape id="Freeform 20" o:spid="_x0000_s1044" style="position:absolute;left:2076;top:2082;width:375;height:311;visibility:visible;mso-wrap-style:square;v-text-anchor:top" coordsize="1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ixMcA&#10;AADcAAAADwAAAGRycy9kb3ducmV2LnhtbESPQWvCQBSE70L/w/IKXqTuVjANqauUihAED9VWr4/s&#10;Mwlm38bsqml/fVco9DjMzDfMbNHbRlyp87VjDc9jBYK4cKbmUsPnbvWUgvAB2WDjmDR8k4fF/GEw&#10;w8y4G3/QdRtKESHsM9RQhdBmUvqiIot+7Fri6B1dZzFE2ZXSdHiLcNvIiVKJtFhzXKiwpfeKitP2&#10;YjXU69P+azPK8+PufGimKkmTn2Wq9fCxf3sFEagP/+G/dm40pOoF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PYsTHAAAA3AAAAA8AAAAAAAAAAAAAAAAAmAIAAGRy&#10;cy9kb3ducmV2LnhtbFBLBQYAAAAABAAEAPUAAACMAwAAAAA=&#10;" path="m103,l73,16,22,60,,95r9,5l117,5,114,3,103,r,xe" fillcolor="#09f" stroked="f">
                  <v:path arrowok="t" o:connecttype="custom" o:connectlocs="32982,0;23376,4978;7045,18669;0,29559;2882,31115;37465,1556;36504,933;32982,0;32982,0" o:connectangles="0,0,0,0,0,0,0,0,0"/>
                </v:shape>
                <v:shape id="Freeform 21" o:spid="_x0000_s1045" style="position:absolute;left:4102;top:1962;width:743;height:463;visibility:visible;mso-wrap-style:square;v-text-anchor:top" coordsize="23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cgcAA&#10;AADcAAAADwAAAGRycy9kb3ducmV2LnhtbERPy4rCMBTdC/MP4QruNFVBpBpFhEFdqONjM7tLc23K&#10;NDcliVr/3iyEWR7Oe75sbS0e5EPlWMFwkIEgLpyuuFRwvXz3pyBCRNZYOyYFLwqwXHx15phr9+QT&#10;Pc6xFCmEQ44KTIxNLmUoDFkMA9cQJ+7mvMWYoC+l9vhM4baWoyybSIsVpwaDDa0NFX/nu1Uwev3U&#10;Wwz7ZhcP5va7GU/8sUSlet12NQMRqY3/4o97qxVMs7Q2nU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ZcgcAAAADcAAAADwAAAAAAAAAAAAAAAACYAgAAZHJzL2Rvd25y&#10;ZXYueG1sUEsFBgAAAAAEAAQA9QAAAIUDAAAAAA==&#10;" path="m,35r70,68l113,133r3,-76l161,r46,l229,32r5,115l102,147,62,125,24,86,,35r,xe" fillcolor="#8aa1ff" stroked="f">
                  <v:path arrowok="t" o:connecttype="custom" o:connectlocs="0,11037;22225,32480;35878,41940;36830,17974;51118,0;65723,0;72708,10091;74295,46355;32385,46355;19685,39418;7620,27119;0,11037;0,11037" o:connectangles="0,0,0,0,0,0,0,0,0,0,0,0,0"/>
                </v:shape>
                <v:shape id="Freeform 22" o:spid="_x0000_s1046" style="position:absolute;left:4114;top:1892;width:4509;height:521;visibility:visible;mso-wrap-style:square;v-text-anchor:top" coordsize="142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im8QA&#10;AADcAAAADwAAAGRycy9kb3ducmV2LnhtbESPQWsCMRSE70L/Q3iF3jRrRaurUYogCAWrW/H83Dx3&#10;FzcvSxJ1/femIHgcZuYbZrZoTS2u5HxlWUG/l4Agzq2uuFCw/1t1xyB8QNZYWyYFd/KwmL91Zphq&#10;e+MdXbNQiAhhn6KCMoQmldLnJRn0PdsQR+9kncEQpSukdniLcFPLzyQZSYMVx4USG1qWlJ+zi1Fw&#10;Lobbw3FZD37WtP3dZO5yMl+k1Md7+z0FEagNr/CzvdYKxskE/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4pvEAAAA3AAAAA8AAAAAAAAAAAAAAAAAmAIAAGRycy9k&#10;b3ducmV2LnhtbFBLBQYAAAAABAAEAPUAAACJAwAAAAA=&#10;" path="m5,161l,139,,97,22,71,91,40r54,-7l237,40,345,57r64,8l479,65r79,17l608,90r119,3l835,79,951,22,1012,r41,11l1080,33,1215,r-8,51l1223,79,1363,68r57,-17l1382,139r-135,l867,164,5,161r,xe" fillcolor="#8aa1ff" stroked="f">
                  <v:path arrowok="t" o:connecttype="custom" o:connectlocs="1588,51118;0,44133;0,30798;6985,22543;28893,12700;46038,10478;75248,12700;109538,18098;129858,20638;152083,20638;177165,26035;193040,28575;230823,29528;265113,25083;301943,6985;321310,0;334328,3493;342900,10478;385763,0;383223,16193;388303,25083;432753,21590;450850,16193;438785,44133;395923,44133;275273,52070;1588,51118;1588,51118" o:connectangles="0,0,0,0,0,0,0,0,0,0,0,0,0,0,0,0,0,0,0,0,0,0,0,0,0,0,0,0"/>
                </v:shape>
                <v:shape id="Freeform 23" o:spid="_x0000_s1047" style="position:absolute;left:88;top:2489;width:1969;height:971;visibility:visible;mso-wrap-style:square;v-text-anchor:top" coordsize="62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pH8MA&#10;AADcAAAADwAAAGRycy9kb3ducmV2LnhtbERPz2vCMBS+C/4P4Q28yEwtY0hnFBEUD+6g1oO3R/PW&#10;dkteShK1/vfmIOz48f2eL3trxI18aB0rmE4yEMSV0y3XCsrT5n0GIkRkjcYxKXhQgOViOJhjod2d&#10;D3Q7xlqkEA4FKmhi7AopQ9WQxTBxHXHifpy3GBP0tdQe7yncGpln2ae02HJqaLCjdUPV3/FqFezH&#10;5uo/Srs+f5vLdrP/zVddmSs1eutXXyAi9fFf/HLvtILZNM1P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mpH8MAAADcAAAADwAAAAAAAAAAAAAAAACYAgAAZHJzL2Rv&#10;d25yZXYueG1sUEsFBgAAAAAEAAQA9QAAAIgDAAAAAA==&#10;" path="m92,r51,16l620,19,585,254,369,304,133,265,14,230,14,74,,31,27,12,92,r,xe" fillcolor="#666" stroked="f">
                  <v:path arrowok="t" o:connecttype="custom" o:connectlocs="29210,0;45403,5113;196850,6072;185738,81176;117158,97155;42228,84691;4445,73505;4445,23650;0,9907;8573,3835;29210,0;29210,0" o:connectangles="0,0,0,0,0,0,0,0,0,0,0,0"/>
                </v:shape>
                <v:shape id="Freeform 24" o:spid="_x0000_s1048" style="position:absolute;left:10407;top:2051;width:2464;height:2057;visibility:visible;mso-wrap-style:square;v-text-anchor:top" coordsize="77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vTcQA&#10;AADcAAAADwAAAGRycy9kb3ducmV2LnhtbESPT4vCMBTE7wt+h/AEb5rWg3SrUcS/iywLq+L50Tzb&#10;avNSmqj1228EYY/DzPyGmcxaU4k7Na60rCAeRCCIM6tLzhUcD+t+AsJ5ZI2VZVLwJAezaedjgqm2&#10;D/6l+97nIkDYpaig8L5OpXRZQQbdwNbEwTvbxqAPssmlbvAR4KaSwygaSYMlh4UCa1oUlF33N6Pg&#10;57nZRdlwsU0+zWjZ5qvL6Ts5KNXrtvMxCE+t/w+/219aQRLH8Do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L03EAAAA3AAAAA8AAAAAAAAAAAAAAAAAmAIAAGRycy9k&#10;b3ducmV2LnhtbFBLBQYAAAAABAAEAPUAAACJAwAAAAA=&#10;" path="m222,5l81,80,,218,36,492,146,614r165,33l544,633,696,426,776,312,730,113,591,9,296,,222,5r,xe" fillcolor="#666" stroked="f">
                  <v:path arrowok="t" o:connecttype="custom" o:connectlocs="70485,1590;25718,25439;0,69322;11430,156451;46355,195246;98743,205740;172720,201288;220980,135464;246380,99213;231775,35933;187643,2862;93980,0;70485,1590;70485,1590" o:connectangles="0,0,0,0,0,0,0,0,0,0,0,0,0,0"/>
                </v:shape>
                <v:shape id="Freeform 25" o:spid="_x0000_s1049" style="position:absolute;left:10763;top:2197;width:1898;height:1740;visibility:visible;mso-wrap-style:square;v-text-anchor:top" coordsize="60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YA&#10;AADcAAAADwAAAGRycy9kb3ducmV2LnhtbESPQWvCQBSE74X+h+UVequbCBaJrlIKpZYSpKni9ZF9&#10;JtHdtyG7xqS/visUehxm5htmuR6sET11vnGsIJ0kIIhLpxuuFOy+357mIHxA1mgck4KRPKxX93dL&#10;zLS78hf1RahEhLDPUEEdQptJ6cuaLPqJa4mjd3SdxRBlV0nd4TXCrZHTJHmWFhuOCzW29FpTeS4u&#10;VsEM0357zkczO+x/Pj/yfDyZ90Kpx4fhZQEi0BD+w3/tjVYwT6dw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ZMYAAADcAAAADwAAAAAAAAAAAAAAAACYAgAAZHJz&#10;L2Rvd25yZXYueG1sUEsFBgAAAAAEAAQA9QAAAIsDAAAAAA==&#10;" path="m263,l59,86,,229,26,385,170,535r261,12l600,397,565,178,382,15,263,r,xe" fillcolor="#b5b5b5" stroked="f">
                  <v:path arrowok="t" o:connecttype="custom" o:connectlocs="83224,0;18670,27355;0,72840;8227,122461;53795,170173;136386,173990;189865,126278;178790,56618;120881,4771;83224,0;83224,0" o:connectangles="0,0,0,0,0,0,0,0,0,0,0"/>
                </v:shape>
                <v:shape id="Freeform 26" o:spid="_x0000_s1050" style="position:absolute;left:11029;top:2654;width:1315;height:1029;visibility:visible;mso-wrap-style:square;v-text-anchor:top" coordsize="41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Y1sQA&#10;AADcAAAADwAAAGRycy9kb3ducmV2LnhtbESPT4vCMBTE78J+h/AW9qapCiLVKMvCsrJ48B8Ub8/m&#10;2Rabl5pErd/eCILHYWZ+w0znranFlZyvLCvo9xIQxLnVFRcKdtvf7hiED8gaa8uk4E4e5rOPzhRT&#10;bW+8pusmFCJC2KeooAyhSaX0eUkGfc82xNE7WmcwROkKqR3eItzUcpAkI2mw4rhQYkM/JeWnzcUo&#10;+BtuV/vkXx8yXDjn6+yszfKs1Ndn+z0BEagN7/CrvdA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WNbEAAAA3AAAAA8AAAAAAAAAAAAAAAAAmAIAAGRycy9k&#10;b3ducmV2LnhtbFBLBQYAAAAABAAEAPUAAACJAwAAAAA=&#10;" path="m280,12l183,84r-37,l132,27,119,61,76,28r34,125l107,183,,153r21,76l224,229r7,16l199,322r49,2l321,180r21,-3l383,205r15,32l413,215,390,174,329,125,280,93,270,61,339,27,288,r-8,12l280,12xe" fillcolor="#e8d9d9" stroked="f">
                  <v:path arrowok="t" o:connecttype="custom" o:connectlocs="89115,3810;58243,26670;46467,26670;42011,8573;37874,19368;24188,8890;35010,48578;34055,58103;0,48578;6684,72708;71292,72708;73520,77788;63335,102235;78931,102870;102164,57150;108848,56198;121897,65088;126671,75248;131445,68263;124125,55245;104710,39688;89115,29528;85933,19368;107893,8573;91661,0;89115,3810;89115,3810" o:connectangles="0,0,0,0,0,0,0,0,0,0,0,0,0,0,0,0,0,0,0,0,0,0,0,0,0,0,0"/>
                </v:shape>
                <v:shape id="Freeform 27" o:spid="_x0000_s1051" style="position:absolute;left:2089;top:1981;width:2279;height:2108;visibility:visible;mso-wrap-style:square;v-text-anchor:top" coordsize="71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xGsQA&#10;AADcAAAADwAAAGRycy9kb3ducmV2LnhtbESPzWrDMBCE74W+g9hCbo3sUoJxIxvHECj4UPJDobfF&#10;2lom1spYauy8fRUo9DjMzDfMtlzsIK40+d6xgnSdgCBune65U3A+7Z8zED4gaxwck4IbeSiLx4ct&#10;5trNfKDrMXQiQtjnqMCEMOZS+taQRb92I3H0vt1kMUQ5dVJPOEe4HeRLkmykxZ7jgsGRakPt5fhj&#10;FZzmz53HDfqPdN8u+FU3lUkbpVZPS/UGItAS/sN/7XetIEtf4X4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1MRrEAAAA3AAAAA8AAAAAAAAAAAAAAAAAmAIAAGRycy9k&#10;b3ducmV2LnhtbFBLBQYAAAAABAAEAPUAAACJAwAAAAA=&#10;" path="m347,l188,17,70,109,,278,109,573r251,91l575,664,702,525,718,284,643,121,468,17,379,3,347,r,xe" fillcolor="#666" stroked="f">
                  <v:path arrowok="t" o:connecttype="custom" o:connectlocs="110173,0;59690,5398;22225,34608;0,88265;34608,181928;114300,210820;182563,210820;222885,166688;227965,90170;204153,38418;148590,5398;120333,953;110173,0;110173,0" o:connectangles="0,0,0,0,0,0,0,0,0,0,0,0,0,0"/>
                </v:shape>
                <v:shape id="Freeform 28" o:spid="_x0000_s1052" style="position:absolute;left:2305;top:2355;width:1809;height:1607;visibility:visible;mso-wrap-style:square;v-text-anchor:top" coordsize="5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Z8IA&#10;AADcAAAADwAAAGRycy9kb3ducmV2LnhtbESPQWvCQBSE74L/YXlCb7qJEJE0GwmCUHozWnp9ZJ/Z&#10;YPZtyK4a/fXdQqHHYWa+YYrdZHtxp9F3jhWkqwQEceN0x62C8+mw3ILwAVlj75gUPMnDrpzPCsy1&#10;e/CR7nVoRYSwz1GBCWHIpfSNIYt+5Qbi6F3caDFEObZSj/iIcNvLdZJspMWO44LBgfaGmmt9swq+&#10;13vcUEX+9ey/qlPWfZpzikq9LabqHUSgKfyH/9ofWsE2zeD3TDw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75nwgAAANwAAAAPAAAAAAAAAAAAAAAAAJgCAABkcnMvZG93&#10;bnJldi54bWxQSwUGAAAAAAQABAD1AAAAhwMAAAAA&#10;" path="m254,l92,55,3,185,,341,95,463r142,44l372,497r86,-39l529,379r40,-87l550,139,418,43,335,6,254,r,xe" fillcolor="#b5b5b5" stroked="f">
                  <v:path arrowok="t" o:connecttype="custom" o:connectlocs="80787,0;29261,17428;954,58622;0,108054;30216,146713;75380,160655;118318,157486;145671,145128;168253,120095;180975,92527;174932,44045;132948,13626;106549,1901;80787,0;80787,0" o:connectangles="0,0,0,0,0,0,0,0,0,0,0,0,0,0,0"/>
                </v:shape>
                <v:shape id="Freeform 29" o:spid="_x0000_s1053" style="position:absolute;left:2609;top:2743;width:1277;height:1009;visibility:visible;mso-wrap-style:square;v-text-anchor:top" coordsize="40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K4MUA&#10;AADcAAAADwAAAGRycy9kb3ducmV2LnhtbESPzYvCMBTE7wv+D+EJ3tbUFaVWo4jgx7IXP3rx9mie&#10;TbF5KU1W63+/WVjY4zAzv2EWq87W4kGtrxwrGA0TEMSF0xWXCvLL9j0F4QOyxtoxKXiRh9Wy97bA&#10;TLsnn+hxDqWIEPYZKjAhNJmUvjBk0Q9dQxy9m2sthijbUuoWnxFua/mRJFNpseK4YLChjaHifv62&#10;CsbHPaeTrraf+ZfJd7P7dXu7TpQa9Lv1HESgLvyH/9oHrSAdTe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ErgxQAAANwAAAAPAAAAAAAAAAAAAAAAAJgCAABkcnMv&#10;ZG93bnJldi54bWxQSwUGAAAAAAQABAD1AAAAigMAAAAA&#10;" path="m77,71r17,41l94,147,81,172r-44,5l2,170,,218r182,-5l182,232r-35,77l189,317,290,177r65,41l401,181,252,98,250,75r-3,-9l304,27,269,,174,60r-40,3l116,31,96,66,73,53r4,18l77,71xe" fillcolor="#e8d9d9" stroked="f">
                  <v:path arrowok="t" o:connecttype="custom" o:connectlocs="24508,22614;29919,35672;29919,46820;25782,54782;11777,56375;637,54145;0,69433;57929,67841;57929,73892;46789,98417;60157,100965;92305,56375;112994,69433;127635,57649;80210,31213;79573,23888;78618,21021;96761,8600;85620,0;55383,19110;42651,20066;36922,9874;30556,21021;23235,16881;24508,22614;24508,22614" o:connectangles="0,0,0,0,0,0,0,0,0,0,0,0,0,0,0,0,0,0,0,0,0,0,0,0,0,0"/>
                </v:shape>
                <v:shape id="Freeform 30" o:spid="_x0000_s1054" style="position:absolute;left:10541;top:2247;width:2311;height:1753;visibility:visible;mso-wrap-style:square;v-text-anchor:top" coordsize="7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9T8YA&#10;AADcAAAADwAAAGRycy9kb3ducmV2LnhtbESPT2sCMRTE70K/Q3iFXkSz20OVdbNiC9LSQ8U/B4+P&#10;5LlZ3Lwsm6jrtzeFQo/DzPyGKZeDa8WV+tB4VpBPMxDE2puGawWH/XoyBxEissHWMym4U4Bl9TQq&#10;sTD+xlu67mItEoRDgQpsjF0hZdCWHIap74iTd/K9w5hkX0vT4y3BXStfs+xNOmw4LVjs6MOSPu8u&#10;TsFYu3Gt880s/sjz/vv90x6d3Sr18jysFiAiDfE//Nf+Mgrm+Qx+z6QjI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Z9T8YAAADcAAAADwAAAAAAAAAAAAAAAACYAgAAZHJz&#10;L2Rvd25yZXYueG1sUEsFBgAAAAAEAAQA9QAAAIsDAAAAAA==&#10;" path="m158,r68,64l212,75,181,95r-25,22l135,146r-14,26l113,201r-5,31l105,259r,27l110,321r6,20l127,365r21,30l173,427r21,17l213,460r26,16l263,498r33,12l325,515r35,3l390,521r35,-6l463,504r35,-17l528,469r24,-23l574,419r7,-24l595,373r14,-36l729,340r-5,30l721,394r-8,23l705,439r-10,19l687,474r-11,16l657,510r-16,19l625,544r-27,9l229,553,212,542,183,517,169,501,151,482r-9,-17l129,446r-8,-15l65,412,,272,2,251,8,232r5,-26l21,188,32,161,43,139,64,108,84,76,104,56,119,35r8,-9l142,13,151,r7,l158,xe" fillcolor="black" stroked="f">
                  <v:path arrowok="t" o:connecttype="custom" o:connectlocs="71657,20283;57389,30108;42804,46271;35828,63702;33292,82084;34877,101733;40267,115678;54852,135327;67535,145786;83388,157829;103046,163217;123655,165118;146801,159731;167410,148638;181995,132792;188653,118213;231140,107755;228603,124869;223530,139130;217823,150223;208311,161632;198165,172408;72608,175260;58023,163851;47877,152758;40901,141349;20609,130573;634,79548;4122,65287;10146,51025;20292,34228;32975,17748;40267,8240;47877,0;50096,0" o:connectangles="0,0,0,0,0,0,0,0,0,0,0,0,0,0,0,0,0,0,0,0,0,0,0,0,0,0,0,0,0,0,0,0,0,0,0"/>
                </v:shape>
                <v:shape id="Freeform 31" o:spid="_x0000_s1055" style="position:absolute;left:2597;top:3251;width:1409;height:628;visibility:visible;mso-wrap-style:square;v-text-anchor:top" coordsize="44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hBb8A&#10;AADcAAAADwAAAGRycy9kb3ducmV2LnhtbERPTYvCMBC9C/6HMII3TauwaNcoa1F0j1XxPDSzadlm&#10;Upqo1V9vDgt7fLzv1aa3jbhT52vHCtJpAoK4dLpmo+By3k8WIHxA1tg4JgVP8rBZDwcrzLR7cEH3&#10;UzAihrDPUEEVQptJ6cuKLPqpa4kj9+M6iyHCzkjd4SOG20bOkuRDWqw5NlTYUl5R+Xu6WQUHH3bb&#10;eVG43KTL13dhctlcc6XGo/7rE0SgPvyL/9xHrWCRxrX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KEFvwAAANwAAAAPAAAAAAAAAAAAAAAAAJgCAABkcnMvZG93bnJl&#10;di54bWxQSwUGAAAAAAQABAD1AAAAhAMAAAAA&#10;" path="m443,l433,23,385,91r-59,46l272,175r-71,2l117,161,50,126,,77,2,99r33,38l86,172r69,19l225,197r55,-9l350,150,404,98,433,60,446,14,443,r,xe" stroked="f">
                  <v:path arrowok="t" o:connecttype="custom" o:connectlocs="140022,0;136861,7340;121689,29039;103041,43718;85973,55845;63531,56483;36981,51377;15804,40208;0,24572;632,31592;11063,43718;27183,54887;48992,60950;71117,62865;88501,59993;110627,47867;127695,31273;136861,19147;140970,4468;140022,0;140022,0" o:connectangles="0,0,0,0,0,0,0,0,0,0,0,0,0,0,0,0,0,0,0,0,0"/>
                </v:shape>
                <v:shape id="Freeform 32" o:spid="_x0000_s1056" style="position:absolute;left:2489;top:2444;width:1219;height:451;visibility:visible;mso-wrap-style:square;v-text-anchor:top" coordsize="38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a3sQA&#10;AADcAAAADwAAAGRycy9kb3ducmV2LnhtbESPQWvCQBSE74X+h+UVvNVNchCbukqpCt7ENOj1NfvM&#10;BrNvQ3aN8d+7QqHHYWa+YRar0bZioN43jhWk0wQEceV0w7WC8mf7PgfhA7LG1jEpuJOH1fL1ZYG5&#10;djc+0FCEWkQI+xwVmBC6XEpfGbLop64jjt7Z9RZDlH0tdY+3CLetzJJkJi02HBcMdvRtqLoUV6sg&#10;K/VmO1zS8bfYHPfr/Wl3NplTavI2fn2CCDSG//Bfe6cVzNMP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Wt7EAAAA3AAAAA8AAAAAAAAAAAAAAAAAmAIAAGRycy9k&#10;b3ducmV2LnhtbFBLBQYAAAAABAAEAPUAAACJAwAAAAA=&#10;" path="m352,41l280,15,218,11r-60,6l65,61,,142,35,80,88,34,165,4,245,r57,11l383,55,352,41r,xe" stroked="f">
                  <v:path arrowok="t" o:connecttype="custom" o:connectlocs="112052,13018;89132,4763;69396,3493;50296,5398;20691,19368;0,45085;11142,25400;28013,10795;52524,1270;77991,0;96135,3493;121920,17463;112052,13018;112052,13018" o:connectangles="0,0,0,0,0,0,0,0,0,0,0,0,0,0"/>
                </v:shape>
                <v:shape id="Freeform 33" o:spid="_x0000_s1057" style="position:absolute;left:10979;top:3308;width:1359;height:508;visibility:visible;mso-wrap-style:square;v-text-anchor:top" coordsize="42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6cQA&#10;AADcAAAADwAAAGRycy9kb3ducmV2LnhtbESP0YrCQAxF3xf8hyGCb+tUQXGro4giiMjCun5A7MS2&#10;2smUzqjVrzcPC/sYbu7JyWzRukrdqQmlZwODfgKKOPO25NzA8XfzOQEVIrLFyjMZeFKAxbzzMcPU&#10;+gf/0P0QcyUQDikaKGKsU61DVpDD0Pc1sWRn3ziMMja5tg0+BO4qPUySsXZYslwosKZVQdn1cHOi&#10;sd2v9tlm9Dqvk6/L96491Wt3MqbXbZdTUJHa+L/8195aA5Oh6MszQgA9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unEAAAA3AAAAA8AAAAAAAAAAAAAAAAAmAIAAGRycy9k&#10;b3ducmV2LnhtbFBLBQYAAAAABAAEAPUAAACJAwAAAAA=&#10;" path="m411,77r-54,35l314,130r-59,6l152,131,107,112,39,66,8,14,,,8,35,31,77r44,38l142,150r49,10l255,160r44,-10l344,136r53,-33l428,70r-17,7l411,77xe" stroked="f">
                  <v:path arrowok="t" o:connecttype="custom" o:connectlocs="130493,24448;113348,35560;99695,41275;80963,43180;48260,41593;33973,35560;12383,20955;2540,4445;0,0;2540,11113;9843,24448;23813,36513;45085,47625;60643,50800;80963,50800;94933,47625;109220,43180;126048,32703;135890,22225;130493,24448;130493,24448" o:connectangles="0,0,0,0,0,0,0,0,0,0,0,0,0,0,0,0,0,0,0,0,0"/>
                </v:shape>
                <v:shape id="Freeform 34" o:spid="_x0000_s1058" style="position:absolute;left:11118;top:2381;width:1194;height:324;visibility:visible;mso-wrap-style:square;v-text-anchor:top" coordsize="3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YxMIA&#10;AADcAAAADwAAAGRycy9kb3ducmV2LnhtbESPQYvCMBSE74L/ITzBi6ypHkS6RpEFUS+K3QWvz+bZ&#10;lk1eShNt/fdGEDwOM/MNs1h11og7Nb5yrGAyTkAQ505XXCj4+918zUH4gKzROCYFD/KwWvZ7C0y1&#10;a/lE9ywUIkLYp6igDKFOpfR5SRb92NXE0bu6xmKIsimkbrCNcGvkNElm0mLFcaHEmn5Kyv+zm1Ww&#10;Me3s2K4PZu/Pu2xLfB5dElZqOOjW3yACdeETfrd3WsF8OoH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JjEwgAAANwAAAAPAAAAAAAAAAAAAAAAAJgCAABkcnMvZG93&#10;bnJldi54bWxQSwUGAAAAAAQABAD1AAAAhwMAAAAA&#10;" path="m,63l56,28,107,14r93,-3l250,19r44,22l375,103,307,39,250,8,194,,118,3,60,21,18,47,,63r,xe" stroked="f">
                  <v:path arrowok="t" o:connecttype="custom" o:connectlocs="0,19808;17827,8804;34063,4402;63669,3459;79587,5974;93594,12891;119380,32385;97732,12262;79587,2515;61759,0;37565,943;19101,6603;5730,14778;0,19808;0,19808" o:connectangles="0,0,0,0,0,0,0,0,0,0,0,0,0,0,0"/>
                </v:shape>
                <v:shape id="Freeform 35" o:spid="_x0000_s1059" style="position:absolute;left:5143;top:2470;width:4432;height:330;visibility:visible;mso-wrap-style:square;v-text-anchor:top" coordsize="139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yvsUA&#10;AADcAAAADwAAAGRycy9kb3ducmV2LnhtbESPwWrDMBBE74H8g9hAb4kcHYpxo4TQEjdQCDTOob0t&#10;1tY2sVZGUhz376tCocdhZt4wm91kezGSD51jDetVBoK4dqbjRsOlOixzECEiG+wdk4ZvCrDbzmcb&#10;LIy78zuN59iIBOFQoIY2xqGQMtQtWQwrNxAn78t5izFJ30jj8Z7gtpcqyx6lxY7TQosDPbdUX883&#10;q6F67U6f/ZsvS1XnL6M6HEs8fWj9sJj2TyAiTfE//Nc+Gg25Uv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K+xQAAANwAAAAPAAAAAAAAAAAAAAAAAJgCAABkcnMv&#10;ZG93bnJldi54bWxQSwUGAAAAAAQABAD1AAAAigMAAAAA&#10;" path="m,23r671,l883,23,1328,r-3,18l765,60r16,23l808,87r582,l1398,105r-609,l652,29,,29,,23r,xe" fillcolor="#69f" stroked="f">
                  <v:path arrowok="t" o:connecttype="custom" o:connectlocs="0,7233;212738,7233;279951,7233;421037,0;420086,5661;242540,18869;247613,26102;256173,27359;440694,27359;443230,33020;250149,33020;206714,9120;0,9120;0,7233;0,7233" o:connectangles="0,0,0,0,0,0,0,0,0,0,0,0,0,0,0"/>
                </v:shape>
                <v:shape id="Freeform 36" o:spid="_x0000_s1060" style="position:absolute;left:5118;top:1600;width:431;height:165;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RP8QA&#10;AADcAAAADwAAAGRycy9kb3ducmV2LnhtbESPzWrDMBCE74G+g9hCb4lcF4zjRgklpBAIpcTpocfF&#10;Wv9QayUsOXbfPioUchxm5htms5tNL640+M6ygudVAoK4srrjRsHX5X2Zg/ABWWNvmRT8kofd9mGx&#10;wULbic90LUMjIoR9gQraEFwhpa9aMuhX1hFHr7aDwRDl0Eg94BThppdpkmTSYMdxoUVH+5aqn3I0&#10;ChzXzcf4uT6Sy76DPNUGp4NR6ulxfnsFEWgO9/B/+6gV5OkL/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LkT/EAAAA3AAAAA8AAAAAAAAAAAAAAAAAmAIAAGRycy9k&#10;b3ducmV2LnhtbFBLBQYAAAAABAAEAPUAAACJAwAAAAA=&#10;" path="m19,3l,31,,52r137,l108,,19,3r,xe" fillcolor="#8aa1ff" stroked="f">
                  <v:path arrowok="t" o:connecttype="custom" o:connectlocs="5988,953;0,9843;0,16510;43180,16510;34040,0;5988,953;5988,953" o:connectangles="0,0,0,0,0,0,0"/>
                </v:shape>
                <v:shape id="Freeform 37" o:spid="_x0000_s1061" style="position:absolute;left:9810;top:1282;width:3944;height:273;visibility:visible;mso-wrap-style:square;v-text-anchor:top" coordsize="12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7RMUA&#10;AADcAAAADwAAAGRycy9kb3ducmV2LnhtbESPQYvCMBSE7wv+h/AEL6LpiohWoywLCwoebFcP3h7N&#10;s602L6WJtf57IyzscZiZb5jVpjOVaKlxpWUFn+MIBHFmdcm5guPvz2gOwnlkjZVlUvAkB5t172OF&#10;sbYPTqhNfS4ChF2MCgrv61hKlxVk0I1tTRy8i20M+iCbXOoGHwFuKjmJopk0WHJYKLCm74KyW3o3&#10;Cg6L9L67tel52GZJtL8Ok91p1ik16HdfSxCeOv8f/mtvtYL5ZArvM+EI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5PtExQAAANwAAAAPAAAAAAAAAAAAAAAAAJgCAABkcnMv&#10;ZG93bnJldi54bWxQSwUGAAAAAAQABAD1AAAAigMAAAAA&#10;" path="m5,49l679,19,1242,r,30l563,63,,85,5,49r,xe" fillcolor="#8aa1ff" stroked="f">
                  <v:path arrowok="t" o:connecttype="custom" o:connectlocs="1588,15741;215583,6103;394335,0;394335,9637;178753,20238;0,27305;1588,15741;1588,15741" o:connectangles="0,0,0,0,0,0,0,0"/>
                </v:shape>
                <v:shape id="Freeform 38" o:spid="_x0000_s1062" style="position:absolute;left:13931;top:1301;width:293;height:76;visibility:visible;mso-wrap-style:square;v-text-anchor:top" coordsize="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9QsQA&#10;AADcAAAADwAAAGRycy9kb3ducmV2LnhtbESPT0sDMRTE70K/Q3gFbzbbgu26Ni1VUbxu/+D1sXlu&#10;0m5eliRt129vBKHHYWZ+wyzXg+vEhUK0nhVMJwUI4sZry62C/e79oQQRE7LGzjMp+KEI69XobomV&#10;9leu6bJNrcgQjhUqMCn1lZSxMeQwTnxPnL1vHxymLEMrdcBrhrtOzopiLh1azgsGe3o11Jy2Z6eg&#10;f3qr6aWef5Rfi705Hs424MIqdT8eNs8gEg3pFv5vf2oF5ewR/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PULEAAAA3AAAAA8AAAAAAAAAAAAAAAAAmAIAAGRycy9k&#10;b3ducmV2LnhtbFBLBQYAAAAABAAEAPUAAACJAwAAAAA=&#10;" path="m,l3,23r80,l92,20,33,,,,,xe" fillcolor="#69f" stroked="f">
                  <v:path arrowok="t" o:connecttype="custom" o:connectlocs="0,0;953,7620;26353,7620;29210,6626;10478,0;0,0;0,0" o:connectangles="0,0,0,0,0,0,0"/>
                </v:shape>
                <v:shape id="Freeform 39" o:spid="_x0000_s1063" style="position:absolute;left:9677;top:1631;width:4483;height:686;visibility:visible;mso-wrap-style:square;v-text-anchor:top" coordsize="14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6T8YA&#10;AADcAAAADwAAAGRycy9kb3ducmV2LnhtbESPQWvCQBSE74X+h+UJvdVNpFWJWaUtFNqDoLYevL1k&#10;n0kw+zZkNyb+e1cQPA4z8w2TrgZTizO1rrKsIB5HIIhzqysuFPz/fb/OQTiPrLG2TAou5GC1fH5K&#10;MdG25y2dd74QAcIuQQWl900ipctLMujGtiEO3tG2Bn2QbSF1i32Am1pOomgqDVYcFkps6Kuk/LTr&#10;jALz+3nYxt17n71ls07uN95RvFbqZTR8LEB4GvwjfG//aAXzyRRuZ8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w6T8YAAADcAAAADwAAAAAAAAAAAAAAAACYAgAAZHJz&#10;L2Rvd25yZXYueG1sUEsFBgAAAAAEAAQA9QAAAIsDAAAAAA==&#10;" path="m,212l25,147,117,84,197,52r126,l429,52r94,-3l746,18r95,-5l909,44r80,13l1070,57,1232,8,1302,r53,10l1355,40r-40,38l1310,114r100,55l981,169,870,96,714,57r-119,l472,74,366,111r-66,42l246,216,,212r,xe" fillcolor="#8aa1ff" stroked="f">
                  <v:path arrowok="t" o:connecttype="custom" o:connectlocs="0,67310;7949,46673;37200,26670;62636,16510;102698,16510;136401,16510;166288,15558;237191,5715;267396,4128;289017,13970;314453,18098;340207,18098;391715,2540;413971,0;430823,3175;430823,12700;418105,24765;416515,36195;448310,53658;311909,53658;276617,30480;227017,18098;189180,18098;150073,23495;116370,35243;95385,48578;78216,68580;0,67310;0,67310" o:connectangles="0,0,0,0,0,0,0,0,0,0,0,0,0,0,0,0,0,0,0,0,0,0,0,0,0,0,0,0,0"/>
                </v:shape>
                <v:shape id="Freeform 40" o:spid="_x0000_s1064" style="position:absolute;left:6559;top:3492;width:3143;height:876;visibility:visible;mso-wrap-style:square;v-text-anchor:top" coordsize="98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OsgA&#10;AADcAAAADwAAAGRycy9kb3ducmV2LnhtbESPT2vCQBTE74LfYXlCL1I3RrQ2dZVSKHrQUv/QXh/Z&#10;1ySYfZtmNyZ++65Q8DjMzG+YxaozpbhQ7QrLCsajCARxanXBmYLT8f1xDsJ5ZI2lZVJwJQerZb+3&#10;wETblvd0OfhMBAi7BBXk3leJlC7NyaAb2Yo4eD+2NuiDrDOpa2wD3JQyjqKZNFhwWMixorec0vOh&#10;MQpm08/v/fV4mjQfw991vGmfm+3XTqmHQff6AsJT5+/h//ZGK5jHT3A7E4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v5s6yAAAANwAAAAPAAAAAAAAAAAAAAAAAJgCAABk&#10;cnMvZG93bnJldi54bWxQSwUGAAAAAAQABAD1AAAAjQMAAAAA&#10;" path="m586,5l474,16,367,54,,227,345,100,146,220,424,100,237,248,456,125,305,276r116,l531,207r63,69l940,235r49,-15l947,,766,,586,5r,xe" fillcolor="#ccc" stroked="f">
                  <v:path arrowok="t" o:connecttype="custom" o:connectlocs="186243,1588;150647,5080;116640,17145;0,72073;109648,31750;46402,69850;134756,31750;75324,78740;144926,39688;96935,87630;133803,87630;168763,65723;188786,87630;298752,74613;314325,69850;300977,0;243451,0;186243,1588;186243,1588" o:connectangles="0,0,0,0,0,0,0,0,0,0,0,0,0,0,0,0,0,0,0"/>
                </v:shape>
                <v:shape id="Freeform 41" o:spid="_x0000_s1065" style="position:absolute;left:10115;top:749;width:680;height:381;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nuL0A&#10;AADcAAAADwAAAGRycy9kb3ducmV2LnhtbERPy6rCMBDdC/5DGMGdpnahUo0iglwRXfjaD83YVptJ&#10;aXI1/r1ZCC4P5z1fBlOLJ7WusqxgNExAEOdWV1wouJw3gykI55E11pZJwZscLBfdzhwzbV98pOfJ&#10;FyKGsMtQQel9k0np8pIMuqFtiCN3s61BH2FbSN3iK4abWqZJMpYGK44NJTa0Lil/nP6Ngnvx3ksd&#10;JjWnu+ZwuNBIh7+rUv1eWM1AeAr+J/66t1rBNI1r45l4BO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vnuL0AAADcAAAADwAAAAAAAAAAAAAAAACYAgAAZHJzL2Rvd25yZXYu&#10;eG1sUEsFBgAAAAAEAAQA9QAAAIIDAAAAAA==&#10;" path="m12,17l49,120r62,-3l214,117,111,102,146,84r,-23l31,17,,,12,17r,xe" fillcolor="#ccf" stroked="f">
                  <v:path arrowok="t" o:connecttype="custom" o:connectlocs="3810,5398;15558,38100;35243,37148;67945,37148;35243,32385;46355,26670;46355,19368;9843,5398;0,0;3810,5398;3810,5398" o:connectangles="0,0,0,0,0,0,0,0,0,0,0"/>
                </v:shape>
                <v:shape id="Freeform 42" o:spid="_x0000_s1066" style="position:absolute;left:2470;top:2495;width:1498;height:991;visibility:visible;mso-wrap-style:square;v-text-anchor:top" coordsize="4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UeMEA&#10;AADcAAAADwAAAGRycy9kb3ducmV2LnhtbESPQYvCMBSE78L+h/AWvNl0PYh2jSLCgtiTtt7fNm+b&#10;rs1LaaLWf28EweMwM98wy/VgW3Gl3jeOFXwlKQjiyumGawVl8TOZg/ABWWPrmBTcycN69TFaYqbd&#10;jQ90PYZaRAj7DBWYELpMSl8ZsugT1xFH78/1FkOUfS11j7cIt62cpulMWmw4LhjsaGuoOh8vVsHe&#10;lPf8n91vjVWRF+5Q6vx0Vmr8OWy+QQQawjv8au+0gvl0Ac8z8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2lHjBAAAA3AAAAA8AAAAAAAAAAAAAAAAAmAIAAGRycy9kb3du&#10;cmV2LnhtbFBLBQYAAAAABAAEAPUAAACGAwAAAAA=&#10;" path="m456,255r-1,-32l450,180,434,144,405,112r29,127l410,234,348,183,321,153r,-12l342,122,389,92,316,60,259,87r-45,29l194,114,176,100,157,56r-33,67l101,67r-1,55l108,163r8,30l82,212r-38,8l30,236r-6,75l4,266,,212,,168,22,122,38,92,57,70,81,46,108,30,144,16,183,5,214,3,249,r32,8l316,16r32,13l389,51r27,28l443,112r18,45l469,202r3,34l456,255r,xe" fillcolor="black" stroked="f">
                  <v:path arrowok="t" o:connecttype="custom" o:connectlocs="144780,81223;144463,71030;142875,57334;137795,45867;128588,35674;137795,76126;130175,74534;110490,58289;101918,48734;101918,44911;108585,38860;123508,29304;100330,19111;82233,27711;67945,36948;61595,36311;55880,31852;49848,17837;39370,39178;32068,21341;31750,38860;34290,51919;36830,61475;26035,67526;13970,70075;9525,75171;7620,99060;1270,84727;0,67526;0,53512;6985,38860;12065,29304;18098,22296;25718,14652;34290,9556;45720,5096;58103,1593;67945,956;79058,0;89218,2548;100330,5096;110490,9237;123508,16245;132080,25163;140653,35674;146368,50008;148908,64341;149860,75171;144780,81223;144780,81223" o:connectangles="0,0,0,0,0,0,0,0,0,0,0,0,0,0,0,0,0,0,0,0,0,0,0,0,0,0,0,0,0,0,0,0,0,0,0,0,0,0,0,0,0,0,0,0,0,0,0,0,0,0"/>
                </v:shape>
                <v:shape id="Freeform 43" o:spid="_x0000_s1067" style="position:absolute;left:2990;top:2984;width:445;height:362;visibility:visible;mso-wrap-style:square;v-text-anchor:top" coordsize="13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jmsQA&#10;AADcAAAADwAAAGRycy9kb3ducmV2LnhtbERPz2vCMBS+D/wfwhO8zdQORumMMsXO4WGg7qC3R/Ns&#10;O5uXkkTt9tebw8Djx/d7Ou9NK67kfGNZwWScgCAurW64UvC9L54zED4ga2wtk4Jf8jCfDZ6mmGt7&#10;4y1dd6ESMYR9jgrqELpcSl/WZNCPbUccuZN1BkOErpLa4S2Gm1amSfIqDTYcG2rsaFlTed5djIJL&#10;+rU4/a3TVfGzyVYffWEzdzwoNRr2728gAvXhIf53f2oF2UucH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Y5rEAAAA3AAAAA8AAAAAAAAAAAAAAAAAmAIAAGRycy9k&#10;b3ducmV2LnhtbFBLBQYAAAAABAAEAPUAAACJAwAAAAA=&#10;" path="m76,l,37r33,77l50,114,49,89r44,l103,59r36,l139,37,76,r,xe" fillcolor="black" stroked="f">
                  <v:path arrowok="t" o:connecttype="custom" o:connectlocs="24304,0;0,11748;10553,36195;15989,36195;15669,28258;29740,28258;32938,18733;44450,18733;44450,11748;24304,0;24304,0" o:connectangles="0,0,0,0,0,0,0,0,0,0,0"/>
                </v:shape>
                <v:shape id="Freeform 44" o:spid="_x0000_s1068" style="position:absolute;left:2628;top:3454;width:521;height:171;visibility:visible;mso-wrap-style:square;v-text-anchor:top" coordsize="1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IAsQA&#10;AADcAAAADwAAAGRycy9kb3ducmV2LnhtbESP3WoCMRSE74W+QziF3tXsWqiympVSVCyotLbeHzZn&#10;f9jNyZJE3b59IxS8HGbmG2axHEwnLuR8Y1lBOk5AEBdWN1wp+PleP89A+ICssbNMCn7JwzJ/GC0w&#10;0/bKX3Q5hkpECPsMFdQh9JmUvqjJoB/bnjh6pXUGQ5SuktrhNcJNJydJ8ioNNhwXauzpvaaiPZ6N&#10;gh1PXdHuP9u+Wh02ZfqRWm1OSj09Dm9zEIGGcA//t7dawewlhdu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CALEAAAA3AAAAA8AAAAAAAAAAAAAAAAAmAIAAGRycy9k&#10;b3ducmV2LnhtbFBLBQYAAAAABAAEAPUAAACJAwAAAAA=&#10;" path="m,1l52,54r59,l127,33r26,8l165,,,1r,xe" fillcolor="black" stroked="f">
                  <v:path arrowok="t" o:connecttype="custom" o:connectlocs="0,318;16410,17145;35029,17145;40078,10478;48283,13018;52070,0;0,318;0,318" o:connectangles="0,0,0,0,0,0,0,0"/>
                </v:shape>
                <v:shape id="Freeform 45" o:spid="_x0000_s1069" style="position:absolute;left:3276;top:3365;width:432;height:406;visibility:visible;mso-wrap-style:square;v-text-anchor:top" coordsize="13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J+8MA&#10;AADcAAAADwAAAGRycy9kb3ducmV2LnhtbESPQWvCQBSE7wX/w/IEb3VjxDakrqJiwatRen5kX5No&#10;9m3YXWPaX98VhB6HmfmGWa4H04qenG8sK5hNExDEpdUNVwrOp8/XDIQPyBpby6TghzysV6OXJeba&#10;3vlIfREqESHsc1RQh9DlUvqyJoN+ajvi6H1bZzBE6SqpHd4j3LQyTZI3abDhuFBjR7uaymtxMwq+&#10;fhfyfX85HvxlkZrCDdlm22dKTcbD5gNEoCH8h5/tg1aQzVN4nI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J+8MAAADcAAAADwAAAAAAAAAAAAAAAACYAgAAZHJzL2Rv&#10;d25yZXYueG1sUEsFBgAAAAAEAAQA9QAAAIgDAAAAAA==&#10;" path="m76,l,117r8,13l35,130,57,117,49,103,111,62r24,l135,38,94,,76,r,xe" fillcolor="black" stroked="f">
                  <v:path arrowok="t" o:connecttype="custom" o:connectlocs="24309,0;0,36576;2559,40640;11195,40640;18232,36576;15673,32199;35504,19382;43180,19382;43180,11879;30066,0;24309,0;24309,0" o:connectangles="0,0,0,0,0,0,0,0,0,0,0,0"/>
                </v:shape>
                <v:shape id="Freeform 46" o:spid="_x0000_s1070" style="position:absolute;left:2584;top:3028;width:286;height:223;visibility:visible;mso-wrap-style:square;v-text-anchor:top" coordsize="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twcMA&#10;AADcAAAADwAAAGRycy9kb3ducmV2LnhtbESPS4vCMBSF9wP+h3AFd2OqZUQ6pmVQBFeKr4W7S3On&#10;LdPclCbW6q83A4LLw3l8nEXWm1p01LrKsoLJOAJBnFtdcaHgdFx/zkE4j6yxtkwK7uQgSwcfC0y0&#10;vfGeuoMvRBhhl6CC0vsmkdLlJRl0Y9sQB+/XtgZ9kG0hdYu3MG5qOY2imTRYcSCU2NCypPzvcDWB&#10;K7f7r3x6nZ0fxcWsok0Xn8xOqdGw//kG4an37/CrvdEK5nEM/2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QtwcMAAADcAAAADwAAAAAAAAAAAAAAAACYAgAAZHJzL2Rv&#10;d25yZXYueG1sUEsFBgAAAAAEAAQA9QAAAIgDAAAAAA==&#10;" path="m69,31r8,8l75,49,65,53,54,55,15,42,,52,21,64r29,7l72,68,85,60,89,49,91,39,88,25,65,r4,31l69,31xe" fillcolor="black" stroked="f">
                  <v:path arrowok="t" o:connecttype="custom" o:connectlocs="21667,9704;24179,12208;23551,15338;20411,16590;16957,17217;4710,13147;0,16277;6594,20034;15701,22225;22609,21286;26691,18782;27947,15338;28575,12208;27633,7826;20411,0;21667,9704;21667,9704" o:connectangles="0,0,0,0,0,0,0,0,0,0,0,0,0,0,0,0,0"/>
                </v:shape>
                <v:shape id="Freeform 47" o:spid="_x0000_s1071" style="position:absolute;left:3092;top:3143;width:343;height:216;visibility:visible;mso-wrap-style:square;v-text-anchor:top" coordsize="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2v8MA&#10;AADcAAAADwAAAGRycy9kb3ducmV2LnhtbESPUUvDMBSF3wX/Q7iCby6dShl1WSnC0Dexbvh6ae6a&#10;bM1NTbK1/nsjCD4ezjnf4azr2Q3iQiFazwqWiwIEcee15V7B7mN7twIRE7LGwTMp+KYI9eb6ao2V&#10;9hO/06VNvcgQjhUqMCmNlZSxM+QwLvxInL2DDw5TlqGXOuCU4W6Q90VRSoeW84LBkZ4Ndaf27BS0&#10;ZThOwdnm802al/PXdl8au1fq9mZunkAkmtN/+K/9qhWsHh7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42v8MAAADcAAAADwAAAAAAAAAAAAAAAACYAgAAZHJzL2Rv&#10;d25yZXYueG1sUEsFBgAAAAAEAAQA9QAAAIgDAAAAAA==&#10;" path="m106,8l79,68,,63,,52r65,2l97,r9,8l106,8xe" fillcolor="black" stroked="f">
                  <v:path arrowok="t" o:connecttype="custom" o:connectlocs="34290,2540;25556,21590;0,20003;0,16510;21027,17145;31379,0;34290,2540;34290,2540" o:connectangles="0,0,0,0,0,0,0,0"/>
                </v:shape>
                <v:shape id="Freeform 48" o:spid="_x0000_s1072" style="position:absolute;left:2794;top:3575;width:317;height:127;visibility:visible;mso-wrap-style:square;v-text-anchor:top" coordsize="1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uJMMA&#10;AADcAAAADwAAAGRycy9kb3ducmV2LnhtbESPUUvDQBCE3wv+h2MF39qNiiXEXosIhWqF0ig+L7lt&#10;EprbC7m1jf++Jwh9HGbmG2axGn1nTjzENoiF+1kGhqUKrpXawtfnepqDiUriqAvCFn45wmp5M1lQ&#10;4cJZ9nwqtTYJIrEgC41qXyDGqmFPcRZ6luQdwuBJkxxqdAOdE9x3+JBlc/TUSlpoqOfXhqtj+eMt&#10;vGm1mb+3+P2xJnTbPseY687au9vx5RmM8qjX8H974yzkj0/wdyYdA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HuJMMAAADcAAAADwAAAAAAAAAAAAAAAACYAgAAZHJzL2Rv&#10;d25yZXYueG1sUEsFBgAAAAAEAAQA9QAAAIgDAAAAAA==&#10;" path="m90,l51,30r-16,l15,6,,16,24,41r40,l101,3,90,r,xe" fillcolor="black" stroked="f">
                  <v:path arrowok="t" o:connecttype="custom" o:connectlocs="28292,0;16032,9293;11002,9293;4715,1859;0,4956;7545,12700;20119,12700;31750,929;28292,0;28292,0" o:connectangles="0,0,0,0,0,0,0,0,0,0"/>
                </v:shape>
                <v:shape id="Freeform 49" o:spid="_x0000_s1073" style="position:absolute;left:3435;top:3536;width:273;height:197;visibility:visible;mso-wrap-style:square;v-text-anchor:top" coordsize="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TpcIA&#10;AADcAAAADwAAAGRycy9kb3ducmV2LnhtbESPQYvCMBSE78L+h/CEvdnUCiJdo4iwIHhZdQWPj+Zt&#10;U2xeShK1+uuNIOxxmJlvmPmyt624kg+NYwXjLAdBXDndcK3g9/A9moEIEVlj65gU3CnAcvExmGOp&#10;3Y13dN3HWiQIhxIVmBi7UspQGbIYMtcRJ+/PeYsxSV9L7fGW4LaVRZ5PpcWG04LBjtaGqvP+YhW0&#10;zCc/OayL8/HHbNGGRzcuHkp9DvvVF4hIffwPv9sbrWA2mcLrTDo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FOlwgAAANwAAAAPAAAAAAAAAAAAAAAAAJgCAABkcnMvZG93&#10;bnJldi54bWxQSwUGAAAAAAQABAD1AAAAhwMAAAAA&#10;" path="m86,6l8,61,,57,75,,86,6r,xe" fillcolor="black" stroked="f">
                  <v:path arrowok="t" o:connecttype="custom" o:connectlocs="27305,1936;2540,19685;0,18394;23813,0;27305,1936;27305,1936" o:connectangles="0,0,0,0,0,0"/>
                </v:shape>
                <v:shape id="Freeform 50" o:spid="_x0000_s1074" style="position:absolute;left:2108;top:2165;width:1651;height:1892;visibility:visible;mso-wrap-style:square;v-text-anchor:top" coordsize="51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Vh8UA&#10;AADcAAAADwAAAGRycy9kb3ducmV2LnhtbESPzWrDMBCE74W+g9hCb42cprWNEyWU0ELTS8jPAyzW&#10;+odYK0dSYvfto0Ihx2FmvmEWq9F04krOt5YVTCcJCOLS6pZrBcfD10sOwgdkjZ1lUvBLHlbLx4cF&#10;FtoOvKPrPtQiQtgXqKAJoS+k9GVDBv3E9sTRq6wzGKJ0tdQOhwg3nXxNklQabDkuNNjTuqHytL8Y&#10;Bed0cD+Znx2y01v7vjHb81h9olLPT+PHHESgMdzD/+1vrSCfZf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pWHxQAAANwAAAAPAAAAAAAAAAAAAAAAAJgCAABkcnMv&#10;ZG93bnJldi54bWxQSwUGAAAAAAQABAD1AAAAigMAAAAA&#10;" path="m353,84r-22,l307,85r-27,5l259,95r-25,9l211,115r-16,11l179,137r-15,15l149,167r-19,27l119,209r-11,23l100,264r-3,35l94,317r,18l94,357r6,22l111,407r13,24l140,453r17,18l179,490r20,14l221,513r17,10l254,531r26,8l299,542r27,4l343,548r27,3l391,551r29,-8l447,539r22,-13l498,509r20,31l498,553r-27,12l448,570r-19,5l399,575r3,22l116,589r-10,-5l94,575,81,565,68,551r-9,-9l47,531,41,515,28,504,20,490,11,471,3,456,,431,75,128,89,111r8,-10l110,90,122,79,138,68,156,57,173,47,195,36,221,25r17,-6l257,14,275,8,294,3r46,l359,r-6,84l353,84xe" fillcolor="black" stroked="f">
                  <v:path arrowok="t" o:connecttype="custom" o:connectlocs="105498,26625;89243,28527;74582,32965;62152,39938;52271,48179;41434,61492;34422,73537;30916,94773;29960,106184;31873,120131;39522,136613;50040,149292;63426,159752;75857,165774;89243,170846;103905,173065;117929,174649;133865,172114;149482,166725;165100,171163;150120,179087;136733,182257;128128,189230;33785,185109;25817,179087;18805,171797;13068,163239;6375,155314;956,144537;23904,40572;30916,32014;38885,25040;49721,18067;62152,11411;75857,6022;87650,2536;108367,951;112510,26625" o:connectangles="0,0,0,0,0,0,0,0,0,0,0,0,0,0,0,0,0,0,0,0,0,0,0,0,0,0,0,0,0,0,0,0,0,0,0,0,0,0"/>
                </v:shape>
                <v:shape id="Freeform 51" o:spid="_x0000_s1075" style="position:absolute;left:3232;top:1873;width:1308;height:2197;visibility:visible;mso-wrap-style:square;v-text-anchor:top" coordsize="4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lzMAA&#10;AADcAAAADwAAAGRycy9kb3ducmV2LnhtbERPyW7CMBC9V+IfrEHqrTgsRShgEGJR6ZHAB4zsIYmI&#10;xyE2Sfr39QGJ49PbV5veVqKlxpeOFYxHCQhi7UzJuYLr5fi1AOEDssHKMSn4Iw+b9eBjhalxHZ+p&#10;zUIuYgj7FBUUIdSplF4XZNGPXE0cuZtrLIYIm1yaBrsYbis5SZK5tFhybCiwpl1B+p49rYLkqX/x&#10;oDN7frj99/E669qfQ67U57DfLkEE6sNb/HKfjILFNK6NZ+IR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ClzMAAAADcAAAADwAAAAAAAAAAAAAAAACYAgAAZHJzL2Rvd25y&#10;ZXYueG1sUEsFBgAAAAAEAAQA9QAAAIUDAAAAAA==&#10;" path="m6,91r38,3l63,97r23,4l111,108r24,12l170,137r19,14l215,168r22,16l254,208r15,25l281,262r15,38l310,344r3,30l327,366r,-25l320,314r-5,-27l302,251,289,225r-8,-27l267,178,242,148,227,137,210,124,189,113,157,99,125,86,98,75,67,71,33,64,6,64,6,,138,22r64,14l221,37r17,13l250,58r11,14l275,90r13,15l304,126r14,16l334,159r16,9l383,186r,17l350,203r8,18l366,233r12,18l388,273r5,12l396,295r3,14l405,333r5,30l412,394,396,528r,18l386,560r-8,16l369,593r-13,19l339,636r-16,16l310,666r-13,14l273,686r-170,5l113,678r14,-4l149,669r23,-9l184,653r24,-11l230,625r18,-21l261,587r11,-25l277,541r-2,-19l269,505r-8,27l248,551r-14,22l216,593r-16,16l165,631,145,600r17,-12l181,568r13,-17l211,538r13,-16l242,503r8,-27l257,448r,-28l254,385r-6,-30l245,344,234,323,221,304,208,285,189,262,167,243,140,224,121,210,90,192,68,183,36,175,,175,6,91r,xe" fillcolor="black" stroked="f">
                  <v:path arrowok="t" o:connecttype="custom" o:connectlocs="13970,29888;27305,32114;42863,38155;60008,48012;75248,58505;85408,74085;93980,95388;99378,118917;103823,108424;100013,91254;91758,71541;84773,56597;72073,43560;60008,35929;39688,27345;21273,22575;1905,20349;43815,6995;70168,11765;79375,18442;87313,28616;96520,40063;106045,50556;121603,59140;111125,64546;116205,74085;123190,86803;125730,93798;128588,105881;130810,125276;125730,173606;120015,183145;113030,194591;102553,207310;94298,216212;32703,219710;40323,214305;54610,209853;66040,204130;78740,192048;86360,178693;87313,165975;82868,169154;74295,182191;63500,193637;46038,190776;57468,180601;66993,171062;76835,159934;81598,142446;80645,122414;77788,109378;70168,96660;60008,83305;44450,71223;28575,61048;11430,55643;1905,28934" o:connectangles="0,0,0,0,0,0,0,0,0,0,0,0,0,0,0,0,0,0,0,0,0,0,0,0,0,0,0,0,0,0,0,0,0,0,0,0,0,0,0,0,0,0,0,0,0,0,0,0,0,0,0,0,0,0,0,0,0,0"/>
                </v:shape>
                <v:shape id="Freeform 52" o:spid="_x0000_s1076" style="position:absolute;left:1835;top:1873;width:1416;height:1663;visibility:visible;mso-wrap-style:square;v-text-anchor:top" coordsize="4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238UA&#10;AADcAAAADwAAAGRycy9kb3ducmV2LnhtbESPQUsDMRSE74L/ITyhF7FZW5B2bVpEKBSkh922eH1s&#10;npvg5iUkabv6640geBxm5htmtRndIC4Uk/Ws4HFagSDuvLbcKzgetg8LECkjaxw8k4IvSrBZ396s&#10;sNb+yg1d2tyLAuFUowKTc6ilTJ0hh2nqA3HxPnx0mIuMvdQRrwXuBjmrqifp0HJZMBjo1VD32Z6d&#10;gu/QDLO3pr3fm5NdvsdU2dAelZrcjS/PIDKN+T/8195pBYv5En7Pl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HbfxQAAANwAAAAPAAAAAAAAAAAAAAAAAJgCAABkcnMv&#10;ZG93bnJldi54bWxQSwUGAAAAAAQABAD1AAAAigMAAAAA&#10;" path="m161,219r-2,-21l162,183r10,-16l184,146r15,-12l211,123r15,-10l251,101,280,85,310,75r24,-8l372,64r40,-1l445,64,445,,417,1r-35,l267,11,83,172,43,213,30,244,,402,,517r86,5l161,219r,xe" fillcolor="black" stroked="f">
                  <v:path arrowok="t" o:connecttype="custom" o:connectlocs="51232,69799;50596,63106;51551,58325;54733,53226;58551,46533;63324,42708;67143,39202;71916,36015;79872,32190;89100,27091;98646,23904;106283,21354;118375,20398;131104,20079;141605,20398;141605,0;132695,319;121558,319;84963,3506;26412,54819;13683,67887;9546,77767;0,128124;0,164776;27366,166370;51232,69799;51232,69799" o:connectangles="0,0,0,0,0,0,0,0,0,0,0,0,0,0,0,0,0,0,0,0,0,0,0,0,0,0,0"/>
                </v:shape>
                <v:shape id="Freeform 53" o:spid="_x0000_s1077" style="position:absolute;left:76;top:1301;width:4953;height:1283;visibility:visible;mso-wrap-style:square;v-text-anchor:top" coordsize="15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60MIA&#10;AADcAAAADwAAAGRycy9kb3ducmV2LnhtbERPz2vCMBS+D/wfwhN2W1NlSFuNMgRl8yDMjcFuj+bZ&#10;1jUvJYlt/e/NQdjx4/u92oymFT0531hWMEtSEMSl1Q1XCr6/di8ZCB+QNbaWScGNPGzWk6cVFtoO&#10;/En9KVQihrAvUEEdQldI6cuaDPrEdsSRO1tnMEToKqkdDjHctHKepgtpsOHYUGNH25rKv9PVKHAm&#10;36d0+e3p3OW7A+v58QN/lHqejm9LEIHG8C9+uN+1guw1zo9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jrQwgAAANwAAAAPAAAAAAAAAAAAAAAAAJgCAABkcnMvZG93&#10;bnJldi54bWxQSwUGAAAAAAQABAD1AAAAhwMAAAAA&#10;" path="m1121,198r13,-17l1151,181r27,5l1220,198r25,10l1277,235r27,30l1334,295r42,28l1371,276r5,-21l1387,227r11,-19l1425,186r22,-5l1466,181r27,5l1508,200r22,-54l1242,154r-237,10l746,198,612,224r-49,16l512,252r-48,13l426,255r-41,22l326,257r-34,31l253,281r-42,20l191,301r8,-33l235,249r27,-9l326,240r75,-24l428,224r35,-18l531,186r72,-19l701,146,835,127,948,115r79,-8l1220,94,1371,83r189,l1515,41r-116,l1298,45,1188,56r-24,-3l1159,41r11,-16l1197,20,1304,,1140,12,1022,23,855,36r-38,9l809,74r-44,9l665,102r-80,13l463,142r-66,15l393,137,289,167r15,27l229,227r-46,28l138,298,91,270,68,293r27,8l108,306r,25l78,337,41,366,32,348,,372r32,21l76,399r46,2l289,401r310,3l607,383,285,380,149,378,116,366r-8,-14l157,347r72,-16l304,318r89,-17l487,290r71,-9l611,276r4,17l599,309r-19,19l577,342r48,29l638,352,622,342r20,-36l682,270r22,-18l735,240r16,3l758,260r363,-62l1121,198xe" fillcolor="black" stroked="f">
                  <v:path arrowok="t" o:connecttype="custom" o:connectlocs="360045,57468;374015,59055;395288,66040;414020,84138;436880,102553;436880,80963;443865,66040;459423,57468;474028,59055;485775,46355;319088,52070;194310,71120;162560,80010;135255,80963;103505,81598;80328,89218;60643,95568;74613,79058;103505,76200;135890,71120;168593,59055;222568,46355;300990,36513;387350,29845;495300,26353;444183,13018;377190,17780;367983,13018;380048,6350;361950,3810;271463,11430;256858,23495;211138,32385;147003,45085;124778,43498;96520,61595;58103,80963;28893,85725;30163,95568;34290,105093;13018,116205;0,118110;24130,126683;91758,127318;192723,121603;47308,120015;34290,111760;72708,105093;124778,95568;177165,89218;195263,93028;184150,104140;198438,117793;197485,108585;216535,85725;233363,76200;240665,82550;355918,62865" o:connectangles="0,0,0,0,0,0,0,0,0,0,0,0,0,0,0,0,0,0,0,0,0,0,0,0,0,0,0,0,0,0,0,0,0,0,0,0,0,0,0,0,0,0,0,0,0,0,0,0,0,0,0,0,0,0,0,0,0,0"/>
                </v:shape>
                <v:shape id="Freeform 54" o:spid="_x0000_s1078" style="position:absolute;left:19;top:2489;width:1828;height:749;visibility:visible;mso-wrap-style:square;v-text-anchor:top" coordsize="57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1AcUA&#10;AADcAAAADwAAAGRycy9kb3ducmV2LnhtbESPQWuDQBSE74X+h+UVcmtWJTTBZiMSEvDQi0l6yO3h&#10;vqrUfWvcjZp/3y0Uehxm5htmm82mEyMNrrWsIF5GIIgrq1uuFVzOx9cNCOeRNXaWScGDHGS756ct&#10;ptpOXNJ48rUIEHYpKmi871MpXdWQQbe0PXHwvuxg0Ac51FIPOAW46WQSRW/SYMthocGe9g1V36e7&#10;UbDWV7fPi+SqP2/J4fCRUylrUmrxMufvIDzN/j/81y60gs0q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bUBxQAAANwAAAAPAAAAAAAAAAAAAAAAAJgCAABkcnMv&#10;ZG93bnJldi54bWxQSwUGAAAAAAQABAD1AAAAigMAAAAA&#10;" path="m307,29r-3,15l277,52r-75,7l104,59,59,46,45,36,50,21,18,,13,32r,17l,65,4,82r28,37l69,152r35,23l148,202r27,-19l229,205r223,32l554,210r,-66l576,90r,-66l307,29r,xe" fillcolor="black" stroked="f">
                  <v:path arrowok="t" o:connecttype="custom" o:connectlocs="97473,9169;96520,13911;87948,16440;64135,18653;33020,18653;18733,14543;14288,11382;15875,6639;5715,0;4128,10117;4128,15492;0,20550;1270,25925;10160,37623;21908,48056;33020,55328;46990,63864;55563,57857;72708,64813;143510,74930;175895,66394;175895,45527;182880,28454;182880,7588;97473,9169;97473,9169" o:connectangles="0,0,0,0,0,0,0,0,0,0,0,0,0,0,0,0,0,0,0,0,0,0,0,0,0,0"/>
                </v:shape>
                <v:shape id="Freeform 55" o:spid="_x0000_s1079" style="position:absolute;top:2813;width:1898;height:787;visibility:visible;mso-wrap-style:square;v-text-anchor:top" coordsize="59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zeMMA&#10;AADcAAAADwAAAGRycy9kb3ducmV2LnhtbESP0WoCMRRE3wv+Q7hCX6QmLip2axQtKKX4YNUPuGyu&#10;m8XNzbKJuv69KRT6OMycGWa+7FwtbtSGyrOG0VCBIC68qbjUcDpu3mYgQkQ2WHsmDQ8KsFz0XuaY&#10;G3/nH7odYilSCYccNdgYm1zKUFhyGIa+IU7e2bcOY5JtKU2L91TuapkpNZUOK04LFhv6tFRcDlen&#10;Yfa+dXv7rWQ1UOsM47ib4M5q/drvVh8gInXxP/xHf5nEjTP4PZ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zeMMAAADcAAAADwAAAAAAAAAAAAAAAACYAgAAZHJzL2Rv&#10;d25yZXYueG1sUEsFBgAAAAAEAAQA9QAAAIgDAAAAAA==&#10;" path="m560,107r38,-3l579,222r-19,26l194,248,164,224r,-21l159,191r-44,-2l78,180,46,166,14,153,2,139,,120,6,107,29,95,29,,60,31r,76l100,107,110,72r44,27l146,134r306,19l458,134,560,107r,xe" fillcolor="black" stroked="f">
                  <v:path arrowok="t" o:connecttype="custom" o:connectlocs="177800,33973;189865,33020;183833,70485;177800,78740;61595,78740;52070,71120;52070,64453;50483,60643;36513,60008;24765,57150;14605,52705;4445,48578;635,44133;0,38100;1905,33973;9208,30163;9208,0;19050,9843;19050,33973;31750,33973;34925,22860;48895,31433;46355,42545;143510,48578;145415,42545;177800,33973;177800,33973" o:connectangles="0,0,0,0,0,0,0,0,0,0,0,0,0,0,0,0,0,0,0,0,0,0,0,0,0,0,0"/>
                </v:shape>
                <v:shape id="Freeform 56" o:spid="_x0000_s1080" style="position:absolute;left:361;top:1416;width:2433;height:793;visibility:visible;mso-wrap-style:square;v-text-anchor:top" coordsize="7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Sw8YA&#10;AADcAAAADwAAAGRycy9kb3ducmV2LnhtbESPQWvCQBSE70L/w/IK3szGKCKpq0iKVShYmrbQ4yP7&#10;mqRm34bsGuO/7wpCj8PMfMOsNoNpRE+dqy0rmEYxCOLC6ppLBZ8fu8kShPPIGhvLpOBKDjbrh9EK&#10;U20v/E597ksRIOxSVFB536ZSuqIigy6yLXHwfmxn0AfZlVJ3eAlw08gkjhfSYM1hocKWsoqKU342&#10;Ck77lySpv5798feQ9Zl+7b93+ZtS48dh+wTC0+D/w/f2QStYzm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4Sw8YAAADcAAAADwAAAAAAAAAAAAAAAACYAgAAZHJz&#10;L2Rvd25yZXYueG1sUEsFBgAAAAAEAAQA9QAAAIsDAAAAAA==&#10;" path="m,234l28,216,60,196r48,-24l152,150r46,-19l302,91,343,74,403,57,464,39r57,-9l583,20,764,,731,25,593,38r-64,9l472,61,410,74,351,91r-64,24l171,162r-71,34l49,224,15,249,,234r,xe" fillcolor="black" stroked="f">
                  <v:path arrowok="t" o:connecttype="custom" o:connectlocs="0,74593;8913,68855;19100,62480;34380,54829;48386,47816;63030,41760;96136,29009;109188,23589;128287,18170;147706,12432;165851,9563;185587,6376;243205,0;232700,7969;188770,12113;168397,14982;150252,19445;130516,23589;111734,29009;91361,36659;54435,51642;31833,62480;15598,71406;4775,79375;0,74593;0,74593" o:connectangles="0,0,0,0,0,0,0,0,0,0,0,0,0,0,0,0,0,0,0,0,0,0,0,0,0,0"/>
                </v:shape>
                <v:shape id="Freeform 57" o:spid="_x0000_s1081" style="position:absolute;left:4356;top:914;width:1117;height:470;visibility:visible;mso-wrap-style:square;v-text-anchor:top" coordsize="35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S8MMA&#10;AADcAAAADwAAAGRycy9kb3ducmV2LnhtbESPzWrDMBCE74G+g9hAbrGUYIpxLYcSaMmtxLUPvS3W&#10;1jaxVsZSEzdPXxUKPQ7z8zHFYbGjuNLsB8cadokCQdw6M3CnoX5/2WYgfEA2ODomDd/k4VA+rArM&#10;jbvxma5V6EQcYZ+jhj6EKZfStz1Z9ImbiKP36WaLIcq5k2bGWxy3o9wr9SgtDhwJPU507Km9VF82&#10;ci/n14+hSY8Nqre6kU5l4a603qyX5ycQgZbwH/5rn4yGLE3h90w8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CS8MMAAADcAAAADwAAAAAAAAAAAAAAAACYAgAAZHJzL2Rv&#10;d25yZXYueG1sUEsFBgAAAAAEAAQA9QAAAIgDAAAAAA==&#10;" path="m351,l60,125,,131r109,16l125,118r22,11l181,98,238,68,351,r,xe" fillcolor="black" stroked="f">
                  <v:path arrowok="t" o:connecttype="custom" o:connectlocs="111760,0;19104,39957;0,41875;34706,46990;39801,37720;46805,41236;57631,31327;75780,21737;111760,0;111760,0" o:connectangles="0,0,0,0,0,0,0,0,0,0"/>
                </v:shape>
                <v:shape id="Freeform 58" o:spid="_x0000_s1082" style="position:absolute;left:4311;top:1568;width:5982;height:2095;visibility:visible;mso-wrap-style:square;v-text-anchor:top" coordsize="18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EX8UA&#10;AADcAAAADwAAAGRycy9kb3ducmV2LnhtbESPS4vCQBCE74L/YWhhbzpRVgnRUXwtLCzC+jh4bDJt&#10;Esz0hMxoor9+RxD2WFTVV9Rs0ZpS3Kl2hWUFw0EEgji1uuBMwen41Y9BOI+ssbRMCh7kYDHvdmaY&#10;aNvwnu4Hn4kAYZeggtz7KpHSpTkZdANbEQfvYmuDPsg6k7rGJsBNKUdRNJEGCw4LOVa0zim9Hm5G&#10;wYqOz/E6o2jz+zxvY3zsmtGPVuqj1y6nIDy1/j/8bn9rBfHnGF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MRfxQAAANwAAAAPAAAAAAAAAAAAAAAAAJgCAABkcnMv&#10;ZG93bnJldi54bWxQSwUGAAAAAAQABAD1AAAAigMAAAAA&#10;" path="m226,l196,63r-22,54l186,133r2,31l191,277,,277r10,23l193,300r,41l196,382r9,32l218,463r3,17l196,480,183,420,170,371r-4,-46l54,322r18,37l83,401r5,26l88,450r6,32l86,507,72,491,45,614r24,29l102,655r25,5l1866,660r19,-16l1885,581r-48,33l1796,616r-64,l1700,591r-63,-13l1573,594r-64,9l1404,608r-112,3l597,611r-48,-4l519,602r-67,-8l388,581,369,564r22,-11l447,550r38,-3l536,542r65,-5l662,528r630,l1338,531r70,6l1479,545r69,8l1643,474,1125,433,900,321,228,318r3,-21l1048,297r45,l1160,292r73,-3l1325,283r124,-6l1529,272r93,1l1635,256r-137,l1449,261r-121,4l1225,273r-73,4l1055,280,216,277r-6,-32l205,198r8,-21l231,76r1,-32l256,,226,r,xe" fillcolor="black" stroked="f">
                  <v:path arrowok="t" o:connecttype="custom" o:connectlocs="62197,20003;59024,42228;60610,87948;3173,95250;61245,108268;65053,131445;70130,152400;58072,133350;52677,103188;22848,113983;27925,135573;29829,153035;22848,155893;21896,204153;40301,209550;598170,204470;582938,194945;549618,195580;519472,183515;478853,191453;409992,193993;174215,192723;143434,188595;117095,179070;141847,174625;170090,172085;210073,167640;424590,168593;469333,173038;521376,150495;285598,101918;73304,94298;346843,94298;391270,91758;459813,87948;514712,86678;475363,81280;421416,84138;365566,87948;68544,87948;65053,62865;73304,24130;81237,0;71717,0" o:connectangles="0,0,0,0,0,0,0,0,0,0,0,0,0,0,0,0,0,0,0,0,0,0,0,0,0,0,0,0,0,0,0,0,0,0,0,0,0,0,0,0,0,0,0,0"/>
                </v:shape>
                <v:shape id="Freeform 59" o:spid="_x0000_s1083" style="position:absolute;left:4572;top:2286;width:4800;height:590;visibility:visible;mso-wrap-style:square;v-text-anchor:top" coordsize="15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PLcIA&#10;AADcAAAADwAAAGRycy9kb3ducmV2LnhtbESPX2vCMBTF3wd+h3CFvc1UGUWqUVQQfNzcQHy7Ntem&#10;2NzUJtb47Y0w2OPh/Plx5stoG9FT52vHCsajDARx6XTNlYLfn+3HFIQPyBobx6TgQR6Wi8HbHAvt&#10;7vxN/T5UIo2wL1CBCaEtpPSlIYt+5Fri5J1dZzEk2VVSd3hP47aRkyzLpcWaE8FgSxtD5WV/swnC&#10;frM+ZedHPHzlR+xjvj6aq1Lvw7iagQgUw3/4r73TCqafO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E8twgAAANwAAAAPAAAAAAAAAAAAAAAAAJgCAABkcnMvZG93&#10;bnJldi54bWxQSwUGAAAAAAQABAD1AAAAhwMAAAAA&#10;" path="m1507,19r-70,7l1251,32r-148,3l1007,40,926,52,816,75,702,93,667,87,711,52,530,76r-59,8l387,87,322,13,293,,202,19r39,60l,79,32,185,50,168,75,152r29,-16l158,123r44,-3l236,119r43,4l333,136r57,10l449,149r73,l586,165r44,9l667,180r44,l769,177r52,-9l866,153r68,-28l982,98r27,-6l1044,82r17,l1080,82r23,11l1120,106r22,10l1182,106r48,-14l1282,71r80,-26l1513,45r-6,-26l1507,19xe" fillcolor="black" stroked="f">
                  <v:path arrowok="t" o:connecttype="custom" o:connectlocs="478156,6065;455946,8300;396930,10215;349971,11173;319511,12769;293811,16599;258909,23941;222738,29687;211633,27772;225593,16599;168164,24260;149444,26814;122791,27772;102167,4150;92966,0;64093,6065;76467,25218;0,25218;10153,59055;15865,53628;23797,48521;32998,43413;50132,39264;64093,38306;74880,37987;88524,39264;105658,43413;123743,46606;142463,47563;165625,47563;185932,52671;199893,55544;211633,57459;225593,57459;243996,56501;260495,53628;274773,48840;296349,39902;311579,31283;320146,29368;331251,26176;336645,26176;342673,26176;349971,29687;355365,33837;362345,37029;375037,33837;390267,29368;406766,22664;432149,14365;480060,14365;478156,6065;478156,6065" o:connectangles="0,0,0,0,0,0,0,0,0,0,0,0,0,0,0,0,0,0,0,0,0,0,0,0,0,0,0,0,0,0,0,0,0,0,0,0,0,0,0,0,0,0,0,0,0,0,0,0,0,0,0,0,0"/>
                </v:shape>
                <v:shape id="Freeform 60" o:spid="_x0000_s1084" style="position:absolute;left:8947;top:1752;width:609;height:305;visibility:visible;mso-wrap-style:square;v-text-anchor:top" coordsize="1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0qsUA&#10;AADcAAAADwAAAGRycy9kb3ducmV2LnhtbESPQWvCQBSE74L/YXmCF9GNIirRVVpLaaEn0168PbLP&#10;JJh9G3a3MfHXu4WCx2FmvmF2h87UoiXnK8sK5rMEBHFudcWFgp/v9+kGhA/IGmvLpKAnD4f9cLDD&#10;VNsbn6jNQiEihH2KCsoQmlRKn5dk0M9sQxy9i3UGQ5SukNrhLcJNLRdJspIGK44LJTZ0LCm/Zr9G&#10;QZuZe993+f06ORdvcvV1+nDyVanxqHvZggjUhWf4v/2pFWyWa/g7E4+A3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XSqxQAAANwAAAAPAAAAAAAAAAAAAAAAAJgCAABkcnMv&#10;ZG93bnJldi54bWxQSwUGAAAAAAQABAD1AAAAigMAAAAA&#10;" path="m83,17l64,28r47,13l158,41,191,19r-8,27l162,71,142,84r-38,8l34,98,8,92,,55,11,32,34,17,83,r,17l83,17xe" fillcolor="black" stroked="f">
                  <v:path arrowok="t" o:connecttype="custom" o:connectlocs="26490,5287;20426,8709;35427,12752;50428,12752;60960,5909;58407,14307;51704,22082;45321,26126;33193,28614;10852,30480;2553,28614;0,17106;3511,9953;10852,5287;26490,0;26490,5287;26490,5287" o:connectangles="0,0,0,0,0,0,0,0,0,0,0,0,0,0,0,0,0"/>
                </v:shape>
                <v:shape id="Freeform 61" o:spid="_x0000_s1085" style="position:absolute;left:9156;top:1727;width:400;height:114;visibility:visible;mso-wrap-style:square;v-text-anchor:top" coordsize="1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ZRcEA&#10;AADcAAAADwAAAGRycy9kb3ducmV2LnhtbERPTYvCMBC9L/gfwgje1nS1LtJtFBEFDyKuCvU4NLNt&#10;2WZSmljrvzcHwePjfafL3tSio9ZVlhV8jSMQxLnVFRcKLuft5xyE88gaa8uk4EEOlovBR4qJtnf+&#10;pe7kCxFC2CWooPS+SaR0eUkG3dg2xIH7s61BH2BbSN3iPYSbWk6i6FsarDg0lNjQuqT8/3QzCq7T&#10;o91hHvdxcdD7epZ152zTKTUa9qsfEJ56/xa/3DutYB6Ht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mUXBAAAA3AAAAA8AAAAAAAAAAAAAAAAAmAIAAGRycy9kb3du&#10;cmV2LnhtbFBLBQYAAAAABAAEAPUAAACGAwAAAAA=&#10;" path="m16,8l46,r78,l124,27r-17,9l107,14,,18,16,8r,xe" fillcolor="black" stroked="f">
                  <v:path arrowok="t" o:connecttype="custom" o:connectlocs="5162,2540;14841,0;40005,0;40005,8573;34520,11430;34520,4445;0,5715;5162,2540;5162,2540" o:connectangles="0,0,0,0,0,0,0,0,0"/>
                </v:shape>
                <v:shape id="Freeform 62" o:spid="_x0000_s1086" style="position:absolute;left:5588;top:1098;width:882;height:483;visibility:visible;mso-wrap-style:square;v-text-anchor:top" coordsize="27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vIcMA&#10;AADcAAAADwAAAGRycy9kb3ducmV2LnhtbESPQYvCMBSE7wv+h/AEb2uqLqtWo4igK8IeVgWvj+bZ&#10;FpuXksRa/70RhD0OM/MNM1+2phINOV9aVjDoJyCIM6tLzhWcjpvPCQgfkDVWlknBgzwsF52POaba&#10;3vmPmkPIRYSwT1FBEUKdSumzggz6vq2Jo3exzmCI0uVSO7xHuKnkMEm+pcGS40KBNa0Lyq6Hm1Hg&#10;3W/Z7GqDp5/9aDu+JOfV7TpSqtdtVzMQgdrwH363d1rB5Gs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zvIcMAAADcAAAADwAAAAAAAAAAAAAAAACYAgAAZHJzL2Rv&#10;d25yZXYueG1sUEsFBgAAAAAEAAQA9QAAAIgDAAAAAA==&#10;" path="m276,153l143,136r14,-26l157,82,152,57,120,52,97,60,89,80,68,74,66,60,82,31,105,17r41,11l141,,101,,68,12,30,41,8,60,3,80,,110r22,8l71,118,60,148r40,5l276,153r,xe" fillcolor="black" stroked="f">
                  <v:path arrowok="t" o:connecttype="custom" o:connectlocs="88265,48260;45732,42898;50209,34697;50209,25865;48610,17979;38376,16402;31021,18925;28462,25234;21746,23341;21107,18925;26224,9778;33579,5362;46691,8832;45092,0;32300,0;21746,3785;9594,12932;2558,18925;959,25234;0,34697;7036,37220;22706,37220;19188,46683;31980,48260;88265,48260;88265,48260" o:connectangles="0,0,0,0,0,0,0,0,0,0,0,0,0,0,0,0,0,0,0,0,0,0,0,0,0,0"/>
                </v:shape>
                <v:shape id="Freeform 63" o:spid="_x0000_s1087" style="position:absolute;left:4889;top:101;width:7410;height:1467;visibility:visible;mso-wrap-style:square;v-text-anchor:top" coordsize="23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HFsMA&#10;AADcAAAADwAAAGRycy9kb3ducmV2LnhtbERP3WrCMBS+H/gO4Qi7W1N1zq42ihsoIowx9QHOmmMb&#10;bE66JtP69uZisMuP779Y9rYRF+q8caxglKQgiEunDVcKjof1UwbCB2SNjWNScCMPy8XgocBcuyt/&#10;0WUfKhFD2OeooA6hzaX0ZU0WfeJa4sidXGcxRNhVUnd4jeG2keM0fZEWDceGGlt6r6k873+tgu/J&#10;ZPZq3laf7cdua2bPP3q9GQWlHof9ag4iUB/+xX/urVaQTeP8eC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KHFsMAAADcAAAADwAAAAAAAAAAAAAAAACYAgAAZHJzL2Rv&#10;d25yZXYueG1sUEsFBgAAAAAEAAQA9QAAAIgDAAAAAA==&#10;" path="m,420l501,164r29,-16l544,132r-17,-5l503,132,382,169,522,110,594,82,672,56,743,39,829,20,897,7,987,r383,l1437,1r89,11l1618,28r103,19l1804,66r130,35l2119,156r116,39l2335,238r-14,2l2224,208,2119,183r191,72l2284,296r-41,5l2132,249r-91,-41l1947,176r-68,-25l1774,120,1642,82,1556,63,1478,52,1392,42r-402,l910,52,827,71,764,93,661,132,557,176,357,279,252,337,152,386r-29,29l258,416r-56,46l75,462r-30,l,420r,xe" fillcolor="black" stroked="f">
                  <v:path arrowok="t" o:connecttype="custom" o:connectlocs="0,133350;158999,52070;168203,46990;172646,41910;167251,40323;159634,41910;121233,53658;165664,34925;188514,26035;213269,17780;235801,12383;263095,6350;284676,2223;313238,0;434789,0;456052,318;484298,3810;513495,8890;546183,14923;572525,20955;613782,32068;672494,49530;709309,61913;741045,75565;736602,76200;705818,66040;672494,58103;733111,80963;724859,93980;711848,95568;676620,79058;647740,66040;617908,55880;596327,47943;563004,38100;521112,26035;493818,20003;469064,16510;441771,13335;314190,13335;288801,16510;262460,22543;242466,29528;209778,41910;176772,55880;113299,88583;79976,106998;48239,122555;39036,131763;81880,132080;64108,146685;23802,146685;14281,146685;0,133350;0,133350" o:connectangles="0,0,0,0,0,0,0,0,0,0,0,0,0,0,0,0,0,0,0,0,0,0,0,0,0,0,0,0,0,0,0,0,0,0,0,0,0,0,0,0,0,0,0,0,0,0,0,0,0,0,0,0,0,0,0"/>
                </v:shape>
                <v:shape id="Freeform 64" o:spid="_x0000_s1088" style="position:absolute;left:6000;top:298;width:5544;height:946;visibility:visible;mso-wrap-style:square;v-text-anchor:top" coordsize="174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V7MQA&#10;AADcAAAADwAAAGRycy9kb3ducmV2LnhtbESPQWvCQBSE70L/w/IK3nSTWlubuhHRCvUY094f2dck&#10;NPs2zW5M/PduQfA4zMw3zHozmkacqXO1ZQXxPAJBXFhdc6ngKz/MViCcR9bYWCYFF3KwSR8ma0y0&#10;HTij88mXIkDYJaig8r5NpHRFRQbd3LbEwfuxnUEfZFdK3eEQ4KaRT1H0Ig3WHBYqbGlXUfF76o2C&#10;g8v3Q+2yfpH/vX5898/LtwUelZo+jtt3EJ5Gfw/f2p9awWoZw/+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1ezEAAAA3AAAAA8AAAAAAAAAAAAAAAAAmAIAAGRycy9k&#10;b3ducmV2LnhtbFBLBQYAAAAABAAEAPUAAACJAwAAAAA=&#10;" path="m,253l89,202,229,134,320,90,458,41,545,18,619,5,671,r375,l1121,5r83,13l1295,36r128,40l1524,108r81,25l1695,182r31,22l1743,226r2,19l1730,270r-36,6l1579,299r-3,-34l1632,264r27,-8l1673,243r-2,-17l1651,204,1503,142r81,54l1601,210r4,16l1595,237r-22,6l1519,243r-92,8l1482,228r-3,-15l1460,194r-56,-23l1282,120,1245,49r77,227l1295,281r-20,-55l1118,130r48,161l1140,294r-44,-95l1115,297r-22,-3l1031,36,983,27r-315,l630,27r-72,9l469,63,372,95,251,147,94,223,3,270,,253r,xe" fillcolor="black" stroked="f">
                  <v:path arrowok="t" o:connecttype="custom" o:connectlocs="0,80059;28274,63921;72749,42403;101658,28479;145498,12974;173137,5696;196645,1582;213165,0;332295,0;356121,1582;382489,5696;411398,11392;452061,24049;484147,34175;509880,42086;538471,57592;548319,64553;553720,71515;554355,77527;549590,85438;538153,87337;501620,94615;500667,83856;518457,83540;527034,81008;531482,76894;530847,71515;524493,64553;477476,44934;503208,62022;508609,66452;509880,71515;506703,74996;499714,76894;482559,76894;453332,79426;470805,72148;469852,67401;463816,61389;446025,54111;407268,37973;395514,15505;419976,87337;411398,88919;405044,71515;355168,41137;370417,92083;362157,93033;348179,62971;354215,93982;347226,93033;327530,11392;312281,8544;212212,8544;200140,8544;177267,11392;148993,19936;118178,30062;79738,46516;29862,70566;953,85438;0,80059;0,80059" o:connectangles="0,0,0,0,0,0,0,0,0,0,0,0,0,0,0,0,0,0,0,0,0,0,0,0,0,0,0,0,0,0,0,0,0,0,0,0,0,0,0,0,0,0,0,0,0,0,0,0,0,0,0,0,0,0,0,0,0,0,0,0,0,0,0"/>
                </v:shape>
                <v:shape id="Freeform 65" o:spid="_x0000_s1089" style="position:absolute;left:6000;top:438;width:5017;height:1219;visibility:visible;mso-wrap-style:square;v-text-anchor:top" coordsize="15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lPMYA&#10;AADcAAAADwAAAGRycy9kb3ducmV2LnhtbESPQWvCQBSE74X+h+UVvBTdbUDRNBuxgiAeArWF0tsj&#10;+0yC2bcxu5r477uFQo/DzHzDZOvRtuJGvW8ca3iZKRDEpTMNVxo+P3bTJQgfkA22jknDnTys88eH&#10;DFPjBn6n2zFUIkLYp6ihDqFLpfRlTRb9zHXE0Tu53mKIsq+k6XGIcNvKRKmFtNhwXKixo21N5fl4&#10;tRqKL5/cuVBv3WX4PqxQLZLi+aD15GncvIIINIb/8F97bzQs5wn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BlPMYAAADcAAAADwAAAAAAAAAAAAAAAACYAgAAZHJz&#10;L2Rvd25yZXYueG1sUEsFBgAAAAAEAAQA9QAAAIsDAAAAAA==&#10;" path="m429,44l488,30,555,17,619,5,677,,972,r38,13l1021,49r-72,3l980,240r-24,13l687,275r-54,l607,284r8,16l1093,248r202,-13l1412,230r164,-11l1579,253r,23l1167,303r7,63l1155,366r-7,-63l789,330r-89,13l558,369r-97,13l525,346r-7,-26l,322,22,306,49,289r23,-8l99,279r22,l156,289r14,-17l188,260r19,-9l229,251r22,9l269,279r5,27l544,306r25,-31l590,251r17,-11l646,238r41,2l724,223r27,-13l803,199r,-155l429,44r,xe" fillcolor="black" stroked="f">
                  <v:path arrowok="t" o:connecttype="custom" o:connectlocs="136294,14043;155038,9575;176324,5426;196657,1596;215084,0;308805,0;320878,4149;324373,15639;301498,16596;311347,76599;303722,80748;218261,87770;201105,87770;192845,90642;195386,95749;347247,79152;411423,75003;448594,73407;500697,69897;501650,80748;501650,88089;370757,96706;372981,116813;366945,116813;364721,96706;250666,105324;222391,109473;177277,117771;146460,121920;166793,110430;164569,102132;0,102770;6989,97664;15567,92238;22874,89685;31452,89046;38442,89046;49561,92238;54009,86812;59728,82982;65764,80110;72754,80110;79743,82982;85462,89046;87050,97664;172829,97664;180772,87770;187444,80110;192845,76599;205235,75961;218261,76599;230016,71173;238594,67024;255114,63513;255114,14043;136294,14043;136294,14043" o:connectangles="0,0,0,0,0,0,0,0,0,0,0,0,0,0,0,0,0,0,0,0,0,0,0,0,0,0,0,0,0,0,0,0,0,0,0,0,0,0,0,0,0,0,0,0,0,0,0,0,0,0,0,0,0,0,0,0,0"/>
                </v:shape>
                <v:shape id="Freeform 66" o:spid="_x0000_s1090" style="position:absolute;left:7505;top:1606;width:3029;height:1873;visibility:visible;mso-wrap-style:square;v-text-anchor:top" coordsize="95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0E8UA&#10;AADcAAAADwAAAGRycy9kb3ducmV2LnhtbESPX2vCQBDE3wW/w7GFvumlDS0SPaVohUKl4B/6vObW&#10;JDa3F3Krxm/vCUIfh5n5DTOZda5WZ2pD5dnAyzABRZx7W3FhYLddDkaggiBbrD2TgSsFmE37vQlm&#10;1l94TeeNFCpCOGRooBRpMq1DXpLDMPQNcfQOvnUoUbaFti1eItzV+jVJ3rXDiuNCiQ3NS8r/Nidn&#10;QNJiL7/fn9tFs15w2KU/x9XyZMzzU/cxBiXUyX/40f6yBkZvKdzPxCO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nQTxQAAANwAAAAPAAAAAAAAAAAAAAAAAJgCAABkcnMv&#10;ZG93bnJldi54bWxQSwUGAAAAAAQABAD1AAAAigMAAAAA&#10;" path="m689,26l679,74r-11,49l597,302,43,351r531,-3l673,348r11,20l673,386,,390r85,40l638,447r-97,27l543,542r89,16l630,577r64,14l727,570,694,460r,-22l741,434,813,327,800,314r-76,-9l727,286r61,6l823,299r17,12l897,278r-22,-6l832,272r,-18l939,258r16,-21l657,240r7,-28l676,174r18,-47l711,106,759,3,702,,683,r6,26l689,26xe" fillcolor="black" stroked="f">
                  <v:path arrowok="t" o:connecttype="custom" o:connectlocs="218528,8241;215357,23455;211868,38986;189349,95723;13638,111254;182054,110303;213454,110303;216943,116642;213454,122348;0,123615;26959,136294;202353,141682;171588,150240;172222,171794;200450,176865;199816,182888;220114,187325;230581,180669;220114,145803;220114,138830;235021,137562;257857,103647;253734,99526;229629,96674;230581,90651;249928,92553;261029,94772;266421,98575;284499,88116;277522,86214;263883,86214;263883,80509;297820,81776;302895,75120;208379,76071;210599,67196;214405,55152;220114,40254;225506,33598;240730,951;222652,0;216625,0;218528,8241;218528,8241" o:connectangles="0,0,0,0,0,0,0,0,0,0,0,0,0,0,0,0,0,0,0,0,0,0,0,0,0,0,0,0,0,0,0,0,0,0,0,0,0,0,0,0,0,0,0,0"/>
                </v:shape>
                <v:shape id="Freeform 67" o:spid="_x0000_s1091" style="position:absolute;left:9702;top:2489;width:648;height:927;visibility:visible;mso-wrap-style:square;v-text-anchor:top" coordsize="2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t4sYA&#10;AADcAAAADwAAAGRycy9kb3ducmV2LnhtbESPT2sCMRTE70K/Q3iCF9FstS12axQRlB6K0K2FHh+b&#10;5+7i5mVJ4v759k2h4HGYmd8w621vatGS85VlBY/zBARxbnXFhYLz12G2AuEDssbaMikYyMN28zBa&#10;Y6ptx5/UZqEQEcI+RQVlCE0qpc9LMujntiGO3sU6gyFKV0jtsItwU8tFkrxIgxXHhRIb2peUX7Ob&#10;UdDI4WdZ7Phy+j5O6XWaDx/DrVJqMu53byAC9eEe/m+/awWr5yf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6t4sYAAADcAAAADwAAAAAAAAAAAAAAAACYAgAAZHJz&#10;L2Rvd25yZXYueG1sUEsFBgAAAAAEAAQA9QAAAIsDAAAAAA==&#10;" path="m146,33l95,109,65,158,35,182,,182,33,292r69,l132,276r17,-31l156,218r4,-57l160,119r7,-34l181,65,203,,146,33r,xe" fillcolor="black" stroked="f">
                  <v:path arrowok="t" o:connecttype="custom" o:connectlocs="46583,10478;30311,34608;20739,50165;11167,57785;0,57785;10529,92710;32545,92710;42116,87630;47541,77788;49774,69215;51050,51118;51050,37783;53284,26988;57751,20638;64770,0;46583,10478;46583,10478" o:connectangles="0,0,0,0,0,0,0,0,0,0,0,0,0,0,0,0,0"/>
                </v:shape>
                <v:shape id="Freeform 68" o:spid="_x0000_s1092" style="position:absolute;left:9759;top:1422;width:4115;height:521;visibility:visible;mso-wrap-style:square;v-text-anchor:top" coordsize="129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8cUA&#10;AADcAAAADwAAAGRycy9kb3ducmV2LnhtbESP0WrCQBRE3wv+w3ILfasbBVNJs5FiK5VCEa0fcM1e&#10;k2D2bthdk/j3bqHQx2FmzjD5ajSt6Mn5xrKC2TQBQVxa3XCl4PizeV6C8AFZY2uZFNzIw6qYPOSY&#10;aTvwnvpDqESEsM9QQR1Cl0npy5oM+qntiKN3ts5giNJVUjscIty0cp4kqTTYcFyosaN1TeXlcDUK&#10;nD1dRpy9fPUfu+P3Nn1P559DqtTT4/j2CiLQGP7Df+2tVrBcLO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HxxQAAANwAAAAPAAAAAAAAAAAAAAAAAJgCAABkcnMv&#10;ZG93bnJldi54bWxQSwUGAAAAAAQABAD1AAAAigMAAAAA&#10;" path="m,163l43,136,89,117r43,-14l177,90r55,l280,95r65,5l401,103r62,-3l528,90r64,-7l651,70r43,-5l741,57r42,-1l821,56r36,12l913,90r32,10l985,103r57,-8l1086,86r58,-16l1193,57r33,-11l1296,46,1293,,48,60,,163r,xe" fillcolor="black" stroked="f">
                  <v:path arrowok="t" o:connecttype="custom" o:connectlocs="0,52070;13653,43445;28258,37375;41910,32903;56198,28750;73660,28750;88900,30348;109538,31945;127318,32903;147003,31945;167640,28750;187960,26514;206693,22361;220345,20764;235268,18209;248603,17889;260668,17889;272098,21722;289878,28750;300038,31945;312738,32903;330835,30348;344805,27473;363220,22361;378778,18209;389255,14695;411480,14695;410528,0;15240,19167;0,52070;0,52070" o:connectangles="0,0,0,0,0,0,0,0,0,0,0,0,0,0,0,0,0,0,0,0,0,0,0,0,0,0,0,0,0,0,0"/>
                </v:shape>
                <v:shape id="Freeform 69" o:spid="_x0000_s1093" style="position:absolute;left:12706;top:1041;width:2222;height:2413;visibility:visible;mso-wrap-style:square;v-text-anchor:top" coordsize="69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fKcEA&#10;AADcAAAADwAAAGRycy9kb3ducmV2LnhtbESPQWsCMRSE7wX/Q3hCbzVrsbJsjSKC0IuHqj/gkbxu&#10;VpOXJYm6+uubQsHjMDPfMIvV4J24UkxdYAXTSQWCWAfTcavgeNi+1SBSRjboApOCOyVYLUcvC2xM&#10;uPE3Xfe5FQXCqUEFNue+kTJpSx7TJPTExfsJ0WMuMrbSRLwVuHfyvarm0mPHZcFiTxtL+ry/eAVk&#10;w1DjzOncs+b6sdvG08Ep9Toe1p8gMg35Gf5vfxkF9ccc/s6U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Q3ynBAAAA3AAAAA8AAAAAAAAAAAAAAAAAmAIAAGRycy9kb3du&#10;cmV2LnhtbFBLBQYAAAAABAAEAPUAAACGAwAAAAA=&#10;" path="m367,166r23,l406,176r17,12l428,203r-5,25l409,245r-15,11l390,277r,12l398,304r22,11l520,364,,378r24,27l649,386r,15l87,420r-4,11l154,540r13,23l180,593r-8,37l167,660r-14,18l127,700r-8,30l180,760,517,741,654,725r19,-28l674,675r,-27l593,653r-68,25l485,697r-54,9l297,708,283,697r43,-19l404,665r129,-8l588,637r31,-11l647,621r38,-49l698,400,679,376r-5,-25l635,323r-80,12l503,321,488,304r11,-21l528,277r38,-22l566,225r5,-59l577,119r5,-29l577,62,565,43,541,23,469,8,423,,351,,270,r8,18l356,13r67,3l466,21r51,17l528,51r-51,l423,46,359,43r-62,l297,62r75,5l433,70r78,28l517,111r-29,8l425,119r-61,1l367,166r,xe" fillcolor="black" stroked="f">
                  <v:path arrowok="t" o:connecttype="custom" o:connectlocs="124180,52705;134687,59690;134687,72390;125453,81280;124180,91758;133732,100013;0,120015;206648,122555;27702,133350;49035,171450;57314,188278;53174,209550;40438,222250;57314,241300;208240,230188;214608,214313;188817,207328;154429,221298;94568,224790;103802,215265;169712,208598;197096,198755;218111,181610;216200,119380;202190,102553;160160,101918;158886,89853;180220,80963;181812,52705;185314,28575;179902,13653;149334,2540;111762,0;88518,5715;134687,5080;164618,12065;151881,16193;114309,13653;94568,19685;137871,22225;164618,35243;135324,37783;116856,52705" o:connectangles="0,0,0,0,0,0,0,0,0,0,0,0,0,0,0,0,0,0,0,0,0,0,0,0,0,0,0,0,0,0,0,0,0,0,0,0,0,0,0,0,0,0,0"/>
                </v:shape>
                <v:shape id="Freeform 70" o:spid="_x0000_s1094" style="position:absolute;left:13811;top:1212;width:101;height:248;visibility:visible;mso-wrap-style:square;v-text-anchor:top" coordsize="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0VcQA&#10;AADcAAAADwAAAGRycy9kb3ducmV2LnhtbESP3YrCMBSE74V9h3AW9kY0cUHrVqOsfyDija4PcGiO&#10;bdnmpDRR69sbQfBymJlvmOm8tZW4UuNLxxoGfQWCOHOm5FzD6W/TG4PwAdlg5Zg03MnDfPbRmWJq&#10;3I0PdD2GXEQI+xQ1FCHUqZQ+K8ii77uaOHpn11gMUTa5NA3eItxW8lupkbRYclwosKZlQdn/8WI1&#10;WNO9JD+DzWGxc/uVyk9qdHdrrb8+298JiEBteIdf7a3RMB4m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9FXEAAAA3AAAAA8AAAAAAAAAAAAAAAAAmAIAAGRycy9k&#10;b3ducmV2LnhtbFBLBQYAAAAABAAEAPUAAACJAwAAAAA=&#10;" path="m3,l,77r32,l25,13,3,r,xe" fillcolor="black" stroked="f">
                  <v:path arrowok="t" o:connecttype="custom" o:connectlocs="953,0;0,24765;10160,24765;7938,4181;953,0;953,0" o:connectangles="0,0,0,0,0,0"/>
                </v:shape>
                <v:shape id="Freeform 71" o:spid="_x0000_s1095" style="position:absolute;left:10934;top:762;width:2718;height:558;visibility:visible;mso-wrap-style:square;v-text-anchor:top" coordsize="8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6GcIA&#10;AADcAAAADwAAAGRycy9kb3ducmV2LnhtbERPS2vCQBC+F/wPywheik4qGCS6ilgK4q0+Cr0N2Wk2&#10;NDsbsluT+uu7h4LHj++93g6uUTfuQu1Fw8ssA8VSelNLpeFyfpsuQYVIYqjxwhp+OcB2M3paU2F8&#10;L+98O8VKpRAJBWmwMbYFYigtOwoz37Ik7st3jmKCXYWmoz6FuwbnWZajo1pSg6WW95bL79OP03B9&#10;PiIec9vj5fX+kd/nnyGThdaT8bBbgYo8xIf4330wGpaLtDadSUcA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LoZwgAAANwAAAAPAAAAAAAAAAAAAAAAAJgCAABkcnMvZG93&#10;bnJldi54bWxQSwUGAAAAAAQABAD1AAAAhwMAAAAA&#10;" path="m337,93r-94,3l221,126r-14,16l184,152,,163r25,12l855,150r,-19l841,118r-5,-12l828,88r-63,2l742,84r,-18l770,60,828,49,851,27,806,8,728,r45,22l750,36,563,41r-34,l542,22,622,8,517,5,458,9,415,32,404,47r16,37l469,93r103,5l698,104r2,27l634,126r-95,l461,114,429,104,409,98,388,88,378,71,340,27r-3,66l337,93xe" fillcolor="black" stroked="f">
                  <v:path arrowok="t" o:connecttype="custom" o:connectlocs="107123,29696;77243,30654;70250,40234;65799,45343;58488,48536;0,52048;7947,55880;271780,47897;271780,41830;267330,37679;265740,33847;263197,28100;243172,28738;235861,26822;235861,21075;244761,19159;263197,15646;270509,8621;256204,2555;231410,0;245715,7025;238404,11495;178962,13092;168154,13092;172286,7025;197716,2555;164339,1597;145585,2874;131917,10218;128420,15008;133506,26822;149082,29696;181822,31293;221874,33209;222510,41830;201530,40234;171333,40234;146539,36402;136367,33209;130009,31293;123334,28100;120155,22671;108076,8621;107123,29696;107123,29696" o:connectangles="0,0,0,0,0,0,0,0,0,0,0,0,0,0,0,0,0,0,0,0,0,0,0,0,0,0,0,0,0,0,0,0,0,0,0,0,0,0,0,0,0,0,0,0,0"/>
                </v:shape>
                <v:shape id="Freeform 72" o:spid="_x0000_s1096" style="position:absolute;left:12020;top:844;width:248;height:133;visibility:visible;mso-wrap-style:square;v-text-anchor:top" coordsize="8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Df8IA&#10;AADcAAAADwAAAGRycy9kb3ducmV2LnhtbESPT4vCMBTE7wt+h/CEva2phV20GkXELXvdKp4fzTMt&#10;Ni+lSf/st98IgsdhZn7DbPeTbcRAna8dK1guEhDEpdM1GwWX8/fHCoQPyBobx6Tgjzzsd7O3LWba&#10;jfxLQxGMiBD2GSqoQmgzKX1ZkUW/cC1x9G6usxii7IzUHY4RbhuZJsmXtFhzXKiwpWNF5b3orYK0&#10;PfXF+trk7jZ4KnqTH6chVep9Ph02IAJN4RV+tn+0gtXnGh5n4h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MN/wgAAANwAAAAPAAAAAAAAAAAAAAAAAJgCAABkcnMvZG93&#10;bnJldi54bWxQSwUGAAAAAAQABAD1AAAAhwMAAAAA&#10;" path="m,l75,5r5,34l19,41,,,,xe" fillcolor="black" stroked="f">
                  <v:path arrowok="t" o:connecttype="custom" o:connectlocs="0,0;23217,1626;24765,12685;5882,13335;0,0;0,0" o:connectangles="0,0,0,0,0,0"/>
                </v:shape>
                <v:shape id="Freeform 73" o:spid="_x0000_s1097" style="position:absolute;left:11017;top:2749;width:317;height:432;visibility:visible;mso-wrap-style:square;v-text-anchor:top" coordsize="1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xQr8A&#10;AADcAAAADwAAAGRycy9kb3ducmV2LnhtbERPTYvCMBC9C/6HMIIXWdMKilSjiLuCsCerex+asSk2&#10;k5JErf/eHBY8Pt73etvbVjzIh8axgnyagSCunG64VnA5H76WIEJE1tg6JgUvCrDdDAdrLLR78oke&#10;ZaxFCuFQoAITY1dIGSpDFsPUdcSJuzpvMSboa6k9PlO4beUsyxbSYsOpwWBHe0PVrbxbBfPfnH/6&#10;g/k++b8Mz/n9dpyUF6XGo363AhGpjx/xv/uoFSwXaX46k4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bFCvwAAANwAAAAPAAAAAAAAAAAAAAAAAJgCAABkcnMvZG93bnJl&#10;di54bWxQSwUGAAAAAAQABAD1AAAAhAMAAAAA&#10;" path="m70,r30,123l99,136r-19,l,111,38,26,51,5,70,r,xe" fillcolor="black" stroked="f">
                  <v:path arrowok="t" o:connecttype="custom" o:connectlocs="22225,0;31750,39053;31433,43180;25400,43180;0,35243;12065,8255;16193,1588;22225,0;22225,0" o:connectangles="0,0,0,0,0,0,0,0,0"/>
                </v:shape>
                <v:shape id="Freeform 74" o:spid="_x0000_s1098" style="position:absolute;left:10947;top:2444;width:1441;height:883;visibility:visible;mso-wrap-style:square;v-text-anchor:top" coordsize="45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mT8QA&#10;AADcAAAADwAAAGRycy9kb3ducmV2LnhtbESPQWvCQBSE70L/w/IKvenGtgRJXUUEacSLxl56e2Rf&#10;NzHZtyG7avz3bkHwOMzMN8x8OdhWXKj3tWMF00kCgrh0umaj4Oe4Gc9A+ICssXVMCm7kYbl4Gc0x&#10;0+7KB7oUwYgIYZ+hgiqELpPSlxVZ9BPXEUfvz/UWQ5S9kbrHa4TbVr4nSSot1hwXKuxoXVHZFGer&#10;YJunze17e9b+88M3u7w2p1+zV+rtdVh9gQg0hGf40c61glk6hf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pk/EAAAA3AAAAA8AAAAAAAAAAAAAAAAAmAIAAGRycy9k&#10;b3ducmV2LnhtbFBLBQYAAAAABAAEAPUAAACJAwAAAAA=&#10;" path="m11,262l9,232r2,-38l16,165,29,129,44,105,64,82,78,72,97,71r17,6l134,102,159,33r22,69l254,63r27,8l297,66,320,48r33,18l385,86r6,16l336,116r-16,13l318,142r13,11l372,183r24,20l418,222r11,19l444,262r4,15l455,254r,-56l452,153,442,120,418,86,385,58,363,39,329,20,293,7,240,,196,,164,3r-37,9l100,20,64,45,33,77,19,105,5,142,2,165,,192r,30l11,262r,xe" fillcolor="black" stroked="f">
                  <v:path arrowok="t" o:connecttype="custom" o:connectlocs="3485,83485;2851,73926;3485,61817;5069,52577;9187,41105;13939,33458;20275,26129;24711,22943;30730,22624;36115,24536;42451,32502;50372,10515;57341,32502;80468,20075;89021,22624;94090,21031;101377,15295;111831,21031;121969,27404;123870,32502;106446,36963;101377,41105;100743,45248;104862,48753;117850,58312;125454,64685;132423,70739;135908,76794;140660,83485;141927,88265;144145,80936;144145,63092;143195,48753;140027,38238;132423,27404;121969,18481;114999,12427;104228,6373;92823,2231;76033,0;62093,0;51956,956;40234,3824;31680,6373;20275,14339;10454,24536;6019,33458;1584,45248;634,52577;0,61180;0,70739;3485,83485;3485,83485" o:connectangles="0,0,0,0,0,0,0,0,0,0,0,0,0,0,0,0,0,0,0,0,0,0,0,0,0,0,0,0,0,0,0,0,0,0,0,0,0,0,0,0,0,0,0,0,0,0,0,0,0,0,0,0,0"/>
                </v:shape>
                <v:shape id="Freeform 75" o:spid="_x0000_s1099" style="position:absolute;left:11512;top:2647;width:381;height:216;visibility:visible;mso-wrap-style:square;v-text-anchor:top" coordsize="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dGMYA&#10;AADcAAAADwAAAGRycy9kb3ducmV2LnhtbESPQYvCMBSE7wv+h/AEL4umCitSjVIEwdWDWD3o7dE8&#10;22LzUpqsrf76zcKCx2FmvmEWq85U4kGNKy0rGI8iEMSZ1SXnCs6nzXAGwnlkjZVlUvAkB6tl72OB&#10;sbYtH+mR+lwECLsYFRTe17GULivIoBvZmjh4N9sY9EE2udQNtgFuKjmJoqk0WHJYKLCmdUHZPf0x&#10;Cg635Csat4frZ7I57vbfr/Ry2adKDfpdMgfhqfPv8H97qxXMph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IdGMYAAADcAAAADwAAAAAAAAAAAAAAAACYAgAAZHJz&#10;L2Rvd25yZXYueG1sUEsFBgAAAAAEAAQA9QAAAIsDAAAAAA==&#10;" path="m97,l18,53,13,19,,19,8,66r11,2l35,64,119,3,97,r,xe" fillcolor="black" stroked="f">
                  <v:path arrowok="t" o:connecttype="custom" o:connectlocs="31056,0;5763,16828;4162,6033;0,6033;2561,20955;6083,21590;11206,20320;38100,953;31056,0;31056,0" o:connectangles="0,0,0,0,0,0,0,0,0,0"/>
                </v:shape>
                <v:shape id="Freeform 76" o:spid="_x0000_s1100" style="position:absolute;left:11455;top:2914;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ZK8YA&#10;AADcAAAADwAAAGRycy9kb3ducmV2LnhtbESPQWvCQBSE74X+h+UJ3urGFFJJXaUUlIJ4qAZMb4/s&#10;a5I2+zbsrjH+e7dQ8DjMzDfMcj2aTgzkfGtZwXyWgCCurG65VlAcN08LED4ga+wsk4IreVivHh+W&#10;mGt74U8aDqEWEcI+RwVNCH0upa8aMuhntieO3rd1BkOUrpba4SXCTSfTJMmkwZbjQoM9vTdU/R7O&#10;RoH9KsqfXZluU7c7n/bDS1ommVFqOhnfXkEEGsM9/N/+0AoW2TP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ZK8YAAADcAAAADwAAAAAAAAAAAAAAAACYAgAAZHJz&#10;L2Rvd25yZXYueG1sUEsFBgAAAAAEAAQA9QAAAIsDAAAAAA==&#10;" path="m76,l,49r33,71l66,120r2,-20l106,100,120,59r23,l146,37,76,r,xe" fillcolor="black" stroked="f">
                  <v:path arrowok="t" o:connecttype="custom" o:connectlocs="24130,0;0,15558;10478,38100;20955,38100;21590,31750;33655,31750;38100,18733;45403,18733;46355,11748;24130,0;24130,0" o:connectangles="0,0,0,0,0,0,0,0,0,0,0"/>
                </v:shape>
                <v:shape id="Freeform 77" o:spid="_x0000_s1101" style="position:absolute;left:11563;top:3028;width:381;height:267;visibility:visible;mso-wrap-style:square;v-text-anchor:top" coordsize="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OF8YA&#10;AADcAAAADwAAAGRycy9kb3ducmV2LnhtbESPQWvCQBSE74L/YXlCb7qx1iCpq5QWSfEgaIvS2yP7&#10;TILZt2F3G+O/d4VCj8PMfMMs171pREfO15YVTCcJCOLC6ppLBd9fm/EChA/IGhvLpOBGHtar4WCJ&#10;mbZX3lN3CKWIEPYZKqhCaDMpfVGRQT+xLXH0ztYZDFG6UmqH1wg3jXxOklQarDkuVNjSe0XF5fBr&#10;FHSNK/P847z52c8pzU/1bLs7zpR6GvVvryAC9eE//Nf+1AoW6Qs8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pOF8YAAADcAAAADwAAAAAAAAAAAAAAAACYAgAAZHJz&#10;L2Rvd25yZXYueG1sUEsFBgAAAAAEAAQA9QAAAIsDAAAAAA==&#10;" path="m103,17l81,77,19,74,,83r97,l121,15,113,,103,17r,xe" fillcolor="black" stroked="f">
                  <v:path arrowok="t" o:connecttype="custom" o:connectlocs="32432,5463;25505,24742;5983,23778;0,26670;30543,26670;38100,4820;35581,0;32432,5463;32432,5463" o:connectangles="0,0,0,0,0,0,0,0,0"/>
                </v:shape>
                <v:shape id="Freeform 78" o:spid="_x0000_s1102" style="position:absolute;left:11156;top:3416;width:559;height:260;visibility:visible;mso-wrap-style:square;v-text-anchor:top" coordsize="1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EXMcA&#10;AADcAAAADwAAAGRycy9kb3ducmV2LnhtbESPQWvCQBSE7wX/w/IEb3VTsRJSVykFtZWCVAult5fs&#10;axKafRt2tzH667uC4HGYmW+Y+bI3jejI+dqygodxAoK4sLrmUsHnYXWfgvABWWNjmRScyMNyMbib&#10;Y6btkT+o24dSRAj7DBVUIbSZlL6oyKAf25Y4ej/WGQxRulJqh8cIN42cJMlMGqw5LlTY0ktFxe/+&#10;zyjoNt/bc5rv1k3+Jd9oesjPp3en1GjYPz+BCNSHW/jaftUK0tkjXM7E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JRFzHAAAA3AAAAA8AAAAAAAAAAAAAAAAAmAIAAGRy&#10;cy9kb3ducmV2LnhtbFBLBQYAAAAABAAEAPUAAACMAwAAAAA=&#10;" path="m175,3r-3,30l138,31,127,58r-40,l82,82,1,25,,,175,3r,xe" fillcolor="black" stroked="f">
                  <v:path arrowok="t" o:connecttype="custom" o:connectlocs="55880,953;54922,10478;44065,9843;40553,18415;27780,18415;26184,26035;319,7938;0,0;55880,953;55880,953" o:connectangles="0,0,0,0,0,0,0,0,0,0"/>
                </v:shape>
                <v:shape id="Freeform 79" o:spid="_x0000_s1103" style="position:absolute;left:11410;top:3524;width:293;height:159;visibility:visible;mso-wrap-style:square;v-text-anchor:top" coordsize="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gcMA&#10;AADcAAAADwAAAGRycy9kb3ducmV2LnhtbESP0WqDQBRE3wP5h+UW+paspo0Rm42EgCSv2n7Axb1V&#10;qXtX3DWx/fpsoJDHYWbOMPt8Nr240ug6ywridQSCuLa640bB12exSkE4j6yxt0wKfslBflgu9php&#10;e+OSrpVvRICwy1BB6/2QSenqlgy6tR2Ig/dtR4M+yLGResRbgJtebqIokQY7DgstDnRqqf6pJqNg&#10;Ovey+Hu35VtCqXZlFO+2u1ip15f5+AHC0+yf4f/2RStIkwQeZ8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gcMAAADcAAAADwAAAAAAAAAAAAAAAACYAgAAZHJzL2Rv&#10;d25yZXYueG1sUEsFBgAAAAAEAAQA9QAAAIgDAAAAAA==&#10;" path="m80,l42,43,,41r3,8l51,51,93,,80,r,xe" fillcolor="black" stroked="f">
                  <v:path arrowok="t" o:connecttype="custom" o:connectlocs="25127,0;13192,13385;0,12762;942,15252;16018,15875;29210,0;25127,0;25127,0" o:connectangles="0,0,0,0,0,0,0,0"/>
                </v:shape>
                <v:shape id="Freeform 80" o:spid="_x0000_s1104" style="position:absolute;left:11874;top:3270;width:381;height:42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08cA&#10;AADcAAAADwAAAGRycy9kb3ducmV2LnhtbESPT2vCQBTE7wW/w/IEb3WjiI2pq2hBkB5K/QN6fM0+&#10;k2D2bbq7xvjtu4VCj8PM/IaZLztTi5acrywrGA0TEMS51RUXCo6HzXMKwgdkjbVlUvAgD8tF72mO&#10;mbZ33lG7D4WIEPYZKihDaDIpfV6SQT+0DXH0LtYZDFG6QmqH9wg3tRwnyVQarDgulNjQW0n5dX8z&#10;Cg7pbIybnTt/Pd4/2u/153m2Ok2UGvS71SuIQF34D/+1t1pBOn2B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iYNPHAAAA3AAAAA8AAAAAAAAAAAAAAAAAmAIAAGRy&#10;cy9kb3ducmV2LnhtbFBLBQYAAAAABAAEAPUAAACMAwAAAAA=&#10;" path="m89,12l63,,,135r27,-3l54,117,43,97,98,62r21,l119,40,89,12r,xe" fillcolor="black" stroked="f">
                  <v:path arrowok="t" o:connecttype="custom" o:connectlocs="28495,3782;20171,0;0,42545;8645,41600;17289,36872;13767,30569;31376,19539;38100,19539;38100,12606;28495,3782;28495,3782" o:connectangles="0,0,0,0,0,0,0,0,0,0,0"/>
                </v:shape>
                <v:shape id="Freeform 81" o:spid="_x0000_s1105" style="position:absolute;left:11963;top:3390;width:298;height:293;visibility:visible;mso-wrap-style:square;v-text-anchor:top" coordsize="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0cAA&#10;AADcAAAADwAAAGRycy9kb3ducmV2LnhtbERPz2vCMBS+C/sfwhvsZlOtiHRNi2wMPE432I6P5NkW&#10;m5eSRFv/e3MY7Pjx/a6a2Q7iRj70jhWsshwEsXam51bB99fHcgciRGSDg2NScKcATf20qLA0buIj&#10;3U6xFSmEQ4kKuhjHUsqgO7IYMjcSJ+7svMWYoG+l8TilcDvIdZ5vpcWeU0OHI711pC+nq1VQ6II2&#10;vTfD72Eai/DeTvJn/lTq5Xnev4KINMd/8Z/7YBTstmltOpOOgK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r0cAAAADcAAAADwAAAAAAAAAAAAAAAACYAgAAZHJzL2Rvd25y&#10;ZXYueG1sUEsFBgAAAAAEAAQA9QAAAIUDAAAAAA==&#10;" path="m92,r1,39l,92,6,76,81,28,92,r,xe" fillcolor="black" stroked="f">
                  <v:path arrowok="t" o:connecttype="custom" o:connectlocs="29524,0;29845,12383;0,29210;1925,24130;25994,8890;29524,0;29524,0" o:connectangles="0,0,0,0,0,0,0"/>
                </v:shape>
                <v:shape id="Freeform 82" o:spid="_x0000_s1106" style="position:absolute;left:10293;top:1847;width:2146;height:2172;visibility:visible;mso-wrap-style:square;v-text-anchor:top" coordsize="674,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YncUA&#10;AADcAAAADwAAAGRycy9kb3ducmV2LnhtbESPQWvCQBSE7wX/w/IEb3WjB4mpq4gSsAehif0Bj+wz&#10;iWbfhuw2xvx6t1DocZiZb5jNbjCN6KlztWUFi3kEgriwuuZSwfclfY9BOI+ssbFMCp7kYLedvG0w&#10;0fbBGfW5L0WAsEtQQeV9m0jpiooMurltiYN3tZ1BH2RXSt3hI8BNI5dRtJIGaw4LFbZ0qKi45z9G&#10;QXr2x8t4uK8/s1NmbvV1xNvXqNRsOuw/QHga/H/4r33SCuLVGn7PhCM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ZidxQAAANwAAAAPAAAAAAAAAAAAAAAAAJgCAABkcnMv&#10;ZG93bnJldi54bWxQSwUGAAAAAAQABAD1AAAAigMAAAAA&#10;" path="m234,124r-7,-8l210,121r-26,19l152,170r-28,32l103,236,89,265,79,295r-6,35l70,363r6,33l141,536r4,15l157,570r18,25l197,619r29,22l251,660r54,17l129,683r-16,-6l100,672,87,664,75,653,60,641,51,628,40,608,28,593,22,570,19,559,,555,,497,1,338,19,246,30,218,41,188,63,159,79,137r27,-28l140,83,172,63,199,45,237,33,277,23r38,-9l342,9,386,4,415,1,455,r36,1l526,6r37,8l585,22r26,8l599,91r-22,3l580,105r7,13l603,129r23,16l650,162r24,29l612,233,596,221r-9,-7l571,203r-10,-6l541,183r-18,-8l504,169r-18,-7l459,156r-28,l393,164r-37,6l326,176r-24,12l234,124r,xe" fillcolor="black" stroked="f">
                  <v:path arrowok="t" o:connecttype="custom" o:connectlocs="72286,36884;58593,44515;39487,64229;28341,84261;23246,104928;24202,125914;46174,175199;55727,189189;71968,203815;97125,215262;35984,215262;27704,211129;19107,203815;12738,193323;7006,181240;0,176470;318,107472;9553,69316;20062,50556;33755,34658;54772,20032;75471,10493;100309,4452;122919,1272;144891,0;167501,1908;186289,6995;190747,28935;184696,33386;192021,41017;206987,51510;194887,74086;186926,68044;178646,62639;166545,55644;154763,51510;137249,49603;113365,54054;96170,59777;74515,39428" o:connectangles="0,0,0,0,0,0,0,0,0,0,0,0,0,0,0,0,0,0,0,0,0,0,0,0,0,0,0,0,0,0,0,0,0,0,0,0,0,0,0,0"/>
                </v:shape>
                <v:shape id="Freeform 83" o:spid="_x0000_s1107" style="position:absolute;left:12198;top:1943;width:1010;height:1416;visibility:visible;mso-wrap-style:square;v-text-anchor:top" coordsize="31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KL8AA&#10;AADcAAAADwAAAGRycy9kb3ducmV2LnhtbERPy4rCMBTdC/MP4Q6403QGfNAxFhkQBnThC5nlpbm2&#10;pc1NTWKtf28WgsvDeS+y3jSiI+crywq+xgkI4tzqigsFp+N6NAfhA7LGxjIpeJCHbPkxWGCq7Z33&#10;1B1CIWII+xQVlCG0qZQ+L8mgH9uWOHIX6wyGCF0htcN7DDeN/E6SqTRYcWwosaXfkvL6cDMKJlPX&#10;aNvR5n9bPXbXeqtdftZKDT/71Q+IQH14i1/uP61gPovz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JKL8AAAADcAAAADwAAAAAAAAAAAAAAAACYAgAAZHJzL2Rvd25y&#10;ZXYueG1sUEsFBgAAAAAEAAQA9QAAAIUDAAAAAA==&#10;" path="m13,203r14,10l35,225r8,10l54,255r7,11l72,292r5,19l81,326r7,23l91,371r,19l91,409r-5,22l206,434r-8,11l280,445r19,-33l303,336r3,-47l293,252r25,-23l261,170r-14,14l237,169r-3,-11l223,145,213,129,198,113,178,94,150,74,131,56,110,42,85,28,54,15,12,,,61,27,79,51,94r24,22l97,139r23,30l136,191r17,33l163,248r4,18l169,287r-5,39l158,287,148,260r-9,-19l124,221,109,197,96,181,75,161,13,203r,xe" fillcolor="black" stroked="f">
                  <v:path arrowok="t" o:connecttype="custom" o:connectlocs="4128,64597;8573,67779;11113,71598;13653,74780;17145,81144;19368,84645;22860,92918;24448,98964;25718,103738;27940,111057;28893,118057;28893,124103;28893,130149;27305,137150;65405,138105;62865,141605;88900,141605;94933,131104;96203,106920;97155,91964;93028,80190;100965,72871;82868,54096;78423,58551;75248,53778;74295,50278;70803,46141;67628,41050;62865,35958;56515,29912;47625,23548;41593,17820;34925,13365;26988,8910;17145,4773;3810,0;0,19411;8573,25139;16193,29912;23813,36913;30798,44232;38100,53778;43180,60779;48578,71280;51753,78917;53023,84645;53658,91327;52070,103738;50165,91327;46990,82736;44133,76689;39370,70325;34608,62688;30480,57597;23813,51232;4128,64597;4128,64597" o:connectangles="0,0,0,0,0,0,0,0,0,0,0,0,0,0,0,0,0,0,0,0,0,0,0,0,0,0,0,0,0,0,0,0,0,0,0,0,0,0,0,0,0,0,0,0,0,0,0,0,0,0,0,0,0,0,0,0,0"/>
                </v:shape>
                <v:shape id="Freeform 84" o:spid="_x0000_s1108" style="position:absolute;left:615;top:3943;width:14618;height:336;visibility:visible;mso-wrap-style:square;v-text-anchor:top" coordsize="460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HsIA&#10;AADcAAAADwAAAGRycy9kb3ducmV2LnhtbESPQYvCMBSE74L/IbwFb5rqQaVrFFkQFbzY3b0/mmfT&#10;tXkpTWyrv94Iwh6HmfmGWW16W4mWGl86VjCdJCCIc6dLLhT8fO/GSxA+IGusHJOCO3nYrIeDFaba&#10;dXymNguFiBD2KSowIdSplD43ZNFPXE0cvYtrLIYom0LqBrsIt5WcJclcWiw5Lhis6ctQfs1uVkH7&#10;u+j2dOmP4b49UXUt/0y2eyg1+ui3nyAC9eE//G4ftILlYg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IMewgAAANwAAAAPAAAAAAAAAAAAAAAAAJgCAABkcnMvZG93&#10;bnJldi54bWxQSwUGAAAAAAQABAD1AAAAhwMAAAAA&#10;" path="m,58l294,26,396,17,587,28r534,l1147,,3149,12r205,5l3750,8,4165,1r439,25l4431,80r-255,2l3073,105r-2084,l344,105r-77,-4l167,90,,58r,xe" fillcolor="black" stroked="f">
                  <v:path arrowok="t" o:connecttype="custom" o:connectlocs="0,18590;93345,8334;125730,5449;186373,8975;355918,8975;364173,0;999808,3846;1064895,5449;1190625,2564;1322388,321;1461770,8334;1406843,25642;1325880,26283;975678,33655;314008,33655;109220,33655;84773,32373;53023,28847;0,18590;0,18590" o:connectangles="0,0,0,0,0,0,0,0,0,0,0,0,0,0,0,0,0,0,0,0"/>
                </v:shape>
                <v:shape id="Freeform 85" o:spid="_x0000_s1109" style="position:absolute;left:5829;top:1187;width:216;height:140;visibility:visible;mso-wrap-style:square;v-text-anchor:top" coordsize="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2W8UA&#10;AADcAAAADwAAAGRycy9kb3ducmV2LnhtbESPQWvCQBSE7wX/w/IK3uqmEaxEN1KEgielaSl4e2Rf&#10;k5Ds22R3q9Ff7xYEj8PMfMOsN6PpxImcbywreJ0lIIhLqxuuFHx/fbwsQfiArLGzTAou5GGTT57W&#10;mGl75k86FaESEcI+QwV1CH0mpS9rMuhntieO3q91BkOUrpLa4TnCTSfTJFlIgw3HhRp72tZUtsWf&#10;UfDjhuMwv+7Gw761B19yuhgKo9T0eXxfgQg0hkf43t5pBcu3FP7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ZbxQAAANwAAAAPAAAAAAAAAAAAAAAAAJgCAABkcnMv&#10;ZG93bnJldi54bWxQSwUGAAAAAAQABAD1AAAAigMAAAAA&#10;" path="m59,3l30,,16,3,5,14,,33,6,44,16,29,41,19r26,2l59,3r,xe" fillcolor="#82d4ff" stroked="f">
                  <v:path arrowok="t" o:connecttype="custom" o:connectlocs="19012,953;9667,0;5156,953;1611,4445;0,10478;1933,13970;5156,9208;13212,6033;21590,6668;19012,953;19012,953" o:connectangles="0,0,0,0,0,0,0,0,0,0,0"/>
                </v:shape>
                <v:shape id="Freeform 86" o:spid="_x0000_s1110" style="position:absolute;left:5854;top:1200;width:172;height:95;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mGcQA&#10;AADcAAAADwAAAGRycy9kb3ducmV2LnhtbESPT4vCMBTE74LfITxhb2uqwm6pRhGhi7gn/yAen82z&#10;rTYvpUm1fnuzsOBxmJnfMLNFZypxp8aVlhWMhhEI4szqknMFh336GYNwHlljZZkUPMnBYt7vzTDR&#10;9sFbuu98LgKEXYIKCu/rREqXFWTQDW1NHLyLbQz6IJtc6gYfAW4qOY6iL2mw5LBQYE2rgrLbrjUK&#10;1pPR7+24ucZx17Yppeef0yUbK/Ux6JZTEJ46/w7/t9daQfw9gb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5hnEAAAA3AAAAA8AAAAAAAAAAAAAAAAAmAIAAGRycy9k&#10;b3ducmV2LnhtbFBLBQYAAAAABAAEAPUAAACJAwAAAAA=&#10;" path="m51,5l27,,11,5,2,18,,30,7,22,32,11r22,2l51,5r,xe" stroked="f">
                  <v:path arrowok="t" o:connecttype="custom" o:connectlocs="16193,1588;8573,0;3493,1588;635,5715;0,9525;2223,6985;10160,3493;17145,4128;16193,1588;16193,1588" o:connectangles="0,0,0,0,0,0,0,0,0,0"/>
                </v:shape>
                <w10:wrap type="square"/>
              </v:group>
            </w:pict>
          </mc:Fallback>
        </mc:AlternateContent>
      </w:r>
    </w:p>
    <w:p w14:paraId="756FC462" w14:textId="68E6F032" w:rsidR="00F82489" w:rsidRDefault="00F82489" w:rsidP="00F82489">
      <w:pPr>
        <w:rPr>
          <w:rFonts w:cs="Arial"/>
          <w:sz w:val="28"/>
          <w:szCs w:val="28"/>
        </w:rPr>
      </w:pPr>
    </w:p>
    <w:p w14:paraId="5BCDCF32" w14:textId="75AF08A6" w:rsidR="00F82489" w:rsidRDefault="00F82489" w:rsidP="00F82489">
      <w:pPr>
        <w:rPr>
          <w:rFonts w:cs="Arial"/>
          <w:sz w:val="28"/>
          <w:szCs w:val="28"/>
        </w:rPr>
      </w:pPr>
    </w:p>
    <w:p w14:paraId="0192AB14" w14:textId="33EC5D7D" w:rsidR="00F82489" w:rsidRDefault="00F82489" w:rsidP="00F82489">
      <w:pPr>
        <w:rPr>
          <w:rFonts w:cs="Arial"/>
          <w:sz w:val="20"/>
        </w:rPr>
      </w:pPr>
    </w:p>
    <w:p w14:paraId="72B9BFAE" w14:textId="0004C643" w:rsidR="00F82489" w:rsidRDefault="00F82489" w:rsidP="00F82489">
      <w:pPr>
        <w:rPr>
          <w:rFonts w:cs="Arial"/>
          <w:sz w:val="20"/>
        </w:rPr>
      </w:pPr>
    </w:p>
    <w:p w14:paraId="5AFB76DD" w14:textId="549E6B16" w:rsidR="00F82489" w:rsidRDefault="00F82489" w:rsidP="00F82489">
      <w:pPr>
        <w:tabs>
          <w:tab w:val="left" w:pos="930"/>
        </w:tabs>
        <w:rPr>
          <w:rFonts w:cs="Arial"/>
          <w:sz w:val="22"/>
          <w:szCs w:val="22"/>
          <w:lang w:val="en-US"/>
        </w:rPr>
      </w:pPr>
    </w:p>
    <w:p w14:paraId="5FDE6869" w14:textId="10915FC9" w:rsidR="00F82489" w:rsidRDefault="00F82489" w:rsidP="006F4C93">
      <w:pPr>
        <w:rPr>
          <w:rFonts w:cs="Arial"/>
          <w:sz w:val="22"/>
          <w:szCs w:val="22"/>
        </w:rPr>
      </w:pPr>
    </w:p>
    <w:p w14:paraId="72587057" w14:textId="3414551F" w:rsidR="00F82489" w:rsidRDefault="00F82489" w:rsidP="006F4C93">
      <w:pPr>
        <w:rPr>
          <w:rFonts w:cs="Arial"/>
          <w:sz w:val="22"/>
          <w:szCs w:val="22"/>
        </w:rPr>
      </w:pPr>
      <w:r>
        <w:rPr>
          <w:noProof/>
          <w:lang w:val="en-US"/>
        </w:rPr>
        <mc:AlternateContent>
          <mc:Choice Requires="wps">
            <w:drawing>
              <wp:anchor distT="0" distB="0" distL="114300" distR="114300" simplePos="0" relativeHeight="251667456" behindDoc="0" locked="0" layoutInCell="1" allowOverlap="1" wp14:anchorId="28657FC1" wp14:editId="0B84DF39">
                <wp:simplePos x="0" y="0"/>
                <wp:positionH relativeFrom="margin">
                  <wp:align>right</wp:align>
                </wp:positionH>
                <wp:positionV relativeFrom="paragraph">
                  <wp:posOffset>29845</wp:posOffset>
                </wp:positionV>
                <wp:extent cx="6810375" cy="9525"/>
                <wp:effectExtent l="19050" t="19050" r="28575" b="28575"/>
                <wp:wrapNone/>
                <wp:docPr id="87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9525"/>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05D1" id="Line 8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5.05pt,2.35pt" to="10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" strokecolor="#339" strokeweight="2.25pt">
                <w10:wrap anchorx="margin"/>
              </v:line>
            </w:pict>
          </mc:Fallback>
        </mc:AlternateContent>
      </w:r>
    </w:p>
    <w:p w14:paraId="1A7F0327" w14:textId="606697DA" w:rsidR="006F4C93" w:rsidRPr="009C78C5" w:rsidRDefault="006F4C93" w:rsidP="006F4C93">
      <w:pPr>
        <w:rPr>
          <w:rFonts w:cs="Arial"/>
          <w:sz w:val="22"/>
          <w:szCs w:val="22"/>
        </w:rPr>
      </w:pPr>
      <w:r w:rsidRPr="009C78C5">
        <w:rPr>
          <w:rFonts w:cs="Arial"/>
          <w:sz w:val="22"/>
          <w:szCs w:val="22"/>
        </w:rPr>
        <w:t>Estimado Cliente:</w:t>
      </w:r>
    </w:p>
    <w:p w14:paraId="15A8C257" w14:textId="77777777" w:rsidR="00B22DFA" w:rsidRPr="009C78C5" w:rsidRDefault="00B22DFA" w:rsidP="00B22DFA">
      <w:pPr>
        <w:tabs>
          <w:tab w:val="left" w:pos="930"/>
        </w:tabs>
        <w:rPr>
          <w:rFonts w:cs="Arial"/>
          <w:sz w:val="22"/>
          <w:szCs w:val="22"/>
        </w:rPr>
      </w:pPr>
      <w:bookmarkStart w:id="0" w:name="_GoBack"/>
      <w:bookmarkEnd w:id="0"/>
    </w:p>
    <w:p w14:paraId="06344EEA" w14:textId="076E439D" w:rsidR="006F4C93" w:rsidRPr="009C78C5" w:rsidRDefault="006F4C93" w:rsidP="006F4C93">
      <w:pPr>
        <w:rPr>
          <w:rFonts w:cs="Arial"/>
          <w:sz w:val="22"/>
          <w:szCs w:val="22"/>
        </w:rPr>
      </w:pPr>
      <w:r w:rsidRPr="009C78C5">
        <w:rPr>
          <w:rFonts w:cs="Arial"/>
          <w:sz w:val="22"/>
          <w:szCs w:val="22"/>
        </w:rPr>
        <w:t xml:space="preserve">Esta carta confirma su préstamo con </w:t>
      </w:r>
      <w:r w:rsidRPr="009C78C5">
        <w:rPr>
          <w:rFonts w:cs="Arial"/>
          <w:i/>
          <w:iCs/>
          <w:sz w:val="22"/>
          <w:szCs w:val="22"/>
        </w:rPr>
        <w:t>ACT Finance</w:t>
      </w:r>
      <w:r w:rsidRPr="009C78C5">
        <w:rPr>
          <w:rFonts w:cs="Arial"/>
          <w:sz w:val="22"/>
          <w:szCs w:val="22"/>
        </w:rPr>
        <w:t xml:space="preserve">.  Lo que sigue es una guía para informarle como hacer los pagos, junto con respuestas a preguntas hechas con más frecuencia. Cuando desea comunicarse con </w:t>
      </w:r>
      <w:r w:rsidRPr="009C78C5">
        <w:rPr>
          <w:rFonts w:cs="Arial"/>
          <w:i/>
          <w:iCs/>
          <w:sz w:val="22"/>
          <w:szCs w:val="22"/>
        </w:rPr>
        <w:t>ACT Finance</w:t>
      </w:r>
      <w:r w:rsidRPr="009C78C5">
        <w:rPr>
          <w:rFonts w:cs="Arial"/>
          <w:sz w:val="22"/>
          <w:szCs w:val="22"/>
        </w:rPr>
        <w:t xml:space="preserve">, llame al número de arriba.  Revisamos los mensajes todos los días, incluyendo los fines de semana.  </w:t>
      </w:r>
      <w:r w:rsidRPr="009C78C5">
        <w:rPr>
          <w:sz w:val="22"/>
          <w:szCs w:val="22"/>
        </w:rPr>
        <w:t>¡F</w:t>
      </w:r>
      <w:r w:rsidRPr="009C78C5">
        <w:rPr>
          <w:rFonts w:cs="Arial"/>
          <w:sz w:val="22"/>
          <w:szCs w:val="22"/>
        </w:rPr>
        <w:t>avor de dejar un mensaje!</w:t>
      </w:r>
      <w:r w:rsidR="00077FBB" w:rsidRPr="009C78C5">
        <w:rPr>
          <w:rFonts w:cs="Arial"/>
          <w:sz w:val="22"/>
          <w:szCs w:val="22"/>
        </w:rPr>
        <w:t xml:space="preserve"> </w:t>
      </w:r>
      <w:r w:rsidR="00CF011A" w:rsidRPr="009C78C5">
        <w:rPr>
          <w:rFonts w:cs="Arial"/>
          <w:sz w:val="22"/>
          <w:szCs w:val="22"/>
        </w:rPr>
        <w:t xml:space="preserve">Nuestro correo electrónico es </w:t>
      </w:r>
      <w:r w:rsidR="005E0851" w:rsidRPr="009C78C5">
        <w:rPr>
          <w:rFonts w:cs="Arial"/>
          <w:color w:val="193B65"/>
          <w:sz w:val="22"/>
          <w:szCs w:val="22"/>
          <w:u w:val="single"/>
          <w:lang w:val="en-US"/>
        </w:rPr>
        <w:t>info@act4cash.com</w:t>
      </w:r>
      <w:r w:rsidR="00CF011A" w:rsidRPr="009C78C5">
        <w:rPr>
          <w:rFonts w:cs="Arial"/>
          <w:sz w:val="22"/>
          <w:szCs w:val="22"/>
        </w:rPr>
        <w:t>.</w:t>
      </w:r>
    </w:p>
    <w:p w14:paraId="1FC4092D" w14:textId="77777777" w:rsidR="008E3727" w:rsidRPr="009C78C5" w:rsidRDefault="008E3727" w:rsidP="006F4C93">
      <w:pPr>
        <w:rPr>
          <w:rFonts w:cs="Arial"/>
          <w:sz w:val="22"/>
          <w:szCs w:val="22"/>
        </w:rPr>
      </w:pPr>
    </w:p>
    <w:p w14:paraId="3EA0D698" w14:textId="62936196" w:rsidR="006F4C93" w:rsidRPr="009C78C5" w:rsidRDefault="006F4C93" w:rsidP="006F4C93">
      <w:pPr>
        <w:rPr>
          <w:rFonts w:cs="Arial"/>
          <w:sz w:val="22"/>
          <w:szCs w:val="22"/>
        </w:rPr>
      </w:pPr>
      <w:r w:rsidRPr="009C78C5">
        <w:rPr>
          <w:rFonts w:cs="Arial"/>
          <w:sz w:val="22"/>
          <w:szCs w:val="22"/>
        </w:rPr>
        <w:t xml:space="preserve">Es su responsabilidad de llamarnos </w:t>
      </w:r>
      <w:r w:rsidR="00A632E8">
        <w:rPr>
          <w:rFonts w:cs="Arial"/>
          <w:sz w:val="22"/>
          <w:szCs w:val="22"/>
        </w:rPr>
        <w:t xml:space="preserve">si no recibe sus cupones en </w:t>
      </w:r>
      <w:r w:rsidRPr="009C78C5">
        <w:rPr>
          <w:rFonts w:cs="Arial"/>
          <w:sz w:val="22"/>
          <w:szCs w:val="22"/>
        </w:rPr>
        <w:t>tres semanas después del día de su compra</w:t>
      </w:r>
      <w:r w:rsidR="00A632E8">
        <w:rPr>
          <w:rFonts w:cs="Arial"/>
          <w:sz w:val="22"/>
          <w:szCs w:val="22"/>
        </w:rPr>
        <w:t xml:space="preserve"> o fecha en la cual obtuvo su </w:t>
      </w:r>
      <w:r w:rsidR="001A6E42">
        <w:rPr>
          <w:rFonts w:cs="Arial"/>
          <w:sz w:val="22"/>
          <w:szCs w:val="22"/>
        </w:rPr>
        <w:t>préstamo</w:t>
      </w:r>
      <w:r w:rsidRPr="009C78C5">
        <w:rPr>
          <w:rFonts w:cs="Arial"/>
          <w:sz w:val="22"/>
          <w:szCs w:val="22"/>
        </w:rPr>
        <w:t>.  Los pagos son debidos en la fecha i</w:t>
      </w:r>
      <w:r w:rsidR="00A632E8">
        <w:rPr>
          <w:rFonts w:cs="Arial"/>
          <w:sz w:val="22"/>
          <w:szCs w:val="22"/>
        </w:rPr>
        <w:t>mpresa en cada cupón</w:t>
      </w:r>
      <w:r w:rsidRPr="009C78C5">
        <w:rPr>
          <w:rFonts w:cs="Arial"/>
          <w:sz w:val="22"/>
          <w:szCs w:val="22"/>
        </w:rPr>
        <w:t xml:space="preserve">. </w:t>
      </w:r>
      <w:r w:rsidR="00077FBB" w:rsidRPr="009C78C5">
        <w:rPr>
          <w:rFonts w:cs="Arial"/>
          <w:sz w:val="22"/>
          <w:szCs w:val="22"/>
        </w:rPr>
        <w:t>Inter</w:t>
      </w:r>
      <w:r w:rsidR="008E3727" w:rsidRPr="009C78C5">
        <w:rPr>
          <w:sz w:val="22"/>
          <w:szCs w:val="22"/>
        </w:rPr>
        <w:t>é</w:t>
      </w:r>
      <w:r w:rsidR="00077FBB" w:rsidRPr="009C78C5">
        <w:rPr>
          <w:rFonts w:cs="Arial"/>
          <w:sz w:val="22"/>
          <w:szCs w:val="22"/>
        </w:rPr>
        <w:t>s extra se acumula despu</w:t>
      </w:r>
      <w:r w:rsidR="008E3727" w:rsidRPr="009C78C5">
        <w:rPr>
          <w:sz w:val="22"/>
          <w:szCs w:val="22"/>
        </w:rPr>
        <w:t>é</w:t>
      </w:r>
      <w:r w:rsidR="00077FBB" w:rsidRPr="009C78C5">
        <w:rPr>
          <w:rFonts w:cs="Arial"/>
          <w:sz w:val="22"/>
          <w:szCs w:val="22"/>
        </w:rPr>
        <w:t>s del d</w:t>
      </w:r>
      <w:r w:rsidR="008E3727" w:rsidRPr="009C78C5">
        <w:rPr>
          <w:rFonts w:cs="Arial"/>
          <w:sz w:val="22"/>
          <w:szCs w:val="22"/>
        </w:rPr>
        <w:t>í</w:t>
      </w:r>
      <w:r w:rsidR="00077FBB" w:rsidRPr="009C78C5">
        <w:rPr>
          <w:rFonts w:cs="Arial"/>
          <w:sz w:val="22"/>
          <w:szCs w:val="22"/>
        </w:rPr>
        <w:t>a que vence el pago, y despu</w:t>
      </w:r>
      <w:r w:rsidR="008E3727" w:rsidRPr="009C78C5">
        <w:rPr>
          <w:sz w:val="22"/>
          <w:szCs w:val="22"/>
        </w:rPr>
        <w:t>é</w:t>
      </w:r>
      <w:r w:rsidR="00077FBB" w:rsidRPr="009C78C5">
        <w:rPr>
          <w:rFonts w:cs="Arial"/>
          <w:sz w:val="22"/>
          <w:szCs w:val="22"/>
        </w:rPr>
        <w:t>s de10 d</w:t>
      </w:r>
      <w:r w:rsidR="008E3727" w:rsidRPr="009C78C5">
        <w:rPr>
          <w:rFonts w:cs="Arial"/>
          <w:sz w:val="22"/>
          <w:szCs w:val="22"/>
        </w:rPr>
        <w:t>í</w:t>
      </w:r>
      <w:r w:rsidR="00077FBB" w:rsidRPr="009C78C5">
        <w:rPr>
          <w:rFonts w:cs="Arial"/>
          <w:sz w:val="22"/>
          <w:szCs w:val="22"/>
        </w:rPr>
        <w:t>as se les agregará un recargo</w:t>
      </w:r>
      <w:r w:rsidR="001A6E42">
        <w:rPr>
          <w:rFonts w:cs="Arial"/>
          <w:sz w:val="22"/>
          <w:szCs w:val="22"/>
        </w:rPr>
        <w:t xml:space="preserve"> a</w:t>
      </w:r>
      <w:r w:rsidR="00077FBB" w:rsidRPr="009C78C5">
        <w:rPr>
          <w:rFonts w:cs="Arial"/>
          <w:sz w:val="22"/>
          <w:szCs w:val="22"/>
        </w:rPr>
        <w:t xml:space="preserve"> la cantidad del pago mensual.  </w:t>
      </w:r>
      <w:r w:rsidRPr="009C78C5">
        <w:rPr>
          <w:rFonts w:cs="Arial"/>
          <w:sz w:val="22"/>
          <w:szCs w:val="22"/>
        </w:rPr>
        <w:t>Notifíquenos s</w:t>
      </w:r>
      <w:r w:rsidRPr="009C78C5">
        <w:rPr>
          <w:rFonts w:cs="Arial"/>
          <w:color w:val="000000"/>
          <w:sz w:val="22"/>
          <w:szCs w:val="22"/>
        </w:rPr>
        <w:t>i usted tiene problemas pagar</w:t>
      </w:r>
      <w:r w:rsidR="00077FBB" w:rsidRPr="009C78C5">
        <w:rPr>
          <w:rFonts w:cs="Arial"/>
          <w:color w:val="000000"/>
          <w:sz w:val="22"/>
          <w:szCs w:val="22"/>
        </w:rPr>
        <w:t xml:space="preserve"> a tiemp</w:t>
      </w:r>
      <w:r w:rsidR="008E3727" w:rsidRPr="009C78C5">
        <w:rPr>
          <w:rFonts w:cs="Arial"/>
          <w:color w:val="000000"/>
          <w:sz w:val="22"/>
          <w:szCs w:val="22"/>
        </w:rPr>
        <w:t>o</w:t>
      </w:r>
      <w:r w:rsidRPr="009C78C5">
        <w:rPr>
          <w:rFonts w:cs="Arial"/>
          <w:color w:val="000000"/>
          <w:sz w:val="22"/>
          <w:szCs w:val="22"/>
        </w:rPr>
        <w:t xml:space="preserve">. </w:t>
      </w:r>
      <w:r w:rsidRPr="009C78C5">
        <w:rPr>
          <w:rFonts w:cs="Arial"/>
          <w:sz w:val="22"/>
          <w:szCs w:val="22"/>
        </w:rPr>
        <w:t xml:space="preserve">Todos los cheques que sean regresados por falta de fondos tendrán un recargo adicional de </w:t>
      </w:r>
      <w:r w:rsidR="000E7316">
        <w:rPr>
          <w:rFonts w:cs="Arial"/>
          <w:sz w:val="22"/>
          <w:szCs w:val="22"/>
        </w:rPr>
        <w:t>$</w:t>
      </w:r>
      <w:r w:rsidRPr="009C78C5">
        <w:rPr>
          <w:rFonts w:cs="Arial"/>
          <w:sz w:val="22"/>
          <w:szCs w:val="22"/>
        </w:rPr>
        <w:t>25 dólares.</w:t>
      </w:r>
      <w:r w:rsidR="008E3727" w:rsidRPr="009C78C5">
        <w:rPr>
          <w:rFonts w:cs="Arial"/>
          <w:sz w:val="22"/>
          <w:szCs w:val="22"/>
        </w:rPr>
        <w:t xml:space="preserve">  </w:t>
      </w:r>
      <w:r w:rsidRPr="009C78C5">
        <w:rPr>
          <w:rFonts w:cs="Arial"/>
          <w:sz w:val="22"/>
          <w:szCs w:val="22"/>
        </w:rPr>
        <w:t xml:space="preserve">Siempre puede pagar </w:t>
      </w:r>
      <w:r w:rsidRPr="009C78C5">
        <w:rPr>
          <w:sz w:val="22"/>
          <w:szCs w:val="22"/>
        </w:rPr>
        <w:t>más</w:t>
      </w:r>
      <w:r w:rsidRPr="009C78C5">
        <w:rPr>
          <w:rFonts w:cs="Arial"/>
          <w:sz w:val="22"/>
          <w:szCs w:val="22"/>
        </w:rPr>
        <w:t xml:space="preserve"> que su pago </w:t>
      </w:r>
      <w:r w:rsidR="001A6E42" w:rsidRPr="009C78C5">
        <w:rPr>
          <w:rFonts w:cs="Arial"/>
          <w:sz w:val="22"/>
          <w:szCs w:val="22"/>
        </w:rPr>
        <w:t>requerido</w:t>
      </w:r>
      <w:r w:rsidR="000E7316">
        <w:rPr>
          <w:rFonts w:cs="Arial"/>
          <w:sz w:val="22"/>
          <w:szCs w:val="22"/>
        </w:rPr>
        <w:t xml:space="preserve"> al capital/principal para ahorrarse interés al fin del contrato</w:t>
      </w:r>
      <w:r w:rsidRPr="009C78C5">
        <w:rPr>
          <w:rFonts w:cs="Arial"/>
          <w:sz w:val="22"/>
          <w:szCs w:val="22"/>
        </w:rPr>
        <w:t>.</w:t>
      </w:r>
    </w:p>
    <w:p w14:paraId="3B55577E" w14:textId="77777777" w:rsidR="006F4C93" w:rsidRPr="009C78C5" w:rsidRDefault="006F4C93" w:rsidP="006F4C93">
      <w:pPr>
        <w:rPr>
          <w:rFonts w:cs="Arial"/>
          <w:sz w:val="22"/>
          <w:szCs w:val="22"/>
        </w:rPr>
      </w:pPr>
    </w:p>
    <w:p w14:paraId="540A412F" w14:textId="4A55D257" w:rsidR="006F4C93" w:rsidRPr="009C78C5" w:rsidRDefault="006F4C93" w:rsidP="006F4C93">
      <w:pPr>
        <w:rPr>
          <w:rFonts w:cs="Arial"/>
          <w:sz w:val="22"/>
          <w:szCs w:val="22"/>
        </w:rPr>
      </w:pPr>
      <w:r w:rsidRPr="009C78C5">
        <w:rPr>
          <w:rFonts w:cs="Arial"/>
          <w:sz w:val="22"/>
          <w:szCs w:val="22"/>
        </w:rPr>
        <w:t xml:space="preserve">Su pago se puede hacer por cheque o giro postal, pagado a la orden de </w:t>
      </w:r>
      <w:r w:rsidRPr="009C78C5">
        <w:rPr>
          <w:rFonts w:cs="Arial"/>
          <w:i/>
          <w:iCs/>
          <w:sz w:val="22"/>
          <w:szCs w:val="22"/>
        </w:rPr>
        <w:t>ACT Finance</w:t>
      </w:r>
      <w:r w:rsidRPr="009C78C5">
        <w:rPr>
          <w:rFonts w:cs="Arial"/>
          <w:sz w:val="22"/>
          <w:szCs w:val="22"/>
        </w:rPr>
        <w:t>.</w:t>
      </w:r>
      <w:r w:rsidR="008E3727" w:rsidRPr="009C78C5">
        <w:rPr>
          <w:rFonts w:cs="Arial"/>
          <w:sz w:val="22"/>
          <w:szCs w:val="22"/>
        </w:rPr>
        <w:t xml:space="preserve">  Tambi</w:t>
      </w:r>
      <w:r w:rsidR="00B43FB6" w:rsidRPr="009C78C5">
        <w:rPr>
          <w:sz w:val="22"/>
          <w:szCs w:val="22"/>
        </w:rPr>
        <w:t>é</w:t>
      </w:r>
      <w:r w:rsidR="008E3727" w:rsidRPr="009C78C5">
        <w:rPr>
          <w:rFonts w:cs="Arial"/>
          <w:sz w:val="22"/>
          <w:szCs w:val="22"/>
        </w:rPr>
        <w:t>n aceptamos cheques electrónicos</w:t>
      </w:r>
      <w:r w:rsidR="00A632E8">
        <w:rPr>
          <w:rFonts w:cs="Arial"/>
          <w:sz w:val="22"/>
          <w:szCs w:val="22"/>
        </w:rPr>
        <w:t xml:space="preserve"> sin </w:t>
      </w:r>
      <w:r w:rsidR="001A6E42">
        <w:rPr>
          <w:rFonts w:cs="Arial"/>
          <w:sz w:val="22"/>
          <w:szCs w:val="22"/>
        </w:rPr>
        <w:t>ningún</w:t>
      </w:r>
      <w:r w:rsidR="00A632E8">
        <w:rPr>
          <w:rFonts w:cs="Arial"/>
          <w:sz w:val="22"/>
          <w:szCs w:val="22"/>
        </w:rPr>
        <w:t xml:space="preserve"> cargo adicional</w:t>
      </w:r>
      <w:r w:rsidR="00085152" w:rsidRPr="009C78C5">
        <w:rPr>
          <w:rFonts w:cs="Arial"/>
          <w:sz w:val="22"/>
          <w:szCs w:val="22"/>
        </w:rPr>
        <w:t xml:space="preserve"> y tarjetas de crédito/débito</w:t>
      </w:r>
      <w:r w:rsidR="00A632E8">
        <w:rPr>
          <w:rFonts w:cs="Arial"/>
          <w:sz w:val="22"/>
          <w:szCs w:val="22"/>
        </w:rPr>
        <w:t xml:space="preserve"> con un cargo administrativo del 3%</w:t>
      </w:r>
      <w:r w:rsidR="008E3727" w:rsidRPr="009C78C5">
        <w:rPr>
          <w:rFonts w:cs="Arial"/>
          <w:sz w:val="22"/>
          <w:szCs w:val="22"/>
        </w:rPr>
        <w:t>, por favor ll</w:t>
      </w:r>
      <w:r w:rsidR="008E3727" w:rsidRPr="009C78C5">
        <w:rPr>
          <w:sz w:val="22"/>
          <w:szCs w:val="22"/>
        </w:rPr>
        <w:t>á</w:t>
      </w:r>
      <w:r w:rsidR="008E3727" w:rsidRPr="009C78C5">
        <w:rPr>
          <w:rFonts w:cs="Arial"/>
          <w:sz w:val="22"/>
          <w:szCs w:val="22"/>
        </w:rPr>
        <w:t>menos para arreglar.</w:t>
      </w:r>
      <w:r w:rsidRPr="009C78C5">
        <w:rPr>
          <w:rFonts w:cs="Arial"/>
          <w:sz w:val="22"/>
          <w:szCs w:val="22"/>
        </w:rPr>
        <w:t xml:space="preserve">  </w:t>
      </w:r>
      <w:r w:rsidRPr="009C78C5">
        <w:rPr>
          <w:rFonts w:cs="Arial"/>
          <w:b/>
          <w:sz w:val="22"/>
          <w:szCs w:val="22"/>
        </w:rPr>
        <w:t xml:space="preserve">NO aceptamos pagos en efectivo. </w:t>
      </w:r>
      <w:r w:rsidRPr="009C78C5">
        <w:rPr>
          <w:rFonts w:cs="Arial"/>
          <w:sz w:val="22"/>
          <w:szCs w:val="22"/>
        </w:rPr>
        <w:t xml:space="preserve"> Su pago se puede enviar por correo a la dirección de arriba </w:t>
      </w:r>
      <w:r w:rsidR="00CF011A" w:rsidRPr="009C78C5">
        <w:rPr>
          <w:rFonts w:cs="Arial"/>
          <w:sz w:val="22"/>
          <w:szCs w:val="22"/>
        </w:rPr>
        <w:t xml:space="preserve">o traer el pago a </w:t>
      </w:r>
      <w:r w:rsidR="000E7316">
        <w:rPr>
          <w:rFonts w:cs="Arial"/>
          <w:sz w:val="22"/>
          <w:szCs w:val="22"/>
        </w:rPr>
        <w:t xml:space="preserve">la </w:t>
      </w:r>
      <w:r w:rsidR="00CF011A" w:rsidRPr="009C78C5">
        <w:rPr>
          <w:rFonts w:cs="Arial"/>
          <w:sz w:val="22"/>
          <w:szCs w:val="22"/>
        </w:rPr>
        <w:t>oficina</w:t>
      </w:r>
      <w:r w:rsidRPr="009C78C5">
        <w:rPr>
          <w:rFonts w:cs="Arial"/>
          <w:sz w:val="22"/>
          <w:szCs w:val="22"/>
        </w:rPr>
        <w:t>. Todos los pagos se deben poner en un sobre</w:t>
      </w:r>
      <w:r w:rsidR="00D26D11" w:rsidRPr="009C78C5">
        <w:rPr>
          <w:rFonts w:cs="Arial"/>
          <w:sz w:val="22"/>
          <w:szCs w:val="22"/>
        </w:rPr>
        <w:t xml:space="preserve"> con su cupón</w:t>
      </w:r>
      <w:r w:rsidRPr="009C78C5">
        <w:rPr>
          <w:rFonts w:cs="Arial"/>
          <w:sz w:val="22"/>
          <w:szCs w:val="22"/>
        </w:rPr>
        <w:t xml:space="preserve">, </w:t>
      </w:r>
      <w:r w:rsidR="00D26D11" w:rsidRPr="009C78C5">
        <w:rPr>
          <w:rFonts w:cs="Arial"/>
          <w:sz w:val="22"/>
          <w:szCs w:val="22"/>
        </w:rPr>
        <w:t xml:space="preserve">y por fuera </w:t>
      </w:r>
      <w:r w:rsidRPr="009C78C5">
        <w:rPr>
          <w:rFonts w:cs="Arial"/>
          <w:sz w:val="22"/>
          <w:szCs w:val="22"/>
        </w:rPr>
        <w:t xml:space="preserve">la etiqueta de </w:t>
      </w:r>
      <w:r w:rsidRPr="009C78C5">
        <w:rPr>
          <w:rFonts w:cs="Arial"/>
          <w:i/>
          <w:iCs/>
          <w:sz w:val="22"/>
          <w:szCs w:val="22"/>
        </w:rPr>
        <w:t>ACT Finance</w:t>
      </w:r>
      <w:r w:rsidRPr="009C78C5">
        <w:rPr>
          <w:rFonts w:cs="Arial"/>
          <w:sz w:val="22"/>
          <w:szCs w:val="22"/>
        </w:rPr>
        <w:t>.</w:t>
      </w:r>
      <w:r w:rsidR="000E7316">
        <w:rPr>
          <w:rFonts w:cs="Arial"/>
          <w:sz w:val="22"/>
          <w:szCs w:val="22"/>
        </w:rPr>
        <w:t xml:space="preserve">  </w:t>
      </w:r>
      <w:r w:rsidR="000E7316" w:rsidRPr="00D859F0">
        <w:rPr>
          <w:rFonts w:cs="Arial"/>
          <w:b/>
          <w:sz w:val="22"/>
          <w:szCs w:val="22"/>
        </w:rPr>
        <w:t xml:space="preserve">Tambien se aceptan pagos en nuestra pagina web </w:t>
      </w:r>
      <w:hyperlink r:id="rId8" w:history="1">
        <w:r w:rsidR="000E7316" w:rsidRPr="00D859F0">
          <w:rPr>
            <w:rStyle w:val="Hyperlink"/>
            <w:rFonts w:cs="Arial"/>
            <w:b/>
            <w:sz w:val="22"/>
            <w:szCs w:val="22"/>
          </w:rPr>
          <w:t>www.act4cash.com</w:t>
        </w:r>
      </w:hyperlink>
      <w:r w:rsidR="000E7316" w:rsidRPr="00D859F0">
        <w:rPr>
          <w:rFonts w:cs="Arial"/>
          <w:b/>
          <w:sz w:val="22"/>
          <w:szCs w:val="22"/>
        </w:rPr>
        <w:t xml:space="preserve"> </w:t>
      </w:r>
    </w:p>
    <w:p w14:paraId="28737BB2" w14:textId="77777777" w:rsidR="006F4C93" w:rsidRPr="009C78C5" w:rsidRDefault="006F4C93" w:rsidP="006F4C93">
      <w:pPr>
        <w:rPr>
          <w:rFonts w:cs="Arial"/>
          <w:sz w:val="22"/>
          <w:szCs w:val="22"/>
        </w:rPr>
      </w:pPr>
    </w:p>
    <w:p w14:paraId="715D2A69" w14:textId="77777777" w:rsidR="006F4C93" w:rsidRPr="009C78C5" w:rsidRDefault="006F4C93" w:rsidP="006F4C93">
      <w:pPr>
        <w:pStyle w:val="BodyText"/>
        <w:rPr>
          <w:szCs w:val="22"/>
        </w:rPr>
      </w:pPr>
      <w:r w:rsidRPr="009C78C5">
        <w:rPr>
          <w:szCs w:val="22"/>
        </w:rPr>
        <w:t xml:space="preserve">Es su responsabilidad y la ley de California mantener </w:t>
      </w:r>
      <w:r w:rsidRPr="009C78C5">
        <w:rPr>
          <w:b/>
          <w:szCs w:val="22"/>
        </w:rPr>
        <w:t>seguro con cobertura total</w:t>
      </w:r>
      <w:r w:rsidRPr="009C78C5">
        <w:rPr>
          <w:szCs w:val="22"/>
        </w:rPr>
        <w:t xml:space="preserve"> durante todo el término del préstamo.  Si su seguro cambia, notifíquenos enviand</w:t>
      </w:r>
      <w:r w:rsidR="00A37110" w:rsidRPr="009C78C5">
        <w:rPr>
          <w:szCs w:val="22"/>
        </w:rPr>
        <w:t>o por fax la nueva póliza</w:t>
      </w:r>
      <w:r w:rsidR="0061697B" w:rsidRPr="009C78C5">
        <w:rPr>
          <w:szCs w:val="22"/>
        </w:rPr>
        <w:t xml:space="preserve">. </w:t>
      </w:r>
      <w:r w:rsidRPr="009C78C5">
        <w:rPr>
          <w:szCs w:val="22"/>
        </w:rPr>
        <w:t xml:space="preserve"> Si usted no tiene seguro correctamente, nosotros podemos </w:t>
      </w:r>
      <w:r w:rsidR="00D26D11" w:rsidRPr="009C78C5">
        <w:rPr>
          <w:szCs w:val="22"/>
        </w:rPr>
        <w:t>agregar una</w:t>
      </w:r>
      <w:r w:rsidRPr="009C78C5">
        <w:rPr>
          <w:szCs w:val="22"/>
        </w:rPr>
        <w:t xml:space="preserve"> cantidad</w:t>
      </w:r>
      <w:r w:rsidR="00D26D11" w:rsidRPr="009C78C5">
        <w:rPr>
          <w:szCs w:val="22"/>
        </w:rPr>
        <w:t xml:space="preserve"> más alta</w:t>
      </w:r>
      <w:r w:rsidRPr="009C78C5">
        <w:rPr>
          <w:szCs w:val="22"/>
        </w:rPr>
        <w:t xml:space="preserve"> de seguro encima del pago mensual del préstamo. </w:t>
      </w:r>
    </w:p>
    <w:p w14:paraId="1E30FAAE" w14:textId="77777777" w:rsidR="006F4C93" w:rsidRPr="009C78C5" w:rsidRDefault="006F4C93" w:rsidP="006F4C93">
      <w:pPr>
        <w:pStyle w:val="BodyText"/>
        <w:rPr>
          <w:szCs w:val="22"/>
        </w:rPr>
      </w:pPr>
    </w:p>
    <w:p w14:paraId="580D947D" w14:textId="77777777" w:rsidR="006F4C93" w:rsidRPr="00D859F0" w:rsidRDefault="006F4C93" w:rsidP="006F4C93">
      <w:pPr>
        <w:rPr>
          <w:rFonts w:cs="Arial"/>
          <w:b/>
          <w:iCs/>
          <w:sz w:val="22"/>
          <w:szCs w:val="22"/>
        </w:rPr>
      </w:pPr>
      <w:r w:rsidRPr="00D859F0">
        <w:rPr>
          <w:rFonts w:cs="Arial"/>
          <w:b/>
          <w:i/>
          <w:sz w:val="22"/>
          <w:szCs w:val="22"/>
        </w:rPr>
        <w:t>IMPORTANTE: Si usted tiene un accidente o por cualquier raz</w:t>
      </w:r>
      <w:r w:rsidRPr="00D859F0">
        <w:rPr>
          <w:b/>
          <w:sz w:val="22"/>
          <w:szCs w:val="22"/>
        </w:rPr>
        <w:t>ó</w:t>
      </w:r>
      <w:r w:rsidRPr="00D859F0">
        <w:rPr>
          <w:rFonts w:cs="Arial"/>
          <w:b/>
          <w:i/>
          <w:sz w:val="22"/>
          <w:szCs w:val="22"/>
        </w:rPr>
        <w:t>n la grúa toma su vehículo al corral</w:t>
      </w:r>
      <w:r w:rsidRPr="00D859F0">
        <w:rPr>
          <w:b/>
          <w:sz w:val="22"/>
          <w:szCs w:val="22"/>
        </w:rPr>
        <w:t>ó</w:t>
      </w:r>
      <w:r w:rsidRPr="00D859F0">
        <w:rPr>
          <w:rFonts w:cs="Arial"/>
          <w:b/>
          <w:i/>
          <w:sz w:val="22"/>
          <w:szCs w:val="22"/>
        </w:rPr>
        <w:t xml:space="preserve">n, llámenos inmediatamente para que nosotros podemos facilitar el retorno del vehículo a un costo </w:t>
      </w:r>
      <w:r w:rsidR="001F052E" w:rsidRPr="00D859F0">
        <w:rPr>
          <w:rFonts w:cs="Arial"/>
          <w:b/>
          <w:i/>
          <w:sz w:val="22"/>
          <w:szCs w:val="22"/>
        </w:rPr>
        <w:t>más</w:t>
      </w:r>
      <w:r w:rsidRPr="00D859F0">
        <w:rPr>
          <w:rFonts w:cs="Arial"/>
          <w:b/>
          <w:i/>
          <w:sz w:val="22"/>
          <w:szCs w:val="22"/>
        </w:rPr>
        <w:t xml:space="preserve"> bajo.</w:t>
      </w:r>
    </w:p>
    <w:p w14:paraId="1C0670DB" w14:textId="77777777" w:rsidR="006F4C93" w:rsidRPr="009C78C5" w:rsidRDefault="006F4C93" w:rsidP="006F4C93">
      <w:pPr>
        <w:rPr>
          <w:rFonts w:cs="Arial"/>
          <w:sz w:val="22"/>
          <w:szCs w:val="22"/>
        </w:rPr>
      </w:pPr>
    </w:p>
    <w:p w14:paraId="3E24352F" w14:textId="168D76AF" w:rsidR="006F4C93" w:rsidRPr="009C78C5" w:rsidRDefault="006F4C93" w:rsidP="006F4C93">
      <w:pPr>
        <w:pStyle w:val="BodyText"/>
        <w:rPr>
          <w:szCs w:val="22"/>
        </w:rPr>
      </w:pPr>
      <w:r w:rsidRPr="009C78C5">
        <w:rPr>
          <w:szCs w:val="22"/>
        </w:rPr>
        <w:t xml:space="preserve">¡Recuerde que los pagos hechos a tiempo construyen buen crédito!  Nosotros reportamos todos los pagos a la agencia de crédito </w:t>
      </w:r>
      <w:r w:rsidRPr="009C78C5">
        <w:rPr>
          <w:b/>
          <w:szCs w:val="22"/>
        </w:rPr>
        <w:t>TransUnion</w:t>
      </w:r>
      <w:r w:rsidR="00D859F0">
        <w:rPr>
          <w:b/>
          <w:szCs w:val="22"/>
        </w:rPr>
        <w:t xml:space="preserve">, Equifax </w:t>
      </w:r>
      <w:r w:rsidR="00CF011A" w:rsidRPr="009C78C5">
        <w:rPr>
          <w:b/>
          <w:szCs w:val="22"/>
        </w:rPr>
        <w:t>y Experian</w:t>
      </w:r>
      <w:r w:rsidRPr="009C78C5">
        <w:rPr>
          <w:szCs w:val="22"/>
        </w:rPr>
        <w:t xml:space="preserve"> para que aparezcan en su historia de crédito.  Es muy importante que usted haga los pagos a tiempo.  </w:t>
      </w:r>
    </w:p>
    <w:p w14:paraId="0E192BB0" w14:textId="77777777" w:rsidR="006F4C93" w:rsidRPr="009C78C5" w:rsidRDefault="006F4C93" w:rsidP="006F4C93">
      <w:pPr>
        <w:pStyle w:val="BodyText"/>
        <w:rPr>
          <w:szCs w:val="22"/>
        </w:rPr>
      </w:pPr>
    </w:p>
    <w:p w14:paraId="76ADA9B8" w14:textId="77777777" w:rsidR="006F4C93" w:rsidRPr="009C78C5" w:rsidRDefault="006F4C93" w:rsidP="006F4C93">
      <w:pPr>
        <w:pStyle w:val="BodyText"/>
        <w:rPr>
          <w:szCs w:val="22"/>
        </w:rPr>
      </w:pPr>
      <w:r w:rsidRPr="009C78C5">
        <w:rPr>
          <w:szCs w:val="22"/>
        </w:rPr>
        <w:t>Llámenos con cualquier pregunta para</w:t>
      </w:r>
      <w:r w:rsidR="008E3727" w:rsidRPr="009C78C5">
        <w:rPr>
          <w:szCs w:val="22"/>
        </w:rPr>
        <w:t xml:space="preserve"> darle </w:t>
      </w:r>
      <w:r w:rsidRPr="009C78C5">
        <w:rPr>
          <w:szCs w:val="22"/>
        </w:rPr>
        <w:t>el mejor servicio posible.  Gracias.</w:t>
      </w:r>
    </w:p>
    <w:p w14:paraId="7F54ED2E" w14:textId="77777777" w:rsidR="006F4C93" w:rsidRPr="009C78C5" w:rsidRDefault="006F4C93" w:rsidP="006F4C93">
      <w:pPr>
        <w:pStyle w:val="BodyText"/>
        <w:rPr>
          <w:szCs w:val="22"/>
        </w:rPr>
      </w:pPr>
      <w:r w:rsidRPr="009C78C5">
        <w:rPr>
          <w:szCs w:val="22"/>
        </w:rPr>
        <w:tab/>
      </w:r>
      <w:r w:rsidRPr="009C78C5">
        <w:rPr>
          <w:szCs w:val="22"/>
        </w:rPr>
        <w:tab/>
      </w:r>
      <w:r w:rsidRPr="009C78C5">
        <w:rPr>
          <w:szCs w:val="22"/>
        </w:rPr>
        <w:tab/>
      </w:r>
    </w:p>
    <w:p w14:paraId="1A65A8F6" w14:textId="77777777" w:rsidR="00A632E8" w:rsidRDefault="006F4C93" w:rsidP="00A632E8">
      <w:pPr>
        <w:tabs>
          <w:tab w:val="left" w:pos="930"/>
        </w:tabs>
        <w:rPr>
          <w:sz w:val="22"/>
          <w:szCs w:val="22"/>
        </w:rPr>
      </w:pPr>
      <w:r w:rsidRPr="009C78C5">
        <w:rPr>
          <w:sz w:val="22"/>
          <w:szCs w:val="22"/>
        </w:rPr>
        <w:t>Sinceramente,</w:t>
      </w:r>
    </w:p>
    <w:p w14:paraId="34D9BA29" w14:textId="0E8FF61F" w:rsidR="00CF011A" w:rsidRPr="00A632E8" w:rsidRDefault="006F4C93" w:rsidP="00A632E8">
      <w:pPr>
        <w:tabs>
          <w:tab w:val="left" w:pos="930"/>
        </w:tabs>
        <w:rPr>
          <w:i/>
          <w:szCs w:val="22"/>
        </w:rPr>
      </w:pPr>
      <w:r w:rsidRPr="009C78C5">
        <w:rPr>
          <w:i/>
          <w:szCs w:val="22"/>
        </w:rPr>
        <w:t>ACT Financ</w:t>
      </w:r>
      <w:r w:rsidR="00A632E8">
        <w:rPr>
          <w:i/>
          <w:szCs w:val="22"/>
        </w:rPr>
        <w:t>e</w:t>
      </w:r>
    </w:p>
    <w:p w14:paraId="313A4E68" w14:textId="77777777" w:rsidR="00E7068B" w:rsidRDefault="00E7068B" w:rsidP="00CF011A">
      <w:pPr>
        <w:tabs>
          <w:tab w:val="left" w:pos="930"/>
        </w:tabs>
        <w:rPr>
          <w:rFonts w:cs="Arial"/>
          <w:b/>
          <w:color w:val="333399"/>
          <w:sz w:val="22"/>
          <w:szCs w:val="22"/>
          <w:lang w:val="en-US"/>
        </w:rPr>
      </w:pPr>
    </w:p>
    <w:p w14:paraId="58008060" w14:textId="77777777" w:rsidR="00D859F0" w:rsidRDefault="00D859F0" w:rsidP="00CF011A">
      <w:pPr>
        <w:tabs>
          <w:tab w:val="left" w:pos="930"/>
        </w:tabs>
        <w:rPr>
          <w:rFonts w:cs="Arial"/>
          <w:b/>
          <w:color w:val="333399"/>
          <w:sz w:val="22"/>
          <w:szCs w:val="22"/>
          <w:lang w:val="en-US"/>
        </w:rPr>
      </w:pPr>
    </w:p>
    <w:p w14:paraId="773B1A3E" w14:textId="77777777" w:rsidR="00D859F0" w:rsidRDefault="00D859F0" w:rsidP="00CF011A">
      <w:pPr>
        <w:tabs>
          <w:tab w:val="left" w:pos="930"/>
        </w:tabs>
        <w:rPr>
          <w:rFonts w:cs="Arial"/>
          <w:b/>
          <w:color w:val="333399"/>
          <w:sz w:val="22"/>
          <w:szCs w:val="22"/>
          <w:lang w:val="en-US"/>
        </w:rPr>
      </w:pPr>
    </w:p>
    <w:p w14:paraId="658C6C1D" w14:textId="77777777" w:rsidR="00D859F0" w:rsidRDefault="00D859F0" w:rsidP="00CF011A">
      <w:pPr>
        <w:tabs>
          <w:tab w:val="left" w:pos="930"/>
        </w:tabs>
        <w:rPr>
          <w:rFonts w:cs="Arial"/>
          <w:b/>
          <w:color w:val="333399"/>
          <w:sz w:val="22"/>
          <w:szCs w:val="22"/>
          <w:lang w:val="en-US"/>
        </w:rPr>
      </w:pPr>
    </w:p>
    <w:p w14:paraId="3330C2FB" w14:textId="316AB41C" w:rsidR="00342F33" w:rsidRDefault="00D859F0" w:rsidP="00CF011A">
      <w:pPr>
        <w:tabs>
          <w:tab w:val="left" w:pos="930"/>
        </w:tabs>
        <w:rPr>
          <w:rFonts w:cs="Arial"/>
          <w:b/>
          <w:color w:val="333399"/>
          <w:sz w:val="22"/>
          <w:szCs w:val="22"/>
          <w:lang w:val="en-US"/>
        </w:rPr>
      </w:pPr>
      <w:r>
        <w:rPr>
          <w:rFonts w:cs="Arial"/>
          <w:b/>
          <w:color w:val="333399"/>
          <w:sz w:val="22"/>
          <w:szCs w:val="22"/>
          <w:lang w:val="en-US"/>
        </w:rPr>
        <w:t>Su # de cuenta: __________________________</w:t>
      </w:r>
    </w:p>
    <w:p w14:paraId="06054F52" w14:textId="65284C09" w:rsidR="003B3878" w:rsidRPr="00CF011A" w:rsidRDefault="003B3878" w:rsidP="00342F33">
      <w:pPr>
        <w:ind w:left="720"/>
        <w:jc w:val="right"/>
        <w:rPr>
          <w:szCs w:val="22"/>
          <w:lang w:val="en-US"/>
        </w:rPr>
      </w:pPr>
      <w:r>
        <w:rPr>
          <w:noProof/>
          <w:lang w:val="en-US"/>
        </w:rPr>
        <mc:AlternateContent>
          <mc:Choice Requires="wps">
            <w:drawing>
              <wp:anchor distT="0" distB="0" distL="114300" distR="114300" simplePos="0" relativeHeight="251669504" behindDoc="0" locked="0" layoutInCell="1" allowOverlap="1" wp14:anchorId="47DA34F7" wp14:editId="192ED3B4">
                <wp:simplePos x="0" y="0"/>
                <wp:positionH relativeFrom="margin">
                  <wp:align>right</wp:align>
                </wp:positionH>
                <wp:positionV relativeFrom="margin">
                  <wp:align>top</wp:align>
                </wp:positionV>
                <wp:extent cx="3804920" cy="1239520"/>
                <wp:effectExtent l="0" t="0" r="5080" b="0"/>
                <wp:wrapSquare wrapText="bothSides"/>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144DE" w14:textId="77777777" w:rsidR="000E7316" w:rsidRPr="001F052E" w:rsidRDefault="000E7316" w:rsidP="000E7316">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1CFBB87D" w14:textId="6D86CDCE" w:rsidR="000E7316" w:rsidRPr="001F052E" w:rsidRDefault="00CE32E9" w:rsidP="000E7316">
                            <w:pPr>
                              <w:jc w:val="right"/>
                              <w:rPr>
                                <w:rFonts w:cs="Arial"/>
                                <w:b/>
                                <w:bCs/>
                                <w:color w:val="333399"/>
                                <w:lang w:val="en-US"/>
                              </w:rPr>
                            </w:pPr>
                            <w:r>
                              <w:rPr>
                                <w:rFonts w:cs="Arial"/>
                                <w:b/>
                                <w:bCs/>
                                <w:color w:val="333399"/>
                                <w:lang w:val="en-US"/>
                              </w:rPr>
                              <w:t>916 W. Ventura Blvd #102</w:t>
                            </w:r>
                          </w:p>
                          <w:p w14:paraId="7FE163F5" w14:textId="34CE3B58" w:rsidR="000E7316" w:rsidRPr="001F052E" w:rsidRDefault="00CE32E9" w:rsidP="000E7316">
                            <w:pPr>
                              <w:jc w:val="right"/>
                              <w:rPr>
                                <w:rFonts w:cs="Arial"/>
                                <w:b/>
                                <w:bCs/>
                                <w:color w:val="333399"/>
                              </w:rPr>
                            </w:pPr>
                            <w:r>
                              <w:rPr>
                                <w:rFonts w:cs="Arial"/>
                                <w:b/>
                                <w:bCs/>
                                <w:color w:val="333399"/>
                              </w:rPr>
                              <w:t>Camarillo, CA  93010</w:t>
                            </w:r>
                          </w:p>
                          <w:p w14:paraId="04C4A8F7" w14:textId="77777777" w:rsidR="000E7316" w:rsidRPr="001F052E" w:rsidRDefault="000E7316" w:rsidP="000E7316">
                            <w:pPr>
                              <w:jc w:val="right"/>
                              <w:rPr>
                                <w:rFonts w:cs="Arial"/>
                                <w:b/>
                                <w:bCs/>
                                <w:color w:val="333399"/>
                              </w:rPr>
                            </w:pPr>
                            <w:r>
                              <w:rPr>
                                <w:rFonts w:cs="Arial"/>
                                <w:b/>
                                <w:bCs/>
                                <w:color w:val="333399"/>
                              </w:rPr>
                              <w:t>Phone 805-434-8008</w:t>
                            </w:r>
                          </w:p>
                          <w:p w14:paraId="0792C20F" w14:textId="77777777" w:rsidR="000E7316" w:rsidRPr="001F052E" w:rsidRDefault="000E7316" w:rsidP="000E7316">
                            <w:pPr>
                              <w:jc w:val="right"/>
                              <w:rPr>
                                <w:rFonts w:cs="Arial"/>
                                <w:b/>
                                <w:bCs/>
                                <w:color w:val="333399"/>
                              </w:rPr>
                            </w:pPr>
                            <w:r w:rsidRPr="001F052E">
                              <w:rPr>
                                <w:rFonts w:cs="Arial"/>
                                <w:b/>
                                <w:bCs/>
                                <w:color w:val="333399"/>
                              </w:rPr>
                              <w:t>Fax 805-880-8960</w:t>
                            </w:r>
                          </w:p>
                          <w:p w14:paraId="242B6103" w14:textId="77777777" w:rsidR="000E7316" w:rsidRDefault="000E7316" w:rsidP="000E7316">
                            <w:pPr>
                              <w:jc w:val="right"/>
                              <w:rPr>
                                <w:rFonts w:cs="Arial"/>
                                <w:b/>
                                <w:bCs/>
                                <w:color w:val="333399"/>
                                <w:sz w:val="28"/>
                                <w:szCs w:val="28"/>
                              </w:rPr>
                            </w:pPr>
                            <w:r>
                              <w:rPr>
                                <w:rFonts w:cs="Arial"/>
                                <w:b/>
                                <w:bCs/>
                                <w:color w:val="333399"/>
                              </w:rPr>
                              <w:t>www.act4cash.com</w:t>
                            </w:r>
                          </w:p>
                          <w:p w14:paraId="34ECB09C" w14:textId="02C61F65" w:rsidR="003B3878" w:rsidRDefault="003B3878" w:rsidP="003B3878">
                            <w:pPr>
                              <w:jc w:val="right"/>
                              <w:rPr>
                                <w:rFonts w:cs="Arial"/>
                                <w:b/>
                                <w:bCs/>
                                <w:color w:val="33339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34F7" id="_x0000_s1030" type="#_x0000_t202" style="position:absolute;left:0;text-align:left;margin-left:248.4pt;margin-top:0;width:299.6pt;height:97.6pt;z-index:2516695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DhgIAABg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" stroked="f">
                <v:textbox>
                  <w:txbxContent>
                    <w:p w14:paraId="024144DE" w14:textId="77777777" w:rsidR="000E7316" w:rsidRPr="001F052E" w:rsidRDefault="000E7316" w:rsidP="000E7316">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1CFBB87D" w14:textId="6D86CDCE" w:rsidR="000E7316" w:rsidRPr="001F052E" w:rsidRDefault="00CE32E9" w:rsidP="000E7316">
                      <w:pPr>
                        <w:jc w:val="right"/>
                        <w:rPr>
                          <w:rFonts w:cs="Arial"/>
                          <w:b/>
                          <w:bCs/>
                          <w:color w:val="333399"/>
                          <w:lang w:val="en-US"/>
                        </w:rPr>
                      </w:pPr>
                      <w:r>
                        <w:rPr>
                          <w:rFonts w:cs="Arial"/>
                          <w:b/>
                          <w:bCs/>
                          <w:color w:val="333399"/>
                          <w:lang w:val="en-US"/>
                        </w:rPr>
                        <w:t>916 W. Ventura Blvd #102</w:t>
                      </w:r>
                    </w:p>
                    <w:p w14:paraId="7FE163F5" w14:textId="34CE3B58" w:rsidR="000E7316" w:rsidRPr="001F052E" w:rsidRDefault="00CE32E9" w:rsidP="000E7316">
                      <w:pPr>
                        <w:jc w:val="right"/>
                        <w:rPr>
                          <w:rFonts w:cs="Arial"/>
                          <w:b/>
                          <w:bCs/>
                          <w:color w:val="333399"/>
                        </w:rPr>
                      </w:pPr>
                      <w:r>
                        <w:rPr>
                          <w:rFonts w:cs="Arial"/>
                          <w:b/>
                          <w:bCs/>
                          <w:color w:val="333399"/>
                        </w:rPr>
                        <w:t>Camarillo, CA  93010</w:t>
                      </w:r>
                    </w:p>
                    <w:p w14:paraId="04C4A8F7" w14:textId="77777777" w:rsidR="000E7316" w:rsidRPr="001F052E" w:rsidRDefault="000E7316" w:rsidP="000E7316">
                      <w:pPr>
                        <w:jc w:val="right"/>
                        <w:rPr>
                          <w:rFonts w:cs="Arial"/>
                          <w:b/>
                          <w:bCs/>
                          <w:color w:val="333399"/>
                        </w:rPr>
                      </w:pPr>
                      <w:r>
                        <w:rPr>
                          <w:rFonts w:cs="Arial"/>
                          <w:b/>
                          <w:bCs/>
                          <w:color w:val="333399"/>
                        </w:rPr>
                        <w:t>Phone 805-434-8008</w:t>
                      </w:r>
                    </w:p>
                    <w:p w14:paraId="0792C20F" w14:textId="77777777" w:rsidR="000E7316" w:rsidRPr="001F052E" w:rsidRDefault="000E7316" w:rsidP="000E7316">
                      <w:pPr>
                        <w:jc w:val="right"/>
                        <w:rPr>
                          <w:rFonts w:cs="Arial"/>
                          <w:b/>
                          <w:bCs/>
                          <w:color w:val="333399"/>
                        </w:rPr>
                      </w:pPr>
                      <w:r w:rsidRPr="001F052E">
                        <w:rPr>
                          <w:rFonts w:cs="Arial"/>
                          <w:b/>
                          <w:bCs/>
                          <w:color w:val="333399"/>
                        </w:rPr>
                        <w:t>Fax 805-880-8960</w:t>
                      </w:r>
                    </w:p>
                    <w:p w14:paraId="242B6103" w14:textId="77777777" w:rsidR="000E7316" w:rsidRDefault="000E7316" w:rsidP="000E7316">
                      <w:pPr>
                        <w:jc w:val="right"/>
                        <w:rPr>
                          <w:rFonts w:cs="Arial"/>
                          <w:b/>
                          <w:bCs/>
                          <w:color w:val="333399"/>
                          <w:sz w:val="28"/>
                          <w:szCs w:val="28"/>
                        </w:rPr>
                      </w:pPr>
                      <w:r>
                        <w:rPr>
                          <w:rFonts w:cs="Arial"/>
                          <w:b/>
                          <w:bCs/>
                          <w:color w:val="333399"/>
                        </w:rPr>
                        <w:t>www.act4cash.com</w:t>
                      </w:r>
                    </w:p>
                    <w:p w14:paraId="34ECB09C" w14:textId="02C61F65" w:rsidR="003B3878" w:rsidRDefault="003B3878" w:rsidP="003B3878">
                      <w:pPr>
                        <w:jc w:val="right"/>
                        <w:rPr>
                          <w:rFonts w:cs="Arial"/>
                          <w:b/>
                          <w:bCs/>
                          <w:color w:val="333399"/>
                          <w:sz w:val="28"/>
                          <w:szCs w:val="28"/>
                        </w:rPr>
                      </w:pPr>
                    </w:p>
                  </w:txbxContent>
                </v:textbox>
                <w10:wrap type="square" anchorx="margin" anchory="margin"/>
              </v:shape>
            </w:pict>
          </mc:Fallback>
        </mc:AlternateContent>
      </w:r>
    </w:p>
    <w:sectPr w:rsidR="003B3878" w:rsidRPr="00CF011A" w:rsidSect="009C78C5">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5AE3" w14:textId="77777777" w:rsidR="00373DB0" w:rsidRDefault="00373DB0">
      <w:r>
        <w:separator/>
      </w:r>
    </w:p>
  </w:endnote>
  <w:endnote w:type="continuationSeparator" w:id="0">
    <w:p w14:paraId="5F9FB807" w14:textId="77777777" w:rsidR="00373DB0" w:rsidRDefault="0037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357A" w14:textId="77777777" w:rsidR="00373DB0" w:rsidRDefault="00373DB0">
      <w:r>
        <w:separator/>
      </w:r>
    </w:p>
  </w:footnote>
  <w:footnote w:type="continuationSeparator" w:id="0">
    <w:p w14:paraId="35305438" w14:textId="77777777" w:rsidR="00373DB0" w:rsidRDefault="0037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5E2"/>
    <w:multiLevelType w:val="hybridMultilevel"/>
    <w:tmpl w:val="5970AC0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F3084"/>
    <w:multiLevelType w:val="multilevel"/>
    <w:tmpl w:val="0E54F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5435D6"/>
    <w:multiLevelType w:val="hybridMultilevel"/>
    <w:tmpl w:val="0E54F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D04BA0"/>
    <w:multiLevelType w:val="hybridMultilevel"/>
    <w:tmpl w:val="F6EE88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2E63C2"/>
    <w:multiLevelType w:val="hybridMultilevel"/>
    <w:tmpl w:val="CDDC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A91644"/>
    <w:multiLevelType w:val="hybridMultilevel"/>
    <w:tmpl w:val="BC2EB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4E454D"/>
    <w:multiLevelType w:val="hybridMultilevel"/>
    <w:tmpl w:val="C9B01F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C347554"/>
    <w:multiLevelType w:val="hybridMultilevel"/>
    <w:tmpl w:val="F70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31445"/>
    <w:multiLevelType w:val="hybridMultilevel"/>
    <w:tmpl w:val="B5E802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3"/>
    <w:rsid w:val="00001B78"/>
    <w:rsid w:val="00023345"/>
    <w:rsid w:val="000279FF"/>
    <w:rsid w:val="00033E68"/>
    <w:rsid w:val="000370C6"/>
    <w:rsid w:val="00076803"/>
    <w:rsid w:val="00077FBB"/>
    <w:rsid w:val="00085152"/>
    <w:rsid w:val="00087263"/>
    <w:rsid w:val="000E2BD5"/>
    <w:rsid w:val="000E6FC9"/>
    <w:rsid w:val="000E7316"/>
    <w:rsid w:val="001031B1"/>
    <w:rsid w:val="00103415"/>
    <w:rsid w:val="0010672D"/>
    <w:rsid w:val="00123529"/>
    <w:rsid w:val="001249D4"/>
    <w:rsid w:val="00135210"/>
    <w:rsid w:val="00165E71"/>
    <w:rsid w:val="00187F92"/>
    <w:rsid w:val="001A6E42"/>
    <w:rsid w:val="001B0C87"/>
    <w:rsid w:val="001E7DB8"/>
    <w:rsid w:val="001F052E"/>
    <w:rsid w:val="0023234D"/>
    <w:rsid w:val="0025737E"/>
    <w:rsid w:val="00277DDA"/>
    <w:rsid w:val="002B7CD2"/>
    <w:rsid w:val="002D473B"/>
    <w:rsid w:val="002D4FE9"/>
    <w:rsid w:val="002D6DE9"/>
    <w:rsid w:val="002E0043"/>
    <w:rsid w:val="00311F64"/>
    <w:rsid w:val="00313793"/>
    <w:rsid w:val="00315532"/>
    <w:rsid w:val="00326B8F"/>
    <w:rsid w:val="00342F33"/>
    <w:rsid w:val="00352307"/>
    <w:rsid w:val="00354F64"/>
    <w:rsid w:val="00373DB0"/>
    <w:rsid w:val="0037487B"/>
    <w:rsid w:val="0039273E"/>
    <w:rsid w:val="003A3BF8"/>
    <w:rsid w:val="003A400F"/>
    <w:rsid w:val="003B3878"/>
    <w:rsid w:val="003C4D0A"/>
    <w:rsid w:val="003E7516"/>
    <w:rsid w:val="00424318"/>
    <w:rsid w:val="0044000F"/>
    <w:rsid w:val="004553E4"/>
    <w:rsid w:val="00464CA6"/>
    <w:rsid w:val="00480CB8"/>
    <w:rsid w:val="004849A8"/>
    <w:rsid w:val="004854E8"/>
    <w:rsid w:val="00497961"/>
    <w:rsid w:val="00555C59"/>
    <w:rsid w:val="00562A32"/>
    <w:rsid w:val="00571BEF"/>
    <w:rsid w:val="005733B7"/>
    <w:rsid w:val="00573551"/>
    <w:rsid w:val="00593FA4"/>
    <w:rsid w:val="005E0851"/>
    <w:rsid w:val="005E17EF"/>
    <w:rsid w:val="0061697B"/>
    <w:rsid w:val="0065623D"/>
    <w:rsid w:val="006D366D"/>
    <w:rsid w:val="006D529D"/>
    <w:rsid w:val="006F0FCE"/>
    <w:rsid w:val="006F4C93"/>
    <w:rsid w:val="006F76D1"/>
    <w:rsid w:val="00726827"/>
    <w:rsid w:val="007412BD"/>
    <w:rsid w:val="00750E3D"/>
    <w:rsid w:val="00754F8F"/>
    <w:rsid w:val="007608F7"/>
    <w:rsid w:val="00761AF0"/>
    <w:rsid w:val="00767883"/>
    <w:rsid w:val="00783558"/>
    <w:rsid w:val="00794026"/>
    <w:rsid w:val="007A021E"/>
    <w:rsid w:val="007E32ED"/>
    <w:rsid w:val="008260B3"/>
    <w:rsid w:val="0085205F"/>
    <w:rsid w:val="00857B77"/>
    <w:rsid w:val="00866013"/>
    <w:rsid w:val="00870618"/>
    <w:rsid w:val="00894893"/>
    <w:rsid w:val="008A0A90"/>
    <w:rsid w:val="008B3087"/>
    <w:rsid w:val="008C02F0"/>
    <w:rsid w:val="008E3727"/>
    <w:rsid w:val="008F36FD"/>
    <w:rsid w:val="0099426D"/>
    <w:rsid w:val="009C78C5"/>
    <w:rsid w:val="009E0599"/>
    <w:rsid w:val="00A044FD"/>
    <w:rsid w:val="00A37110"/>
    <w:rsid w:val="00A37F87"/>
    <w:rsid w:val="00A542E9"/>
    <w:rsid w:val="00A57367"/>
    <w:rsid w:val="00A632E8"/>
    <w:rsid w:val="00AF1F2D"/>
    <w:rsid w:val="00B14A3C"/>
    <w:rsid w:val="00B22DFA"/>
    <w:rsid w:val="00B43FB6"/>
    <w:rsid w:val="00B54FF7"/>
    <w:rsid w:val="00B652B9"/>
    <w:rsid w:val="00BB1D48"/>
    <w:rsid w:val="00BB5A16"/>
    <w:rsid w:val="00BE3895"/>
    <w:rsid w:val="00BE3A99"/>
    <w:rsid w:val="00C13A97"/>
    <w:rsid w:val="00C53FEE"/>
    <w:rsid w:val="00C747D0"/>
    <w:rsid w:val="00C80B9E"/>
    <w:rsid w:val="00CA3356"/>
    <w:rsid w:val="00CA3D72"/>
    <w:rsid w:val="00CC206A"/>
    <w:rsid w:val="00CE32E9"/>
    <w:rsid w:val="00CE629A"/>
    <w:rsid w:val="00CF011A"/>
    <w:rsid w:val="00D218DA"/>
    <w:rsid w:val="00D26D11"/>
    <w:rsid w:val="00D62E78"/>
    <w:rsid w:val="00D638AF"/>
    <w:rsid w:val="00D650B8"/>
    <w:rsid w:val="00D72C83"/>
    <w:rsid w:val="00D859F0"/>
    <w:rsid w:val="00DC4705"/>
    <w:rsid w:val="00DC56BA"/>
    <w:rsid w:val="00DC6E18"/>
    <w:rsid w:val="00DD0833"/>
    <w:rsid w:val="00E04B61"/>
    <w:rsid w:val="00E27937"/>
    <w:rsid w:val="00E7068B"/>
    <w:rsid w:val="00E80548"/>
    <w:rsid w:val="00E82F62"/>
    <w:rsid w:val="00EC7283"/>
    <w:rsid w:val="00F1462A"/>
    <w:rsid w:val="00F252C6"/>
    <w:rsid w:val="00F341A1"/>
    <w:rsid w:val="00F51F8C"/>
    <w:rsid w:val="00F73419"/>
    <w:rsid w:val="00F82489"/>
    <w:rsid w:val="00F842AE"/>
    <w:rsid w:val="00FA42F6"/>
    <w:rsid w:val="00FB5F21"/>
    <w:rsid w:val="00FC7800"/>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3BDC61"/>
  <w15:chartTrackingRefBased/>
  <w15:docId w15:val="{09FFE591-ECDD-4A32-ABE7-932F0CB5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val="es-MX"/>
    </w:rPr>
  </w:style>
  <w:style w:type="paragraph" w:styleId="Heading1">
    <w:name w:val="heading 1"/>
    <w:basedOn w:val="Normal"/>
    <w:next w:val="Normal"/>
    <w:qFormat/>
    <w:pPr>
      <w:keepNext/>
      <w:jc w:val="right"/>
      <w:outlineLvl w:val="0"/>
    </w:pPr>
    <w:rPr>
      <w:color w:val="000080"/>
      <w:sz w:val="40"/>
    </w:rPr>
  </w:style>
  <w:style w:type="paragraph" w:styleId="Heading2">
    <w:name w:val="heading 2"/>
    <w:basedOn w:val="Normal"/>
    <w:next w:val="Normal"/>
    <w:qFormat/>
    <w:pPr>
      <w:keepNext/>
      <w:jc w:val="right"/>
      <w:outlineLvl w:val="1"/>
    </w:pPr>
    <w:rPr>
      <w:b/>
      <w:bCs/>
      <w:color w:val="000080"/>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right"/>
      <w:outlineLvl w:val="6"/>
    </w:pPr>
    <w:rPr>
      <w:rFonts w:ascii="Monotype Corsiva" w:hAnsi="Monotype Corsiva"/>
      <w:b/>
      <w:bCs/>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rFonts w:cs="Arial"/>
      <w:color w:val="000080"/>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4cas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K%20Pro%20Admi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8B49-6521-466E-9ACA-12DE16BA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 Pro Admin Letterhead</Template>
  <TotalTime>22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Invoice Template</vt:lpstr>
    </vt:vector>
  </TitlesOfParts>
  <Company>Microsoft</Company>
  <LinksUpToDate>false</LinksUpToDate>
  <CharactersWithSpaces>4871</CharactersWithSpaces>
  <SharedDoc>false</SharedDoc>
  <HLinks>
    <vt:vector size="24" baseType="variant">
      <vt:variant>
        <vt:i4>3801200</vt:i4>
      </vt:variant>
      <vt:variant>
        <vt:i4>-1</vt:i4>
      </vt:variant>
      <vt:variant>
        <vt:i4>1669</vt:i4>
      </vt:variant>
      <vt:variant>
        <vt:i4>4</vt:i4>
      </vt:variant>
      <vt:variant>
        <vt:lpwstr>http://marylandhondaaccord.com/accord_sedan_honda_maryland/accord_sedan_honda_maryland.jpg</vt:lpwstr>
      </vt:variant>
      <vt:variant>
        <vt:lpwstr/>
      </vt:variant>
      <vt:variant>
        <vt:i4>524331</vt:i4>
      </vt:variant>
      <vt:variant>
        <vt:i4>-1</vt:i4>
      </vt:variant>
      <vt:variant>
        <vt:i4>1669</vt:i4>
      </vt:variant>
      <vt:variant>
        <vt:i4>1</vt:i4>
      </vt:variant>
      <vt:variant>
        <vt:lpwstr>http://tbn0.google.com/images?q=tbn:q6Ya0YkqNqMP_M:http://marylandhondaaccord.com/accord_sedan_honda_maryland/accord_sedan_honda_maryland.jpg</vt:lpwstr>
      </vt:variant>
      <vt:variant>
        <vt:lpwstr/>
      </vt:variant>
      <vt:variant>
        <vt:i4>3801200</vt:i4>
      </vt:variant>
      <vt:variant>
        <vt:i4>-1</vt:i4>
      </vt:variant>
      <vt:variant>
        <vt:i4>1689</vt:i4>
      </vt:variant>
      <vt:variant>
        <vt:i4>4</vt:i4>
      </vt:variant>
      <vt:variant>
        <vt:lpwstr>http://marylandhondaaccord.com/accord_sedan_honda_maryland/accord_sedan_honda_maryland.jpg</vt:lpwstr>
      </vt:variant>
      <vt:variant>
        <vt:lpwstr/>
      </vt:variant>
      <vt:variant>
        <vt:i4>524331</vt:i4>
      </vt:variant>
      <vt:variant>
        <vt:i4>-1</vt:i4>
      </vt:variant>
      <vt:variant>
        <vt:i4>1689</vt:i4>
      </vt:variant>
      <vt:variant>
        <vt:i4>1</vt:i4>
      </vt:variant>
      <vt:variant>
        <vt:lpwstr>http://tbn0.google.com/images?q=tbn:q6Ya0YkqNqMP_M:http://marylandhondaaccord.com/accord_sedan_honda_maryland/accord_sedan_honda_maryland.jpg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Invoice Template</dc:title>
  <dc:subject/>
  <dc:creator>Janice Kalyniuk</dc:creator>
  <cp:keywords/>
  <cp:lastModifiedBy>Gabriel Ulloa</cp:lastModifiedBy>
  <cp:revision>4</cp:revision>
  <cp:lastPrinted>2017-07-20T15:41:00Z</cp:lastPrinted>
  <dcterms:created xsi:type="dcterms:W3CDTF">2020-10-19T21:47:00Z</dcterms:created>
  <dcterms:modified xsi:type="dcterms:W3CDTF">2021-02-05T22:35:00Z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-176071488</vt:i4>
  </property>
  <property fmtid="{D5CDD505-2E9C-101B-9397-08002B2CF9AE}" pid="3" name="_EmailSubject">
    <vt:lpwstr>ACT Template</vt:lpwstr>
  </property>
  <property fmtid="{D5CDD505-2E9C-101B-9397-08002B2CF9AE}" pid="4" name="_AuthorEmail">
    <vt:lpwstr>rsalzberg@grahamchevy.com</vt:lpwstr>
  </property>
  <property fmtid="{D5CDD505-2E9C-101B-9397-08002B2CF9AE}" pid="5" name="_AuthorEmailDisplayName">
    <vt:lpwstr>Richard Salzberg</vt:lpwstr>
  </property>
  <property fmtid="{D5CDD505-2E9C-101B-9397-08002B2CF9AE}" pid="6" name="_ReviewingToolsShownOnce">
    <vt:lpwstr/>
  </property>
</Properties>
</file>