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FA742" w14:textId="1EA58233" w:rsidR="0039273E" w:rsidRDefault="00B14A3C">
      <w:pPr>
        <w:ind w:left="720"/>
        <w:jc w:val="right"/>
        <w:rPr>
          <w:rFonts w:cs="Arial"/>
          <w:sz w:val="28"/>
          <w:szCs w:val="28"/>
        </w:rPr>
      </w:pPr>
      <w:r>
        <w:rPr>
          <w:noProof/>
          <w:lang w:val="en-US"/>
        </w:rPr>
        <mc:AlternateContent>
          <mc:Choice Requires="wps">
            <w:drawing>
              <wp:anchor distT="0" distB="0" distL="114300" distR="114300" simplePos="0" relativeHeight="251654144" behindDoc="0" locked="0" layoutInCell="1" allowOverlap="1" wp14:anchorId="49E8708F" wp14:editId="5C2C452F">
                <wp:simplePos x="0" y="0"/>
                <wp:positionH relativeFrom="margin">
                  <wp:align>right</wp:align>
                </wp:positionH>
                <wp:positionV relativeFrom="margin">
                  <wp:align>top</wp:align>
                </wp:positionV>
                <wp:extent cx="3804920" cy="1239520"/>
                <wp:effectExtent l="0" t="0" r="5080" b="0"/>
                <wp:wrapSquare wrapText="bothSides"/>
                <wp:docPr id="7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123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E047E" w14:textId="77777777" w:rsidR="00767883" w:rsidRPr="001F052E" w:rsidRDefault="00767883">
                            <w:pPr>
                              <w:pStyle w:val="Heading7"/>
                              <w:tabs>
                                <w:tab w:val="left" w:pos="2040"/>
                              </w:tabs>
                              <w:rPr>
                                <w:rFonts w:ascii="Arial" w:hAnsi="Arial" w:cs="Arial"/>
                                <w:color w:val="333399"/>
                                <w:szCs w:val="32"/>
                                <w:lang w:val="en-US"/>
                              </w:rPr>
                            </w:pPr>
                            <w:r w:rsidRPr="001F052E">
                              <w:rPr>
                                <w:rFonts w:ascii="Arial" w:hAnsi="Arial" w:cs="Arial"/>
                                <w:color w:val="333399"/>
                                <w:szCs w:val="32"/>
                                <w:lang w:val="en-US"/>
                              </w:rPr>
                              <w:t>ACT Finance</w:t>
                            </w:r>
                          </w:p>
                          <w:p w14:paraId="488F0F3E" w14:textId="77777777" w:rsidR="00767883" w:rsidRPr="001F052E" w:rsidRDefault="00767883">
                            <w:pPr>
                              <w:jc w:val="right"/>
                              <w:rPr>
                                <w:rFonts w:cs="Arial"/>
                                <w:b/>
                                <w:bCs/>
                                <w:color w:val="333399"/>
                                <w:lang w:val="en-US"/>
                              </w:rPr>
                            </w:pPr>
                            <w:smartTag w:uri="urn:schemas-microsoft-com:office:smarttags" w:element="Street">
                              <w:smartTag w:uri="urn:schemas-microsoft-com:office:smarttags" w:element="address">
                                <w:r w:rsidRPr="001F052E">
                                  <w:rPr>
                                    <w:rFonts w:cs="Arial"/>
                                    <w:b/>
                                    <w:bCs/>
                                    <w:color w:val="333399"/>
                                    <w:lang w:val="en-US"/>
                                  </w:rPr>
                                  <w:t>3905 State St., Suite 7, Dept. 272</w:t>
                                </w:r>
                              </w:smartTag>
                            </w:smartTag>
                          </w:p>
                          <w:p w14:paraId="3348A394" w14:textId="77777777" w:rsidR="00767883" w:rsidRPr="001F052E" w:rsidRDefault="00767883">
                            <w:pPr>
                              <w:jc w:val="right"/>
                              <w:rPr>
                                <w:rFonts w:cs="Arial"/>
                                <w:b/>
                                <w:bCs/>
                                <w:color w:val="333399"/>
                              </w:rPr>
                            </w:pPr>
                            <w:r w:rsidRPr="001F052E">
                              <w:rPr>
                                <w:rFonts w:cs="Arial"/>
                                <w:b/>
                                <w:bCs/>
                                <w:color w:val="333399"/>
                              </w:rPr>
                              <w:t>Santa Barbara, CA  93105</w:t>
                            </w:r>
                          </w:p>
                          <w:p w14:paraId="04B82761" w14:textId="77777777" w:rsidR="00767883" w:rsidRPr="001F052E" w:rsidRDefault="00767883">
                            <w:pPr>
                              <w:jc w:val="right"/>
                              <w:rPr>
                                <w:rFonts w:cs="Arial"/>
                                <w:b/>
                                <w:bCs/>
                                <w:color w:val="333399"/>
                              </w:rPr>
                            </w:pPr>
                            <w:r w:rsidRPr="001F052E">
                              <w:rPr>
                                <w:rFonts w:cs="Arial"/>
                                <w:b/>
                                <w:bCs/>
                                <w:color w:val="333399"/>
                              </w:rPr>
                              <w:t xml:space="preserve">Phone </w:t>
                            </w:r>
                            <w:smartTag w:uri="urn:schemas-microsoft-com:office:smarttags" w:element="phone">
                              <w:smartTagPr>
                                <w:attr w:uri="urn:schemas-microsoft-com:office:office" w:name="ls" w:val="trans"/>
                                <w:attr w:name="phonenumber" w:val="$6680$$$"/>
                              </w:smartTagPr>
                              <w:r w:rsidRPr="001F052E">
                                <w:rPr>
                                  <w:rFonts w:cs="Arial"/>
                                  <w:b/>
                                  <w:bCs/>
                                  <w:color w:val="333399"/>
                                </w:rPr>
                                <w:t>805-680-8205</w:t>
                              </w:r>
                            </w:smartTag>
                          </w:p>
                          <w:p w14:paraId="27CB7A13" w14:textId="77777777" w:rsidR="00767883" w:rsidRPr="001F052E" w:rsidRDefault="00767883">
                            <w:pPr>
                              <w:jc w:val="right"/>
                              <w:rPr>
                                <w:rFonts w:cs="Arial"/>
                                <w:b/>
                                <w:bCs/>
                                <w:color w:val="333399"/>
                              </w:rPr>
                            </w:pPr>
                            <w:r w:rsidRPr="001F052E">
                              <w:rPr>
                                <w:rFonts w:cs="Arial"/>
                                <w:b/>
                                <w:bCs/>
                                <w:color w:val="333399"/>
                              </w:rPr>
                              <w:t xml:space="preserve">Fax </w:t>
                            </w:r>
                            <w:smartTag w:uri="urn:schemas-microsoft-com:office:smarttags" w:element="phone">
                              <w:smartTagPr>
                                <w:attr w:uri="urn:schemas-microsoft-com:office:office" w:name="ls" w:val="trans"/>
                                <w:attr w:name="phonenumber" w:val="$6880$$$"/>
                              </w:smartTagPr>
                              <w:r w:rsidRPr="001F052E">
                                <w:rPr>
                                  <w:rFonts w:cs="Arial"/>
                                  <w:b/>
                                  <w:bCs/>
                                  <w:color w:val="333399"/>
                                </w:rPr>
                                <w:t>805-880-8960</w:t>
                              </w:r>
                            </w:smartTag>
                          </w:p>
                          <w:p w14:paraId="4416E978" w14:textId="42E34631" w:rsidR="00767883" w:rsidRDefault="00767883">
                            <w:pPr>
                              <w:jc w:val="right"/>
                              <w:rPr>
                                <w:rFonts w:cs="Arial"/>
                                <w:b/>
                                <w:bCs/>
                                <w:color w:val="333399"/>
                                <w:sz w:val="28"/>
                                <w:szCs w:val="28"/>
                              </w:rPr>
                            </w:pPr>
                            <w:r>
                              <w:rPr>
                                <w:rFonts w:cs="Arial"/>
                                <w:b/>
                                <w:bCs/>
                                <w:color w:val="333399"/>
                              </w:rPr>
                              <w:t>www.</w:t>
                            </w:r>
                            <w:r w:rsidR="00F82489">
                              <w:rPr>
                                <w:rFonts w:cs="Arial"/>
                                <w:b/>
                                <w:bCs/>
                                <w:color w:val="333399"/>
                              </w:rPr>
                              <w:t>act4cash.com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708F" id="_x0000_t202" coordsize="21600,21600" o:spt="202" path="m,l,21600r21600,l21600,xe">
                <v:stroke joinstyle="miter"/>
                <v:path gradientshapeok="t" o:connecttype="rect"/>
              </v:shapetype>
              <v:shape id="Text Box 90" o:spid="_x0000_s1026" type="#_x0000_t202" style="position:absolute;left:0;text-align:left;margin-left:248.4pt;margin-top:0;width:299.6pt;height:97.6pt;z-index:2516541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1WgwIAABM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" stroked="f">
                <v:textbox>
                  <w:txbxContent>
                    <w:p w14:paraId="26CE047E" w14:textId="77777777" w:rsidR="00767883" w:rsidRPr="001F052E" w:rsidRDefault="00767883">
                      <w:pPr>
                        <w:pStyle w:val="Heading7"/>
                        <w:tabs>
                          <w:tab w:val="left" w:pos="2040"/>
                        </w:tabs>
                        <w:rPr>
                          <w:rFonts w:ascii="Arial" w:hAnsi="Arial" w:cs="Arial"/>
                          <w:color w:val="333399"/>
                          <w:szCs w:val="32"/>
                          <w:lang w:val="en-US"/>
                        </w:rPr>
                      </w:pPr>
                      <w:r w:rsidRPr="001F052E">
                        <w:rPr>
                          <w:rFonts w:ascii="Arial" w:hAnsi="Arial" w:cs="Arial"/>
                          <w:color w:val="333399"/>
                          <w:szCs w:val="32"/>
                          <w:lang w:val="en-US"/>
                        </w:rPr>
                        <w:t>ACT Finance</w:t>
                      </w:r>
                    </w:p>
                    <w:p w14:paraId="488F0F3E" w14:textId="77777777" w:rsidR="00767883" w:rsidRPr="001F052E" w:rsidRDefault="00767883">
                      <w:pPr>
                        <w:jc w:val="right"/>
                        <w:rPr>
                          <w:rFonts w:cs="Arial"/>
                          <w:b/>
                          <w:bCs/>
                          <w:color w:val="333399"/>
                          <w:lang w:val="en-US"/>
                        </w:rPr>
                      </w:pPr>
                      <w:smartTag w:uri="urn:schemas-microsoft-com:office:smarttags" w:element="Street">
                        <w:smartTag w:uri="urn:schemas-microsoft-com:office:smarttags" w:element="address">
                          <w:r w:rsidRPr="001F052E">
                            <w:rPr>
                              <w:rFonts w:cs="Arial"/>
                              <w:b/>
                              <w:bCs/>
                              <w:color w:val="333399"/>
                              <w:lang w:val="en-US"/>
                            </w:rPr>
                            <w:t>3905 State St., Suite 7, Dept. 272</w:t>
                          </w:r>
                        </w:smartTag>
                      </w:smartTag>
                    </w:p>
                    <w:p w14:paraId="3348A394" w14:textId="77777777" w:rsidR="00767883" w:rsidRPr="001F052E" w:rsidRDefault="00767883">
                      <w:pPr>
                        <w:jc w:val="right"/>
                        <w:rPr>
                          <w:rFonts w:cs="Arial"/>
                          <w:b/>
                          <w:bCs/>
                          <w:color w:val="333399"/>
                        </w:rPr>
                      </w:pPr>
                      <w:r w:rsidRPr="001F052E">
                        <w:rPr>
                          <w:rFonts w:cs="Arial"/>
                          <w:b/>
                          <w:bCs/>
                          <w:color w:val="333399"/>
                        </w:rPr>
                        <w:t>Santa Barbara, CA  93105</w:t>
                      </w:r>
                    </w:p>
                    <w:p w14:paraId="04B82761" w14:textId="77777777" w:rsidR="00767883" w:rsidRPr="001F052E" w:rsidRDefault="00767883">
                      <w:pPr>
                        <w:jc w:val="right"/>
                        <w:rPr>
                          <w:rFonts w:cs="Arial"/>
                          <w:b/>
                          <w:bCs/>
                          <w:color w:val="333399"/>
                        </w:rPr>
                      </w:pPr>
                      <w:r w:rsidRPr="001F052E">
                        <w:rPr>
                          <w:rFonts w:cs="Arial"/>
                          <w:b/>
                          <w:bCs/>
                          <w:color w:val="333399"/>
                        </w:rPr>
                        <w:t xml:space="preserve">Phone </w:t>
                      </w:r>
                      <w:smartTag w:uri="urn:schemas-microsoft-com:office:smarttags" w:element="phone">
                        <w:smartTagPr>
                          <w:attr w:name="phonenumber" w:val="$6680$$$"/>
                          <w:attr w:uri="urn:schemas-microsoft-com:office:office" w:name="ls" w:val="trans"/>
                        </w:smartTagPr>
                        <w:r w:rsidRPr="001F052E">
                          <w:rPr>
                            <w:rFonts w:cs="Arial"/>
                            <w:b/>
                            <w:bCs/>
                            <w:color w:val="333399"/>
                          </w:rPr>
                          <w:t>805-680-8205</w:t>
                        </w:r>
                      </w:smartTag>
                    </w:p>
                    <w:p w14:paraId="27CB7A13" w14:textId="77777777" w:rsidR="00767883" w:rsidRPr="001F052E" w:rsidRDefault="00767883">
                      <w:pPr>
                        <w:jc w:val="right"/>
                        <w:rPr>
                          <w:rFonts w:cs="Arial"/>
                          <w:b/>
                          <w:bCs/>
                          <w:color w:val="333399"/>
                        </w:rPr>
                      </w:pPr>
                      <w:r w:rsidRPr="001F052E">
                        <w:rPr>
                          <w:rFonts w:cs="Arial"/>
                          <w:b/>
                          <w:bCs/>
                          <w:color w:val="333399"/>
                        </w:rPr>
                        <w:t xml:space="preserve">Fax </w:t>
                      </w:r>
                      <w:smartTag w:uri="urn:schemas-microsoft-com:office:smarttags" w:element="phone">
                        <w:smartTagPr>
                          <w:attr w:name="phonenumber" w:val="$6880$$$"/>
                          <w:attr w:uri="urn:schemas-microsoft-com:office:office" w:name="ls" w:val="trans"/>
                        </w:smartTagPr>
                        <w:r w:rsidRPr="001F052E">
                          <w:rPr>
                            <w:rFonts w:cs="Arial"/>
                            <w:b/>
                            <w:bCs/>
                            <w:color w:val="333399"/>
                          </w:rPr>
                          <w:t>805-880-8960</w:t>
                        </w:r>
                      </w:smartTag>
                    </w:p>
                    <w:p w14:paraId="4416E978" w14:textId="42E34631" w:rsidR="00767883" w:rsidRDefault="00767883">
                      <w:pPr>
                        <w:jc w:val="right"/>
                        <w:rPr>
                          <w:rFonts w:cs="Arial"/>
                          <w:b/>
                          <w:bCs/>
                          <w:color w:val="333399"/>
                          <w:sz w:val="28"/>
                          <w:szCs w:val="28"/>
                        </w:rPr>
                      </w:pPr>
                      <w:r>
                        <w:rPr>
                          <w:rFonts w:cs="Arial"/>
                          <w:b/>
                          <w:bCs/>
                          <w:color w:val="333399"/>
                        </w:rPr>
                        <w:t>www.</w:t>
                      </w:r>
                      <w:r w:rsidR="00F82489">
                        <w:rPr>
                          <w:rFonts w:cs="Arial"/>
                          <w:b/>
                          <w:bCs/>
                          <w:color w:val="333399"/>
                        </w:rPr>
                        <w:t>act4cash.com</w:t>
                      </w:r>
                    </w:p>
                  </w:txbxContent>
                </v:textbox>
                <w10:wrap type="square" anchorx="margin" anchory="margin"/>
              </v:shape>
            </w:pict>
          </mc:Fallback>
        </mc:AlternateContent>
      </w:r>
      <w:r w:rsidR="00FB5F21">
        <w:rPr>
          <w:rFonts w:cs="Arial"/>
          <w:noProof/>
          <w:sz w:val="20"/>
          <w:lang w:val="en-US"/>
        </w:rPr>
        <mc:AlternateContent>
          <mc:Choice Requires="wps">
            <w:drawing>
              <wp:anchor distT="0" distB="0" distL="114300" distR="114300" simplePos="0" relativeHeight="251655168" behindDoc="0" locked="0" layoutInCell="1" allowOverlap="1" wp14:anchorId="7532F9BC" wp14:editId="17D7B7F2">
                <wp:simplePos x="0" y="0"/>
                <wp:positionH relativeFrom="column">
                  <wp:posOffset>55245</wp:posOffset>
                </wp:positionH>
                <wp:positionV relativeFrom="paragraph">
                  <wp:posOffset>97790</wp:posOffset>
                </wp:positionV>
                <wp:extent cx="381000" cy="1028700"/>
                <wp:effectExtent l="0" t="0" r="0" b="0"/>
                <wp:wrapNone/>
                <wp:docPr id="78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287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AFBDA" w14:textId="77777777" w:rsidR="00767883" w:rsidRDefault="00767883">
                            <w:pPr>
                              <w:rPr>
                                <w:b/>
                                <w:color w:val="FFFFFF"/>
                                <w:sz w:val="44"/>
                                <w:szCs w:val="44"/>
                              </w:rPr>
                            </w:pPr>
                            <w:r>
                              <w:rPr>
                                <w:b/>
                                <w:color w:val="FFFFFF"/>
                                <w:sz w:val="44"/>
                                <w:szCs w:val="44"/>
                              </w:rPr>
                              <w:t>A</w:t>
                            </w:r>
                          </w:p>
                          <w:p w14:paraId="466CB981" w14:textId="77777777" w:rsidR="00767883" w:rsidRDefault="00767883">
                            <w:pPr>
                              <w:rPr>
                                <w:b/>
                                <w:color w:val="FFFFFF"/>
                                <w:sz w:val="44"/>
                                <w:szCs w:val="44"/>
                              </w:rPr>
                            </w:pPr>
                            <w:r>
                              <w:rPr>
                                <w:b/>
                                <w:color w:val="FFFFFF"/>
                                <w:sz w:val="44"/>
                                <w:szCs w:val="44"/>
                              </w:rPr>
                              <w:t>C</w:t>
                            </w:r>
                          </w:p>
                          <w:p w14:paraId="54156580" w14:textId="77777777" w:rsidR="00767883" w:rsidRDefault="00767883">
                            <w:pPr>
                              <w:rPr>
                                <w:b/>
                                <w:color w:val="FFFFFF"/>
                                <w:sz w:val="44"/>
                                <w:szCs w:val="44"/>
                              </w:rPr>
                            </w:pPr>
                            <w:r>
                              <w:rPr>
                                <w:b/>
                                <w:color w:val="FFFFFF"/>
                                <w:sz w:val="44"/>
                                <w:szCs w:val="44"/>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F9BC" id="Text Box 92" o:spid="_x0000_s1027" type="#_x0000_t202" style="position:absolute;left:0;text-align:left;margin-left:4.35pt;margin-top:7.7pt;width:30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" fillcolor="#339" stroked="f">
                <v:textbox>
                  <w:txbxContent>
                    <w:p w14:paraId="3E0AFBDA" w14:textId="77777777" w:rsidR="00767883" w:rsidRDefault="00767883">
                      <w:pPr>
                        <w:rPr>
                          <w:b/>
                          <w:color w:val="FFFFFF"/>
                          <w:sz w:val="44"/>
                          <w:szCs w:val="44"/>
                        </w:rPr>
                      </w:pPr>
                      <w:r>
                        <w:rPr>
                          <w:b/>
                          <w:color w:val="FFFFFF"/>
                          <w:sz w:val="44"/>
                          <w:szCs w:val="44"/>
                        </w:rPr>
                        <w:t>A</w:t>
                      </w:r>
                    </w:p>
                    <w:p w14:paraId="466CB981" w14:textId="77777777" w:rsidR="00767883" w:rsidRDefault="00767883">
                      <w:pPr>
                        <w:rPr>
                          <w:b/>
                          <w:color w:val="FFFFFF"/>
                          <w:sz w:val="44"/>
                          <w:szCs w:val="44"/>
                        </w:rPr>
                      </w:pPr>
                      <w:r>
                        <w:rPr>
                          <w:b/>
                          <w:color w:val="FFFFFF"/>
                          <w:sz w:val="44"/>
                          <w:szCs w:val="44"/>
                        </w:rPr>
                        <w:t>C</w:t>
                      </w:r>
                    </w:p>
                    <w:p w14:paraId="54156580" w14:textId="77777777" w:rsidR="00767883" w:rsidRDefault="00767883">
                      <w:pPr>
                        <w:rPr>
                          <w:b/>
                          <w:color w:val="FFFFFF"/>
                          <w:sz w:val="44"/>
                          <w:szCs w:val="44"/>
                        </w:rPr>
                      </w:pPr>
                      <w:r>
                        <w:rPr>
                          <w:b/>
                          <w:color w:val="FFFFFF"/>
                          <w:sz w:val="44"/>
                          <w:szCs w:val="44"/>
                        </w:rPr>
                        <w:t>T</w:t>
                      </w:r>
                    </w:p>
                  </w:txbxContent>
                </v:textbox>
              </v:shape>
            </w:pict>
          </mc:Fallback>
        </mc:AlternateContent>
      </w:r>
    </w:p>
    <w:p w14:paraId="3EC08417" w14:textId="4E124928" w:rsidR="0039273E" w:rsidRDefault="00C13A97">
      <w:pPr>
        <w:rPr>
          <w:rFonts w:cs="Arial"/>
          <w:sz w:val="28"/>
          <w:szCs w:val="28"/>
        </w:rPr>
      </w:pPr>
      <w:r>
        <w:rPr>
          <w:rFonts w:cs="Arial"/>
          <w:noProof/>
          <w:color w:val="333399"/>
          <w:sz w:val="36"/>
          <w:szCs w:val="36"/>
          <w:lang w:val="en-US"/>
        </w:rPr>
        <mc:AlternateContent>
          <mc:Choice Requires="wpc">
            <w:drawing>
              <wp:anchor distT="0" distB="0" distL="114300" distR="114300" simplePos="0" relativeHeight="251661312" behindDoc="0" locked="0" layoutInCell="1" allowOverlap="1" wp14:anchorId="7D365818" wp14:editId="60546A72">
                <wp:simplePos x="0" y="0"/>
                <wp:positionH relativeFrom="column">
                  <wp:posOffset>1079410</wp:posOffset>
                </wp:positionH>
                <wp:positionV relativeFrom="paragraph">
                  <wp:posOffset>119979</wp:posOffset>
                </wp:positionV>
                <wp:extent cx="1536192" cy="438912"/>
                <wp:effectExtent l="0" t="0" r="6985" b="0"/>
                <wp:wrapSquare wrapText="bothSides"/>
                <wp:docPr id="78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4" name="Freeform 4"/>
                        <wps:cNvSpPr>
                          <a:spLocks/>
                        </wps:cNvSpPr>
                        <wps:spPr bwMode="auto">
                          <a:xfrm>
                            <a:off x="34925" y="15875"/>
                            <a:ext cx="1411605" cy="344805"/>
                          </a:xfrm>
                          <a:custGeom>
                            <a:avLst/>
                            <a:gdLst>
                              <a:gd name="T0" fmla="*/ 1959 w 4446"/>
                              <a:gd name="T1" fmla="*/ 96 h 1086"/>
                              <a:gd name="T2" fmla="*/ 1479 w 4446"/>
                              <a:gd name="T3" fmla="*/ 309 h 1086"/>
                              <a:gd name="T4" fmla="*/ 1348 w 4446"/>
                              <a:gd name="T5" fmla="*/ 360 h 1086"/>
                              <a:gd name="T6" fmla="*/ 1089 w 4446"/>
                              <a:gd name="T7" fmla="*/ 369 h 1086"/>
                              <a:gd name="T8" fmla="*/ 692 w 4446"/>
                              <a:gd name="T9" fmla="*/ 410 h 1086"/>
                              <a:gd name="T10" fmla="*/ 499 w 4446"/>
                              <a:gd name="T11" fmla="*/ 445 h 1086"/>
                              <a:gd name="T12" fmla="*/ 334 w 4446"/>
                              <a:gd name="T13" fmla="*/ 484 h 1086"/>
                              <a:gd name="T14" fmla="*/ 81 w 4446"/>
                              <a:gd name="T15" fmla="*/ 592 h 1086"/>
                              <a:gd name="T16" fmla="*/ 17 w 4446"/>
                              <a:gd name="T17" fmla="*/ 642 h 1086"/>
                              <a:gd name="T18" fmla="*/ 63 w 4446"/>
                              <a:gd name="T19" fmla="*/ 667 h 1086"/>
                              <a:gd name="T20" fmla="*/ 8 w 4446"/>
                              <a:gd name="T21" fmla="*/ 718 h 1086"/>
                              <a:gd name="T22" fmla="*/ 0 w 4446"/>
                              <a:gd name="T23" fmla="*/ 857 h 1086"/>
                              <a:gd name="T24" fmla="*/ 350 w 4446"/>
                              <a:gd name="T25" fmla="*/ 1001 h 1086"/>
                              <a:gd name="T26" fmla="*/ 590 w 4446"/>
                              <a:gd name="T27" fmla="*/ 1018 h 1086"/>
                              <a:gd name="T28" fmla="*/ 1600 w 4446"/>
                              <a:gd name="T29" fmla="*/ 1070 h 1086"/>
                              <a:gd name="T30" fmla="*/ 2209 w 4446"/>
                              <a:gd name="T31" fmla="*/ 1086 h 1086"/>
                              <a:gd name="T32" fmla="*/ 2837 w 4446"/>
                              <a:gd name="T33" fmla="*/ 1086 h 1086"/>
                              <a:gd name="T34" fmla="*/ 3079 w 4446"/>
                              <a:gd name="T35" fmla="*/ 1086 h 1086"/>
                              <a:gd name="T36" fmla="*/ 3273 w 4446"/>
                              <a:gd name="T37" fmla="*/ 1018 h 1086"/>
                              <a:gd name="T38" fmla="*/ 4031 w 4446"/>
                              <a:gd name="T39" fmla="*/ 950 h 1086"/>
                              <a:gd name="T40" fmla="*/ 4446 w 4446"/>
                              <a:gd name="T41" fmla="*/ 677 h 1086"/>
                              <a:gd name="T42" fmla="*/ 4437 w 4446"/>
                              <a:gd name="T43" fmla="*/ 634 h 1086"/>
                              <a:gd name="T44" fmla="*/ 4345 w 4446"/>
                              <a:gd name="T45" fmla="*/ 573 h 1086"/>
                              <a:gd name="T46" fmla="*/ 4437 w 4446"/>
                              <a:gd name="T47" fmla="*/ 421 h 1086"/>
                              <a:gd name="T48" fmla="*/ 4446 w 4446"/>
                              <a:gd name="T49" fmla="*/ 317 h 1086"/>
                              <a:gd name="T50" fmla="*/ 4354 w 4446"/>
                              <a:gd name="T51" fmla="*/ 284 h 1086"/>
                              <a:gd name="T52" fmla="*/ 4068 w 4446"/>
                              <a:gd name="T53" fmla="*/ 292 h 1086"/>
                              <a:gd name="T54" fmla="*/ 4068 w 4446"/>
                              <a:gd name="T55" fmla="*/ 249 h 1086"/>
                              <a:gd name="T56" fmla="*/ 4152 w 4446"/>
                              <a:gd name="T57" fmla="*/ 224 h 1086"/>
                              <a:gd name="T58" fmla="*/ 4141 w 4446"/>
                              <a:gd name="T59" fmla="*/ 198 h 1086"/>
                              <a:gd name="T60" fmla="*/ 4066 w 4446"/>
                              <a:gd name="T61" fmla="*/ 191 h 1086"/>
                              <a:gd name="T62" fmla="*/ 3920 w 4446"/>
                              <a:gd name="T63" fmla="*/ 197 h 1086"/>
                              <a:gd name="T64" fmla="*/ 3809 w 4446"/>
                              <a:gd name="T65" fmla="*/ 224 h 1086"/>
                              <a:gd name="T66" fmla="*/ 3744 w 4446"/>
                              <a:gd name="T67" fmla="*/ 216 h 1086"/>
                              <a:gd name="T68" fmla="*/ 3624 w 4446"/>
                              <a:gd name="T69" fmla="*/ 172 h 1086"/>
                              <a:gd name="T70" fmla="*/ 3421 w 4446"/>
                              <a:gd name="T71" fmla="*/ 110 h 1086"/>
                              <a:gd name="T72" fmla="*/ 2921 w 4446"/>
                              <a:gd name="T73" fmla="*/ 0 h 1086"/>
                              <a:gd name="T74" fmla="*/ 2330 w 4446"/>
                              <a:gd name="T75" fmla="*/ 9 h 1086"/>
                              <a:gd name="T76" fmla="*/ 2032 w 4446"/>
                              <a:gd name="T77" fmla="*/ 85 h 1086"/>
                              <a:gd name="T78" fmla="*/ 1959 w 4446"/>
                              <a:gd name="T79" fmla="*/ 96 h 1086"/>
                              <a:gd name="T80" fmla="*/ 1959 w 4446"/>
                              <a:gd name="T81" fmla="*/ 96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6" h="1086">
                                <a:moveTo>
                                  <a:pt x="1959" y="96"/>
                                </a:moveTo>
                                <a:lnTo>
                                  <a:pt x="1479" y="309"/>
                                </a:lnTo>
                                <a:lnTo>
                                  <a:pt x="1348" y="360"/>
                                </a:lnTo>
                                <a:lnTo>
                                  <a:pt x="1089" y="369"/>
                                </a:lnTo>
                                <a:lnTo>
                                  <a:pt x="692" y="410"/>
                                </a:lnTo>
                                <a:lnTo>
                                  <a:pt x="499" y="445"/>
                                </a:lnTo>
                                <a:lnTo>
                                  <a:pt x="334" y="484"/>
                                </a:lnTo>
                                <a:lnTo>
                                  <a:pt x="81" y="592"/>
                                </a:lnTo>
                                <a:lnTo>
                                  <a:pt x="17" y="642"/>
                                </a:lnTo>
                                <a:lnTo>
                                  <a:pt x="63" y="667"/>
                                </a:lnTo>
                                <a:lnTo>
                                  <a:pt x="8" y="718"/>
                                </a:lnTo>
                                <a:lnTo>
                                  <a:pt x="0" y="857"/>
                                </a:lnTo>
                                <a:lnTo>
                                  <a:pt x="350" y="1001"/>
                                </a:lnTo>
                                <a:lnTo>
                                  <a:pt x="590" y="1018"/>
                                </a:lnTo>
                                <a:lnTo>
                                  <a:pt x="1600" y="1070"/>
                                </a:lnTo>
                                <a:lnTo>
                                  <a:pt x="2209" y="1086"/>
                                </a:lnTo>
                                <a:lnTo>
                                  <a:pt x="2837" y="1086"/>
                                </a:lnTo>
                                <a:lnTo>
                                  <a:pt x="3079" y="1086"/>
                                </a:lnTo>
                                <a:lnTo>
                                  <a:pt x="3273" y="1018"/>
                                </a:lnTo>
                                <a:lnTo>
                                  <a:pt x="4031" y="950"/>
                                </a:lnTo>
                                <a:lnTo>
                                  <a:pt x="4446" y="677"/>
                                </a:lnTo>
                                <a:lnTo>
                                  <a:pt x="4437" y="634"/>
                                </a:lnTo>
                                <a:lnTo>
                                  <a:pt x="4345" y="573"/>
                                </a:lnTo>
                                <a:lnTo>
                                  <a:pt x="4437" y="421"/>
                                </a:lnTo>
                                <a:lnTo>
                                  <a:pt x="4446" y="317"/>
                                </a:lnTo>
                                <a:lnTo>
                                  <a:pt x="4354" y="284"/>
                                </a:lnTo>
                                <a:lnTo>
                                  <a:pt x="4068" y="292"/>
                                </a:lnTo>
                                <a:lnTo>
                                  <a:pt x="4068" y="249"/>
                                </a:lnTo>
                                <a:lnTo>
                                  <a:pt x="4152" y="224"/>
                                </a:lnTo>
                                <a:lnTo>
                                  <a:pt x="4141" y="198"/>
                                </a:lnTo>
                                <a:lnTo>
                                  <a:pt x="4066" y="191"/>
                                </a:lnTo>
                                <a:lnTo>
                                  <a:pt x="3920" y="197"/>
                                </a:lnTo>
                                <a:lnTo>
                                  <a:pt x="3809" y="224"/>
                                </a:lnTo>
                                <a:lnTo>
                                  <a:pt x="3744" y="216"/>
                                </a:lnTo>
                                <a:lnTo>
                                  <a:pt x="3624" y="172"/>
                                </a:lnTo>
                                <a:lnTo>
                                  <a:pt x="3421" y="110"/>
                                </a:lnTo>
                                <a:lnTo>
                                  <a:pt x="2921" y="0"/>
                                </a:lnTo>
                                <a:lnTo>
                                  <a:pt x="2330" y="9"/>
                                </a:lnTo>
                                <a:lnTo>
                                  <a:pt x="2032" y="85"/>
                                </a:lnTo>
                                <a:lnTo>
                                  <a:pt x="1959" y="96"/>
                                </a:lnTo>
                                <a:lnTo>
                                  <a:pt x="1959" y="96"/>
                                </a:lnTo>
                                <a:close/>
                              </a:path>
                            </a:pathLst>
                          </a:custGeom>
                          <a:solidFill>
                            <a:srgbClr val="617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5"/>
                        <wps:cNvSpPr>
                          <a:spLocks/>
                        </wps:cNvSpPr>
                        <wps:spPr bwMode="auto">
                          <a:xfrm>
                            <a:off x="942975" y="58420"/>
                            <a:ext cx="74295" cy="71120"/>
                          </a:xfrm>
                          <a:custGeom>
                            <a:avLst/>
                            <a:gdLst>
                              <a:gd name="T0" fmla="*/ 0 w 234"/>
                              <a:gd name="T1" fmla="*/ 120 h 224"/>
                              <a:gd name="T2" fmla="*/ 27 w 234"/>
                              <a:gd name="T3" fmla="*/ 224 h 224"/>
                              <a:gd name="T4" fmla="*/ 234 w 234"/>
                              <a:gd name="T5" fmla="*/ 202 h 224"/>
                              <a:gd name="T6" fmla="*/ 190 w 234"/>
                              <a:gd name="T7" fmla="*/ 79 h 224"/>
                              <a:gd name="T8" fmla="*/ 32 w 234"/>
                              <a:gd name="T9" fmla="*/ 0 h 224"/>
                              <a:gd name="T10" fmla="*/ 10 w 234"/>
                              <a:gd name="T11" fmla="*/ 59 h 224"/>
                              <a:gd name="T12" fmla="*/ 0 w 234"/>
                              <a:gd name="T13" fmla="*/ 120 h 224"/>
                              <a:gd name="T14" fmla="*/ 0 w 234"/>
                              <a:gd name="T15" fmla="*/ 120 h 2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4" h="224">
                                <a:moveTo>
                                  <a:pt x="0" y="120"/>
                                </a:moveTo>
                                <a:lnTo>
                                  <a:pt x="27" y="224"/>
                                </a:lnTo>
                                <a:lnTo>
                                  <a:pt x="234" y="202"/>
                                </a:lnTo>
                                <a:lnTo>
                                  <a:pt x="190" y="79"/>
                                </a:lnTo>
                                <a:lnTo>
                                  <a:pt x="32" y="0"/>
                                </a:lnTo>
                                <a:lnTo>
                                  <a:pt x="10" y="59"/>
                                </a:lnTo>
                                <a:lnTo>
                                  <a:pt x="0" y="120"/>
                                </a:lnTo>
                                <a:lnTo>
                                  <a:pt x="0" y="12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6"/>
                        <wps:cNvSpPr>
                          <a:spLocks/>
                        </wps:cNvSpPr>
                        <wps:spPr bwMode="auto">
                          <a:xfrm>
                            <a:off x="988060" y="39370"/>
                            <a:ext cx="154305" cy="95250"/>
                          </a:xfrm>
                          <a:custGeom>
                            <a:avLst/>
                            <a:gdLst>
                              <a:gd name="T0" fmla="*/ 24 w 485"/>
                              <a:gd name="T1" fmla="*/ 101 h 298"/>
                              <a:gd name="T2" fmla="*/ 113 w 485"/>
                              <a:gd name="T3" fmla="*/ 298 h 298"/>
                              <a:gd name="T4" fmla="*/ 363 w 485"/>
                              <a:gd name="T5" fmla="*/ 252 h 298"/>
                              <a:gd name="T6" fmla="*/ 485 w 485"/>
                              <a:gd name="T7" fmla="*/ 232 h 298"/>
                              <a:gd name="T8" fmla="*/ 477 w 485"/>
                              <a:gd name="T9" fmla="*/ 170 h 298"/>
                              <a:gd name="T10" fmla="*/ 385 w 485"/>
                              <a:gd name="T11" fmla="*/ 120 h 298"/>
                              <a:gd name="T12" fmla="*/ 0 w 485"/>
                              <a:gd name="T13" fmla="*/ 0 h 298"/>
                              <a:gd name="T14" fmla="*/ 24 w 485"/>
                              <a:gd name="T15" fmla="*/ 101 h 298"/>
                              <a:gd name="T16" fmla="*/ 24 w 485"/>
                              <a:gd name="T17" fmla="*/ 101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5" h="298">
                                <a:moveTo>
                                  <a:pt x="24" y="101"/>
                                </a:moveTo>
                                <a:lnTo>
                                  <a:pt x="113" y="298"/>
                                </a:lnTo>
                                <a:lnTo>
                                  <a:pt x="363" y="252"/>
                                </a:lnTo>
                                <a:lnTo>
                                  <a:pt x="485" y="232"/>
                                </a:lnTo>
                                <a:lnTo>
                                  <a:pt x="477" y="170"/>
                                </a:lnTo>
                                <a:lnTo>
                                  <a:pt x="385" y="120"/>
                                </a:lnTo>
                                <a:lnTo>
                                  <a:pt x="0" y="0"/>
                                </a:lnTo>
                                <a:lnTo>
                                  <a:pt x="24" y="101"/>
                                </a:lnTo>
                                <a:lnTo>
                                  <a:pt x="24" y="10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7"/>
                        <wps:cNvSpPr>
                          <a:spLocks/>
                        </wps:cNvSpPr>
                        <wps:spPr bwMode="auto">
                          <a:xfrm>
                            <a:off x="599440" y="32385"/>
                            <a:ext cx="351155" cy="116205"/>
                          </a:xfrm>
                          <a:custGeom>
                            <a:avLst/>
                            <a:gdLst>
                              <a:gd name="T0" fmla="*/ 9 w 1105"/>
                              <a:gd name="T1" fmla="*/ 251 h 366"/>
                              <a:gd name="T2" fmla="*/ 362 w 1105"/>
                              <a:gd name="T3" fmla="*/ 71 h 366"/>
                              <a:gd name="T4" fmla="*/ 572 w 1105"/>
                              <a:gd name="T5" fmla="*/ 9 h 366"/>
                              <a:gd name="T6" fmla="*/ 685 w 1105"/>
                              <a:gd name="T7" fmla="*/ 0 h 366"/>
                              <a:gd name="T8" fmla="*/ 1041 w 1105"/>
                              <a:gd name="T9" fmla="*/ 4 h 366"/>
                              <a:gd name="T10" fmla="*/ 1059 w 1105"/>
                              <a:gd name="T11" fmla="*/ 44 h 366"/>
                              <a:gd name="T12" fmla="*/ 1105 w 1105"/>
                              <a:gd name="T13" fmla="*/ 292 h 366"/>
                              <a:gd name="T14" fmla="*/ 590 w 1105"/>
                              <a:gd name="T15" fmla="*/ 366 h 366"/>
                              <a:gd name="T16" fmla="*/ 518 w 1105"/>
                              <a:gd name="T17" fmla="*/ 349 h 366"/>
                              <a:gd name="T18" fmla="*/ 133 w 1105"/>
                              <a:gd name="T19" fmla="*/ 342 h 366"/>
                              <a:gd name="T20" fmla="*/ 0 w 1105"/>
                              <a:gd name="T21" fmla="*/ 342 h 366"/>
                              <a:gd name="T22" fmla="*/ 22 w 1105"/>
                              <a:gd name="T23" fmla="*/ 304 h 366"/>
                              <a:gd name="T24" fmla="*/ 14 w 1105"/>
                              <a:gd name="T25" fmla="*/ 259 h 366"/>
                              <a:gd name="T26" fmla="*/ 9 w 1105"/>
                              <a:gd name="T27" fmla="*/ 251 h 366"/>
                              <a:gd name="T28" fmla="*/ 9 w 1105"/>
                              <a:gd name="T29" fmla="*/ 251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05" h="366">
                                <a:moveTo>
                                  <a:pt x="9" y="251"/>
                                </a:moveTo>
                                <a:lnTo>
                                  <a:pt x="362" y="71"/>
                                </a:lnTo>
                                <a:lnTo>
                                  <a:pt x="572" y="9"/>
                                </a:lnTo>
                                <a:lnTo>
                                  <a:pt x="685" y="0"/>
                                </a:lnTo>
                                <a:lnTo>
                                  <a:pt x="1041" y="4"/>
                                </a:lnTo>
                                <a:lnTo>
                                  <a:pt x="1059" y="44"/>
                                </a:lnTo>
                                <a:lnTo>
                                  <a:pt x="1105" y="292"/>
                                </a:lnTo>
                                <a:lnTo>
                                  <a:pt x="590" y="366"/>
                                </a:lnTo>
                                <a:lnTo>
                                  <a:pt x="518" y="349"/>
                                </a:lnTo>
                                <a:lnTo>
                                  <a:pt x="133" y="342"/>
                                </a:lnTo>
                                <a:lnTo>
                                  <a:pt x="0" y="342"/>
                                </a:lnTo>
                                <a:lnTo>
                                  <a:pt x="22" y="304"/>
                                </a:lnTo>
                                <a:lnTo>
                                  <a:pt x="14" y="259"/>
                                </a:lnTo>
                                <a:lnTo>
                                  <a:pt x="9" y="251"/>
                                </a:lnTo>
                                <a:lnTo>
                                  <a:pt x="9" y="251"/>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8"/>
                        <wps:cNvSpPr>
                          <a:spLocks/>
                        </wps:cNvSpPr>
                        <wps:spPr bwMode="auto">
                          <a:xfrm>
                            <a:off x="462915" y="48895"/>
                            <a:ext cx="210185" cy="97155"/>
                          </a:xfrm>
                          <a:custGeom>
                            <a:avLst/>
                            <a:gdLst>
                              <a:gd name="T0" fmla="*/ 484 w 662"/>
                              <a:gd name="T1" fmla="*/ 36 h 304"/>
                              <a:gd name="T2" fmla="*/ 229 w 662"/>
                              <a:gd name="T3" fmla="*/ 153 h 304"/>
                              <a:gd name="T4" fmla="*/ 45 w 662"/>
                              <a:gd name="T5" fmla="*/ 240 h 304"/>
                              <a:gd name="T6" fmla="*/ 0 w 662"/>
                              <a:gd name="T7" fmla="*/ 281 h 304"/>
                              <a:gd name="T8" fmla="*/ 121 w 662"/>
                              <a:gd name="T9" fmla="*/ 304 h 304"/>
                              <a:gd name="T10" fmla="*/ 662 w 662"/>
                              <a:gd name="T11" fmla="*/ 23 h 304"/>
                              <a:gd name="T12" fmla="*/ 652 w 662"/>
                              <a:gd name="T13" fmla="*/ 0 h 304"/>
                              <a:gd name="T14" fmla="*/ 590 w 662"/>
                              <a:gd name="T15" fmla="*/ 0 h 304"/>
                              <a:gd name="T16" fmla="*/ 484 w 662"/>
                              <a:gd name="T17" fmla="*/ 36 h 304"/>
                              <a:gd name="T18" fmla="*/ 484 w 662"/>
                              <a:gd name="T19" fmla="*/ 36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2" h="304">
                                <a:moveTo>
                                  <a:pt x="484" y="36"/>
                                </a:moveTo>
                                <a:lnTo>
                                  <a:pt x="229" y="153"/>
                                </a:lnTo>
                                <a:lnTo>
                                  <a:pt x="45" y="240"/>
                                </a:lnTo>
                                <a:lnTo>
                                  <a:pt x="0" y="281"/>
                                </a:lnTo>
                                <a:lnTo>
                                  <a:pt x="121" y="304"/>
                                </a:lnTo>
                                <a:lnTo>
                                  <a:pt x="662" y="23"/>
                                </a:lnTo>
                                <a:lnTo>
                                  <a:pt x="652" y="0"/>
                                </a:lnTo>
                                <a:lnTo>
                                  <a:pt x="590" y="0"/>
                                </a:lnTo>
                                <a:lnTo>
                                  <a:pt x="484" y="36"/>
                                </a:lnTo>
                                <a:lnTo>
                                  <a:pt x="484" y="36"/>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908685" y="175260"/>
                            <a:ext cx="44450" cy="22225"/>
                          </a:xfrm>
                          <a:custGeom>
                            <a:avLst/>
                            <a:gdLst>
                              <a:gd name="T0" fmla="*/ 108 w 142"/>
                              <a:gd name="T1" fmla="*/ 0 h 69"/>
                              <a:gd name="T2" fmla="*/ 107 w 142"/>
                              <a:gd name="T3" fmla="*/ 0 h 69"/>
                              <a:gd name="T4" fmla="*/ 37 w 142"/>
                              <a:gd name="T5" fmla="*/ 0 h 69"/>
                              <a:gd name="T6" fmla="*/ 0 w 142"/>
                              <a:gd name="T7" fmla="*/ 39 h 69"/>
                              <a:gd name="T8" fmla="*/ 73 w 142"/>
                              <a:gd name="T9" fmla="*/ 69 h 69"/>
                              <a:gd name="T10" fmla="*/ 137 w 142"/>
                              <a:gd name="T11" fmla="*/ 31 h 69"/>
                              <a:gd name="T12" fmla="*/ 142 w 142"/>
                              <a:gd name="T13" fmla="*/ 3 h 69"/>
                              <a:gd name="T14" fmla="*/ 126 w 142"/>
                              <a:gd name="T15" fmla="*/ 0 h 69"/>
                              <a:gd name="T16" fmla="*/ 108 w 142"/>
                              <a:gd name="T17" fmla="*/ 0 h 69"/>
                              <a:gd name="T18" fmla="*/ 108 w 142"/>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69">
                                <a:moveTo>
                                  <a:pt x="108" y="0"/>
                                </a:moveTo>
                                <a:lnTo>
                                  <a:pt x="107" y="0"/>
                                </a:lnTo>
                                <a:lnTo>
                                  <a:pt x="37" y="0"/>
                                </a:lnTo>
                                <a:lnTo>
                                  <a:pt x="0" y="39"/>
                                </a:lnTo>
                                <a:lnTo>
                                  <a:pt x="73" y="69"/>
                                </a:lnTo>
                                <a:lnTo>
                                  <a:pt x="137" y="31"/>
                                </a:lnTo>
                                <a:lnTo>
                                  <a:pt x="142" y="3"/>
                                </a:lnTo>
                                <a:lnTo>
                                  <a:pt x="126" y="0"/>
                                </a:lnTo>
                                <a:lnTo>
                                  <a:pt x="108" y="0"/>
                                </a:lnTo>
                                <a:lnTo>
                                  <a:pt x="108"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0"/>
                        <wps:cNvSpPr>
                          <a:spLocks/>
                        </wps:cNvSpPr>
                        <wps:spPr bwMode="auto">
                          <a:xfrm>
                            <a:off x="920115" y="178435"/>
                            <a:ext cx="27940" cy="8255"/>
                          </a:xfrm>
                          <a:custGeom>
                            <a:avLst/>
                            <a:gdLst>
                              <a:gd name="T0" fmla="*/ 19 w 87"/>
                              <a:gd name="T1" fmla="*/ 0 h 25"/>
                              <a:gd name="T2" fmla="*/ 87 w 87"/>
                              <a:gd name="T3" fmla="*/ 0 h 25"/>
                              <a:gd name="T4" fmla="*/ 86 w 87"/>
                              <a:gd name="T5" fmla="*/ 17 h 25"/>
                              <a:gd name="T6" fmla="*/ 78 w 87"/>
                              <a:gd name="T7" fmla="*/ 25 h 25"/>
                              <a:gd name="T8" fmla="*/ 30 w 87"/>
                              <a:gd name="T9" fmla="*/ 25 h 25"/>
                              <a:gd name="T10" fmla="*/ 0 w 87"/>
                              <a:gd name="T11" fmla="*/ 16 h 25"/>
                              <a:gd name="T12" fmla="*/ 11 w 87"/>
                              <a:gd name="T13" fmla="*/ 11 h 25"/>
                              <a:gd name="T14" fmla="*/ 11 w 87"/>
                              <a:gd name="T15" fmla="*/ 0 h 25"/>
                              <a:gd name="T16" fmla="*/ 19 w 87"/>
                              <a:gd name="T17" fmla="*/ 0 h 25"/>
                              <a:gd name="T18" fmla="*/ 19 w 87"/>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25">
                                <a:moveTo>
                                  <a:pt x="19" y="0"/>
                                </a:moveTo>
                                <a:lnTo>
                                  <a:pt x="87" y="0"/>
                                </a:lnTo>
                                <a:lnTo>
                                  <a:pt x="86" y="17"/>
                                </a:lnTo>
                                <a:lnTo>
                                  <a:pt x="78" y="25"/>
                                </a:lnTo>
                                <a:lnTo>
                                  <a:pt x="30" y="25"/>
                                </a:lnTo>
                                <a:lnTo>
                                  <a:pt x="0" y="16"/>
                                </a:lnTo>
                                <a:lnTo>
                                  <a:pt x="11" y="11"/>
                                </a:lnTo>
                                <a:lnTo>
                                  <a:pt x="11" y="0"/>
                                </a:lnTo>
                                <a:lnTo>
                                  <a:pt x="19" y="0"/>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11"/>
                        <wps:cNvSpPr>
                          <a:spLocks/>
                        </wps:cNvSpPr>
                        <wps:spPr bwMode="auto">
                          <a:xfrm>
                            <a:off x="1271270" y="222250"/>
                            <a:ext cx="217170" cy="112395"/>
                          </a:xfrm>
                          <a:custGeom>
                            <a:avLst/>
                            <a:gdLst>
                              <a:gd name="T0" fmla="*/ 0 w 683"/>
                              <a:gd name="T1" fmla="*/ 13 h 354"/>
                              <a:gd name="T2" fmla="*/ 647 w 683"/>
                              <a:gd name="T3" fmla="*/ 0 h 354"/>
                              <a:gd name="T4" fmla="*/ 683 w 683"/>
                              <a:gd name="T5" fmla="*/ 46 h 354"/>
                              <a:gd name="T6" fmla="*/ 682 w 683"/>
                              <a:gd name="T7" fmla="*/ 201 h 354"/>
                              <a:gd name="T8" fmla="*/ 668 w 683"/>
                              <a:gd name="T9" fmla="*/ 315 h 354"/>
                              <a:gd name="T10" fmla="*/ 445 w 683"/>
                              <a:gd name="T11" fmla="*/ 354 h 354"/>
                              <a:gd name="T12" fmla="*/ 237 w 683"/>
                              <a:gd name="T13" fmla="*/ 351 h 354"/>
                              <a:gd name="T14" fmla="*/ 74 w 683"/>
                              <a:gd name="T15" fmla="*/ 312 h 354"/>
                              <a:gd name="T16" fmla="*/ 6 w 683"/>
                              <a:gd name="T17" fmla="*/ 62 h 354"/>
                              <a:gd name="T18" fmla="*/ 0 w 683"/>
                              <a:gd name="T19" fmla="*/ 13 h 354"/>
                              <a:gd name="T20" fmla="*/ 0 w 683"/>
                              <a:gd name="T21" fmla="*/ 13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3" h="354">
                                <a:moveTo>
                                  <a:pt x="0" y="13"/>
                                </a:moveTo>
                                <a:lnTo>
                                  <a:pt x="647" y="0"/>
                                </a:lnTo>
                                <a:lnTo>
                                  <a:pt x="683" y="46"/>
                                </a:lnTo>
                                <a:lnTo>
                                  <a:pt x="682" y="201"/>
                                </a:lnTo>
                                <a:lnTo>
                                  <a:pt x="668" y="315"/>
                                </a:lnTo>
                                <a:lnTo>
                                  <a:pt x="445" y="354"/>
                                </a:lnTo>
                                <a:lnTo>
                                  <a:pt x="237" y="351"/>
                                </a:lnTo>
                                <a:lnTo>
                                  <a:pt x="74" y="312"/>
                                </a:lnTo>
                                <a:lnTo>
                                  <a:pt x="6" y="62"/>
                                </a:lnTo>
                                <a:lnTo>
                                  <a:pt x="0" y="13"/>
                                </a:lnTo>
                                <a:lnTo>
                                  <a:pt x="0" y="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2"/>
                        <wps:cNvSpPr>
                          <a:spLocks/>
                        </wps:cNvSpPr>
                        <wps:spPr bwMode="auto">
                          <a:xfrm>
                            <a:off x="383540" y="134620"/>
                            <a:ext cx="98425" cy="11430"/>
                          </a:xfrm>
                          <a:custGeom>
                            <a:avLst/>
                            <a:gdLst>
                              <a:gd name="T0" fmla="*/ 0 w 310"/>
                              <a:gd name="T1" fmla="*/ 20 h 34"/>
                              <a:gd name="T2" fmla="*/ 121 w 310"/>
                              <a:gd name="T3" fmla="*/ 0 h 34"/>
                              <a:gd name="T4" fmla="*/ 156 w 310"/>
                              <a:gd name="T5" fmla="*/ 3 h 34"/>
                              <a:gd name="T6" fmla="*/ 310 w 310"/>
                              <a:gd name="T7" fmla="*/ 20 h 34"/>
                              <a:gd name="T8" fmla="*/ 113 w 310"/>
                              <a:gd name="T9" fmla="*/ 20 h 34"/>
                              <a:gd name="T10" fmla="*/ 27 w 310"/>
                              <a:gd name="T11" fmla="*/ 34 h 34"/>
                              <a:gd name="T12" fmla="*/ 0 w 310"/>
                              <a:gd name="T13" fmla="*/ 20 h 34"/>
                              <a:gd name="T14" fmla="*/ 0 w 310"/>
                              <a:gd name="T15" fmla="*/ 20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0" h="34">
                                <a:moveTo>
                                  <a:pt x="0" y="20"/>
                                </a:moveTo>
                                <a:lnTo>
                                  <a:pt x="121" y="0"/>
                                </a:lnTo>
                                <a:lnTo>
                                  <a:pt x="156" y="3"/>
                                </a:lnTo>
                                <a:lnTo>
                                  <a:pt x="310" y="20"/>
                                </a:lnTo>
                                <a:lnTo>
                                  <a:pt x="113" y="20"/>
                                </a:lnTo>
                                <a:lnTo>
                                  <a:pt x="27" y="34"/>
                                </a:lnTo>
                                <a:lnTo>
                                  <a:pt x="0" y="20"/>
                                </a:lnTo>
                                <a:lnTo>
                                  <a:pt x="0" y="20"/>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3"/>
                        <wps:cNvSpPr>
                          <a:spLocks/>
                        </wps:cNvSpPr>
                        <wps:spPr bwMode="auto">
                          <a:xfrm>
                            <a:off x="602615" y="144145"/>
                            <a:ext cx="358775" cy="36830"/>
                          </a:xfrm>
                          <a:custGeom>
                            <a:avLst/>
                            <a:gdLst>
                              <a:gd name="T0" fmla="*/ 0 w 1129"/>
                              <a:gd name="T1" fmla="*/ 59 h 117"/>
                              <a:gd name="T2" fmla="*/ 35 w 1129"/>
                              <a:gd name="T3" fmla="*/ 104 h 117"/>
                              <a:gd name="T4" fmla="*/ 103 w 1129"/>
                              <a:gd name="T5" fmla="*/ 108 h 117"/>
                              <a:gd name="T6" fmla="*/ 351 w 1129"/>
                              <a:gd name="T7" fmla="*/ 68 h 117"/>
                              <a:gd name="T8" fmla="*/ 380 w 1129"/>
                              <a:gd name="T9" fmla="*/ 81 h 117"/>
                              <a:gd name="T10" fmla="*/ 329 w 1129"/>
                              <a:gd name="T11" fmla="*/ 117 h 117"/>
                              <a:gd name="T12" fmla="*/ 641 w 1129"/>
                              <a:gd name="T13" fmla="*/ 60 h 117"/>
                              <a:gd name="T14" fmla="*/ 1126 w 1129"/>
                              <a:gd name="T15" fmla="*/ 43 h 117"/>
                              <a:gd name="T16" fmla="*/ 1129 w 1129"/>
                              <a:gd name="T17" fmla="*/ 0 h 117"/>
                              <a:gd name="T18" fmla="*/ 657 w 1129"/>
                              <a:gd name="T19" fmla="*/ 43 h 117"/>
                              <a:gd name="T20" fmla="*/ 431 w 1129"/>
                              <a:gd name="T21" fmla="*/ 82 h 117"/>
                              <a:gd name="T22" fmla="*/ 423 w 1129"/>
                              <a:gd name="T23" fmla="*/ 65 h 117"/>
                              <a:gd name="T24" fmla="*/ 493 w 1129"/>
                              <a:gd name="T25" fmla="*/ 29 h 117"/>
                              <a:gd name="T26" fmla="*/ 493 w 1129"/>
                              <a:gd name="T27" fmla="*/ 14 h 117"/>
                              <a:gd name="T28" fmla="*/ 35 w 1129"/>
                              <a:gd name="T29" fmla="*/ 14 h 117"/>
                              <a:gd name="T30" fmla="*/ 27 w 1129"/>
                              <a:gd name="T31" fmla="*/ 22 h 117"/>
                              <a:gd name="T32" fmla="*/ 170 w 1129"/>
                              <a:gd name="T33" fmla="*/ 36 h 117"/>
                              <a:gd name="T34" fmla="*/ 170 w 1129"/>
                              <a:gd name="T35" fmla="*/ 54 h 117"/>
                              <a:gd name="T36" fmla="*/ 0 w 1129"/>
                              <a:gd name="T37" fmla="*/ 59 h 117"/>
                              <a:gd name="T38" fmla="*/ 0 w 1129"/>
                              <a:gd name="T39" fmla="*/ 59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29" h="117">
                                <a:moveTo>
                                  <a:pt x="0" y="59"/>
                                </a:moveTo>
                                <a:lnTo>
                                  <a:pt x="35" y="104"/>
                                </a:lnTo>
                                <a:lnTo>
                                  <a:pt x="103" y="108"/>
                                </a:lnTo>
                                <a:lnTo>
                                  <a:pt x="351" y="68"/>
                                </a:lnTo>
                                <a:lnTo>
                                  <a:pt x="380" y="81"/>
                                </a:lnTo>
                                <a:lnTo>
                                  <a:pt x="329" y="117"/>
                                </a:lnTo>
                                <a:lnTo>
                                  <a:pt x="641" y="60"/>
                                </a:lnTo>
                                <a:lnTo>
                                  <a:pt x="1126" y="43"/>
                                </a:lnTo>
                                <a:lnTo>
                                  <a:pt x="1129" y="0"/>
                                </a:lnTo>
                                <a:lnTo>
                                  <a:pt x="657" y="43"/>
                                </a:lnTo>
                                <a:lnTo>
                                  <a:pt x="431" y="82"/>
                                </a:lnTo>
                                <a:lnTo>
                                  <a:pt x="423" y="65"/>
                                </a:lnTo>
                                <a:lnTo>
                                  <a:pt x="493" y="29"/>
                                </a:lnTo>
                                <a:lnTo>
                                  <a:pt x="493" y="14"/>
                                </a:lnTo>
                                <a:lnTo>
                                  <a:pt x="35" y="14"/>
                                </a:lnTo>
                                <a:lnTo>
                                  <a:pt x="27" y="22"/>
                                </a:lnTo>
                                <a:lnTo>
                                  <a:pt x="170" y="36"/>
                                </a:lnTo>
                                <a:lnTo>
                                  <a:pt x="170" y="54"/>
                                </a:lnTo>
                                <a:lnTo>
                                  <a:pt x="0" y="59"/>
                                </a:lnTo>
                                <a:lnTo>
                                  <a:pt x="0" y="59"/>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4"/>
                        <wps:cNvSpPr>
                          <a:spLocks/>
                        </wps:cNvSpPr>
                        <wps:spPr bwMode="auto">
                          <a:xfrm>
                            <a:off x="574675" y="329565"/>
                            <a:ext cx="358775" cy="17145"/>
                          </a:xfrm>
                          <a:custGeom>
                            <a:avLst/>
                            <a:gdLst>
                              <a:gd name="T0" fmla="*/ 0 w 1129"/>
                              <a:gd name="T1" fmla="*/ 25 h 54"/>
                              <a:gd name="T2" fmla="*/ 215 w 1129"/>
                              <a:gd name="T3" fmla="*/ 0 h 54"/>
                              <a:gd name="T4" fmla="*/ 879 w 1129"/>
                              <a:gd name="T5" fmla="*/ 0 h 54"/>
                              <a:gd name="T6" fmla="*/ 1129 w 1129"/>
                              <a:gd name="T7" fmla="*/ 25 h 54"/>
                              <a:gd name="T8" fmla="*/ 938 w 1129"/>
                              <a:gd name="T9" fmla="*/ 54 h 54"/>
                              <a:gd name="T10" fmla="*/ 135 w 1129"/>
                              <a:gd name="T11" fmla="*/ 50 h 54"/>
                              <a:gd name="T12" fmla="*/ 0 w 1129"/>
                              <a:gd name="T13" fmla="*/ 25 h 54"/>
                              <a:gd name="T14" fmla="*/ 0 w 1129"/>
                              <a:gd name="T15" fmla="*/ 25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29" h="54">
                                <a:moveTo>
                                  <a:pt x="0" y="25"/>
                                </a:moveTo>
                                <a:lnTo>
                                  <a:pt x="215" y="0"/>
                                </a:lnTo>
                                <a:lnTo>
                                  <a:pt x="879" y="0"/>
                                </a:lnTo>
                                <a:lnTo>
                                  <a:pt x="1129" y="25"/>
                                </a:lnTo>
                                <a:lnTo>
                                  <a:pt x="938" y="54"/>
                                </a:lnTo>
                                <a:lnTo>
                                  <a:pt x="135" y="50"/>
                                </a:lnTo>
                                <a:lnTo>
                                  <a:pt x="0" y="25"/>
                                </a:lnTo>
                                <a:lnTo>
                                  <a:pt x="0" y="25"/>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5"/>
                        <wps:cNvSpPr>
                          <a:spLocks/>
                        </wps:cNvSpPr>
                        <wps:spPr bwMode="auto">
                          <a:xfrm>
                            <a:off x="66040" y="225425"/>
                            <a:ext cx="124460" cy="20955"/>
                          </a:xfrm>
                          <a:custGeom>
                            <a:avLst/>
                            <a:gdLst>
                              <a:gd name="T0" fmla="*/ 0 w 392"/>
                              <a:gd name="T1" fmla="*/ 63 h 66"/>
                              <a:gd name="T2" fmla="*/ 177 w 392"/>
                              <a:gd name="T3" fmla="*/ 23 h 66"/>
                              <a:gd name="T4" fmla="*/ 250 w 392"/>
                              <a:gd name="T5" fmla="*/ 23 h 66"/>
                              <a:gd name="T6" fmla="*/ 392 w 392"/>
                              <a:gd name="T7" fmla="*/ 0 h 66"/>
                              <a:gd name="T8" fmla="*/ 355 w 392"/>
                              <a:gd name="T9" fmla="*/ 39 h 66"/>
                              <a:gd name="T10" fmla="*/ 390 w 392"/>
                              <a:gd name="T11" fmla="*/ 66 h 66"/>
                              <a:gd name="T12" fmla="*/ 89 w 392"/>
                              <a:gd name="T13" fmla="*/ 66 h 66"/>
                              <a:gd name="T14" fmla="*/ 0 w 392"/>
                              <a:gd name="T15" fmla="*/ 63 h 66"/>
                              <a:gd name="T16" fmla="*/ 0 w 392"/>
                              <a:gd name="T17" fmla="*/ 6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2" h="66">
                                <a:moveTo>
                                  <a:pt x="0" y="63"/>
                                </a:moveTo>
                                <a:lnTo>
                                  <a:pt x="177" y="23"/>
                                </a:lnTo>
                                <a:lnTo>
                                  <a:pt x="250" y="23"/>
                                </a:lnTo>
                                <a:lnTo>
                                  <a:pt x="392" y="0"/>
                                </a:lnTo>
                                <a:lnTo>
                                  <a:pt x="355" y="39"/>
                                </a:lnTo>
                                <a:lnTo>
                                  <a:pt x="390" y="66"/>
                                </a:lnTo>
                                <a:lnTo>
                                  <a:pt x="89" y="66"/>
                                </a:lnTo>
                                <a:lnTo>
                                  <a:pt x="0" y="63"/>
                                </a:lnTo>
                                <a:lnTo>
                                  <a:pt x="0" y="63"/>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6"/>
                        <wps:cNvSpPr>
                          <a:spLocks/>
                        </wps:cNvSpPr>
                        <wps:spPr bwMode="auto">
                          <a:xfrm>
                            <a:off x="154305" y="160020"/>
                            <a:ext cx="339090" cy="49530"/>
                          </a:xfrm>
                          <a:custGeom>
                            <a:avLst/>
                            <a:gdLst>
                              <a:gd name="T0" fmla="*/ 0 w 1067"/>
                              <a:gd name="T1" fmla="*/ 137 h 156"/>
                              <a:gd name="T2" fmla="*/ 105 w 1067"/>
                              <a:gd name="T3" fmla="*/ 98 h 156"/>
                              <a:gd name="T4" fmla="*/ 300 w 1067"/>
                              <a:gd name="T5" fmla="*/ 58 h 156"/>
                              <a:gd name="T6" fmla="*/ 477 w 1067"/>
                              <a:gd name="T7" fmla="*/ 39 h 156"/>
                              <a:gd name="T8" fmla="*/ 803 w 1067"/>
                              <a:gd name="T9" fmla="*/ 12 h 156"/>
                              <a:gd name="T10" fmla="*/ 1067 w 1067"/>
                              <a:gd name="T11" fmla="*/ 0 h 156"/>
                              <a:gd name="T12" fmla="*/ 1041 w 1067"/>
                              <a:gd name="T13" fmla="*/ 44 h 156"/>
                              <a:gd name="T14" fmla="*/ 671 w 1067"/>
                              <a:gd name="T15" fmla="*/ 52 h 156"/>
                              <a:gd name="T16" fmla="*/ 502 w 1067"/>
                              <a:gd name="T17" fmla="*/ 58 h 156"/>
                              <a:gd name="T18" fmla="*/ 310 w 1067"/>
                              <a:gd name="T19" fmla="*/ 87 h 156"/>
                              <a:gd name="T20" fmla="*/ 132 w 1067"/>
                              <a:gd name="T21" fmla="*/ 120 h 156"/>
                              <a:gd name="T22" fmla="*/ 4 w 1067"/>
                              <a:gd name="T23" fmla="*/ 156 h 156"/>
                              <a:gd name="T24" fmla="*/ 0 w 1067"/>
                              <a:gd name="T25" fmla="*/ 137 h 156"/>
                              <a:gd name="T26" fmla="*/ 0 w 1067"/>
                              <a:gd name="T27" fmla="*/ 13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67" h="156">
                                <a:moveTo>
                                  <a:pt x="0" y="137"/>
                                </a:moveTo>
                                <a:lnTo>
                                  <a:pt x="105" y="98"/>
                                </a:lnTo>
                                <a:lnTo>
                                  <a:pt x="300" y="58"/>
                                </a:lnTo>
                                <a:lnTo>
                                  <a:pt x="477" y="39"/>
                                </a:lnTo>
                                <a:lnTo>
                                  <a:pt x="803" y="12"/>
                                </a:lnTo>
                                <a:lnTo>
                                  <a:pt x="1067" y="0"/>
                                </a:lnTo>
                                <a:lnTo>
                                  <a:pt x="1041" y="44"/>
                                </a:lnTo>
                                <a:lnTo>
                                  <a:pt x="671" y="52"/>
                                </a:lnTo>
                                <a:lnTo>
                                  <a:pt x="502" y="58"/>
                                </a:lnTo>
                                <a:lnTo>
                                  <a:pt x="310" y="87"/>
                                </a:lnTo>
                                <a:lnTo>
                                  <a:pt x="132" y="120"/>
                                </a:lnTo>
                                <a:lnTo>
                                  <a:pt x="4" y="156"/>
                                </a:lnTo>
                                <a:lnTo>
                                  <a:pt x="0" y="137"/>
                                </a:lnTo>
                                <a:lnTo>
                                  <a:pt x="0" y="137"/>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7"/>
                        <wps:cNvSpPr>
                          <a:spLocks/>
                        </wps:cNvSpPr>
                        <wps:spPr bwMode="auto">
                          <a:xfrm>
                            <a:off x="70485" y="201930"/>
                            <a:ext cx="74295" cy="22225"/>
                          </a:xfrm>
                          <a:custGeom>
                            <a:avLst/>
                            <a:gdLst>
                              <a:gd name="T0" fmla="*/ 9 w 233"/>
                              <a:gd name="T1" fmla="*/ 48 h 70"/>
                              <a:gd name="T2" fmla="*/ 68 w 233"/>
                              <a:gd name="T3" fmla="*/ 21 h 70"/>
                              <a:gd name="T4" fmla="*/ 138 w 233"/>
                              <a:gd name="T5" fmla="*/ 19 h 70"/>
                              <a:gd name="T6" fmla="*/ 203 w 233"/>
                              <a:gd name="T7" fmla="*/ 0 h 70"/>
                              <a:gd name="T8" fmla="*/ 233 w 233"/>
                              <a:gd name="T9" fmla="*/ 10 h 70"/>
                              <a:gd name="T10" fmla="*/ 227 w 233"/>
                              <a:gd name="T11" fmla="*/ 22 h 70"/>
                              <a:gd name="T12" fmla="*/ 186 w 233"/>
                              <a:gd name="T13" fmla="*/ 43 h 70"/>
                              <a:gd name="T14" fmla="*/ 124 w 233"/>
                              <a:gd name="T15" fmla="*/ 27 h 70"/>
                              <a:gd name="T16" fmla="*/ 90 w 233"/>
                              <a:gd name="T17" fmla="*/ 56 h 70"/>
                              <a:gd name="T18" fmla="*/ 57 w 233"/>
                              <a:gd name="T19" fmla="*/ 49 h 70"/>
                              <a:gd name="T20" fmla="*/ 14 w 233"/>
                              <a:gd name="T21" fmla="*/ 70 h 70"/>
                              <a:gd name="T22" fmla="*/ 0 w 233"/>
                              <a:gd name="T23" fmla="*/ 68 h 70"/>
                              <a:gd name="T24" fmla="*/ 9 w 233"/>
                              <a:gd name="T25" fmla="*/ 48 h 70"/>
                              <a:gd name="T26" fmla="*/ 9 w 233"/>
                              <a:gd name="T27" fmla="*/ 4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3" h="70">
                                <a:moveTo>
                                  <a:pt x="9" y="48"/>
                                </a:moveTo>
                                <a:lnTo>
                                  <a:pt x="68" y="21"/>
                                </a:lnTo>
                                <a:lnTo>
                                  <a:pt x="138" y="19"/>
                                </a:lnTo>
                                <a:lnTo>
                                  <a:pt x="203" y="0"/>
                                </a:lnTo>
                                <a:lnTo>
                                  <a:pt x="233" y="10"/>
                                </a:lnTo>
                                <a:lnTo>
                                  <a:pt x="227" y="22"/>
                                </a:lnTo>
                                <a:lnTo>
                                  <a:pt x="186" y="43"/>
                                </a:lnTo>
                                <a:lnTo>
                                  <a:pt x="124" y="27"/>
                                </a:lnTo>
                                <a:lnTo>
                                  <a:pt x="90" y="56"/>
                                </a:lnTo>
                                <a:lnTo>
                                  <a:pt x="57" y="49"/>
                                </a:lnTo>
                                <a:lnTo>
                                  <a:pt x="14" y="70"/>
                                </a:lnTo>
                                <a:lnTo>
                                  <a:pt x="0" y="68"/>
                                </a:lnTo>
                                <a:lnTo>
                                  <a:pt x="9" y="48"/>
                                </a:lnTo>
                                <a:lnTo>
                                  <a:pt x="9" y="48"/>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8"/>
                        <wps:cNvSpPr>
                          <a:spLocks/>
                        </wps:cNvSpPr>
                        <wps:spPr bwMode="auto">
                          <a:xfrm>
                            <a:off x="137160" y="153035"/>
                            <a:ext cx="123825" cy="24130"/>
                          </a:xfrm>
                          <a:custGeom>
                            <a:avLst/>
                            <a:gdLst>
                              <a:gd name="T0" fmla="*/ 0 w 389"/>
                              <a:gd name="T1" fmla="*/ 75 h 75"/>
                              <a:gd name="T2" fmla="*/ 208 w 389"/>
                              <a:gd name="T3" fmla="*/ 17 h 75"/>
                              <a:gd name="T4" fmla="*/ 389 w 389"/>
                              <a:gd name="T5" fmla="*/ 0 h 75"/>
                              <a:gd name="T6" fmla="*/ 233 w 389"/>
                              <a:gd name="T7" fmla="*/ 31 h 75"/>
                              <a:gd name="T8" fmla="*/ 141 w 389"/>
                              <a:gd name="T9" fmla="*/ 45 h 75"/>
                              <a:gd name="T10" fmla="*/ 0 w 389"/>
                              <a:gd name="T11" fmla="*/ 75 h 75"/>
                              <a:gd name="T12" fmla="*/ 0 w 389"/>
                              <a:gd name="T13" fmla="*/ 75 h 75"/>
                            </a:gdLst>
                            <a:ahLst/>
                            <a:cxnLst>
                              <a:cxn ang="0">
                                <a:pos x="T0" y="T1"/>
                              </a:cxn>
                              <a:cxn ang="0">
                                <a:pos x="T2" y="T3"/>
                              </a:cxn>
                              <a:cxn ang="0">
                                <a:pos x="T4" y="T5"/>
                              </a:cxn>
                              <a:cxn ang="0">
                                <a:pos x="T6" y="T7"/>
                              </a:cxn>
                              <a:cxn ang="0">
                                <a:pos x="T8" y="T9"/>
                              </a:cxn>
                              <a:cxn ang="0">
                                <a:pos x="T10" y="T11"/>
                              </a:cxn>
                              <a:cxn ang="0">
                                <a:pos x="T12" y="T13"/>
                              </a:cxn>
                            </a:cxnLst>
                            <a:rect l="0" t="0" r="r" b="b"/>
                            <a:pathLst>
                              <a:path w="389" h="75">
                                <a:moveTo>
                                  <a:pt x="0" y="75"/>
                                </a:moveTo>
                                <a:lnTo>
                                  <a:pt x="208" y="17"/>
                                </a:lnTo>
                                <a:lnTo>
                                  <a:pt x="389" y="0"/>
                                </a:lnTo>
                                <a:lnTo>
                                  <a:pt x="233" y="31"/>
                                </a:lnTo>
                                <a:lnTo>
                                  <a:pt x="141" y="45"/>
                                </a:lnTo>
                                <a:lnTo>
                                  <a:pt x="0" y="75"/>
                                </a:lnTo>
                                <a:lnTo>
                                  <a:pt x="0" y="75"/>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9"/>
                        <wps:cNvSpPr>
                          <a:spLocks/>
                        </wps:cNvSpPr>
                        <wps:spPr bwMode="auto">
                          <a:xfrm>
                            <a:off x="45720" y="192405"/>
                            <a:ext cx="53975" cy="30480"/>
                          </a:xfrm>
                          <a:custGeom>
                            <a:avLst/>
                            <a:gdLst>
                              <a:gd name="T0" fmla="*/ 168 w 168"/>
                              <a:gd name="T1" fmla="*/ 0 h 95"/>
                              <a:gd name="T2" fmla="*/ 49 w 168"/>
                              <a:gd name="T3" fmla="*/ 52 h 95"/>
                              <a:gd name="T4" fmla="*/ 0 w 168"/>
                              <a:gd name="T5" fmla="*/ 86 h 95"/>
                              <a:gd name="T6" fmla="*/ 14 w 168"/>
                              <a:gd name="T7" fmla="*/ 95 h 95"/>
                              <a:gd name="T8" fmla="*/ 63 w 168"/>
                              <a:gd name="T9" fmla="*/ 52 h 95"/>
                              <a:gd name="T10" fmla="*/ 89 w 168"/>
                              <a:gd name="T11" fmla="*/ 37 h 95"/>
                              <a:gd name="T12" fmla="*/ 168 w 168"/>
                              <a:gd name="T13" fmla="*/ 0 h 95"/>
                              <a:gd name="T14" fmla="*/ 168 w 168"/>
                              <a:gd name="T15" fmla="*/ 0 h 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95">
                                <a:moveTo>
                                  <a:pt x="168" y="0"/>
                                </a:moveTo>
                                <a:lnTo>
                                  <a:pt x="49" y="52"/>
                                </a:lnTo>
                                <a:lnTo>
                                  <a:pt x="0" y="86"/>
                                </a:lnTo>
                                <a:lnTo>
                                  <a:pt x="14" y="95"/>
                                </a:lnTo>
                                <a:lnTo>
                                  <a:pt x="63" y="52"/>
                                </a:lnTo>
                                <a:lnTo>
                                  <a:pt x="89" y="37"/>
                                </a:lnTo>
                                <a:lnTo>
                                  <a:pt x="168" y="0"/>
                                </a:lnTo>
                                <a:lnTo>
                                  <a:pt x="168" y="0"/>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0"/>
                        <wps:cNvSpPr>
                          <a:spLocks/>
                        </wps:cNvSpPr>
                        <wps:spPr bwMode="auto">
                          <a:xfrm>
                            <a:off x="207645" y="208280"/>
                            <a:ext cx="37465" cy="31115"/>
                          </a:xfrm>
                          <a:custGeom>
                            <a:avLst/>
                            <a:gdLst>
                              <a:gd name="T0" fmla="*/ 103 w 117"/>
                              <a:gd name="T1" fmla="*/ 0 h 100"/>
                              <a:gd name="T2" fmla="*/ 73 w 117"/>
                              <a:gd name="T3" fmla="*/ 16 h 100"/>
                              <a:gd name="T4" fmla="*/ 22 w 117"/>
                              <a:gd name="T5" fmla="*/ 60 h 100"/>
                              <a:gd name="T6" fmla="*/ 0 w 117"/>
                              <a:gd name="T7" fmla="*/ 95 h 100"/>
                              <a:gd name="T8" fmla="*/ 9 w 117"/>
                              <a:gd name="T9" fmla="*/ 100 h 100"/>
                              <a:gd name="T10" fmla="*/ 117 w 117"/>
                              <a:gd name="T11" fmla="*/ 5 h 100"/>
                              <a:gd name="T12" fmla="*/ 114 w 117"/>
                              <a:gd name="T13" fmla="*/ 3 h 100"/>
                              <a:gd name="T14" fmla="*/ 103 w 117"/>
                              <a:gd name="T15" fmla="*/ 0 h 100"/>
                              <a:gd name="T16" fmla="*/ 103 w 117"/>
                              <a:gd name="T1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100">
                                <a:moveTo>
                                  <a:pt x="103" y="0"/>
                                </a:moveTo>
                                <a:lnTo>
                                  <a:pt x="73" y="16"/>
                                </a:lnTo>
                                <a:lnTo>
                                  <a:pt x="22" y="60"/>
                                </a:lnTo>
                                <a:lnTo>
                                  <a:pt x="0" y="95"/>
                                </a:lnTo>
                                <a:lnTo>
                                  <a:pt x="9" y="100"/>
                                </a:lnTo>
                                <a:lnTo>
                                  <a:pt x="117" y="5"/>
                                </a:lnTo>
                                <a:lnTo>
                                  <a:pt x="114" y="3"/>
                                </a:lnTo>
                                <a:lnTo>
                                  <a:pt x="103" y="0"/>
                                </a:lnTo>
                                <a:lnTo>
                                  <a:pt x="103" y="0"/>
                                </a:lnTo>
                                <a:close/>
                              </a:path>
                            </a:pathLst>
                          </a:cu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21"/>
                        <wps:cNvSpPr>
                          <a:spLocks/>
                        </wps:cNvSpPr>
                        <wps:spPr bwMode="auto">
                          <a:xfrm>
                            <a:off x="410210" y="196215"/>
                            <a:ext cx="74295" cy="46355"/>
                          </a:xfrm>
                          <a:custGeom>
                            <a:avLst/>
                            <a:gdLst>
                              <a:gd name="T0" fmla="*/ 0 w 234"/>
                              <a:gd name="T1" fmla="*/ 35 h 147"/>
                              <a:gd name="T2" fmla="*/ 70 w 234"/>
                              <a:gd name="T3" fmla="*/ 103 h 147"/>
                              <a:gd name="T4" fmla="*/ 113 w 234"/>
                              <a:gd name="T5" fmla="*/ 133 h 147"/>
                              <a:gd name="T6" fmla="*/ 116 w 234"/>
                              <a:gd name="T7" fmla="*/ 57 h 147"/>
                              <a:gd name="T8" fmla="*/ 161 w 234"/>
                              <a:gd name="T9" fmla="*/ 0 h 147"/>
                              <a:gd name="T10" fmla="*/ 207 w 234"/>
                              <a:gd name="T11" fmla="*/ 0 h 147"/>
                              <a:gd name="T12" fmla="*/ 229 w 234"/>
                              <a:gd name="T13" fmla="*/ 32 h 147"/>
                              <a:gd name="T14" fmla="*/ 234 w 234"/>
                              <a:gd name="T15" fmla="*/ 147 h 147"/>
                              <a:gd name="T16" fmla="*/ 102 w 234"/>
                              <a:gd name="T17" fmla="*/ 147 h 147"/>
                              <a:gd name="T18" fmla="*/ 62 w 234"/>
                              <a:gd name="T19" fmla="*/ 125 h 147"/>
                              <a:gd name="T20" fmla="*/ 24 w 234"/>
                              <a:gd name="T21" fmla="*/ 86 h 147"/>
                              <a:gd name="T22" fmla="*/ 0 w 234"/>
                              <a:gd name="T23" fmla="*/ 35 h 147"/>
                              <a:gd name="T24" fmla="*/ 0 w 234"/>
                              <a:gd name="T25" fmla="*/ 35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147">
                                <a:moveTo>
                                  <a:pt x="0" y="35"/>
                                </a:moveTo>
                                <a:lnTo>
                                  <a:pt x="70" y="103"/>
                                </a:lnTo>
                                <a:lnTo>
                                  <a:pt x="113" y="133"/>
                                </a:lnTo>
                                <a:lnTo>
                                  <a:pt x="116" y="57"/>
                                </a:lnTo>
                                <a:lnTo>
                                  <a:pt x="161" y="0"/>
                                </a:lnTo>
                                <a:lnTo>
                                  <a:pt x="207" y="0"/>
                                </a:lnTo>
                                <a:lnTo>
                                  <a:pt x="229" y="32"/>
                                </a:lnTo>
                                <a:lnTo>
                                  <a:pt x="234" y="147"/>
                                </a:lnTo>
                                <a:lnTo>
                                  <a:pt x="102" y="147"/>
                                </a:lnTo>
                                <a:lnTo>
                                  <a:pt x="62" y="125"/>
                                </a:lnTo>
                                <a:lnTo>
                                  <a:pt x="24" y="86"/>
                                </a:lnTo>
                                <a:lnTo>
                                  <a:pt x="0" y="35"/>
                                </a:lnTo>
                                <a:lnTo>
                                  <a:pt x="0" y="35"/>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2"/>
                        <wps:cNvSpPr>
                          <a:spLocks/>
                        </wps:cNvSpPr>
                        <wps:spPr bwMode="auto">
                          <a:xfrm>
                            <a:off x="411480" y="189230"/>
                            <a:ext cx="450850" cy="52070"/>
                          </a:xfrm>
                          <a:custGeom>
                            <a:avLst/>
                            <a:gdLst>
                              <a:gd name="T0" fmla="*/ 5 w 1420"/>
                              <a:gd name="T1" fmla="*/ 161 h 164"/>
                              <a:gd name="T2" fmla="*/ 0 w 1420"/>
                              <a:gd name="T3" fmla="*/ 139 h 164"/>
                              <a:gd name="T4" fmla="*/ 0 w 1420"/>
                              <a:gd name="T5" fmla="*/ 97 h 164"/>
                              <a:gd name="T6" fmla="*/ 22 w 1420"/>
                              <a:gd name="T7" fmla="*/ 71 h 164"/>
                              <a:gd name="T8" fmla="*/ 91 w 1420"/>
                              <a:gd name="T9" fmla="*/ 40 h 164"/>
                              <a:gd name="T10" fmla="*/ 145 w 1420"/>
                              <a:gd name="T11" fmla="*/ 33 h 164"/>
                              <a:gd name="T12" fmla="*/ 237 w 1420"/>
                              <a:gd name="T13" fmla="*/ 40 h 164"/>
                              <a:gd name="T14" fmla="*/ 345 w 1420"/>
                              <a:gd name="T15" fmla="*/ 57 h 164"/>
                              <a:gd name="T16" fmla="*/ 409 w 1420"/>
                              <a:gd name="T17" fmla="*/ 65 h 164"/>
                              <a:gd name="T18" fmla="*/ 479 w 1420"/>
                              <a:gd name="T19" fmla="*/ 65 h 164"/>
                              <a:gd name="T20" fmla="*/ 558 w 1420"/>
                              <a:gd name="T21" fmla="*/ 82 h 164"/>
                              <a:gd name="T22" fmla="*/ 608 w 1420"/>
                              <a:gd name="T23" fmla="*/ 90 h 164"/>
                              <a:gd name="T24" fmla="*/ 727 w 1420"/>
                              <a:gd name="T25" fmla="*/ 93 h 164"/>
                              <a:gd name="T26" fmla="*/ 835 w 1420"/>
                              <a:gd name="T27" fmla="*/ 79 h 164"/>
                              <a:gd name="T28" fmla="*/ 951 w 1420"/>
                              <a:gd name="T29" fmla="*/ 22 h 164"/>
                              <a:gd name="T30" fmla="*/ 1012 w 1420"/>
                              <a:gd name="T31" fmla="*/ 0 h 164"/>
                              <a:gd name="T32" fmla="*/ 1053 w 1420"/>
                              <a:gd name="T33" fmla="*/ 11 h 164"/>
                              <a:gd name="T34" fmla="*/ 1080 w 1420"/>
                              <a:gd name="T35" fmla="*/ 33 h 164"/>
                              <a:gd name="T36" fmla="*/ 1215 w 1420"/>
                              <a:gd name="T37" fmla="*/ 0 h 164"/>
                              <a:gd name="T38" fmla="*/ 1207 w 1420"/>
                              <a:gd name="T39" fmla="*/ 51 h 164"/>
                              <a:gd name="T40" fmla="*/ 1223 w 1420"/>
                              <a:gd name="T41" fmla="*/ 79 h 164"/>
                              <a:gd name="T42" fmla="*/ 1363 w 1420"/>
                              <a:gd name="T43" fmla="*/ 68 h 164"/>
                              <a:gd name="T44" fmla="*/ 1420 w 1420"/>
                              <a:gd name="T45" fmla="*/ 51 h 164"/>
                              <a:gd name="T46" fmla="*/ 1382 w 1420"/>
                              <a:gd name="T47" fmla="*/ 139 h 164"/>
                              <a:gd name="T48" fmla="*/ 1247 w 1420"/>
                              <a:gd name="T49" fmla="*/ 139 h 164"/>
                              <a:gd name="T50" fmla="*/ 867 w 1420"/>
                              <a:gd name="T51" fmla="*/ 164 h 164"/>
                              <a:gd name="T52" fmla="*/ 5 w 1420"/>
                              <a:gd name="T53" fmla="*/ 161 h 164"/>
                              <a:gd name="T54" fmla="*/ 5 w 1420"/>
                              <a:gd name="T55" fmla="*/ 161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20" h="164">
                                <a:moveTo>
                                  <a:pt x="5" y="161"/>
                                </a:moveTo>
                                <a:lnTo>
                                  <a:pt x="0" y="139"/>
                                </a:lnTo>
                                <a:lnTo>
                                  <a:pt x="0" y="97"/>
                                </a:lnTo>
                                <a:lnTo>
                                  <a:pt x="22" y="71"/>
                                </a:lnTo>
                                <a:lnTo>
                                  <a:pt x="91" y="40"/>
                                </a:lnTo>
                                <a:lnTo>
                                  <a:pt x="145" y="33"/>
                                </a:lnTo>
                                <a:lnTo>
                                  <a:pt x="237" y="40"/>
                                </a:lnTo>
                                <a:lnTo>
                                  <a:pt x="345" y="57"/>
                                </a:lnTo>
                                <a:lnTo>
                                  <a:pt x="409" y="65"/>
                                </a:lnTo>
                                <a:lnTo>
                                  <a:pt x="479" y="65"/>
                                </a:lnTo>
                                <a:lnTo>
                                  <a:pt x="558" y="82"/>
                                </a:lnTo>
                                <a:lnTo>
                                  <a:pt x="608" y="90"/>
                                </a:lnTo>
                                <a:lnTo>
                                  <a:pt x="727" y="93"/>
                                </a:lnTo>
                                <a:lnTo>
                                  <a:pt x="835" y="79"/>
                                </a:lnTo>
                                <a:lnTo>
                                  <a:pt x="951" y="22"/>
                                </a:lnTo>
                                <a:lnTo>
                                  <a:pt x="1012" y="0"/>
                                </a:lnTo>
                                <a:lnTo>
                                  <a:pt x="1053" y="11"/>
                                </a:lnTo>
                                <a:lnTo>
                                  <a:pt x="1080" y="33"/>
                                </a:lnTo>
                                <a:lnTo>
                                  <a:pt x="1215" y="0"/>
                                </a:lnTo>
                                <a:lnTo>
                                  <a:pt x="1207" y="51"/>
                                </a:lnTo>
                                <a:lnTo>
                                  <a:pt x="1223" y="79"/>
                                </a:lnTo>
                                <a:lnTo>
                                  <a:pt x="1363" y="68"/>
                                </a:lnTo>
                                <a:lnTo>
                                  <a:pt x="1420" y="51"/>
                                </a:lnTo>
                                <a:lnTo>
                                  <a:pt x="1382" y="139"/>
                                </a:lnTo>
                                <a:lnTo>
                                  <a:pt x="1247" y="139"/>
                                </a:lnTo>
                                <a:lnTo>
                                  <a:pt x="867" y="164"/>
                                </a:lnTo>
                                <a:lnTo>
                                  <a:pt x="5" y="161"/>
                                </a:lnTo>
                                <a:lnTo>
                                  <a:pt x="5" y="161"/>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23"/>
                        <wps:cNvSpPr>
                          <a:spLocks/>
                        </wps:cNvSpPr>
                        <wps:spPr bwMode="auto">
                          <a:xfrm>
                            <a:off x="8890" y="248920"/>
                            <a:ext cx="196850" cy="97155"/>
                          </a:xfrm>
                          <a:custGeom>
                            <a:avLst/>
                            <a:gdLst>
                              <a:gd name="T0" fmla="*/ 92 w 620"/>
                              <a:gd name="T1" fmla="*/ 0 h 304"/>
                              <a:gd name="T2" fmla="*/ 143 w 620"/>
                              <a:gd name="T3" fmla="*/ 16 h 304"/>
                              <a:gd name="T4" fmla="*/ 620 w 620"/>
                              <a:gd name="T5" fmla="*/ 19 h 304"/>
                              <a:gd name="T6" fmla="*/ 585 w 620"/>
                              <a:gd name="T7" fmla="*/ 254 h 304"/>
                              <a:gd name="T8" fmla="*/ 369 w 620"/>
                              <a:gd name="T9" fmla="*/ 304 h 304"/>
                              <a:gd name="T10" fmla="*/ 133 w 620"/>
                              <a:gd name="T11" fmla="*/ 265 h 304"/>
                              <a:gd name="T12" fmla="*/ 14 w 620"/>
                              <a:gd name="T13" fmla="*/ 230 h 304"/>
                              <a:gd name="T14" fmla="*/ 14 w 620"/>
                              <a:gd name="T15" fmla="*/ 74 h 304"/>
                              <a:gd name="T16" fmla="*/ 0 w 620"/>
                              <a:gd name="T17" fmla="*/ 31 h 304"/>
                              <a:gd name="T18" fmla="*/ 27 w 620"/>
                              <a:gd name="T19" fmla="*/ 12 h 304"/>
                              <a:gd name="T20" fmla="*/ 92 w 620"/>
                              <a:gd name="T21" fmla="*/ 0 h 304"/>
                              <a:gd name="T22" fmla="*/ 92 w 620"/>
                              <a:gd name="T23" fmla="*/ 0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0" h="304">
                                <a:moveTo>
                                  <a:pt x="92" y="0"/>
                                </a:moveTo>
                                <a:lnTo>
                                  <a:pt x="143" y="16"/>
                                </a:lnTo>
                                <a:lnTo>
                                  <a:pt x="620" y="19"/>
                                </a:lnTo>
                                <a:lnTo>
                                  <a:pt x="585" y="254"/>
                                </a:lnTo>
                                <a:lnTo>
                                  <a:pt x="369" y="304"/>
                                </a:lnTo>
                                <a:lnTo>
                                  <a:pt x="133" y="265"/>
                                </a:lnTo>
                                <a:lnTo>
                                  <a:pt x="14" y="230"/>
                                </a:lnTo>
                                <a:lnTo>
                                  <a:pt x="14" y="74"/>
                                </a:lnTo>
                                <a:lnTo>
                                  <a:pt x="0" y="31"/>
                                </a:lnTo>
                                <a:lnTo>
                                  <a:pt x="27" y="12"/>
                                </a:lnTo>
                                <a:lnTo>
                                  <a:pt x="92" y="0"/>
                                </a:lnTo>
                                <a:lnTo>
                                  <a:pt x="92"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4"/>
                        <wps:cNvSpPr>
                          <a:spLocks/>
                        </wps:cNvSpPr>
                        <wps:spPr bwMode="auto">
                          <a:xfrm>
                            <a:off x="1040765" y="205105"/>
                            <a:ext cx="246380" cy="205740"/>
                          </a:xfrm>
                          <a:custGeom>
                            <a:avLst/>
                            <a:gdLst>
                              <a:gd name="T0" fmla="*/ 222 w 776"/>
                              <a:gd name="T1" fmla="*/ 5 h 647"/>
                              <a:gd name="T2" fmla="*/ 81 w 776"/>
                              <a:gd name="T3" fmla="*/ 80 h 647"/>
                              <a:gd name="T4" fmla="*/ 0 w 776"/>
                              <a:gd name="T5" fmla="*/ 218 h 647"/>
                              <a:gd name="T6" fmla="*/ 36 w 776"/>
                              <a:gd name="T7" fmla="*/ 492 h 647"/>
                              <a:gd name="T8" fmla="*/ 146 w 776"/>
                              <a:gd name="T9" fmla="*/ 614 h 647"/>
                              <a:gd name="T10" fmla="*/ 311 w 776"/>
                              <a:gd name="T11" fmla="*/ 647 h 647"/>
                              <a:gd name="T12" fmla="*/ 544 w 776"/>
                              <a:gd name="T13" fmla="*/ 633 h 647"/>
                              <a:gd name="T14" fmla="*/ 696 w 776"/>
                              <a:gd name="T15" fmla="*/ 426 h 647"/>
                              <a:gd name="T16" fmla="*/ 776 w 776"/>
                              <a:gd name="T17" fmla="*/ 312 h 647"/>
                              <a:gd name="T18" fmla="*/ 730 w 776"/>
                              <a:gd name="T19" fmla="*/ 113 h 647"/>
                              <a:gd name="T20" fmla="*/ 591 w 776"/>
                              <a:gd name="T21" fmla="*/ 9 h 647"/>
                              <a:gd name="T22" fmla="*/ 296 w 776"/>
                              <a:gd name="T23" fmla="*/ 0 h 647"/>
                              <a:gd name="T24" fmla="*/ 222 w 776"/>
                              <a:gd name="T25" fmla="*/ 5 h 647"/>
                              <a:gd name="T26" fmla="*/ 222 w 776"/>
                              <a:gd name="T27" fmla="*/ 5 h 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6" h="647">
                                <a:moveTo>
                                  <a:pt x="222" y="5"/>
                                </a:moveTo>
                                <a:lnTo>
                                  <a:pt x="81" y="80"/>
                                </a:lnTo>
                                <a:lnTo>
                                  <a:pt x="0" y="218"/>
                                </a:lnTo>
                                <a:lnTo>
                                  <a:pt x="36" y="492"/>
                                </a:lnTo>
                                <a:lnTo>
                                  <a:pt x="146" y="614"/>
                                </a:lnTo>
                                <a:lnTo>
                                  <a:pt x="311" y="647"/>
                                </a:lnTo>
                                <a:lnTo>
                                  <a:pt x="544" y="633"/>
                                </a:lnTo>
                                <a:lnTo>
                                  <a:pt x="696" y="426"/>
                                </a:lnTo>
                                <a:lnTo>
                                  <a:pt x="776" y="312"/>
                                </a:lnTo>
                                <a:lnTo>
                                  <a:pt x="730" y="113"/>
                                </a:lnTo>
                                <a:lnTo>
                                  <a:pt x="591" y="9"/>
                                </a:lnTo>
                                <a:lnTo>
                                  <a:pt x="296" y="0"/>
                                </a:lnTo>
                                <a:lnTo>
                                  <a:pt x="222" y="5"/>
                                </a:lnTo>
                                <a:lnTo>
                                  <a:pt x="222" y="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25"/>
                        <wps:cNvSpPr>
                          <a:spLocks/>
                        </wps:cNvSpPr>
                        <wps:spPr bwMode="auto">
                          <a:xfrm>
                            <a:off x="1076325" y="219710"/>
                            <a:ext cx="189865" cy="173990"/>
                          </a:xfrm>
                          <a:custGeom>
                            <a:avLst/>
                            <a:gdLst>
                              <a:gd name="T0" fmla="*/ 263 w 600"/>
                              <a:gd name="T1" fmla="*/ 0 h 547"/>
                              <a:gd name="T2" fmla="*/ 59 w 600"/>
                              <a:gd name="T3" fmla="*/ 86 h 547"/>
                              <a:gd name="T4" fmla="*/ 0 w 600"/>
                              <a:gd name="T5" fmla="*/ 229 h 547"/>
                              <a:gd name="T6" fmla="*/ 26 w 600"/>
                              <a:gd name="T7" fmla="*/ 385 h 547"/>
                              <a:gd name="T8" fmla="*/ 170 w 600"/>
                              <a:gd name="T9" fmla="*/ 535 h 547"/>
                              <a:gd name="T10" fmla="*/ 431 w 600"/>
                              <a:gd name="T11" fmla="*/ 547 h 547"/>
                              <a:gd name="T12" fmla="*/ 600 w 600"/>
                              <a:gd name="T13" fmla="*/ 397 h 547"/>
                              <a:gd name="T14" fmla="*/ 565 w 600"/>
                              <a:gd name="T15" fmla="*/ 178 h 547"/>
                              <a:gd name="T16" fmla="*/ 382 w 600"/>
                              <a:gd name="T17" fmla="*/ 15 h 547"/>
                              <a:gd name="T18" fmla="*/ 263 w 600"/>
                              <a:gd name="T19" fmla="*/ 0 h 547"/>
                              <a:gd name="T20" fmla="*/ 263 w 600"/>
                              <a:gd name="T21" fmla="*/ 0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0" h="547">
                                <a:moveTo>
                                  <a:pt x="263" y="0"/>
                                </a:moveTo>
                                <a:lnTo>
                                  <a:pt x="59" y="86"/>
                                </a:lnTo>
                                <a:lnTo>
                                  <a:pt x="0" y="229"/>
                                </a:lnTo>
                                <a:lnTo>
                                  <a:pt x="26" y="385"/>
                                </a:lnTo>
                                <a:lnTo>
                                  <a:pt x="170" y="535"/>
                                </a:lnTo>
                                <a:lnTo>
                                  <a:pt x="431" y="547"/>
                                </a:lnTo>
                                <a:lnTo>
                                  <a:pt x="600" y="397"/>
                                </a:lnTo>
                                <a:lnTo>
                                  <a:pt x="565" y="178"/>
                                </a:lnTo>
                                <a:lnTo>
                                  <a:pt x="382" y="15"/>
                                </a:lnTo>
                                <a:lnTo>
                                  <a:pt x="263" y="0"/>
                                </a:lnTo>
                                <a:lnTo>
                                  <a:pt x="263"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6"/>
                        <wps:cNvSpPr>
                          <a:spLocks/>
                        </wps:cNvSpPr>
                        <wps:spPr bwMode="auto">
                          <a:xfrm>
                            <a:off x="1102995" y="265430"/>
                            <a:ext cx="131445" cy="102870"/>
                          </a:xfrm>
                          <a:custGeom>
                            <a:avLst/>
                            <a:gdLst>
                              <a:gd name="T0" fmla="*/ 280 w 413"/>
                              <a:gd name="T1" fmla="*/ 12 h 324"/>
                              <a:gd name="T2" fmla="*/ 183 w 413"/>
                              <a:gd name="T3" fmla="*/ 84 h 324"/>
                              <a:gd name="T4" fmla="*/ 146 w 413"/>
                              <a:gd name="T5" fmla="*/ 84 h 324"/>
                              <a:gd name="T6" fmla="*/ 132 w 413"/>
                              <a:gd name="T7" fmla="*/ 27 h 324"/>
                              <a:gd name="T8" fmla="*/ 119 w 413"/>
                              <a:gd name="T9" fmla="*/ 61 h 324"/>
                              <a:gd name="T10" fmla="*/ 76 w 413"/>
                              <a:gd name="T11" fmla="*/ 28 h 324"/>
                              <a:gd name="T12" fmla="*/ 110 w 413"/>
                              <a:gd name="T13" fmla="*/ 153 h 324"/>
                              <a:gd name="T14" fmla="*/ 107 w 413"/>
                              <a:gd name="T15" fmla="*/ 183 h 324"/>
                              <a:gd name="T16" fmla="*/ 0 w 413"/>
                              <a:gd name="T17" fmla="*/ 153 h 324"/>
                              <a:gd name="T18" fmla="*/ 21 w 413"/>
                              <a:gd name="T19" fmla="*/ 229 h 324"/>
                              <a:gd name="T20" fmla="*/ 224 w 413"/>
                              <a:gd name="T21" fmla="*/ 229 h 324"/>
                              <a:gd name="T22" fmla="*/ 231 w 413"/>
                              <a:gd name="T23" fmla="*/ 245 h 324"/>
                              <a:gd name="T24" fmla="*/ 199 w 413"/>
                              <a:gd name="T25" fmla="*/ 322 h 324"/>
                              <a:gd name="T26" fmla="*/ 248 w 413"/>
                              <a:gd name="T27" fmla="*/ 324 h 324"/>
                              <a:gd name="T28" fmla="*/ 321 w 413"/>
                              <a:gd name="T29" fmla="*/ 180 h 324"/>
                              <a:gd name="T30" fmla="*/ 342 w 413"/>
                              <a:gd name="T31" fmla="*/ 177 h 324"/>
                              <a:gd name="T32" fmla="*/ 383 w 413"/>
                              <a:gd name="T33" fmla="*/ 205 h 324"/>
                              <a:gd name="T34" fmla="*/ 398 w 413"/>
                              <a:gd name="T35" fmla="*/ 237 h 324"/>
                              <a:gd name="T36" fmla="*/ 413 w 413"/>
                              <a:gd name="T37" fmla="*/ 215 h 324"/>
                              <a:gd name="T38" fmla="*/ 390 w 413"/>
                              <a:gd name="T39" fmla="*/ 174 h 324"/>
                              <a:gd name="T40" fmla="*/ 329 w 413"/>
                              <a:gd name="T41" fmla="*/ 125 h 324"/>
                              <a:gd name="T42" fmla="*/ 280 w 413"/>
                              <a:gd name="T43" fmla="*/ 93 h 324"/>
                              <a:gd name="T44" fmla="*/ 270 w 413"/>
                              <a:gd name="T45" fmla="*/ 61 h 324"/>
                              <a:gd name="T46" fmla="*/ 339 w 413"/>
                              <a:gd name="T47" fmla="*/ 27 h 324"/>
                              <a:gd name="T48" fmla="*/ 288 w 413"/>
                              <a:gd name="T49" fmla="*/ 0 h 324"/>
                              <a:gd name="T50" fmla="*/ 280 w 413"/>
                              <a:gd name="T51" fmla="*/ 12 h 324"/>
                              <a:gd name="T52" fmla="*/ 280 w 413"/>
                              <a:gd name="T53" fmla="*/ 12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13" h="324">
                                <a:moveTo>
                                  <a:pt x="280" y="12"/>
                                </a:moveTo>
                                <a:lnTo>
                                  <a:pt x="183" y="84"/>
                                </a:lnTo>
                                <a:lnTo>
                                  <a:pt x="146" y="84"/>
                                </a:lnTo>
                                <a:lnTo>
                                  <a:pt x="132" y="27"/>
                                </a:lnTo>
                                <a:lnTo>
                                  <a:pt x="119" y="61"/>
                                </a:lnTo>
                                <a:lnTo>
                                  <a:pt x="76" y="28"/>
                                </a:lnTo>
                                <a:lnTo>
                                  <a:pt x="110" y="153"/>
                                </a:lnTo>
                                <a:lnTo>
                                  <a:pt x="107" y="183"/>
                                </a:lnTo>
                                <a:lnTo>
                                  <a:pt x="0" y="153"/>
                                </a:lnTo>
                                <a:lnTo>
                                  <a:pt x="21" y="229"/>
                                </a:lnTo>
                                <a:lnTo>
                                  <a:pt x="224" y="229"/>
                                </a:lnTo>
                                <a:lnTo>
                                  <a:pt x="231" y="245"/>
                                </a:lnTo>
                                <a:lnTo>
                                  <a:pt x="199" y="322"/>
                                </a:lnTo>
                                <a:lnTo>
                                  <a:pt x="248" y="324"/>
                                </a:lnTo>
                                <a:lnTo>
                                  <a:pt x="321" y="180"/>
                                </a:lnTo>
                                <a:lnTo>
                                  <a:pt x="342" y="177"/>
                                </a:lnTo>
                                <a:lnTo>
                                  <a:pt x="383" y="205"/>
                                </a:lnTo>
                                <a:lnTo>
                                  <a:pt x="398" y="237"/>
                                </a:lnTo>
                                <a:lnTo>
                                  <a:pt x="413" y="215"/>
                                </a:lnTo>
                                <a:lnTo>
                                  <a:pt x="390" y="174"/>
                                </a:lnTo>
                                <a:lnTo>
                                  <a:pt x="329" y="125"/>
                                </a:lnTo>
                                <a:lnTo>
                                  <a:pt x="280" y="93"/>
                                </a:lnTo>
                                <a:lnTo>
                                  <a:pt x="270" y="61"/>
                                </a:lnTo>
                                <a:lnTo>
                                  <a:pt x="339" y="27"/>
                                </a:lnTo>
                                <a:lnTo>
                                  <a:pt x="288" y="0"/>
                                </a:lnTo>
                                <a:lnTo>
                                  <a:pt x="280" y="12"/>
                                </a:lnTo>
                                <a:lnTo>
                                  <a:pt x="280" y="12"/>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27"/>
                        <wps:cNvSpPr>
                          <a:spLocks/>
                        </wps:cNvSpPr>
                        <wps:spPr bwMode="auto">
                          <a:xfrm>
                            <a:off x="208915" y="198120"/>
                            <a:ext cx="227965" cy="210820"/>
                          </a:xfrm>
                          <a:custGeom>
                            <a:avLst/>
                            <a:gdLst>
                              <a:gd name="T0" fmla="*/ 347 w 718"/>
                              <a:gd name="T1" fmla="*/ 0 h 664"/>
                              <a:gd name="T2" fmla="*/ 188 w 718"/>
                              <a:gd name="T3" fmla="*/ 17 h 664"/>
                              <a:gd name="T4" fmla="*/ 70 w 718"/>
                              <a:gd name="T5" fmla="*/ 109 h 664"/>
                              <a:gd name="T6" fmla="*/ 0 w 718"/>
                              <a:gd name="T7" fmla="*/ 278 h 664"/>
                              <a:gd name="T8" fmla="*/ 109 w 718"/>
                              <a:gd name="T9" fmla="*/ 573 h 664"/>
                              <a:gd name="T10" fmla="*/ 360 w 718"/>
                              <a:gd name="T11" fmla="*/ 664 h 664"/>
                              <a:gd name="T12" fmla="*/ 575 w 718"/>
                              <a:gd name="T13" fmla="*/ 664 h 664"/>
                              <a:gd name="T14" fmla="*/ 702 w 718"/>
                              <a:gd name="T15" fmla="*/ 525 h 664"/>
                              <a:gd name="T16" fmla="*/ 718 w 718"/>
                              <a:gd name="T17" fmla="*/ 284 h 664"/>
                              <a:gd name="T18" fmla="*/ 643 w 718"/>
                              <a:gd name="T19" fmla="*/ 121 h 664"/>
                              <a:gd name="T20" fmla="*/ 468 w 718"/>
                              <a:gd name="T21" fmla="*/ 17 h 664"/>
                              <a:gd name="T22" fmla="*/ 379 w 718"/>
                              <a:gd name="T23" fmla="*/ 3 h 664"/>
                              <a:gd name="T24" fmla="*/ 347 w 718"/>
                              <a:gd name="T25" fmla="*/ 0 h 664"/>
                              <a:gd name="T26" fmla="*/ 347 w 718"/>
                              <a:gd name="T27" fmla="*/ 0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8" h="664">
                                <a:moveTo>
                                  <a:pt x="347" y="0"/>
                                </a:moveTo>
                                <a:lnTo>
                                  <a:pt x="188" y="17"/>
                                </a:lnTo>
                                <a:lnTo>
                                  <a:pt x="70" y="109"/>
                                </a:lnTo>
                                <a:lnTo>
                                  <a:pt x="0" y="278"/>
                                </a:lnTo>
                                <a:lnTo>
                                  <a:pt x="109" y="573"/>
                                </a:lnTo>
                                <a:lnTo>
                                  <a:pt x="360" y="664"/>
                                </a:lnTo>
                                <a:lnTo>
                                  <a:pt x="575" y="664"/>
                                </a:lnTo>
                                <a:lnTo>
                                  <a:pt x="702" y="525"/>
                                </a:lnTo>
                                <a:lnTo>
                                  <a:pt x="718" y="284"/>
                                </a:lnTo>
                                <a:lnTo>
                                  <a:pt x="643" y="121"/>
                                </a:lnTo>
                                <a:lnTo>
                                  <a:pt x="468" y="17"/>
                                </a:lnTo>
                                <a:lnTo>
                                  <a:pt x="379" y="3"/>
                                </a:lnTo>
                                <a:lnTo>
                                  <a:pt x="347" y="0"/>
                                </a:lnTo>
                                <a:lnTo>
                                  <a:pt x="347"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28"/>
                        <wps:cNvSpPr>
                          <a:spLocks/>
                        </wps:cNvSpPr>
                        <wps:spPr bwMode="auto">
                          <a:xfrm>
                            <a:off x="230505" y="235585"/>
                            <a:ext cx="180975" cy="160655"/>
                          </a:xfrm>
                          <a:custGeom>
                            <a:avLst/>
                            <a:gdLst>
                              <a:gd name="T0" fmla="*/ 254 w 569"/>
                              <a:gd name="T1" fmla="*/ 0 h 507"/>
                              <a:gd name="T2" fmla="*/ 92 w 569"/>
                              <a:gd name="T3" fmla="*/ 55 h 507"/>
                              <a:gd name="T4" fmla="*/ 3 w 569"/>
                              <a:gd name="T5" fmla="*/ 185 h 507"/>
                              <a:gd name="T6" fmla="*/ 0 w 569"/>
                              <a:gd name="T7" fmla="*/ 341 h 507"/>
                              <a:gd name="T8" fmla="*/ 95 w 569"/>
                              <a:gd name="T9" fmla="*/ 463 h 507"/>
                              <a:gd name="T10" fmla="*/ 237 w 569"/>
                              <a:gd name="T11" fmla="*/ 507 h 507"/>
                              <a:gd name="T12" fmla="*/ 372 w 569"/>
                              <a:gd name="T13" fmla="*/ 497 h 507"/>
                              <a:gd name="T14" fmla="*/ 458 w 569"/>
                              <a:gd name="T15" fmla="*/ 458 h 507"/>
                              <a:gd name="T16" fmla="*/ 529 w 569"/>
                              <a:gd name="T17" fmla="*/ 379 h 507"/>
                              <a:gd name="T18" fmla="*/ 569 w 569"/>
                              <a:gd name="T19" fmla="*/ 292 h 507"/>
                              <a:gd name="T20" fmla="*/ 550 w 569"/>
                              <a:gd name="T21" fmla="*/ 139 h 507"/>
                              <a:gd name="T22" fmla="*/ 418 w 569"/>
                              <a:gd name="T23" fmla="*/ 43 h 507"/>
                              <a:gd name="T24" fmla="*/ 335 w 569"/>
                              <a:gd name="T25" fmla="*/ 6 h 507"/>
                              <a:gd name="T26" fmla="*/ 254 w 569"/>
                              <a:gd name="T27" fmla="*/ 0 h 507"/>
                              <a:gd name="T28" fmla="*/ 254 w 569"/>
                              <a:gd name="T29"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9" h="507">
                                <a:moveTo>
                                  <a:pt x="254" y="0"/>
                                </a:moveTo>
                                <a:lnTo>
                                  <a:pt x="92" y="55"/>
                                </a:lnTo>
                                <a:lnTo>
                                  <a:pt x="3" y="185"/>
                                </a:lnTo>
                                <a:lnTo>
                                  <a:pt x="0" y="341"/>
                                </a:lnTo>
                                <a:lnTo>
                                  <a:pt x="95" y="463"/>
                                </a:lnTo>
                                <a:lnTo>
                                  <a:pt x="237" y="507"/>
                                </a:lnTo>
                                <a:lnTo>
                                  <a:pt x="372" y="497"/>
                                </a:lnTo>
                                <a:lnTo>
                                  <a:pt x="458" y="458"/>
                                </a:lnTo>
                                <a:lnTo>
                                  <a:pt x="529" y="379"/>
                                </a:lnTo>
                                <a:lnTo>
                                  <a:pt x="569" y="292"/>
                                </a:lnTo>
                                <a:lnTo>
                                  <a:pt x="550" y="139"/>
                                </a:lnTo>
                                <a:lnTo>
                                  <a:pt x="418" y="43"/>
                                </a:lnTo>
                                <a:lnTo>
                                  <a:pt x="335" y="6"/>
                                </a:lnTo>
                                <a:lnTo>
                                  <a:pt x="254" y="0"/>
                                </a:lnTo>
                                <a:lnTo>
                                  <a:pt x="254"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29"/>
                        <wps:cNvSpPr>
                          <a:spLocks/>
                        </wps:cNvSpPr>
                        <wps:spPr bwMode="auto">
                          <a:xfrm>
                            <a:off x="260985" y="274320"/>
                            <a:ext cx="127635" cy="100965"/>
                          </a:xfrm>
                          <a:custGeom>
                            <a:avLst/>
                            <a:gdLst>
                              <a:gd name="T0" fmla="*/ 77 w 401"/>
                              <a:gd name="T1" fmla="*/ 71 h 317"/>
                              <a:gd name="T2" fmla="*/ 94 w 401"/>
                              <a:gd name="T3" fmla="*/ 112 h 317"/>
                              <a:gd name="T4" fmla="*/ 94 w 401"/>
                              <a:gd name="T5" fmla="*/ 147 h 317"/>
                              <a:gd name="T6" fmla="*/ 81 w 401"/>
                              <a:gd name="T7" fmla="*/ 172 h 317"/>
                              <a:gd name="T8" fmla="*/ 37 w 401"/>
                              <a:gd name="T9" fmla="*/ 177 h 317"/>
                              <a:gd name="T10" fmla="*/ 2 w 401"/>
                              <a:gd name="T11" fmla="*/ 170 h 317"/>
                              <a:gd name="T12" fmla="*/ 0 w 401"/>
                              <a:gd name="T13" fmla="*/ 218 h 317"/>
                              <a:gd name="T14" fmla="*/ 182 w 401"/>
                              <a:gd name="T15" fmla="*/ 213 h 317"/>
                              <a:gd name="T16" fmla="*/ 182 w 401"/>
                              <a:gd name="T17" fmla="*/ 232 h 317"/>
                              <a:gd name="T18" fmla="*/ 147 w 401"/>
                              <a:gd name="T19" fmla="*/ 309 h 317"/>
                              <a:gd name="T20" fmla="*/ 189 w 401"/>
                              <a:gd name="T21" fmla="*/ 317 h 317"/>
                              <a:gd name="T22" fmla="*/ 290 w 401"/>
                              <a:gd name="T23" fmla="*/ 177 h 317"/>
                              <a:gd name="T24" fmla="*/ 355 w 401"/>
                              <a:gd name="T25" fmla="*/ 218 h 317"/>
                              <a:gd name="T26" fmla="*/ 401 w 401"/>
                              <a:gd name="T27" fmla="*/ 181 h 317"/>
                              <a:gd name="T28" fmla="*/ 252 w 401"/>
                              <a:gd name="T29" fmla="*/ 98 h 317"/>
                              <a:gd name="T30" fmla="*/ 250 w 401"/>
                              <a:gd name="T31" fmla="*/ 75 h 317"/>
                              <a:gd name="T32" fmla="*/ 247 w 401"/>
                              <a:gd name="T33" fmla="*/ 66 h 317"/>
                              <a:gd name="T34" fmla="*/ 304 w 401"/>
                              <a:gd name="T35" fmla="*/ 27 h 317"/>
                              <a:gd name="T36" fmla="*/ 269 w 401"/>
                              <a:gd name="T37" fmla="*/ 0 h 317"/>
                              <a:gd name="T38" fmla="*/ 174 w 401"/>
                              <a:gd name="T39" fmla="*/ 60 h 317"/>
                              <a:gd name="T40" fmla="*/ 134 w 401"/>
                              <a:gd name="T41" fmla="*/ 63 h 317"/>
                              <a:gd name="T42" fmla="*/ 116 w 401"/>
                              <a:gd name="T43" fmla="*/ 31 h 317"/>
                              <a:gd name="T44" fmla="*/ 96 w 401"/>
                              <a:gd name="T45" fmla="*/ 66 h 317"/>
                              <a:gd name="T46" fmla="*/ 73 w 401"/>
                              <a:gd name="T47" fmla="*/ 53 h 317"/>
                              <a:gd name="T48" fmla="*/ 77 w 401"/>
                              <a:gd name="T49" fmla="*/ 71 h 317"/>
                              <a:gd name="T50" fmla="*/ 77 w 401"/>
                              <a:gd name="T51" fmla="*/ 7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1" h="317">
                                <a:moveTo>
                                  <a:pt x="77" y="71"/>
                                </a:moveTo>
                                <a:lnTo>
                                  <a:pt x="94" y="112"/>
                                </a:lnTo>
                                <a:lnTo>
                                  <a:pt x="94" y="147"/>
                                </a:lnTo>
                                <a:lnTo>
                                  <a:pt x="81" y="172"/>
                                </a:lnTo>
                                <a:lnTo>
                                  <a:pt x="37" y="177"/>
                                </a:lnTo>
                                <a:lnTo>
                                  <a:pt x="2" y="170"/>
                                </a:lnTo>
                                <a:lnTo>
                                  <a:pt x="0" y="218"/>
                                </a:lnTo>
                                <a:lnTo>
                                  <a:pt x="182" y="213"/>
                                </a:lnTo>
                                <a:lnTo>
                                  <a:pt x="182" y="232"/>
                                </a:lnTo>
                                <a:lnTo>
                                  <a:pt x="147" y="309"/>
                                </a:lnTo>
                                <a:lnTo>
                                  <a:pt x="189" y="317"/>
                                </a:lnTo>
                                <a:lnTo>
                                  <a:pt x="290" y="177"/>
                                </a:lnTo>
                                <a:lnTo>
                                  <a:pt x="355" y="218"/>
                                </a:lnTo>
                                <a:lnTo>
                                  <a:pt x="401" y="181"/>
                                </a:lnTo>
                                <a:lnTo>
                                  <a:pt x="252" y="98"/>
                                </a:lnTo>
                                <a:lnTo>
                                  <a:pt x="250" y="75"/>
                                </a:lnTo>
                                <a:lnTo>
                                  <a:pt x="247" y="66"/>
                                </a:lnTo>
                                <a:lnTo>
                                  <a:pt x="304" y="27"/>
                                </a:lnTo>
                                <a:lnTo>
                                  <a:pt x="269" y="0"/>
                                </a:lnTo>
                                <a:lnTo>
                                  <a:pt x="174" y="60"/>
                                </a:lnTo>
                                <a:lnTo>
                                  <a:pt x="134" y="63"/>
                                </a:lnTo>
                                <a:lnTo>
                                  <a:pt x="116" y="31"/>
                                </a:lnTo>
                                <a:lnTo>
                                  <a:pt x="96" y="66"/>
                                </a:lnTo>
                                <a:lnTo>
                                  <a:pt x="73" y="53"/>
                                </a:lnTo>
                                <a:lnTo>
                                  <a:pt x="77" y="71"/>
                                </a:lnTo>
                                <a:lnTo>
                                  <a:pt x="77" y="71"/>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0"/>
                        <wps:cNvSpPr>
                          <a:spLocks/>
                        </wps:cNvSpPr>
                        <wps:spPr bwMode="auto">
                          <a:xfrm>
                            <a:off x="1054100" y="224790"/>
                            <a:ext cx="231140" cy="175260"/>
                          </a:xfrm>
                          <a:custGeom>
                            <a:avLst/>
                            <a:gdLst>
                              <a:gd name="T0" fmla="*/ 226 w 729"/>
                              <a:gd name="T1" fmla="*/ 64 h 553"/>
                              <a:gd name="T2" fmla="*/ 181 w 729"/>
                              <a:gd name="T3" fmla="*/ 95 h 553"/>
                              <a:gd name="T4" fmla="*/ 135 w 729"/>
                              <a:gd name="T5" fmla="*/ 146 h 553"/>
                              <a:gd name="T6" fmla="*/ 113 w 729"/>
                              <a:gd name="T7" fmla="*/ 201 h 553"/>
                              <a:gd name="T8" fmla="*/ 105 w 729"/>
                              <a:gd name="T9" fmla="*/ 259 h 553"/>
                              <a:gd name="T10" fmla="*/ 110 w 729"/>
                              <a:gd name="T11" fmla="*/ 321 h 553"/>
                              <a:gd name="T12" fmla="*/ 127 w 729"/>
                              <a:gd name="T13" fmla="*/ 365 h 553"/>
                              <a:gd name="T14" fmla="*/ 173 w 729"/>
                              <a:gd name="T15" fmla="*/ 427 h 553"/>
                              <a:gd name="T16" fmla="*/ 213 w 729"/>
                              <a:gd name="T17" fmla="*/ 460 h 553"/>
                              <a:gd name="T18" fmla="*/ 263 w 729"/>
                              <a:gd name="T19" fmla="*/ 498 h 553"/>
                              <a:gd name="T20" fmla="*/ 325 w 729"/>
                              <a:gd name="T21" fmla="*/ 515 h 553"/>
                              <a:gd name="T22" fmla="*/ 390 w 729"/>
                              <a:gd name="T23" fmla="*/ 521 h 553"/>
                              <a:gd name="T24" fmla="*/ 463 w 729"/>
                              <a:gd name="T25" fmla="*/ 504 h 553"/>
                              <a:gd name="T26" fmla="*/ 528 w 729"/>
                              <a:gd name="T27" fmla="*/ 469 h 553"/>
                              <a:gd name="T28" fmla="*/ 574 w 729"/>
                              <a:gd name="T29" fmla="*/ 419 h 553"/>
                              <a:gd name="T30" fmla="*/ 595 w 729"/>
                              <a:gd name="T31" fmla="*/ 373 h 553"/>
                              <a:gd name="T32" fmla="*/ 729 w 729"/>
                              <a:gd name="T33" fmla="*/ 340 h 553"/>
                              <a:gd name="T34" fmla="*/ 721 w 729"/>
                              <a:gd name="T35" fmla="*/ 394 h 553"/>
                              <a:gd name="T36" fmla="*/ 705 w 729"/>
                              <a:gd name="T37" fmla="*/ 439 h 553"/>
                              <a:gd name="T38" fmla="*/ 687 w 729"/>
                              <a:gd name="T39" fmla="*/ 474 h 553"/>
                              <a:gd name="T40" fmla="*/ 657 w 729"/>
                              <a:gd name="T41" fmla="*/ 510 h 553"/>
                              <a:gd name="T42" fmla="*/ 625 w 729"/>
                              <a:gd name="T43" fmla="*/ 544 h 553"/>
                              <a:gd name="T44" fmla="*/ 229 w 729"/>
                              <a:gd name="T45" fmla="*/ 553 h 553"/>
                              <a:gd name="T46" fmla="*/ 183 w 729"/>
                              <a:gd name="T47" fmla="*/ 517 h 553"/>
                              <a:gd name="T48" fmla="*/ 151 w 729"/>
                              <a:gd name="T49" fmla="*/ 482 h 553"/>
                              <a:gd name="T50" fmla="*/ 129 w 729"/>
                              <a:gd name="T51" fmla="*/ 446 h 553"/>
                              <a:gd name="T52" fmla="*/ 65 w 729"/>
                              <a:gd name="T53" fmla="*/ 412 h 553"/>
                              <a:gd name="T54" fmla="*/ 2 w 729"/>
                              <a:gd name="T55" fmla="*/ 251 h 553"/>
                              <a:gd name="T56" fmla="*/ 13 w 729"/>
                              <a:gd name="T57" fmla="*/ 206 h 553"/>
                              <a:gd name="T58" fmla="*/ 32 w 729"/>
                              <a:gd name="T59" fmla="*/ 161 h 553"/>
                              <a:gd name="T60" fmla="*/ 64 w 729"/>
                              <a:gd name="T61" fmla="*/ 108 h 553"/>
                              <a:gd name="T62" fmla="*/ 104 w 729"/>
                              <a:gd name="T63" fmla="*/ 56 h 553"/>
                              <a:gd name="T64" fmla="*/ 127 w 729"/>
                              <a:gd name="T65" fmla="*/ 26 h 553"/>
                              <a:gd name="T66" fmla="*/ 151 w 729"/>
                              <a:gd name="T67" fmla="*/ 0 h 553"/>
                              <a:gd name="T68" fmla="*/ 158 w 729"/>
                              <a:gd name="T69" fmla="*/ 0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9" h="553">
                                <a:moveTo>
                                  <a:pt x="158" y="0"/>
                                </a:moveTo>
                                <a:lnTo>
                                  <a:pt x="226" y="64"/>
                                </a:lnTo>
                                <a:lnTo>
                                  <a:pt x="212" y="75"/>
                                </a:lnTo>
                                <a:lnTo>
                                  <a:pt x="181" y="95"/>
                                </a:lnTo>
                                <a:lnTo>
                                  <a:pt x="156" y="117"/>
                                </a:lnTo>
                                <a:lnTo>
                                  <a:pt x="135" y="146"/>
                                </a:lnTo>
                                <a:lnTo>
                                  <a:pt x="121" y="172"/>
                                </a:lnTo>
                                <a:lnTo>
                                  <a:pt x="113" y="201"/>
                                </a:lnTo>
                                <a:lnTo>
                                  <a:pt x="108" y="232"/>
                                </a:lnTo>
                                <a:lnTo>
                                  <a:pt x="105" y="259"/>
                                </a:lnTo>
                                <a:lnTo>
                                  <a:pt x="105" y="286"/>
                                </a:lnTo>
                                <a:lnTo>
                                  <a:pt x="110" y="321"/>
                                </a:lnTo>
                                <a:lnTo>
                                  <a:pt x="116" y="341"/>
                                </a:lnTo>
                                <a:lnTo>
                                  <a:pt x="127" y="365"/>
                                </a:lnTo>
                                <a:lnTo>
                                  <a:pt x="148" y="395"/>
                                </a:lnTo>
                                <a:lnTo>
                                  <a:pt x="173" y="427"/>
                                </a:lnTo>
                                <a:lnTo>
                                  <a:pt x="194" y="444"/>
                                </a:lnTo>
                                <a:lnTo>
                                  <a:pt x="213" y="460"/>
                                </a:lnTo>
                                <a:lnTo>
                                  <a:pt x="239" y="476"/>
                                </a:lnTo>
                                <a:lnTo>
                                  <a:pt x="263" y="498"/>
                                </a:lnTo>
                                <a:lnTo>
                                  <a:pt x="296" y="510"/>
                                </a:lnTo>
                                <a:lnTo>
                                  <a:pt x="325" y="515"/>
                                </a:lnTo>
                                <a:lnTo>
                                  <a:pt x="360" y="518"/>
                                </a:lnTo>
                                <a:lnTo>
                                  <a:pt x="390" y="521"/>
                                </a:lnTo>
                                <a:lnTo>
                                  <a:pt x="425" y="515"/>
                                </a:lnTo>
                                <a:lnTo>
                                  <a:pt x="463" y="504"/>
                                </a:lnTo>
                                <a:lnTo>
                                  <a:pt x="498" y="487"/>
                                </a:lnTo>
                                <a:lnTo>
                                  <a:pt x="528" y="469"/>
                                </a:lnTo>
                                <a:lnTo>
                                  <a:pt x="552" y="446"/>
                                </a:lnTo>
                                <a:lnTo>
                                  <a:pt x="574" y="419"/>
                                </a:lnTo>
                                <a:lnTo>
                                  <a:pt x="581" y="395"/>
                                </a:lnTo>
                                <a:lnTo>
                                  <a:pt x="595" y="373"/>
                                </a:lnTo>
                                <a:lnTo>
                                  <a:pt x="609" y="337"/>
                                </a:lnTo>
                                <a:lnTo>
                                  <a:pt x="729" y="340"/>
                                </a:lnTo>
                                <a:lnTo>
                                  <a:pt x="724" y="370"/>
                                </a:lnTo>
                                <a:lnTo>
                                  <a:pt x="721" y="394"/>
                                </a:lnTo>
                                <a:lnTo>
                                  <a:pt x="713" y="417"/>
                                </a:lnTo>
                                <a:lnTo>
                                  <a:pt x="705" y="439"/>
                                </a:lnTo>
                                <a:lnTo>
                                  <a:pt x="695" y="458"/>
                                </a:lnTo>
                                <a:lnTo>
                                  <a:pt x="687" y="474"/>
                                </a:lnTo>
                                <a:lnTo>
                                  <a:pt x="676" y="490"/>
                                </a:lnTo>
                                <a:lnTo>
                                  <a:pt x="657" y="510"/>
                                </a:lnTo>
                                <a:lnTo>
                                  <a:pt x="641" y="529"/>
                                </a:lnTo>
                                <a:lnTo>
                                  <a:pt x="625" y="544"/>
                                </a:lnTo>
                                <a:lnTo>
                                  <a:pt x="598" y="553"/>
                                </a:lnTo>
                                <a:lnTo>
                                  <a:pt x="229" y="553"/>
                                </a:lnTo>
                                <a:lnTo>
                                  <a:pt x="212" y="542"/>
                                </a:lnTo>
                                <a:lnTo>
                                  <a:pt x="183" y="517"/>
                                </a:lnTo>
                                <a:lnTo>
                                  <a:pt x="169" y="501"/>
                                </a:lnTo>
                                <a:lnTo>
                                  <a:pt x="151" y="482"/>
                                </a:lnTo>
                                <a:lnTo>
                                  <a:pt x="142" y="465"/>
                                </a:lnTo>
                                <a:lnTo>
                                  <a:pt x="129" y="446"/>
                                </a:lnTo>
                                <a:lnTo>
                                  <a:pt x="121" y="431"/>
                                </a:lnTo>
                                <a:lnTo>
                                  <a:pt x="65" y="412"/>
                                </a:lnTo>
                                <a:lnTo>
                                  <a:pt x="0" y="272"/>
                                </a:lnTo>
                                <a:lnTo>
                                  <a:pt x="2" y="251"/>
                                </a:lnTo>
                                <a:lnTo>
                                  <a:pt x="8" y="232"/>
                                </a:lnTo>
                                <a:lnTo>
                                  <a:pt x="13" y="206"/>
                                </a:lnTo>
                                <a:lnTo>
                                  <a:pt x="21" y="188"/>
                                </a:lnTo>
                                <a:lnTo>
                                  <a:pt x="32" y="161"/>
                                </a:lnTo>
                                <a:lnTo>
                                  <a:pt x="43" y="139"/>
                                </a:lnTo>
                                <a:lnTo>
                                  <a:pt x="64" y="108"/>
                                </a:lnTo>
                                <a:lnTo>
                                  <a:pt x="84" y="76"/>
                                </a:lnTo>
                                <a:lnTo>
                                  <a:pt x="104" y="56"/>
                                </a:lnTo>
                                <a:lnTo>
                                  <a:pt x="119" y="35"/>
                                </a:lnTo>
                                <a:lnTo>
                                  <a:pt x="127" y="26"/>
                                </a:lnTo>
                                <a:lnTo>
                                  <a:pt x="142" y="13"/>
                                </a:lnTo>
                                <a:lnTo>
                                  <a:pt x="151" y="0"/>
                                </a:lnTo>
                                <a:lnTo>
                                  <a:pt x="158" y="0"/>
                                </a:lnTo>
                                <a:lnTo>
                                  <a:pt x="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
                        <wps:cNvSpPr>
                          <a:spLocks/>
                        </wps:cNvSpPr>
                        <wps:spPr bwMode="auto">
                          <a:xfrm>
                            <a:off x="259715" y="325120"/>
                            <a:ext cx="140970" cy="62865"/>
                          </a:xfrm>
                          <a:custGeom>
                            <a:avLst/>
                            <a:gdLst>
                              <a:gd name="T0" fmla="*/ 443 w 446"/>
                              <a:gd name="T1" fmla="*/ 0 h 197"/>
                              <a:gd name="T2" fmla="*/ 433 w 446"/>
                              <a:gd name="T3" fmla="*/ 23 h 197"/>
                              <a:gd name="T4" fmla="*/ 385 w 446"/>
                              <a:gd name="T5" fmla="*/ 91 h 197"/>
                              <a:gd name="T6" fmla="*/ 326 w 446"/>
                              <a:gd name="T7" fmla="*/ 137 h 197"/>
                              <a:gd name="T8" fmla="*/ 272 w 446"/>
                              <a:gd name="T9" fmla="*/ 175 h 197"/>
                              <a:gd name="T10" fmla="*/ 201 w 446"/>
                              <a:gd name="T11" fmla="*/ 177 h 197"/>
                              <a:gd name="T12" fmla="*/ 117 w 446"/>
                              <a:gd name="T13" fmla="*/ 161 h 197"/>
                              <a:gd name="T14" fmla="*/ 50 w 446"/>
                              <a:gd name="T15" fmla="*/ 126 h 197"/>
                              <a:gd name="T16" fmla="*/ 0 w 446"/>
                              <a:gd name="T17" fmla="*/ 77 h 197"/>
                              <a:gd name="T18" fmla="*/ 2 w 446"/>
                              <a:gd name="T19" fmla="*/ 99 h 197"/>
                              <a:gd name="T20" fmla="*/ 35 w 446"/>
                              <a:gd name="T21" fmla="*/ 137 h 197"/>
                              <a:gd name="T22" fmla="*/ 86 w 446"/>
                              <a:gd name="T23" fmla="*/ 172 h 197"/>
                              <a:gd name="T24" fmla="*/ 155 w 446"/>
                              <a:gd name="T25" fmla="*/ 191 h 197"/>
                              <a:gd name="T26" fmla="*/ 225 w 446"/>
                              <a:gd name="T27" fmla="*/ 197 h 197"/>
                              <a:gd name="T28" fmla="*/ 280 w 446"/>
                              <a:gd name="T29" fmla="*/ 188 h 197"/>
                              <a:gd name="T30" fmla="*/ 350 w 446"/>
                              <a:gd name="T31" fmla="*/ 150 h 197"/>
                              <a:gd name="T32" fmla="*/ 404 w 446"/>
                              <a:gd name="T33" fmla="*/ 98 h 197"/>
                              <a:gd name="T34" fmla="*/ 433 w 446"/>
                              <a:gd name="T35" fmla="*/ 60 h 197"/>
                              <a:gd name="T36" fmla="*/ 446 w 446"/>
                              <a:gd name="T37" fmla="*/ 14 h 197"/>
                              <a:gd name="T38" fmla="*/ 443 w 446"/>
                              <a:gd name="T39" fmla="*/ 0 h 197"/>
                              <a:gd name="T40" fmla="*/ 443 w 446"/>
                              <a:gd name="T41"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6" h="197">
                                <a:moveTo>
                                  <a:pt x="443" y="0"/>
                                </a:moveTo>
                                <a:lnTo>
                                  <a:pt x="433" y="23"/>
                                </a:lnTo>
                                <a:lnTo>
                                  <a:pt x="385" y="91"/>
                                </a:lnTo>
                                <a:lnTo>
                                  <a:pt x="326" y="137"/>
                                </a:lnTo>
                                <a:lnTo>
                                  <a:pt x="272" y="175"/>
                                </a:lnTo>
                                <a:lnTo>
                                  <a:pt x="201" y="177"/>
                                </a:lnTo>
                                <a:lnTo>
                                  <a:pt x="117" y="161"/>
                                </a:lnTo>
                                <a:lnTo>
                                  <a:pt x="50" y="126"/>
                                </a:lnTo>
                                <a:lnTo>
                                  <a:pt x="0" y="77"/>
                                </a:lnTo>
                                <a:lnTo>
                                  <a:pt x="2" y="99"/>
                                </a:lnTo>
                                <a:lnTo>
                                  <a:pt x="35" y="137"/>
                                </a:lnTo>
                                <a:lnTo>
                                  <a:pt x="86" y="172"/>
                                </a:lnTo>
                                <a:lnTo>
                                  <a:pt x="155" y="191"/>
                                </a:lnTo>
                                <a:lnTo>
                                  <a:pt x="225" y="197"/>
                                </a:lnTo>
                                <a:lnTo>
                                  <a:pt x="280" y="188"/>
                                </a:lnTo>
                                <a:lnTo>
                                  <a:pt x="350" y="150"/>
                                </a:lnTo>
                                <a:lnTo>
                                  <a:pt x="404" y="98"/>
                                </a:lnTo>
                                <a:lnTo>
                                  <a:pt x="433" y="60"/>
                                </a:lnTo>
                                <a:lnTo>
                                  <a:pt x="446" y="14"/>
                                </a:lnTo>
                                <a:lnTo>
                                  <a:pt x="443" y="0"/>
                                </a:lnTo>
                                <a:lnTo>
                                  <a:pt x="4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32"/>
                        <wps:cNvSpPr>
                          <a:spLocks/>
                        </wps:cNvSpPr>
                        <wps:spPr bwMode="auto">
                          <a:xfrm>
                            <a:off x="248920" y="244475"/>
                            <a:ext cx="121920" cy="45085"/>
                          </a:xfrm>
                          <a:custGeom>
                            <a:avLst/>
                            <a:gdLst>
                              <a:gd name="T0" fmla="*/ 352 w 383"/>
                              <a:gd name="T1" fmla="*/ 41 h 142"/>
                              <a:gd name="T2" fmla="*/ 280 w 383"/>
                              <a:gd name="T3" fmla="*/ 15 h 142"/>
                              <a:gd name="T4" fmla="*/ 218 w 383"/>
                              <a:gd name="T5" fmla="*/ 11 h 142"/>
                              <a:gd name="T6" fmla="*/ 158 w 383"/>
                              <a:gd name="T7" fmla="*/ 17 h 142"/>
                              <a:gd name="T8" fmla="*/ 65 w 383"/>
                              <a:gd name="T9" fmla="*/ 61 h 142"/>
                              <a:gd name="T10" fmla="*/ 0 w 383"/>
                              <a:gd name="T11" fmla="*/ 142 h 142"/>
                              <a:gd name="T12" fmla="*/ 35 w 383"/>
                              <a:gd name="T13" fmla="*/ 80 h 142"/>
                              <a:gd name="T14" fmla="*/ 88 w 383"/>
                              <a:gd name="T15" fmla="*/ 34 h 142"/>
                              <a:gd name="T16" fmla="*/ 165 w 383"/>
                              <a:gd name="T17" fmla="*/ 4 h 142"/>
                              <a:gd name="T18" fmla="*/ 245 w 383"/>
                              <a:gd name="T19" fmla="*/ 0 h 142"/>
                              <a:gd name="T20" fmla="*/ 302 w 383"/>
                              <a:gd name="T21" fmla="*/ 11 h 142"/>
                              <a:gd name="T22" fmla="*/ 383 w 383"/>
                              <a:gd name="T23" fmla="*/ 55 h 142"/>
                              <a:gd name="T24" fmla="*/ 352 w 383"/>
                              <a:gd name="T25" fmla="*/ 41 h 142"/>
                              <a:gd name="T26" fmla="*/ 352 w 383"/>
                              <a:gd name="T27" fmla="*/ 41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3" h="142">
                                <a:moveTo>
                                  <a:pt x="352" y="41"/>
                                </a:moveTo>
                                <a:lnTo>
                                  <a:pt x="280" y="15"/>
                                </a:lnTo>
                                <a:lnTo>
                                  <a:pt x="218" y="11"/>
                                </a:lnTo>
                                <a:lnTo>
                                  <a:pt x="158" y="17"/>
                                </a:lnTo>
                                <a:lnTo>
                                  <a:pt x="65" y="61"/>
                                </a:lnTo>
                                <a:lnTo>
                                  <a:pt x="0" y="142"/>
                                </a:lnTo>
                                <a:lnTo>
                                  <a:pt x="35" y="80"/>
                                </a:lnTo>
                                <a:lnTo>
                                  <a:pt x="88" y="34"/>
                                </a:lnTo>
                                <a:lnTo>
                                  <a:pt x="165" y="4"/>
                                </a:lnTo>
                                <a:lnTo>
                                  <a:pt x="245" y="0"/>
                                </a:lnTo>
                                <a:lnTo>
                                  <a:pt x="302" y="11"/>
                                </a:lnTo>
                                <a:lnTo>
                                  <a:pt x="383" y="55"/>
                                </a:lnTo>
                                <a:lnTo>
                                  <a:pt x="352" y="41"/>
                                </a:lnTo>
                                <a:lnTo>
                                  <a:pt x="352"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33"/>
                        <wps:cNvSpPr>
                          <a:spLocks/>
                        </wps:cNvSpPr>
                        <wps:spPr bwMode="auto">
                          <a:xfrm>
                            <a:off x="1097915" y="330835"/>
                            <a:ext cx="135890" cy="50800"/>
                          </a:xfrm>
                          <a:custGeom>
                            <a:avLst/>
                            <a:gdLst>
                              <a:gd name="T0" fmla="*/ 411 w 428"/>
                              <a:gd name="T1" fmla="*/ 77 h 160"/>
                              <a:gd name="T2" fmla="*/ 357 w 428"/>
                              <a:gd name="T3" fmla="*/ 112 h 160"/>
                              <a:gd name="T4" fmla="*/ 314 w 428"/>
                              <a:gd name="T5" fmla="*/ 130 h 160"/>
                              <a:gd name="T6" fmla="*/ 255 w 428"/>
                              <a:gd name="T7" fmla="*/ 136 h 160"/>
                              <a:gd name="T8" fmla="*/ 152 w 428"/>
                              <a:gd name="T9" fmla="*/ 131 h 160"/>
                              <a:gd name="T10" fmla="*/ 107 w 428"/>
                              <a:gd name="T11" fmla="*/ 112 h 160"/>
                              <a:gd name="T12" fmla="*/ 39 w 428"/>
                              <a:gd name="T13" fmla="*/ 66 h 160"/>
                              <a:gd name="T14" fmla="*/ 8 w 428"/>
                              <a:gd name="T15" fmla="*/ 14 h 160"/>
                              <a:gd name="T16" fmla="*/ 0 w 428"/>
                              <a:gd name="T17" fmla="*/ 0 h 160"/>
                              <a:gd name="T18" fmla="*/ 8 w 428"/>
                              <a:gd name="T19" fmla="*/ 35 h 160"/>
                              <a:gd name="T20" fmla="*/ 31 w 428"/>
                              <a:gd name="T21" fmla="*/ 77 h 160"/>
                              <a:gd name="T22" fmla="*/ 75 w 428"/>
                              <a:gd name="T23" fmla="*/ 115 h 160"/>
                              <a:gd name="T24" fmla="*/ 142 w 428"/>
                              <a:gd name="T25" fmla="*/ 150 h 160"/>
                              <a:gd name="T26" fmla="*/ 191 w 428"/>
                              <a:gd name="T27" fmla="*/ 160 h 160"/>
                              <a:gd name="T28" fmla="*/ 255 w 428"/>
                              <a:gd name="T29" fmla="*/ 160 h 160"/>
                              <a:gd name="T30" fmla="*/ 299 w 428"/>
                              <a:gd name="T31" fmla="*/ 150 h 160"/>
                              <a:gd name="T32" fmla="*/ 344 w 428"/>
                              <a:gd name="T33" fmla="*/ 136 h 160"/>
                              <a:gd name="T34" fmla="*/ 397 w 428"/>
                              <a:gd name="T35" fmla="*/ 103 h 160"/>
                              <a:gd name="T36" fmla="*/ 428 w 428"/>
                              <a:gd name="T37" fmla="*/ 70 h 160"/>
                              <a:gd name="T38" fmla="*/ 411 w 428"/>
                              <a:gd name="T39" fmla="*/ 77 h 160"/>
                              <a:gd name="T40" fmla="*/ 411 w 428"/>
                              <a:gd name="T41" fmla="*/ 77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8" h="160">
                                <a:moveTo>
                                  <a:pt x="411" y="77"/>
                                </a:moveTo>
                                <a:lnTo>
                                  <a:pt x="357" y="112"/>
                                </a:lnTo>
                                <a:lnTo>
                                  <a:pt x="314" y="130"/>
                                </a:lnTo>
                                <a:lnTo>
                                  <a:pt x="255" y="136"/>
                                </a:lnTo>
                                <a:lnTo>
                                  <a:pt x="152" y="131"/>
                                </a:lnTo>
                                <a:lnTo>
                                  <a:pt x="107" y="112"/>
                                </a:lnTo>
                                <a:lnTo>
                                  <a:pt x="39" y="66"/>
                                </a:lnTo>
                                <a:lnTo>
                                  <a:pt x="8" y="14"/>
                                </a:lnTo>
                                <a:lnTo>
                                  <a:pt x="0" y="0"/>
                                </a:lnTo>
                                <a:lnTo>
                                  <a:pt x="8" y="35"/>
                                </a:lnTo>
                                <a:lnTo>
                                  <a:pt x="31" y="77"/>
                                </a:lnTo>
                                <a:lnTo>
                                  <a:pt x="75" y="115"/>
                                </a:lnTo>
                                <a:lnTo>
                                  <a:pt x="142" y="150"/>
                                </a:lnTo>
                                <a:lnTo>
                                  <a:pt x="191" y="160"/>
                                </a:lnTo>
                                <a:lnTo>
                                  <a:pt x="255" y="160"/>
                                </a:lnTo>
                                <a:lnTo>
                                  <a:pt x="299" y="150"/>
                                </a:lnTo>
                                <a:lnTo>
                                  <a:pt x="344" y="136"/>
                                </a:lnTo>
                                <a:lnTo>
                                  <a:pt x="397" y="103"/>
                                </a:lnTo>
                                <a:lnTo>
                                  <a:pt x="428" y="70"/>
                                </a:lnTo>
                                <a:lnTo>
                                  <a:pt x="411" y="77"/>
                                </a:lnTo>
                                <a:lnTo>
                                  <a:pt x="411"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4"/>
                        <wps:cNvSpPr>
                          <a:spLocks/>
                        </wps:cNvSpPr>
                        <wps:spPr bwMode="auto">
                          <a:xfrm>
                            <a:off x="1111885" y="238125"/>
                            <a:ext cx="119380" cy="32385"/>
                          </a:xfrm>
                          <a:custGeom>
                            <a:avLst/>
                            <a:gdLst>
                              <a:gd name="T0" fmla="*/ 0 w 375"/>
                              <a:gd name="T1" fmla="*/ 63 h 103"/>
                              <a:gd name="T2" fmla="*/ 56 w 375"/>
                              <a:gd name="T3" fmla="*/ 28 h 103"/>
                              <a:gd name="T4" fmla="*/ 107 w 375"/>
                              <a:gd name="T5" fmla="*/ 14 h 103"/>
                              <a:gd name="T6" fmla="*/ 200 w 375"/>
                              <a:gd name="T7" fmla="*/ 11 h 103"/>
                              <a:gd name="T8" fmla="*/ 250 w 375"/>
                              <a:gd name="T9" fmla="*/ 19 h 103"/>
                              <a:gd name="T10" fmla="*/ 294 w 375"/>
                              <a:gd name="T11" fmla="*/ 41 h 103"/>
                              <a:gd name="T12" fmla="*/ 375 w 375"/>
                              <a:gd name="T13" fmla="*/ 103 h 103"/>
                              <a:gd name="T14" fmla="*/ 307 w 375"/>
                              <a:gd name="T15" fmla="*/ 39 h 103"/>
                              <a:gd name="T16" fmla="*/ 250 w 375"/>
                              <a:gd name="T17" fmla="*/ 8 h 103"/>
                              <a:gd name="T18" fmla="*/ 194 w 375"/>
                              <a:gd name="T19" fmla="*/ 0 h 103"/>
                              <a:gd name="T20" fmla="*/ 118 w 375"/>
                              <a:gd name="T21" fmla="*/ 3 h 103"/>
                              <a:gd name="T22" fmla="*/ 60 w 375"/>
                              <a:gd name="T23" fmla="*/ 21 h 103"/>
                              <a:gd name="T24" fmla="*/ 18 w 375"/>
                              <a:gd name="T25" fmla="*/ 47 h 103"/>
                              <a:gd name="T26" fmla="*/ 0 w 375"/>
                              <a:gd name="T27" fmla="*/ 63 h 103"/>
                              <a:gd name="T28" fmla="*/ 0 w 375"/>
                              <a:gd name="T29" fmla="*/ 6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5" h="103">
                                <a:moveTo>
                                  <a:pt x="0" y="63"/>
                                </a:moveTo>
                                <a:lnTo>
                                  <a:pt x="56" y="28"/>
                                </a:lnTo>
                                <a:lnTo>
                                  <a:pt x="107" y="14"/>
                                </a:lnTo>
                                <a:lnTo>
                                  <a:pt x="200" y="11"/>
                                </a:lnTo>
                                <a:lnTo>
                                  <a:pt x="250" y="19"/>
                                </a:lnTo>
                                <a:lnTo>
                                  <a:pt x="294" y="41"/>
                                </a:lnTo>
                                <a:lnTo>
                                  <a:pt x="375" y="103"/>
                                </a:lnTo>
                                <a:lnTo>
                                  <a:pt x="307" y="39"/>
                                </a:lnTo>
                                <a:lnTo>
                                  <a:pt x="250" y="8"/>
                                </a:lnTo>
                                <a:lnTo>
                                  <a:pt x="194" y="0"/>
                                </a:lnTo>
                                <a:lnTo>
                                  <a:pt x="118" y="3"/>
                                </a:lnTo>
                                <a:lnTo>
                                  <a:pt x="60" y="21"/>
                                </a:lnTo>
                                <a:lnTo>
                                  <a:pt x="18" y="47"/>
                                </a:lnTo>
                                <a:lnTo>
                                  <a:pt x="0" y="63"/>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5"/>
                        <wps:cNvSpPr>
                          <a:spLocks/>
                        </wps:cNvSpPr>
                        <wps:spPr bwMode="auto">
                          <a:xfrm>
                            <a:off x="514350" y="247015"/>
                            <a:ext cx="443230" cy="33020"/>
                          </a:xfrm>
                          <a:custGeom>
                            <a:avLst/>
                            <a:gdLst>
                              <a:gd name="T0" fmla="*/ 0 w 1398"/>
                              <a:gd name="T1" fmla="*/ 23 h 105"/>
                              <a:gd name="T2" fmla="*/ 671 w 1398"/>
                              <a:gd name="T3" fmla="*/ 23 h 105"/>
                              <a:gd name="T4" fmla="*/ 883 w 1398"/>
                              <a:gd name="T5" fmla="*/ 23 h 105"/>
                              <a:gd name="T6" fmla="*/ 1328 w 1398"/>
                              <a:gd name="T7" fmla="*/ 0 h 105"/>
                              <a:gd name="T8" fmla="*/ 1325 w 1398"/>
                              <a:gd name="T9" fmla="*/ 18 h 105"/>
                              <a:gd name="T10" fmla="*/ 765 w 1398"/>
                              <a:gd name="T11" fmla="*/ 60 h 105"/>
                              <a:gd name="T12" fmla="*/ 781 w 1398"/>
                              <a:gd name="T13" fmla="*/ 83 h 105"/>
                              <a:gd name="T14" fmla="*/ 808 w 1398"/>
                              <a:gd name="T15" fmla="*/ 87 h 105"/>
                              <a:gd name="T16" fmla="*/ 1390 w 1398"/>
                              <a:gd name="T17" fmla="*/ 87 h 105"/>
                              <a:gd name="T18" fmla="*/ 1398 w 1398"/>
                              <a:gd name="T19" fmla="*/ 105 h 105"/>
                              <a:gd name="T20" fmla="*/ 789 w 1398"/>
                              <a:gd name="T21" fmla="*/ 105 h 105"/>
                              <a:gd name="T22" fmla="*/ 652 w 1398"/>
                              <a:gd name="T23" fmla="*/ 29 h 105"/>
                              <a:gd name="T24" fmla="*/ 0 w 1398"/>
                              <a:gd name="T25" fmla="*/ 29 h 105"/>
                              <a:gd name="T26" fmla="*/ 0 w 1398"/>
                              <a:gd name="T27" fmla="*/ 23 h 105"/>
                              <a:gd name="T28" fmla="*/ 0 w 1398"/>
                              <a:gd name="T29" fmla="*/ 23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98" h="105">
                                <a:moveTo>
                                  <a:pt x="0" y="23"/>
                                </a:moveTo>
                                <a:lnTo>
                                  <a:pt x="671" y="23"/>
                                </a:lnTo>
                                <a:lnTo>
                                  <a:pt x="883" y="23"/>
                                </a:lnTo>
                                <a:lnTo>
                                  <a:pt x="1328" y="0"/>
                                </a:lnTo>
                                <a:lnTo>
                                  <a:pt x="1325" y="18"/>
                                </a:lnTo>
                                <a:lnTo>
                                  <a:pt x="765" y="60"/>
                                </a:lnTo>
                                <a:lnTo>
                                  <a:pt x="781" y="83"/>
                                </a:lnTo>
                                <a:lnTo>
                                  <a:pt x="808" y="87"/>
                                </a:lnTo>
                                <a:lnTo>
                                  <a:pt x="1390" y="87"/>
                                </a:lnTo>
                                <a:lnTo>
                                  <a:pt x="1398" y="105"/>
                                </a:lnTo>
                                <a:lnTo>
                                  <a:pt x="789" y="105"/>
                                </a:lnTo>
                                <a:lnTo>
                                  <a:pt x="652" y="29"/>
                                </a:lnTo>
                                <a:lnTo>
                                  <a:pt x="0" y="29"/>
                                </a:lnTo>
                                <a:lnTo>
                                  <a:pt x="0" y="23"/>
                                </a:lnTo>
                                <a:lnTo>
                                  <a:pt x="0" y="23"/>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6"/>
                        <wps:cNvSpPr>
                          <a:spLocks/>
                        </wps:cNvSpPr>
                        <wps:spPr bwMode="auto">
                          <a:xfrm>
                            <a:off x="511810" y="160020"/>
                            <a:ext cx="43180" cy="16510"/>
                          </a:xfrm>
                          <a:custGeom>
                            <a:avLst/>
                            <a:gdLst>
                              <a:gd name="T0" fmla="*/ 19 w 137"/>
                              <a:gd name="T1" fmla="*/ 3 h 52"/>
                              <a:gd name="T2" fmla="*/ 0 w 137"/>
                              <a:gd name="T3" fmla="*/ 31 h 52"/>
                              <a:gd name="T4" fmla="*/ 0 w 137"/>
                              <a:gd name="T5" fmla="*/ 52 h 52"/>
                              <a:gd name="T6" fmla="*/ 137 w 137"/>
                              <a:gd name="T7" fmla="*/ 52 h 52"/>
                              <a:gd name="T8" fmla="*/ 108 w 137"/>
                              <a:gd name="T9" fmla="*/ 0 h 52"/>
                              <a:gd name="T10" fmla="*/ 19 w 137"/>
                              <a:gd name="T11" fmla="*/ 3 h 52"/>
                              <a:gd name="T12" fmla="*/ 19 w 137"/>
                              <a:gd name="T13" fmla="*/ 3 h 52"/>
                            </a:gdLst>
                            <a:ahLst/>
                            <a:cxnLst>
                              <a:cxn ang="0">
                                <a:pos x="T0" y="T1"/>
                              </a:cxn>
                              <a:cxn ang="0">
                                <a:pos x="T2" y="T3"/>
                              </a:cxn>
                              <a:cxn ang="0">
                                <a:pos x="T4" y="T5"/>
                              </a:cxn>
                              <a:cxn ang="0">
                                <a:pos x="T6" y="T7"/>
                              </a:cxn>
                              <a:cxn ang="0">
                                <a:pos x="T8" y="T9"/>
                              </a:cxn>
                              <a:cxn ang="0">
                                <a:pos x="T10" y="T11"/>
                              </a:cxn>
                              <a:cxn ang="0">
                                <a:pos x="T12" y="T13"/>
                              </a:cxn>
                            </a:cxnLst>
                            <a:rect l="0" t="0" r="r" b="b"/>
                            <a:pathLst>
                              <a:path w="137" h="52">
                                <a:moveTo>
                                  <a:pt x="19" y="3"/>
                                </a:moveTo>
                                <a:lnTo>
                                  <a:pt x="0" y="31"/>
                                </a:lnTo>
                                <a:lnTo>
                                  <a:pt x="0" y="52"/>
                                </a:lnTo>
                                <a:lnTo>
                                  <a:pt x="137" y="52"/>
                                </a:lnTo>
                                <a:lnTo>
                                  <a:pt x="108" y="0"/>
                                </a:lnTo>
                                <a:lnTo>
                                  <a:pt x="19" y="3"/>
                                </a:lnTo>
                                <a:lnTo>
                                  <a:pt x="19" y="3"/>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37"/>
                        <wps:cNvSpPr>
                          <a:spLocks/>
                        </wps:cNvSpPr>
                        <wps:spPr bwMode="auto">
                          <a:xfrm>
                            <a:off x="981075" y="128270"/>
                            <a:ext cx="394335" cy="27305"/>
                          </a:xfrm>
                          <a:custGeom>
                            <a:avLst/>
                            <a:gdLst>
                              <a:gd name="T0" fmla="*/ 5 w 1242"/>
                              <a:gd name="T1" fmla="*/ 49 h 85"/>
                              <a:gd name="T2" fmla="*/ 679 w 1242"/>
                              <a:gd name="T3" fmla="*/ 19 h 85"/>
                              <a:gd name="T4" fmla="*/ 1242 w 1242"/>
                              <a:gd name="T5" fmla="*/ 0 h 85"/>
                              <a:gd name="T6" fmla="*/ 1242 w 1242"/>
                              <a:gd name="T7" fmla="*/ 30 h 85"/>
                              <a:gd name="T8" fmla="*/ 563 w 1242"/>
                              <a:gd name="T9" fmla="*/ 63 h 85"/>
                              <a:gd name="T10" fmla="*/ 0 w 1242"/>
                              <a:gd name="T11" fmla="*/ 85 h 85"/>
                              <a:gd name="T12" fmla="*/ 5 w 1242"/>
                              <a:gd name="T13" fmla="*/ 49 h 85"/>
                              <a:gd name="T14" fmla="*/ 5 w 1242"/>
                              <a:gd name="T15" fmla="*/ 49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2" h="85">
                                <a:moveTo>
                                  <a:pt x="5" y="49"/>
                                </a:moveTo>
                                <a:lnTo>
                                  <a:pt x="679" y="19"/>
                                </a:lnTo>
                                <a:lnTo>
                                  <a:pt x="1242" y="0"/>
                                </a:lnTo>
                                <a:lnTo>
                                  <a:pt x="1242" y="30"/>
                                </a:lnTo>
                                <a:lnTo>
                                  <a:pt x="563" y="63"/>
                                </a:lnTo>
                                <a:lnTo>
                                  <a:pt x="0" y="85"/>
                                </a:lnTo>
                                <a:lnTo>
                                  <a:pt x="5" y="49"/>
                                </a:lnTo>
                                <a:lnTo>
                                  <a:pt x="5" y="49"/>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38"/>
                        <wps:cNvSpPr>
                          <a:spLocks/>
                        </wps:cNvSpPr>
                        <wps:spPr bwMode="auto">
                          <a:xfrm>
                            <a:off x="1393190" y="130175"/>
                            <a:ext cx="29210" cy="7620"/>
                          </a:xfrm>
                          <a:custGeom>
                            <a:avLst/>
                            <a:gdLst>
                              <a:gd name="T0" fmla="*/ 0 w 92"/>
                              <a:gd name="T1" fmla="*/ 0 h 23"/>
                              <a:gd name="T2" fmla="*/ 3 w 92"/>
                              <a:gd name="T3" fmla="*/ 23 h 23"/>
                              <a:gd name="T4" fmla="*/ 83 w 92"/>
                              <a:gd name="T5" fmla="*/ 23 h 23"/>
                              <a:gd name="T6" fmla="*/ 92 w 92"/>
                              <a:gd name="T7" fmla="*/ 20 h 23"/>
                              <a:gd name="T8" fmla="*/ 33 w 92"/>
                              <a:gd name="T9" fmla="*/ 0 h 23"/>
                              <a:gd name="T10" fmla="*/ 0 w 92"/>
                              <a:gd name="T11" fmla="*/ 0 h 23"/>
                              <a:gd name="T12" fmla="*/ 0 w 92"/>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92" h="23">
                                <a:moveTo>
                                  <a:pt x="0" y="0"/>
                                </a:moveTo>
                                <a:lnTo>
                                  <a:pt x="3" y="23"/>
                                </a:lnTo>
                                <a:lnTo>
                                  <a:pt x="83" y="23"/>
                                </a:lnTo>
                                <a:lnTo>
                                  <a:pt x="92" y="20"/>
                                </a:lnTo>
                                <a:lnTo>
                                  <a:pt x="33" y="0"/>
                                </a:lnTo>
                                <a:lnTo>
                                  <a:pt x="0" y="0"/>
                                </a:lnTo>
                                <a:lnTo>
                                  <a:pt x="0" y="0"/>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39"/>
                        <wps:cNvSpPr>
                          <a:spLocks/>
                        </wps:cNvSpPr>
                        <wps:spPr bwMode="auto">
                          <a:xfrm>
                            <a:off x="967740" y="163195"/>
                            <a:ext cx="448310" cy="68580"/>
                          </a:xfrm>
                          <a:custGeom>
                            <a:avLst/>
                            <a:gdLst>
                              <a:gd name="T0" fmla="*/ 0 w 1410"/>
                              <a:gd name="T1" fmla="*/ 212 h 216"/>
                              <a:gd name="T2" fmla="*/ 25 w 1410"/>
                              <a:gd name="T3" fmla="*/ 147 h 216"/>
                              <a:gd name="T4" fmla="*/ 117 w 1410"/>
                              <a:gd name="T5" fmla="*/ 84 h 216"/>
                              <a:gd name="T6" fmla="*/ 197 w 1410"/>
                              <a:gd name="T7" fmla="*/ 52 h 216"/>
                              <a:gd name="T8" fmla="*/ 323 w 1410"/>
                              <a:gd name="T9" fmla="*/ 52 h 216"/>
                              <a:gd name="T10" fmla="*/ 429 w 1410"/>
                              <a:gd name="T11" fmla="*/ 52 h 216"/>
                              <a:gd name="T12" fmla="*/ 523 w 1410"/>
                              <a:gd name="T13" fmla="*/ 49 h 216"/>
                              <a:gd name="T14" fmla="*/ 746 w 1410"/>
                              <a:gd name="T15" fmla="*/ 18 h 216"/>
                              <a:gd name="T16" fmla="*/ 841 w 1410"/>
                              <a:gd name="T17" fmla="*/ 13 h 216"/>
                              <a:gd name="T18" fmla="*/ 909 w 1410"/>
                              <a:gd name="T19" fmla="*/ 44 h 216"/>
                              <a:gd name="T20" fmla="*/ 989 w 1410"/>
                              <a:gd name="T21" fmla="*/ 57 h 216"/>
                              <a:gd name="T22" fmla="*/ 1070 w 1410"/>
                              <a:gd name="T23" fmla="*/ 57 h 216"/>
                              <a:gd name="T24" fmla="*/ 1232 w 1410"/>
                              <a:gd name="T25" fmla="*/ 8 h 216"/>
                              <a:gd name="T26" fmla="*/ 1302 w 1410"/>
                              <a:gd name="T27" fmla="*/ 0 h 216"/>
                              <a:gd name="T28" fmla="*/ 1355 w 1410"/>
                              <a:gd name="T29" fmla="*/ 10 h 216"/>
                              <a:gd name="T30" fmla="*/ 1355 w 1410"/>
                              <a:gd name="T31" fmla="*/ 40 h 216"/>
                              <a:gd name="T32" fmla="*/ 1315 w 1410"/>
                              <a:gd name="T33" fmla="*/ 78 h 216"/>
                              <a:gd name="T34" fmla="*/ 1310 w 1410"/>
                              <a:gd name="T35" fmla="*/ 114 h 216"/>
                              <a:gd name="T36" fmla="*/ 1410 w 1410"/>
                              <a:gd name="T37" fmla="*/ 169 h 216"/>
                              <a:gd name="T38" fmla="*/ 981 w 1410"/>
                              <a:gd name="T39" fmla="*/ 169 h 216"/>
                              <a:gd name="T40" fmla="*/ 870 w 1410"/>
                              <a:gd name="T41" fmla="*/ 96 h 216"/>
                              <a:gd name="T42" fmla="*/ 714 w 1410"/>
                              <a:gd name="T43" fmla="*/ 57 h 216"/>
                              <a:gd name="T44" fmla="*/ 595 w 1410"/>
                              <a:gd name="T45" fmla="*/ 57 h 216"/>
                              <a:gd name="T46" fmla="*/ 472 w 1410"/>
                              <a:gd name="T47" fmla="*/ 74 h 216"/>
                              <a:gd name="T48" fmla="*/ 366 w 1410"/>
                              <a:gd name="T49" fmla="*/ 111 h 216"/>
                              <a:gd name="T50" fmla="*/ 300 w 1410"/>
                              <a:gd name="T51" fmla="*/ 153 h 216"/>
                              <a:gd name="T52" fmla="*/ 246 w 1410"/>
                              <a:gd name="T53" fmla="*/ 216 h 216"/>
                              <a:gd name="T54" fmla="*/ 0 w 1410"/>
                              <a:gd name="T55" fmla="*/ 212 h 216"/>
                              <a:gd name="T56" fmla="*/ 0 w 1410"/>
                              <a:gd name="T57" fmla="*/ 21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10" h="216">
                                <a:moveTo>
                                  <a:pt x="0" y="212"/>
                                </a:moveTo>
                                <a:lnTo>
                                  <a:pt x="25" y="147"/>
                                </a:lnTo>
                                <a:lnTo>
                                  <a:pt x="117" y="84"/>
                                </a:lnTo>
                                <a:lnTo>
                                  <a:pt x="197" y="52"/>
                                </a:lnTo>
                                <a:lnTo>
                                  <a:pt x="323" y="52"/>
                                </a:lnTo>
                                <a:lnTo>
                                  <a:pt x="429" y="52"/>
                                </a:lnTo>
                                <a:lnTo>
                                  <a:pt x="523" y="49"/>
                                </a:lnTo>
                                <a:lnTo>
                                  <a:pt x="746" y="18"/>
                                </a:lnTo>
                                <a:lnTo>
                                  <a:pt x="841" y="13"/>
                                </a:lnTo>
                                <a:lnTo>
                                  <a:pt x="909" y="44"/>
                                </a:lnTo>
                                <a:lnTo>
                                  <a:pt x="989" y="57"/>
                                </a:lnTo>
                                <a:lnTo>
                                  <a:pt x="1070" y="57"/>
                                </a:lnTo>
                                <a:lnTo>
                                  <a:pt x="1232" y="8"/>
                                </a:lnTo>
                                <a:lnTo>
                                  <a:pt x="1302" y="0"/>
                                </a:lnTo>
                                <a:lnTo>
                                  <a:pt x="1355" y="10"/>
                                </a:lnTo>
                                <a:lnTo>
                                  <a:pt x="1355" y="40"/>
                                </a:lnTo>
                                <a:lnTo>
                                  <a:pt x="1315" y="78"/>
                                </a:lnTo>
                                <a:lnTo>
                                  <a:pt x="1310" y="114"/>
                                </a:lnTo>
                                <a:lnTo>
                                  <a:pt x="1410" y="169"/>
                                </a:lnTo>
                                <a:lnTo>
                                  <a:pt x="981" y="169"/>
                                </a:lnTo>
                                <a:lnTo>
                                  <a:pt x="870" y="96"/>
                                </a:lnTo>
                                <a:lnTo>
                                  <a:pt x="714" y="57"/>
                                </a:lnTo>
                                <a:lnTo>
                                  <a:pt x="595" y="57"/>
                                </a:lnTo>
                                <a:lnTo>
                                  <a:pt x="472" y="74"/>
                                </a:lnTo>
                                <a:lnTo>
                                  <a:pt x="366" y="111"/>
                                </a:lnTo>
                                <a:lnTo>
                                  <a:pt x="300" y="153"/>
                                </a:lnTo>
                                <a:lnTo>
                                  <a:pt x="246" y="216"/>
                                </a:lnTo>
                                <a:lnTo>
                                  <a:pt x="0" y="212"/>
                                </a:lnTo>
                                <a:lnTo>
                                  <a:pt x="0" y="212"/>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40"/>
                        <wps:cNvSpPr>
                          <a:spLocks/>
                        </wps:cNvSpPr>
                        <wps:spPr bwMode="auto">
                          <a:xfrm>
                            <a:off x="655955" y="349250"/>
                            <a:ext cx="314325" cy="87630"/>
                          </a:xfrm>
                          <a:custGeom>
                            <a:avLst/>
                            <a:gdLst>
                              <a:gd name="T0" fmla="*/ 586 w 989"/>
                              <a:gd name="T1" fmla="*/ 5 h 276"/>
                              <a:gd name="T2" fmla="*/ 474 w 989"/>
                              <a:gd name="T3" fmla="*/ 16 h 276"/>
                              <a:gd name="T4" fmla="*/ 367 w 989"/>
                              <a:gd name="T5" fmla="*/ 54 h 276"/>
                              <a:gd name="T6" fmla="*/ 0 w 989"/>
                              <a:gd name="T7" fmla="*/ 227 h 276"/>
                              <a:gd name="T8" fmla="*/ 345 w 989"/>
                              <a:gd name="T9" fmla="*/ 100 h 276"/>
                              <a:gd name="T10" fmla="*/ 146 w 989"/>
                              <a:gd name="T11" fmla="*/ 220 h 276"/>
                              <a:gd name="T12" fmla="*/ 424 w 989"/>
                              <a:gd name="T13" fmla="*/ 100 h 276"/>
                              <a:gd name="T14" fmla="*/ 237 w 989"/>
                              <a:gd name="T15" fmla="*/ 248 h 276"/>
                              <a:gd name="T16" fmla="*/ 456 w 989"/>
                              <a:gd name="T17" fmla="*/ 125 h 276"/>
                              <a:gd name="T18" fmla="*/ 305 w 989"/>
                              <a:gd name="T19" fmla="*/ 276 h 276"/>
                              <a:gd name="T20" fmla="*/ 421 w 989"/>
                              <a:gd name="T21" fmla="*/ 276 h 276"/>
                              <a:gd name="T22" fmla="*/ 531 w 989"/>
                              <a:gd name="T23" fmla="*/ 207 h 276"/>
                              <a:gd name="T24" fmla="*/ 594 w 989"/>
                              <a:gd name="T25" fmla="*/ 276 h 276"/>
                              <a:gd name="T26" fmla="*/ 940 w 989"/>
                              <a:gd name="T27" fmla="*/ 235 h 276"/>
                              <a:gd name="T28" fmla="*/ 989 w 989"/>
                              <a:gd name="T29" fmla="*/ 220 h 276"/>
                              <a:gd name="T30" fmla="*/ 947 w 989"/>
                              <a:gd name="T31" fmla="*/ 0 h 276"/>
                              <a:gd name="T32" fmla="*/ 766 w 989"/>
                              <a:gd name="T33" fmla="*/ 0 h 276"/>
                              <a:gd name="T34" fmla="*/ 586 w 989"/>
                              <a:gd name="T35" fmla="*/ 5 h 276"/>
                              <a:gd name="T36" fmla="*/ 586 w 989"/>
                              <a:gd name="T37" fmla="*/ 5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9" h="276">
                                <a:moveTo>
                                  <a:pt x="586" y="5"/>
                                </a:moveTo>
                                <a:lnTo>
                                  <a:pt x="474" y="16"/>
                                </a:lnTo>
                                <a:lnTo>
                                  <a:pt x="367" y="54"/>
                                </a:lnTo>
                                <a:lnTo>
                                  <a:pt x="0" y="227"/>
                                </a:lnTo>
                                <a:lnTo>
                                  <a:pt x="345" y="100"/>
                                </a:lnTo>
                                <a:lnTo>
                                  <a:pt x="146" y="220"/>
                                </a:lnTo>
                                <a:lnTo>
                                  <a:pt x="424" y="100"/>
                                </a:lnTo>
                                <a:lnTo>
                                  <a:pt x="237" y="248"/>
                                </a:lnTo>
                                <a:lnTo>
                                  <a:pt x="456" y="125"/>
                                </a:lnTo>
                                <a:lnTo>
                                  <a:pt x="305" y="276"/>
                                </a:lnTo>
                                <a:lnTo>
                                  <a:pt x="421" y="276"/>
                                </a:lnTo>
                                <a:lnTo>
                                  <a:pt x="531" y="207"/>
                                </a:lnTo>
                                <a:lnTo>
                                  <a:pt x="594" y="276"/>
                                </a:lnTo>
                                <a:lnTo>
                                  <a:pt x="940" y="235"/>
                                </a:lnTo>
                                <a:lnTo>
                                  <a:pt x="989" y="220"/>
                                </a:lnTo>
                                <a:lnTo>
                                  <a:pt x="947" y="0"/>
                                </a:lnTo>
                                <a:lnTo>
                                  <a:pt x="766" y="0"/>
                                </a:lnTo>
                                <a:lnTo>
                                  <a:pt x="586" y="5"/>
                                </a:lnTo>
                                <a:lnTo>
                                  <a:pt x="586" y="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41"/>
                        <wps:cNvSpPr>
                          <a:spLocks/>
                        </wps:cNvSpPr>
                        <wps:spPr bwMode="auto">
                          <a:xfrm>
                            <a:off x="1011555" y="74930"/>
                            <a:ext cx="67945" cy="38100"/>
                          </a:xfrm>
                          <a:custGeom>
                            <a:avLst/>
                            <a:gdLst>
                              <a:gd name="T0" fmla="*/ 12 w 214"/>
                              <a:gd name="T1" fmla="*/ 17 h 120"/>
                              <a:gd name="T2" fmla="*/ 49 w 214"/>
                              <a:gd name="T3" fmla="*/ 120 h 120"/>
                              <a:gd name="T4" fmla="*/ 111 w 214"/>
                              <a:gd name="T5" fmla="*/ 117 h 120"/>
                              <a:gd name="T6" fmla="*/ 214 w 214"/>
                              <a:gd name="T7" fmla="*/ 117 h 120"/>
                              <a:gd name="T8" fmla="*/ 111 w 214"/>
                              <a:gd name="T9" fmla="*/ 102 h 120"/>
                              <a:gd name="T10" fmla="*/ 146 w 214"/>
                              <a:gd name="T11" fmla="*/ 84 h 120"/>
                              <a:gd name="T12" fmla="*/ 146 w 214"/>
                              <a:gd name="T13" fmla="*/ 61 h 120"/>
                              <a:gd name="T14" fmla="*/ 31 w 214"/>
                              <a:gd name="T15" fmla="*/ 17 h 120"/>
                              <a:gd name="T16" fmla="*/ 0 w 214"/>
                              <a:gd name="T17" fmla="*/ 0 h 120"/>
                              <a:gd name="T18" fmla="*/ 12 w 214"/>
                              <a:gd name="T19" fmla="*/ 17 h 120"/>
                              <a:gd name="T20" fmla="*/ 12 w 214"/>
                              <a:gd name="T21" fmla="*/ 17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4" h="120">
                                <a:moveTo>
                                  <a:pt x="12" y="17"/>
                                </a:moveTo>
                                <a:lnTo>
                                  <a:pt x="49" y="120"/>
                                </a:lnTo>
                                <a:lnTo>
                                  <a:pt x="111" y="117"/>
                                </a:lnTo>
                                <a:lnTo>
                                  <a:pt x="214" y="117"/>
                                </a:lnTo>
                                <a:lnTo>
                                  <a:pt x="111" y="102"/>
                                </a:lnTo>
                                <a:lnTo>
                                  <a:pt x="146" y="84"/>
                                </a:lnTo>
                                <a:lnTo>
                                  <a:pt x="146" y="61"/>
                                </a:lnTo>
                                <a:lnTo>
                                  <a:pt x="31" y="17"/>
                                </a:lnTo>
                                <a:lnTo>
                                  <a:pt x="0" y="0"/>
                                </a:lnTo>
                                <a:lnTo>
                                  <a:pt x="12" y="17"/>
                                </a:lnTo>
                                <a:lnTo>
                                  <a:pt x="12" y="17"/>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42"/>
                        <wps:cNvSpPr>
                          <a:spLocks/>
                        </wps:cNvSpPr>
                        <wps:spPr bwMode="auto">
                          <a:xfrm>
                            <a:off x="247015" y="249555"/>
                            <a:ext cx="149860" cy="99060"/>
                          </a:xfrm>
                          <a:custGeom>
                            <a:avLst/>
                            <a:gdLst>
                              <a:gd name="T0" fmla="*/ 456 w 472"/>
                              <a:gd name="T1" fmla="*/ 255 h 311"/>
                              <a:gd name="T2" fmla="*/ 455 w 472"/>
                              <a:gd name="T3" fmla="*/ 223 h 311"/>
                              <a:gd name="T4" fmla="*/ 450 w 472"/>
                              <a:gd name="T5" fmla="*/ 180 h 311"/>
                              <a:gd name="T6" fmla="*/ 434 w 472"/>
                              <a:gd name="T7" fmla="*/ 144 h 311"/>
                              <a:gd name="T8" fmla="*/ 405 w 472"/>
                              <a:gd name="T9" fmla="*/ 112 h 311"/>
                              <a:gd name="T10" fmla="*/ 434 w 472"/>
                              <a:gd name="T11" fmla="*/ 239 h 311"/>
                              <a:gd name="T12" fmla="*/ 410 w 472"/>
                              <a:gd name="T13" fmla="*/ 234 h 311"/>
                              <a:gd name="T14" fmla="*/ 348 w 472"/>
                              <a:gd name="T15" fmla="*/ 183 h 311"/>
                              <a:gd name="T16" fmla="*/ 321 w 472"/>
                              <a:gd name="T17" fmla="*/ 153 h 311"/>
                              <a:gd name="T18" fmla="*/ 321 w 472"/>
                              <a:gd name="T19" fmla="*/ 141 h 311"/>
                              <a:gd name="T20" fmla="*/ 342 w 472"/>
                              <a:gd name="T21" fmla="*/ 122 h 311"/>
                              <a:gd name="T22" fmla="*/ 389 w 472"/>
                              <a:gd name="T23" fmla="*/ 92 h 311"/>
                              <a:gd name="T24" fmla="*/ 316 w 472"/>
                              <a:gd name="T25" fmla="*/ 60 h 311"/>
                              <a:gd name="T26" fmla="*/ 259 w 472"/>
                              <a:gd name="T27" fmla="*/ 87 h 311"/>
                              <a:gd name="T28" fmla="*/ 214 w 472"/>
                              <a:gd name="T29" fmla="*/ 116 h 311"/>
                              <a:gd name="T30" fmla="*/ 194 w 472"/>
                              <a:gd name="T31" fmla="*/ 114 h 311"/>
                              <a:gd name="T32" fmla="*/ 176 w 472"/>
                              <a:gd name="T33" fmla="*/ 100 h 311"/>
                              <a:gd name="T34" fmla="*/ 157 w 472"/>
                              <a:gd name="T35" fmla="*/ 56 h 311"/>
                              <a:gd name="T36" fmla="*/ 124 w 472"/>
                              <a:gd name="T37" fmla="*/ 123 h 311"/>
                              <a:gd name="T38" fmla="*/ 101 w 472"/>
                              <a:gd name="T39" fmla="*/ 67 h 311"/>
                              <a:gd name="T40" fmla="*/ 100 w 472"/>
                              <a:gd name="T41" fmla="*/ 122 h 311"/>
                              <a:gd name="T42" fmla="*/ 108 w 472"/>
                              <a:gd name="T43" fmla="*/ 163 h 311"/>
                              <a:gd name="T44" fmla="*/ 116 w 472"/>
                              <a:gd name="T45" fmla="*/ 193 h 311"/>
                              <a:gd name="T46" fmla="*/ 82 w 472"/>
                              <a:gd name="T47" fmla="*/ 212 h 311"/>
                              <a:gd name="T48" fmla="*/ 44 w 472"/>
                              <a:gd name="T49" fmla="*/ 220 h 311"/>
                              <a:gd name="T50" fmla="*/ 30 w 472"/>
                              <a:gd name="T51" fmla="*/ 236 h 311"/>
                              <a:gd name="T52" fmla="*/ 24 w 472"/>
                              <a:gd name="T53" fmla="*/ 311 h 311"/>
                              <a:gd name="T54" fmla="*/ 4 w 472"/>
                              <a:gd name="T55" fmla="*/ 266 h 311"/>
                              <a:gd name="T56" fmla="*/ 0 w 472"/>
                              <a:gd name="T57" fmla="*/ 212 h 311"/>
                              <a:gd name="T58" fmla="*/ 0 w 472"/>
                              <a:gd name="T59" fmla="*/ 168 h 311"/>
                              <a:gd name="T60" fmla="*/ 22 w 472"/>
                              <a:gd name="T61" fmla="*/ 122 h 311"/>
                              <a:gd name="T62" fmla="*/ 38 w 472"/>
                              <a:gd name="T63" fmla="*/ 92 h 311"/>
                              <a:gd name="T64" fmla="*/ 57 w 472"/>
                              <a:gd name="T65" fmla="*/ 70 h 311"/>
                              <a:gd name="T66" fmla="*/ 81 w 472"/>
                              <a:gd name="T67" fmla="*/ 46 h 311"/>
                              <a:gd name="T68" fmla="*/ 108 w 472"/>
                              <a:gd name="T69" fmla="*/ 30 h 311"/>
                              <a:gd name="T70" fmla="*/ 144 w 472"/>
                              <a:gd name="T71" fmla="*/ 16 h 311"/>
                              <a:gd name="T72" fmla="*/ 183 w 472"/>
                              <a:gd name="T73" fmla="*/ 5 h 311"/>
                              <a:gd name="T74" fmla="*/ 214 w 472"/>
                              <a:gd name="T75" fmla="*/ 3 h 311"/>
                              <a:gd name="T76" fmla="*/ 249 w 472"/>
                              <a:gd name="T77" fmla="*/ 0 h 311"/>
                              <a:gd name="T78" fmla="*/ 281 w 472"/>
                              <a:gd name="T79" fmla="*/ 8 h 311"/>
                              <a:gd name="T80" fmla="*/ 316 w 472"/>
                              <a:gd name="T81" fmla="*/ 16 h 311"/>
                              <a:gd name="T82" fmla="*/ 348 w 472"/>
                              <a:gd name="T83" fmla="*/ 29 h 311"/>
                              <a:gd name="T84" fmla="*/ 389 w 472"/>
                              <a:gd name="T85" fmla="*/ 51 h 311"/>
                              <a:gd name="T86" fmla="*/ 416 w 472"/>
                              <a:gd name="T87" fmla="*/ 79 h 311"/>
                              <a:gd name="T88" fmla="*/ 443 w 472"/>
                              <a:gd name="T89" fmla="*/ 112 h 311"/>
                              <a:gd name="T90" fmla="*/ 461 w 472"/>
                              <a:gd name="T91" fmla="*/ 157 h 311"/>
                              <a:gd name="T92" fmla="*/ 469 w 472"/>
                              <a:gd name="T93" fmla="*/ 202 h 311"/>
                              <a:gd name="T94" fmla="*/ 472 w 472"/>
                              <a:gd name="T95" fmla="*/ 236 h 311"/>
                              <a:gd name="T96" fmla="*/ 456 w 472"/>
                              <a:gd name="T97" fmla="*/ 255 h 311"/>
                              <a:gd name="T98" fmla="*/ 456 w 472"/>
                              <a:gd name="T99" fmla="*/ 2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2" h="311">
                                <a:moveTo>
                                  <a:pt x="456" y="255"/>
                                </a:moveTo>
                                <a:lnTo>
                                  <a:pt x="455" y="223"/>
                                </a:lnTo>
                                <a:lnTo>
                                  <a:pt x="450" y="180"/>
                                </a:lnTo>
                                <a:lnTo>
                                  <a:pt x="434" y="144"/>
                                </a:lnTo>
                                <a:lnTo>
                                  <a:pt x="405" y="112"/>
                                </a:lnTo>
                                <a:lnTo>
                                  <a:pt x="434" y="239"/>
                                </a:lnTo>
                                <a:lnTo>
                                  <a:pt x="410" y="234"/>
                                </a:lnTo>
                                <a:lnTo>
                                  <a:pt x="348" y="183"/>
                                </a:lnTo>
                                <a:lnTo>
                                  <a:pt x="321" y="153"/>
                                </a:lnTo>
                                <a:lnTo>
                                  <a:pt x="321" y="141"/>
                                </a:lnTo>
                                <a:lnTo>
                                  <a:pt x="342" y="122"/>
                                </a:lnTo>
                                <a:lnTo>
                                  <a:pt x="389" y="92"/>
                                </a:lnTo>
                                <a:lnTo>
                                  <a:pt x="316" y="60"/>
                                </a:lnTo>
                                <a:lnTo>
                                  <a:pt x="259" y="87"/>
                                </a:lnTo>
                                <a:lnTo>
                                  <a:pt x="214" y="116"/>
                                </a:lnTo>
                                <a:lnTo>
                                  <a:pt x="194" y="114"/>
                                </a:lnTo>
                                <a:lnTo>
                                  <a:pt x="176" y="100"/>
                                </a:lnTo>
                                <a:lnTo>
                                  <a:pt x="157" y="56"/>
                                </a:lnTo>
                                <a:lnTo>
                                  <a:pt x="124" y="123"/>
                                </a:lnTo>
                                <a:lnTo>
                                  <a:pt x="101" y="67"/>
                                </a:lnTo>
                                <a:lnTo>
                                  <a:pt x="100" y="122"/>
                                </a:lnTo>
                                <a:lnTo>
                                  <a:pt x="108" y="163"/>
                                </a:lnTo>
                                <a:lnTo>
                                  <a:pt x="116" y="193"/>
                                </a:lnTo>
                                <a:lnTo>
                                  <a:pt x="82" y="212"/>
                                </a:lnTo>
                                <a:lnTo>
                                  <a:pt x="44" y="220"/>
                                </a:lnTo>
                                <a:lnTo>
                                  <a:pt x="30" y="236"/>
                                </a:lnTo>
                                <a:lnTo>
                                  <a:pt x="24" y="311"/>
                                </a:lnTo>
                                <a:lnTo>
                                  <a:pt x="4" y="266"/>
                                </a:lnTo>
                                <a:lnTo>
                                  <a:pt x="0" y="212"/>
                                </a:lnTo>
                                <a:lnTo>
                                  <a:pt x="0" y="168"/>
                                </a:lnTo>
                                <a:lnTo>
                                  <a:pt x="22" y="122"/>
                                </a:lnTo>
                                <a:lnTo>
                                  <a:pt x="38" y="92"/>
                                </a:lnTo>
                                <a:lnTo>
                                  <a:pt x="57" y="70"/>
                                </a:lnTo>
                                <a:lnTo>
                                  <a:pt x="81" y="46"/>
                                </a:lnTo>
                                <a:lnTo>
                                  <a:pt x="108" y="30"/>
                                </a:lnTo>
                                <a:lnTo>
                                  <a:pt x="144" y="16"/>
                                </a:lnTo>
                                <a:lnTo>
                                  <a:pt x="183" y="5"/>
                                </a:lnTo>
                                <a:lnTo>
                                  <a:pt x="214" y="3"/>
                                </a:lnTo>
                                <a:lnTo>
                                  <a:pt x="249" y="0"/>
                                </a:lnTo>
                                <a:lnTo>
                                  <a:pt x="281" y="8"/>
                                </a:lnTo>
                                <a:lnTo>
                                  <a:pt x="316" y="16"/>
                                </a:lnTo>
                                <a:lnTo>
                                  <a:pt x="348" y="29"/>
                                </a:lnTo>
                                <a:lnTo>
                                  <a:pt x="389" y="51"/>
                                </a:lnTo>
                                <a:lnTo>
                                  <a:pt x="416" y="79"/>
                                </a:lnTo>
                                <a:lnTo>
                                  <a:pt x="443" y="112"/>
                                </a:lnTo>
                                <a:lnTo>
                                  <a:pt x="461" y="157"/>
                                </a:lnTo>
                                <a:lnTo>
                                  <a:pt x="469" y="202"/>
                                </a:lnTo>
                                <a:lnTo>
                                  <a:pt x="472" y="236"/>
                                </a:lnTo>
                                <a:lnTo>
                                  <a:pt x="456" y="255"/>
                                </a:lnTo>
                                <a:lnTo>
                                  <a:pt x="456" y="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43"/>
                        <wps:cNvSpPr>
                          <a:spLocks/>
                        </wps:cNvSpPr>
                        <wps:spPr bwMode="auto">
                          <a:xfrm>
                            <a:off x="299085" y="298450"/>
                            <a:ext cx="44450" cy="36195"/>
                          </a:xfrm>
                          <a:custGeom>
                            <a:avLst/>
                            <a:gdLst>
                              <a:gd name="T0" fmla="*/ 76 w 139"/>
                              <a:gd name="T1" fmla="*/ 0 h 114"/>
                              <a:gd name="T2" fmla="*/ 0 w 139"/>
                              <a:gd name="T3" fmla="*/ 37 h 114"/>
                              <a:gd name="T4" fmla="*/ 33 w 139"/>
                              <a:gd name="T5" fmla="*/ 114 h 114"/>
                              <a:gd name="T6" fmla="*/ 50 w 139"/>
                              <a:gd name="T7" fmla="*/ 114 h 114"/>
                              <a:gd name="T8" fmla="*/ 49 w 139"/>
                              <a:gd name="T9" fmla="*/ 89 h 114"/>
                              <a:gd name="T10" fmla="*/ 93 w 139"/>
                              <a:gd name="T11" fmla="*/ 89 h 114"/>
                              <a:gd name="T12" fmla="*/ 103 w 139"/>
                              <a:gd name="T13" fmla="*/ 59 h 114"/>
                              <a:gd name="T14" fmla="*/ 139 w 139"/>
                              <a:gd name="T15" fmla="*/ 59 h 114"/>
                              <a:gd name="T16" fmla="*/ 139 w 139"/>
                              <a:gd name="T17" fmla="*/ 37 h 114"/>
                              <a:gd name="T18" fmla="*/ 76 w 139"/>
                              <a:gd name="T19" fmla="*/ 0 h 114"/>
                              <a:gd name="T20" fmla="*/ 76 w 139"/>
                              <a:gd name="T2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14">
                                <a:moveTo>
                                  <a:pt x="76" y="0"/>
                                </a:moveTo>
                                <a:lnTo>
                                  <a:pt x="0" y="37"/>
                                </a:lnTo>
                                <a:lnTo>
                                  <a:pt x="33" y="114"/>
                                </a:lnTo>
                                <a:lnTo>
                                  <a:pt x="50" y="114"/>
                                </a:lnTo>
                                <a:lnTo>
                                  <a:pt x="49" y="89"/>
                                </a:lnTo>
                                <a:lnTo>
                                  <a:pt x="93" y="89"/>
                                </a:lnTo>
                                <a:lnTo>
                                  <a:pt x="103" y="59"/>
                                </a:lnTo>
                                <a:lnTo>
                                  <a:pt x="139" y="59"/>
                                </a:lnTo>
                                <a:lnTo>
                                  <a:pt x="139" y="37"/>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44"/>
                        <wps:cNvSpPr>
                          <a:spLocks/>
                        </wps:cNvSpPr>
                        <wps:spPr bwMode="auto">
                          <a:xfrm>
                            <a:off x="262890" y="345440"/>
                            <a:ext cx="52070" cy="17145"/>
                          </a:xfrm>
                          <a:custGeom>
                            <a:avLst/>
                            <a:gdLst>
                              <a:gd name="T0" fmla="*/ 0 w 165"/>
                              <a:gd name="T1" fmla="*/ 1 h 54"/>
                              <a:gd name="T2" fmla="*/ 52 w 165"/>
                              <a:gd name="T3" fmla="*/ 54 h 54"/>
                              <a:gd name="T4" fmla="*/ 111 w 165"/>
                              <a:gd name="T5" fmla="*/ 54 h 54"/>
                              <a:gd name="T6" fmla="*/ 127 w 165"/>
                              <a:gd name="T7" fmla="*/ 33 h 54"/>
                              <a:gd name="T8" fmla="*/ 153 w 165"/>
                              <a:gd name="T9" fmla="*/ 41 h 54"/>
                              <a:gd name="T10" fmla="*/ 165 w 165"/>
                              <a:gd name="T11" fmla="*/ 0 h 54"/>
                              <a:gd name="T12" fmla="*/ 0 w 165"/>
                              <a:gd name="T13" fmla="*/ 1 h 54"/>
                              <a:gd name="T14" fmla="*/ 0 w 165"/>
                              <a:gd name="T15" fmla="*/ 1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4">
                                <a:moveTo>
                                  <a:pt x="0" y="1"/>
                                </a:moveTo>
                                <a:lnTo>
                                  <a:pt x="52" y="54"/>
                                </a:lnTo>
                                <a:lnTo>
                                  <a:pt x="111" y="54"/>
                                </a:lnTo>
                                <a:lnTo>
                                  <a:pt x="127" y="33"/>
                                </a:lnTo>
                                <a:lnTo>
                                  <a:pt x="153" y="41"/>
                                </a:lnTo>
                                <a:lnTo>
                                  <a:pt x="165" y="0"/>
                                </a:lnTo>
                                <a:lnTo>
                                  <a:pt x="0" y="1"/>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45"/>
                        <wps:cNvSpPr>
                          <a:spLocks/>
                        </wps:cNvSpPr>
                        <wps:spPr bwMode="auto">
                          <a:xfrm>
                            <a:off x="327660" y="336550"/>
                            <a:ext cx="43180" cy="40640"/>
                          </a:xfrm>
                          <a:custGeom>
                            <a:avLst/>
                            <a:gdLst>
                              <a:gd name="T0" fmla="*/ 76 w 135"/>
                              <a:gd name="T1" fmla="*/ 0 h 130"/>
                              <a:gd name="T2" fmla="*/ 0 w 135"/>
                              <a:gd name="T3" fmla="*/ 117 h 130"/>
                              <a:gd name="T4" fmla="*/ 8 w 135"/>
                              <a:gd name="T5" fmla="*/ 130 h 130"/>
                              <a:gd name="T6" fmla="*/ 35 w 135"/>
                              <a:gd name="T7" fmla="*/ 130 h 130"/>
                              <a:gd name="T8" fmla="*/ 57 w 135"/>
                              <a:gd name="T9" fmla="*/ 117 h 130"/>
                              <a:gd name="T10" fmla="*/ 49 w 135"/>
                              <a:gd name="T11" fmla="*/ 103 h 130"/>
                              <a:gd name="T12" fmla="*/ 111 w 135"/>
                              <a:gd name="T13" fmla="*/ 62 h 130"/>
                              <a:gd name="T14" fmla="*/ 135 w 135"/>
                              <a:gd name="T15" fmla="*/ 62 h 130"/>
                              <a:gd name="T16" fmla="*/ 135 w 135"/>
                              <a:gd name="T17" fmla="*/ 38 h 130"/>
                              <a:gd name="T18" fmla="*/ 94 w 135"/>
                              <a:gd name="T19" fmla="*/ 0 h 130"/>
                              <a:gd name="T20" fmla="*/ 76 w 135"/>
                              <a:gd name="T21" fmla="*/ 0 h 130"/>
                              <a:gd name="T22" fmla="*/ 76 w 135"/>
                              <a:gd name="T23"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30">
                                <a:moveTo>
                                  <a:pt x="76" y="0"/>
                                </a:moveTo>
                                <a:lnTo>
                                  <a:pt x="0" y="117"/>
                                </a:lnTo>
                                <a:lnTo>
                                  <a:pt x="8" y="130"/>
                                </a:lnTo>
                                <a:lnTo>
                                  <a:pt x="35" y="130"/>
                                </a:lnTo>
                                <a:lnTo>
                                  <a:pt x="57" y="117"/>
                                </a:lnTo>
                                <a:lnTo>
                                  <a:pt x="49" y="103"/>
                                </a:lnTo>
                                <a:lnTo>
                                  <a:pt x="111" y="62"/>
                                </a:lnTo>
                                <a:lnTo>
                                  <a:pt x="135" y="62"/>
                                </a:lnTo>
                                <a:lnTo>
                                  <a:pt x="135" y="38"/>
                                </a:lnTo>
                                <a:lnTo>
                                  <a:pt x="94" y="0"/>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46"/>
                        <wps:cNvSpPr>
                          <a:spLocks/>
                        </wps:cNvSpPr>
                        <wps:spPr bwMode="auto">
                          <a:xfrm>
                            <a:off x="258445" y="302895"/>
                            <a:ext cx="28575" cy="22225"/>
                          </a:xfrm>
                          <a:custGeom>
                            <a:avLst/>
                            <a:gdLst>
                              <a:gd name="T0" fmla="*/ 69 w 91"/>
                              <a:gd name="T1" fmla="*/ 31 h 71"/>
                              <a:gd name="T2" fmla="*/ 77 w 91"/>
                              <a:gd name="T3" fmla="*/ 39 h 71"/>
                              <a:gd name="T4" fmla="*/ 75 w 91"/>
                              <a:gd name="T5" fmla="*/ 49 h 71"/>
                              <a:gd name="T6" fmla="*/ 65 w 91"/>
                              <a:gd name="T7" fmla="*/ 53 h 71"/>
                              <a:gd name="T8" fmla="*/ 54 w 91"/>
                              <a:gd name="T9" fmla="*/ 55 h 71"/>
                              <a:gd name="T10" fmla="*/ 15 w 91"/>
                              <a:gd name="T11" fmla="*/ 42 h 71"/>
                              <a:gd name="T12" fmla="*/ 0 w 91"/>
                              <a:gd name="T13" fmla="*/ 52 h 71"/>
                              <a:gd name="T14" fmla="*/ 21 w 91"/>
                              <a:gd name="T15" fmla="*/ 64 h 71"/>
                              <a:gd name="T16" fmla="*/ 50 w 91"/>
                              <a:gd name="T17" fmla="*/ 71 h 71"/>
                              <a:gd name="T18" fmla="*/ 72 w 91"/>
                              <a:gd name="T19" fmla="*/ 68 h 71"/>
                              <a:gd name="T20" fmla="*/ 85 w 91"/>
                              <a:gd name="T21" fmla="*/ 60 h 71"/>
                              <a:gd name="T22" fmla="*/ 89 w 91"/>
                              <a:gd name="T23" fmla="*/ 49 h 71"/>
                              <a:gd name="T24" fmla="*/ 91 w 91"/>
                              <a:gd name="T25" fmla="*/ 39 h 71"/>
                              <a:gd name="T26" fmla="*/ 88 w 91"/>
                              <a:gd name="T27" fmla="*/ 25 h 71"/>
                              <a:gd name="T28" fmla="*/ 65 w 91"/>
                              <a:gd name="T29" fmla="*/ 0 h 71"/>
                              <a:gd name="T30" fmla="*/ 69 w 91"/>
                              <a:gd name="T31" fmla="*/ 31 h 71"/>
                              <a:gd name="T32" fmla="*/ 69 w 91"/>
                              <a:gd name="T33" fmla="*/ 3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71">
                                <a:moveTo>
                                  <a:pt x="69" y="31"/>
                                </a:moveTo>
                                <a:lnTo>
                                  <a:pt x="77" y="39"/>
                                </a:lnTo>
                                <a:lnTo>
                                  <a:pt x="75" y="49"/>
                                </a:lnTo>
                                <a:lnTo>
                                  <a:pt x="65" y="53"/>
                                </a:lnTo>
                                <a:lnTo>
                                  <a:pt x="54" y="55"/>
                                </a:lnTo>
                                <a:lnTo>
                                  <a:pt x="15" y="42"/>
                                </a:lnTo>
                                <a:lnTo>
                                  <a:pt x="0" y="52"/>
                                </a:lnTo>
                                <a:lnTo>
                                  <a:pt x="21" y="64"/>
                                </a:lnTo>
                                <a:lnTo>
                                  <a:pt x="50" y="71"/>
                                </a:lnTo>
                                <a:lnTo>
                                  <a:pt x="72" y="68"/>
                                </a:lnTo>
                                <a:lnTo>
                                  <a:pt x="85" y="60"/>
                                </a:lnTo>
                                <a:lnTo>
                                  <a:pt x="89" y="49"/>
                                </a:lnTo>
                                <a:lnTo>
                                  <a:pt x="91" y="39"/>
                                </a:lnTo>
                                <a:lnTo>
                                  <a:pt x="88" y="25"/>
                                </a:lnTo>
                                <a:lnTo>
                                  <a:pt x="65" y="0"/>
                                </a:lnTo>
                                <a:lnTo>
                                  <a:pt x="69" y="31"/>
                                </a:lnTo>
                                <a:lnTo>
                                  <a:pt x="69"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47"/>
                        <wps:cNvSpPr>
                          <a:spLocks/>
                        </wps:cNvSpPr>
                        <wps:spPr bwMode="auto">
                          <a:xfrm>
                            <a:off x="309245" y="314325"/>
                            <a:ext cx="34290" cy="21590"/>
                          </a:xfrm>
                          <a:custGeom>
                            <a:avLst/>
                            <a:gdLst>
                              <a:gd name="T0" fmla="*/ 106 w 106"/>
                              <a:gd name="T1" fmla="*/ 8 h 68"/>
                              <a:gd name="T2" fmla="*/ 79 w 106"/>
                              <a:gd name="T3" fmla="*/ 68 h 68"/>
                              <a:gd name="T4" fmla="*/ 0 w 106"/>
                              <a:gd name="T5" fmla="*/ 63 h 68"/>
                              <a:gd name="T6" fmla="*/ 0 w 106"/>
                              <a:gd name="T7" fmla="*/ 52 h 68"/>
                              <a:gd name="T8" fmla="*/ 65 w 106"/>
                              <a:gd name="T9" fmla="*/ 54 h 68"/>
                              <a:gd name="T10" fmla="*/ 97 w 106"/>
                              <a:gd name="T11" fmla="*/ 0 h 68"/>
                              <a:gd name="T12" fmla="*/ 106 w 106"/>
                              <a:gd name="T13" fmla="*/ 8 h 68"/>
                              <a:gd name="T14" fmla="*/ 106 w 106"/>
                              <a:gd name="T15" fmla="*/ 8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 h="68">
                                <a:moveTo>
                                  <a:pt x="106" y="8"/>
                                </a:moveTo>
                                <a:lnTo>
                                  <a:pt x="79" y="68"/>
                                </a:lnTo>
                                <a:lnTo>
                                  <a:pt x="0" y="63"/>
                                </a:lnTo>
                                <a:lnTo>
                                  <a:pt x="0" y="52"/>
                                </a:lnTo>
                                <a:lnTo>
                                  <a:pt x="65" y="54"/>
                                </a:lnTo>
                                <a:lnTo>
                                  <a:pt x="97" y="0"/>
                                </a:lnTo>
                                <a:lnTo>
                                  <a:pt x="106" y="8"/>
                                </a:lnTo>
                                <a:lnTo>
                                  <a:pt x="10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48"/>
                        <wps:cNvSpPr>
                          <a:spLocks/>
                        </wps:cNvSpPr>
                        <wps:spPr bwMode="auto">
                          <a:xfrm>
                            <a:off x="279400" y="357505"/>
                            <a:ext cx="31750" cy="12700"/>
                          </a:xfrm>
                          <a:custGeom>
                            <a:avLst/>
                            <a:gdLst>
                              <a:gd name="T0" fmla="*/ 90 w 101"/>
                              <a:gd name="T1" fmla="*/ 0 h 41"/>
                              <a:gd name="T2" fmla="*/ 51 w 101"/>
                              <a:gd name="T3" fmla="*/ 30 h 41"/>
                              <a:gd name="T4" fmla="*/ 35 w 101"/>
                              <a:gd name="T5" fmla="*/ 30 h 41"/>
                              <a:gd name="T6" fmla="*/ 15 w 101"/>
                              <a:gd name="T7" fmla="*/ 6 h 41"/>
                              <a:gd name="T8" fmla="*/ 0 w 101"/>
                              <a:gd name="T9" fmla="*/ 16 h 41"/>
                              <a:gd name="T10" fmla="*/ 24 w 101"/>
                              <a:gd name="T11" fmla="*/ 41 h 41"/>
                              <a:gd name="T12" fmla="*/ 64 w 101"/>
                              <a:gd name="T13" fmla="*/ 41 h 41"/>
                              <a:gd name="T14" fmla="*/ 101 w 101"/>
                              <a:gd name="T15" fmla="*/ 3 h 41"/>
                              <a:gd name="T16" fmla="*/ 90 w 101"/>
                              <a:gd name="T17" fmla="*/ 0 h 41"/>
                              <a:gd name="T18" fmla="*/ 90 w 101"/>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 h="41">
                                <a:moveTo>
                                  <a:pt x="90" y="0"/>
                                </a:moveTo>
                                <a:lnTo>
                                  <a:pt x="51" y="30"/>
                                </a:lnTo>
                                <a:lnTo>
                                  <a:pt x="35" y="30"/>
                                </a:lnTo>
                                <a:lnTo>
                                  <a:pt x="15" y="6"/>
                                </a:lnTo>
                                <a:lnTo>
                                  <a:pt x="0" y="16"/>
                                </a:lnTo>
                                <a:lnTo>
                                  <a:pt x="24" y="41"/>
                                </a:lnTo>
                                <a:lnTo>
                                  <a:pt x="64" y="41"/>
                                </a:lnTo>
                                <a:lnTo>
                                  <a:pt x="101" y="3"/>
                                </a:lnTo>
                                <a:lnTo>
                                  <a:pt x="90" y="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49"/>
                        <wps:cNvSpPr>
                          <a:spLocks/>
                        </wps:cNvSpPr>
                        <wps:spPr bwMode="auto">
                          <a:xfrm>
                            <a:off x="343535" y="353695"/>
                            <a:ext cx="27305" cy="19685"/>
                          </a:xfrm>
                          <a:custGeom>
                            <a:avLst/>
                            <a:gdLst>
                              <a:gd name="T0" fmla="*/ 86 w 86"/>
                              <a:gd name="T1" fmla="*/ 6 h 61"/>
                              <a:gd name="T2" fmla="*/ 8 w 86"/>
                              <a:gd name="T3" fmla="*/ 61 h 61"/>
                              <a:gd name="T4" fmla="*/ 0 w 86"/>
                              <a:gd name="T5" fmla="*/ 57 h 61"/>
                              <a:gd name="T6" fmla="*/ 75 w 86"/>
                              <a:gd name="T7" fmla="*/ 0 h 61"/>
                              <a:gd name="T8" fmla="*/ 86 w 86"/>
                              <a:gd name="T9" fmla="*/ 6 h 61"/>
                              <a:gd name="T10" fmla="*/ 86 w 86"/>
                              <a:gd name="T11" fmla="*/ 6 h 61"/>
                            </a:gdLst>
                            <a:ahLst/>
                            <a:cxnLst>
                              <a:cxn ang="0">
                                <a:pos x="T0" y="T1"/>
                              </a:cxn>
                              <a:cxn ang="0">
                                <a:pos x="T2" y="T3"/>
                              </a:cxn>
                              <a:cxn ang="0">
                                <a:pos x="T4" y="T5"/>
                              </a:cxn>
                              <a:cxn ang="0">
                                <a:pos x="T6" y="T7"/>
                              </a:cxn>
                              <a:cxn ang="0">
                                <a:pos x="T8" y="T9"/>
                              </a:cxn>
                              <a:cxn ang="0">
                                <a:pos x="T10" y="T11"/>
                              </a:cxn>
                            </a:cxnLst>
                            <a:rect l="0" t="0" r="r" b="b"/>
                            <a:pathLst>
                              <a:path w="86" h="61">
                                <a:moveTo>
                                  <a:pt x="86" y="6"/>
                                </a:moveTo>
                                <a:lnTo>
                                  <a:pt x="8" y="61"/>
                                </a:lnTo>
                                <a:lnTo>
                                  <a:pt x="0" y="57"/>
                                </a:lnTo>
                                <a:lnTo>
                                  <a:pt x="75" y="0"/>
                                </a:lnTo>
                                <a:lnTo>
                                  <a:pt x="86" y="6"/>
                                </a:lnTo>
                                <a:lnTo>
                                  <a:pt x="8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50"/>
                        <wps:cNvSpPr>
                          <a:spLocks/>
                        </wps:cNvSpPr>
                        <wps:spPr bwMode="auto">
                          <a:xfrm>
                            <a:off x="210820" y="216535"/>
                            <a:ext cx="165100" cy="189230"/>
                          </a:xfrm>
                          <a:custGeom>
                            <a:avLst/>
                            <a:gdLst>
                              <a:gd name="T0" fmla="*/ 331 w 518"/>
                              <a:gd name="T1" fmla="*/ 84 h 597"/>
                              <a:gd name="T2" fmla="*/ 280 w 518"/>
                              <a:gd name="T3" fmla="*/ 90 h 597"/>
                              <a:gd name="T4" fmla="*/ 234 w 518"/>
                              <a:gd name="T5" fmla="*/ 104 h 597"/>
                              <a:gd name="T6" fmla="*/ 195 w 518"/>
                              <a:gd name="T7" fmla="*/ 126 h 597"/>
                              <a:gd name="T8" fmla="*/ 164 w 518"/>
                              <a:gd name="T9" fmla="*/ 152 h 597"/>
                              <a:gd name="T10" fmla="*/ 130 w 518"/>
                              <a:gd name="T11" fmla="*/ 194 h 597"/>
                              <a:gd name="T12" fmla="*/ 108 w 518"/>
                              <a:gd name="T13" fmla="*/ 232 h 597"/>
                              <a:gd name="T14" fmla="*/ 97 w 518"/>
                              <a:gd name="T15" fmla="*/ 299 h 597"/>
                              <a:gd name="T16" fmla="*/ 94 w 518"/>
                              <a:gd name="T17" fmla="*/ 335 h 597"/>
                              <a:gd name="T18" fmla="*/ 100 w 518"/>
                              <a:gd name="T19" fmla="*/ 379 h 597"/>
                              <a:gd name="T20" fmla="*/ 124 w 518"/>
                              <a:gd name="T21" fmla="*/ 431 h 597"/>
                              <a:gd name="T22" fmla="*/ 157 w 518"/>
                              <a:gd name="T23" fmla="*/ 471 h 597"/>
                              <a:gd name="T24" fmla="*/ 199 w 518"/>
                              <a:gd name="T25" fmla="*/ 504 h 597"/>
                              <a:gd name="T26" fmla="*/ 238 w 518"/>
                              <a:gd name="T27" fmla="*/ 523 h 597"/>
                              <a:gd name="T28" fmla="*/ 280 w 518"/>
                              <a:gd name="T29" fmla="*/ 539 h 597"/>
                              <a:gd name="T30" fmla="*/ 326 w 518"/>
                              <a:gd name="T31" fmla="*/ 546 h 597"/>
                              <a:gd name="T32" fmla="*/ 370 w 518"/>
                              <a:gd name="T33" fmla="*/ 551 h 597"/>
                              <a:gd name="T34" fmla="*/ 420 w 518"/>
                              <a:gd name="T35" fmla="*/ 543 h 597"/>
                              <a:gd name="T36" fmla="*/ 469 w 518"/>
                              <a:gd name="T37" fmla="*/ 526 h 597"/>
                              <a:gd name="T38" fmla="*/ 518 w 518"/>
                              <a:gd name="T39" fmla="*/ 540 h 597"/>
                              <a:gd name="T40" fmla="*/ 471 w 518"/>
                              <a:gd name="T41" fmla="*/ 565 h 597"/>
                              <a:gd name="T42" fmla="*/ 429 w 518"/>
                              <a:gd name="T43" fmla="*/ 575 h 597"/>
                              <a:gd name="T44" fmla="*/ 402 w 518"/>
                              <a:gd name="T45" fmla="*/ 597 h 597"/>
                              <a:gd name="T46" fmla="*/ 106 w 518"/>
                              <a:gd name="T47" fmla="*/ 584 h 597"/>
                              <a:gd name="T48" fmla="*/ 81 w 518"/>
                              <a:gd name="T49" fmla="*/ 565 h 597"/>
                              <a:gd name="T50" fmla="*/ 59 w 518"/>
                              <a:gd name="T51" fmla="*/ 542 h 597"/>
                              <a:gd name="T52" fmla="*/ 41 w 518"/>
                              <a:gd name="T53" fmla="*/ 515 h 597"/>
                              <a:gd name="T54" fmla="*/ 20 w 518"/>
                              <a:gd name="T55" fmla="*/ 490 h 597"/>
                              <a:gd name="T56" fmla="*/ 3 w 518"/>
                              <a:gd name="T57" fmla="*/ 456 h 597"/>
                              <a:gd name="T58" fmla="*/ 75 w 518"/>
                              <a:gd name="T59" fmla="*/ 128 h 597"/>
                              <a:gd name="T60" fmla="*/ 97 w 518"/>
                              <a:gd name="T61" fmla="*/ 101 h 597"/>
                              <a:gd name="T62" fmla="*/ 122 w 518"/>
                              <a:gd name="T63" fmla="*/ 79 h 597"/>
                              <a:gd name="T64" fmla="*/ 156 w 518"/>
                              <a:gd name="T65" fmla="*/ 57 h 597"/>
                              <a:gd name="T66" fmla="*/ 195 w 518"/>
                              <a:gd name="T67" fmla="*/ 36 h 597"/>
                              <a:gd name="T68" fmla="*/ 238 w 518"/>
                              <a:gd name="T69" fmla="*/ 19 h 597"/>
                              <a:gd name="T70" fmla="*/ 275 w 518"/>
                              <a:gd name="T71" fmla="*/ 8 h 597"/>
                              <a:gd name="T72" fmla="*/ 340 w 518"/>
                              <a:gd name="T73" fmla="*/ 3 h 597"/>
                              <a:gd name="T74" fmla="*/ 353 w 518"/>
                              <a:gd name="T75" fmla="*/ 8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8" h="597">
                                <a:moveTo>
                                  <a:pt x="353" y="84"/>
                                </a:moveTo>
                                <a:lnTo>
                                  <a:pt x="331" y="84"/>
                                </a:lnTo>
                                <a:lnTo>
                                  <a:pt x="307" y="85"/>
                                </a:lnTo>
                                <a:lnTo>
                                  <a:pt x="280" y="90"/>
                                </a:lnTo>
                                <a:lnTo>
                                  <a:pt x="259" y="95"/>
                                </a:lnTo>
                                <a:lnTo>
                                  <a:pt x="234" y="104"/>
                                </a:lnTo>
                                <a:lnTo>
                                  <a:pt x="211" y="115"/>
                                </a:lnTo>
                                <a:lnTo>
                                  <a:pt x="195" y="126"/>
                                </a:lnTo>
                                <a:lnTo>
                                  <a:pt x="179" y="137"/>
                                </a:lnTo>
                                <a:lnTo>
                                  <a:pt x="164" y="152"/>
                                </a:lnTo>
                                <a:lnTo>
                                  <a:pt x="149" y="167"/>
                                </a:lnTo>
                                <a:lnTo>
                                  <a:pt x="130" y="194"/>
                                </a:lnTo>
                                <a:lnTo>
                                  <a:pt x="119" y="209"/>
                                </a:lnTo>
                                <a:lnTo>
                                  <a:pt x="108" y="232"/>
                                </a:lnTo>
                                <a:lnTo>
                                  <a:pt x="100" y="264"/>
                                </a:lnTo>
                                <a:lnTo>
                                  <a:pt x="97" y="299"/>
                                </a:lnTo>
                                <a:lnTo>
                                  <a:pt x="94" y="317"/>
                                </a:lnTo>
                                <a:lnTo>
                                  <a:pt x="94" y="335"/>
                                </a:lnTo>
                                <a:lnTo>
                                  <a:pt x="94" y="357"/>
                                </a:lnTo>
                                <a:lnTo>
                                  <a:pt x="100" y="379"/>
                                </a:lnTo>
                                <a:lnTo>
                                  <a:pt x="111" y="407"/>
                                </a:lnTo>
                                <a:lnTo>
                                  <a:pt x="124" y="431"/>
                                </a:lnTo>
                                <a:lnTo>
                                  <a:pt x="140" y="453"/>
                                </a:lnTo>
                                <a:lnTo>
                                  <a:pt x="157" y="471"/>
                                </a:lnTo>
                                <a:lnTo>
                                  <a:pt x="179" y="490"/>
                                </a:lnTo>
                                <a:lnTo>
                                  <a:pt x="199" y="504"/>
                                </a:lnTo>
                                <a:lnTo>
                                  <a:pt x="221" y="513"/>
                                </a:lnTo>
                                <a:lnTo>
                                  <a:pt x="238" y="523"/>
                                </a:lnTo>
                                <a:lnTo>
                                  <a:pt x="254" y="531"/>
                                </a:lnTo>
                                <a:lnTo>
                                  <a:pt x="280" y="539"/>
                                </a:lnTo>
                                <a:lnTo>
                                  <a:pt x="299" y="542"/>
                                </a:lnTo>
                                <a:lnTo>
                                  <a:pt x="326" y="546"/>
                                </a:lnTo>
                                <a:lnTo>
                                  <a:pt x="343" y="548"/>
                                </a:lnTo>
                                <a:lnTo>
                                  <a:pt x="370" y="551"/>
                                </a:lnTo>
                                <a:lnTo>
                                  <a:pt x="391" y="551"/>
                                </a:lnTo>
                                <a:lnTo>
                                  <a:pt x="420" y="543"/>
                                </a:lnTo>
                                <a:lnTo>
                                  <a:pt x="447" y="539"/>
                                </a:lnTo>
                                <a:lnTo>
                                  <a:pt x="469" y="526"/>
                                </a:lnTo>
                                <a:lnTo>
                                  <a:pt x="498" y="509"/>
                                </a:lnTo>
                                <a:lnTo>
                                  <a:pt x="518" y="540"/>
                                </a:lnTo>
                                <a:lnTo>
                                  <a:pt x="498" y="553"/>
                                </a:lnTo>
                                <a:lnTo>
                                  <a:pt x="471" y="565"/>
                                </a:lnTo>
                                <a:lnTo>
                                  <a:pt x="448" y="570"/>
                                </a:lnTo>
                                <a:lnTo>
                                  <a:pt x="429" y="575"/>
                                </a:lnTo>
                                <a:lnTo>
                                  <a:pt x="399" y="575"/>
                                </a:lnTo>
                                <a:lnTo>
                                  <a:pt x="402" y="597"/>
                                </a:lnTo>
                                <a:lnTo>
                                  <a:pt x="116" y="589"/>
                                </a:lnTo>
                                <a:lnTo>
                                  <a:pt x="106" y="584"/>
                                </a:lnTo>
                                <a:lnTo>
                                  <a:pt x="94" y="575"/>
                                </a:lnTo>
                                <a:lnTo>
                                  <a:pt x="81" y="565"/>
                                </a:lnTo>
                                <a:lnTo>
                                  <a:pt x="68" y="551"/>
                                </a:lnTo>
                                <a:lnTo>
                                  <a:pt x="59" y="542"/>
                                </a:lnTo>
                                <a:lnTo>
                                  <a:pt x="47" y="531"/>
                                </a:lnTo>
                                <a:lnTo>
                                  <a:pt x="41" y="515"/>
                                </a:lnTo>
                                <a:lnTo>
                                  <a:pt x="28" y="504"/>
                                </a:lnTo>
                                <a:lnTo>
                                  <a:pt x="20" y="490"/>
                                </a:lnTo>
                                <a:lnTo>
                                  <a:pt x="11" y="471"/>
                                </a:lnTo>
                                <a:lnTo>
                                  <a:pt x="3" y="456"/>
                                </a:lnTo>
                                <a:lnTo>
                                  <a:pt x="0" y="431"/>
                                </a:lnTo>
                                <a:lnTo>
                                  <a:pt x="75" y="128"/>
                                </a:lnTo>
                                <a:lnTo>
                                  <a:pt x="89" y="111"/>
                                </a:lnTo>
                                <a:lnTo>
                                  <a:pt x="97" y="101"/>
                                </a:lnTo>
                                <a:lnTo>
                                  <a:pt x="110" y="90"/>
                                </a:lnTo>
                                <a:lnTo>
                                  <a:pt x="122" y="79"/>
                                </a:lnTo>
                                <a:lnTo>
                                  <a:pt x="138" y="68"/>
                                </a:lnTo>
                                <a:lnTo>
                                  <a:pt x="156" y="57"/>
                                </a:lnTo>
                                <a:lnTo>
                                  <a:pt x="173" y="47"/>
                                </a:lnTo>
                                <a:lnTo>
                                  <a:pt x="195" y="36"/>
                                </a:lnTo>
                                <a:lnTo>
                                  <a:pt x="221" y="25"/>
                                </a:lnTo>
                                <a:lnTo>
                                  <a:pt x="238" y="19"/>
                                </a:lnTo>
                                <a:lnTo>
                                  <a:pt x="257" y="14"/>
                                </a:lnTo>
                                <a:lnTo>
                                  <a:pt x="275" y="8"/>
                                </a:lnTo>
                                <a:lnTo>
                                  <a:pt x="294" y="3"/>
                                </a:lnTo>
                                <a:lnTo>
                                  <a:pt x="340" y="3"/>
                                </a:lnTo>
                                <a:lnTo>
                                  <a:pt x="359" y="0"/>
                                </a:lnTo>
                                <a:lnTo>
                                  <a:pt x="353" y="84"/>
                                </a:lnTo>
                                <a:lnTo>
                                  <a:pt x="35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51"/>
                        <wps:cNvSpPr>
                          <a:spLocks/>
                        </wps:cNvSpPr>
                        <wps:spPr bwMode="auto">
                          <a:xfrm>
                            <a:off x="323215" y="187325"/>
                            <a:ext cx="130810" cy="219710"/>
                          </a:xfrm>
                          <a:custGeom>
                            <a:avLst/>
                            <a:gdLst>
                              <a:gd name="T0" fmla="*/ 44 w 412"/>
                              <a:gd name="T1" fmla="*/ 94 h 691"/>
                              <a:gd name="T2" fmla="*/ 86 w 412"/>
                              <a:gd name="T3" fmla="*/ 101 h 691"/>
                              <a:gd name="T4" fmla="*/ 135 w 412"/>
                              <a:gd name="T5" fmla="*/ 120 h 691"/>
                              <a:gd name="T6" fmla="*/ 189 w 412"/>
                              <a:gd name="T7" fmla="*/ 151 h 691"/>
                              <a:gd name="T8" fmla="*/ 237 w 412"/>
                              <a:gd name="T9" fmla="*/ 184 h 691"/>
                              <a:gd name="T10" fmla="*/ 269 w 412"/>
                              <a:gd name="T11" fmla="*/ 233 h 691"/>
                              <a:gd name="T12" fmla="*/ 296 w 412"/>
                              <a:gd name="T13" fmla="*/ 300 h 691"/>
                              <a:gd name="T14" fmla="*/ 313 w 412"/>
                              <a:gd name="T15" fmla="*/ 374 h 691"/>
                              <a:gd name="T16" fmla="*/ 327 w 412"/>
                              <a:gd name="T17" fmla="*/ 341 h 691"/>
                              <a:gd name="T18" fmla="*/ 315 w 412"/>
                              <a:gd name="T19" fmla="*/ 287 h 691"/>
                              <a:gd name="T20" fmla="*/ 289 w 412"/>
                              <a:gd name="T21" fmla="*/ 225 h 691"/>
                              <a:gd name="T22" fmla="*/ 267 w 412"/>
                              <a:gd name="T23" fmla="*/ 178 h 691"/>
                              <a:gd name="T24" fmla="*/ 227 w 412"/>
                              <a:gd name="T25" fmla="*/ 137 h 691"/>
                              <a:gd name="T26" fmla="*/ 189 w 412"/>
                              <a:gd name="T27" fmla="*/ 113 h 691"/>
                              <a:gd name="T28" fmla="*/ 125 w 412"/>
                              <a:gd name="T29" fmla="*/ 86 h 691"/>
                              <a:gd name="T30" fmla="*/ 67 w 412"/>
                              <a:gd name="T31" fmla="*/ 71 h 691"/>
                              <a:gd name="T32" fmla="*/ 6 w 412"/>
                              <a:gd name="T33" fmla="*/ 64 h 691"/>
                              <a:gd name="T34" fmla="*/ 138 w 412"/>
                              <a:gd name="T35" fmla="*/ 22 h 691"/>
                              <a:gd name="T36" fmla="*/ 221 w 412"/>
                              <a:gd name="T37" fmla="*/ 37 h 691"/>
                              <a:gd name="T38" fmla="*/ 250 w 412"/>
                              <a:gd name="T39" fmla="*/ 58 h 691"/>
                              <a:gd name="T40" fmla="*/ 275 w 412"/>
                              <a:gd name="T41" fmla="*/ 90 h 691"/>
                              <a:gd name="T42" fmla="*/ 304 w 412"/>
                              <a:gd name="T43" fmla="*/ 126 h 691"/>
                              <a:gd name="T44" fmla="*/ 334 w 412"/>
                              <a:gd name="T45" fmla="*/ 159 h 691"/>
                              <a:gd name="T46" fmla="*/ 383 w 412"/>
                              <a:gd name="T47" fmla="*/ 186 h 691"/>
                              <a:gd name="T48" fmla="*/ 350 w 412"/>
                              <a:gd name="T49" fmla="*/ 203 h 691"/>
                              <a:gd name="T50" fmla="*/ 366 w 412"/>
                              <a:gd name="T51" fmla="*/ 233 h 691"/>
                              <a:gd name="T52" fmla="*/ 388 w 412"/>
                              <a:gd name="T53" fmla="*/ 273 h 691"/>
                              <a:gd name="T54" fmla="*/ 396 w 412"/>
                              <a:gd name="T55" fmla="*/ 295 h 691"/>
                              <a:gd name="T56" fmla="*/ 405 w 412"/>
                              <a:gd name="T57" fmla="*/ 333 h 691"/>
                              <a:gd name="T58" fmla="*/ 412 w 412"/>
                              <a:gd name="T59" fmla="*/ 394 h 691"/>
                              <a:gd name="T60" fmla="*/ 396 w 412"/>
                              <a:gd name="T61" fmla="*/ 546 h 691"/>
                              <a:gd name="T62" fmla="*/ 378 w 412"/>
                              <a:gd name="T63" fmla="*/ 576 h 691"/>
                              <a:gd name="T64" fmla="*/ 356 w 412"/>
                              <a:gd name="T65" fmla="*/ 612 h 691"/>
                              <a:gd name="T66" fmla="*/ 323 w 412"/>
                              <a:gd name="T67" fmla="*/ 652 h 691"/>
                              <a:gd name="T68" fmla="*/ 297 w 412"/>
                              <a:gd name="T69" fmla="*/ 680 h 691"/>
                              <a:gd name="T70" fmla="*/ 103 w 412"/>
                              <a:gd name="T71" fmla="*/ 691 h 691"/>
                              <a:gd name="T72" fmla="*/ 127 w 412"/>
                              <a:gd name="T73" fmla="*/ 674 h 691"/>
                              <a:gd name="T74" fmla="*/ 172 w 412"/>
                              <a:gd name="T75" fmla="*/ 660 h 691"/>
                              <a:gd name="T76" fmla="*/ 208 w 412"/>
                              <a:gd name="T77" fmla="*/ 642 h 691"/>
                              <a:gd name="T78" fmla="*/ 248 w 412"/>
                              <a:gd name="T79" fmla="*/ 604 h 691"/>
                              <a:gd name="T80" fmla="*/ 272 w 412"/>
                              <a:gd name="T81" fmla="*/ 562 h 691"/>
                              <a:gd name="T82" fmla="*/ 275 w 412"/>
                              <a:gd name="T83" fmla="*/ 522 h 691"/>
                              <a:gd name="T84" fmla="*/ 261 w 412"/>
                              <a:gd name="T85" fmla="*/ 532 h 691"/>
                              <a:gd name="T86" fmla="*/ 234 w 412"/>
                              <a:gd name="T87" fmla="*/ 573 h 691"/>
                              <a:gd name="T88" fmla="*/ 200 w 412"/>
                              <a:gd name="T89" fmla="*/ 609 h 691"/>
                              <a:gd name="T90" fmla="*/ 145 w 412"/>
                              <a:gd name="T91" fmla="*/ 600 h 691"/>
                              <a:gd name="T92" fmla="*/ 181 w 412"/>
                              <a:gd name="T93" fmla="*/ 568 h 691"/>
                              <a:gd name="T94" fmla="*/ 211 w 412"/>
                              <a:gd name="T95" fmla="*/ 538 h 691"/>
                              <a:gd name="T96" fmla="*/ 242 w 412"/>
                              <a:gd name="T97" fmla="*/ 503 h 691"/>
                              <a:gd name="T98" fmla="*/ 257 w 412"/>
                              <a:gd name="T99" fmla="*/ 448 h 691"/>
                              <a:gd name="T100" fmla="*/ 254 w 412"/>
                              <a:gd name="T101" fmla="*/ 385 h 691"/>
                              <a:gd name="T102" fmla="*/ 245 w 412"/>
                              <a:gd name="T103" fmla="*/ 344 h 691"/>
                              <a:gd name="T104" fmla="*/ 221 w 412"/>
                              <a:gd name="T105" fmla="*/ 304 h 691"/>
                              <a:gd name="T106" fmla="*/ 189 w 412"/>
                              <a:gd name="T107" fmla="*/ 262 h 691"/>
                              <a:gd name="T108" fmla="*/ 140 w 412"/>
                              <a:gd name="T109" fmla="*/ 224 h 691"/>
                              <a:gd name="T110" fmla="*/ 90 w 412"/>
                              <a:gd name="T111" fmla="*/ 192 h 691"/>
                              <a:gd name="T112" fmla="*/ 36 w 412"/>
                              <a:gd name="T113" fmla="*/ 175 h 691"/>
                              <a:gd name="T114" fmla="*/ 6 w 412"/>
                              <a:gd name="T115" fmla="*/ 91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2" h="691">
                                <a:moveTo>
                                  <a:pt x="6" y="91"/>
                                </a:moveTo>
                                <a:lnTo>
                                  <a:pt x="44" y="94"/>
                                </a:lnTo>
                                <a:lnTo>
                                  <a:pt x="63" y="97"/>
                                </a:lnTo>
                                <a:lnTo>
                                  <a:pt x="86" y="101"/>
                                </a:lnTo>
                                <a:lnTo>
                                  <a:pt x="111" y="108"/>
                                </a:lnTo>
                                <a:lnTo>
                                  <a:pt x="135" y="120"/>
                                </a:lnTo>
                                <a:lnTo>
                                  <a:pt x="170" y="137"/>
                                </a:lnTo>
                                <a:lnTo>
                                  <a:pt x="189" y="151"/>
                                </a:lnTo>
                                <a:lnTo>
                                  <a:pt x="215" y="168"/>
                                </a:lnTo>
                                <a:lnTo>
                                  <a:pt x="237" y="184"/>
                                </a:lnTo>
                                <a:lnTo>
                                  <a:pt x="254" y="208"/>
                                </a:lnTo>
                                <a:lnTo>
                                  <a:pt x="269" y="233"/>
                                </a:lnTo>
                                <a:lnTo>
                                  <a:pt x="281" y="262"/>
                                </a:lnTo>
                                <a:lnTo>
                                  <a:pt x="296" y="300"/>
                                </a:lnTo>
                                <a:lnTo>
                                  <a:pt x="310" y="344"/>
                                </a:lnTo>
                                <a:lnTo>
                                  <a:pt x="313" y="374"/>
                                </a:lnTo>
                                <a:lnTo>
                                  <a:pt x="327" y="366"/>
                                </a:lnTo>
                                <a:lnTo>
                                  <a:pt x="327" y="341"/>
                                </a:lnTo>
                                <a:lnTo>
                                  <a:pt x="320" y="314"/>
                                </a:lnTo>
                                <a:lnTo>
                                  <a:pt x="315" y="287"/>
                                </a:lnTo>
                                <a:lnTo>
                                  <a:pt x="302" y="251"/>
                                </a:lnTo>
                                <a:lnTo>
                                  <a:pt x="289" y="225"/>
                                </a:lnTo>
                                <a:lnTo>
                                  <a:pt x="281" y="198"/>
                                </a:lnTo>
                                <a:lnTo>
                                  <a:pt x="267" y="178"/>
                                </a:lnTo>
                                <a:lnTo>
                                  <a:pt x="242" y="148"/>
                                </a:lnTo>
                                <a:lnTo>
                                  <a:pt x="227" y="137"/>
                                </a:lnTo>
                                <a:lnTo>
                                  <a:pt x="210" y="124"/>
                                </a:lnTo>
                                <a:lnTo>
                                  <a:pt x="189" y="113"/>
                                </a:lnTo>
                                <a:lnTo>
                                  <a:pt x="157" y="99"/>
                                </a:lnTo>
                                <a:lnTo>
                                  <a:pt x="125" y="86"/>
                                </a:lnTo>
                                <a:lnTo>
                                  <a:pt x="98" y="75"/>
                                </a:lnTo>
                                <a:lnTo>
                                  <a:pt x="67" y="71"/>
                                </a:lnTo>
                                <a:lnTo>
                                  <a:pt x="33" y="64"/>
                                </a:lnTo>
                                <a:lnTo>
                                  <a:pt x="6" y="64"/>
                                </a:lnTo>
                                <a:lnTo>
                                  <a:pt x="6" y="0"/>
                                </a:lnTo>
                                <a:lnTo>
                                  <a:pt x="138" y="22"/>
                                </a:lnTo>
                                <a:lnTo>
                                  <a:pt x="202" y="36"/>
                                </a:lnTo>
                                <a:lnTo>
                                  <a:pt x="221" y="37"/>
                                </a:lnTo>
                                <a:lnTo>
                                  <a:pt x="238" y="50"/>
                                </a:lnTo>
                                <a:lnTo>
                                  <a:pt x="250" y="58"/>
                                </a:lnTo>
                                <a:lnTo>
                                  <a:pt x="261" y="72"/>
                                </a:lnTo>
                                <a:lnTo>
                                  <a:pt x="275" y="90"/>
                                </a:lnTo>
                                <a:lnTo>
                                  <a:pt x="288" y="105"/>
                                </a:lnTo>
                                <a:lnTo>
                                  <a:pt x="304" y="126"/>
                                </a:lnTo>
                                <a:lnTo>
                                  <a:pt x="318" y="142"/>
                                </a:lnTo>
                                <a:lnTo>
                                  <a:pt x="334" y="159"/>
                                </a:lnTo>
                                <a:lnTo>
                                  <a:pt x="350" y="168"/>
                                </a:lnTo>
                                <a:lnTo>
                                  <a:pt x="383" y="186"/>
                                </a:lnTo>
                                <a:lnTo>
                                  <a:pt x="383" y="203"/>
                                </a:lnTo>
                                <a:lnTo>
                                  <a:pt x="350" y="203"/>
                                </a:lnTo>
                                <a:lnTo>
                                  <a:pt x="358" y="221"/>
                                </a:lnTo>
                                <a:lnTo>
                                  <a:pt x="366" y="233"/>
                                </a:lnTo>
                                <a:lnTo>
                                  <a:pt x="378" y="251"/>
                                </a:lnTo>
                                <a:lnTo>
                                  <a:pt x="388" y="273"/>
                                </a:lnTo>
                                <a:lnTo>
                                  <a:pt x="393" y="285"/>
                                </a:lnTo>
                                <a:lnTo>
                                  <a:pt x="396" y="295"/>
                                </a:lnTo>
                                <a:lnTo>
                                  <a:pt x="399" y="309"/>
                                </a:lnTo>
                                <a:lnTo>
                                  <a:pt x="405" y="333"/>
                                </a:lnTo>
                                <a:lnTo>
                                  <a:pt x="410" y="363"/>
                                </a:lnTo>
                                <a:lnTo>
                                  <a:pt x="412" y="394"/>
                                </a:lnTo>
                                <a:lnTo>
                                  <a:pt x="396" y="528"/>
                                </a:lnTo>
                                <a:lnTo>
                                  <a:pt x="396" y="546"/>
                                </a:lnTo>
                                <a:lnTo>
                                  <a:pt x="386" y="560"/>
                                </a:lnTo>
                                <a:lnTo>
                                  <a:pt x="378" y="576"/>
                                </a:lnTo>
                                <a:lnTo>
                                  <a:pt x="369" y="593"/>
                                </a:lnTo>
                                <a:lnTo>
                                  <a:pt x="356" y="612"/>
                                </a:lnTo>
                                <a:lnTo>
                                  <a:pt x="339" y="636"/>
                                </a:lnTo>
                                <a:lnTo>
                                  <a:pt x="323" y="652"/>
                                </a:lnTo>
                                <a:lnTo>
                                  <a:pt x="310" y="666"/>
                                </a:lnTo>
                                <a:lnTo>
                                  <a:pt x="297" y="680"/>
                                </a:lnTo>
                                <a:lnTo>
                                  <a:pt x="273" y="686"/>
                                </a:lnTo>
                                <a:lnTo>
                                  <a:pt x="103" y="691"/>
                                </a:lnTo>
                                <a:lnTo>
                                  <a:pt x="113" y="678"/>
                                </a:lnTo>
                                <a:lnTo>
                                  <a:pt x="127" y="674"/>
                                </a:lnTo>
                                <a:lnTo>
                                  <a:pt x="149" y="669"/>
                                </a:lnTo>
                                <a:lnTo>
                                  <a:pt x="172" y="660"/>
                                </a:lnTo>
                                <a:lnTo>
                                  <a:pt x="184" y="653"/>
                                </a:lnTo>
                                <a:lnTo>
                                  <a:pt x="208" y="642"/>
                                </a:lnTo>
                                <a:lnTo>
                                  <a:pt x="230" y="625"/>
                                </a:lnTo>
                                <a:lnTo>
                                  <a:pt x="248" y="604"/>
                                </a:lnTo>
                                <a:lnTo>
                                  <a:pt x="261" y="587"/>
                                </a:lnTo>
                                <a:lnTo>
                                  <a:pt x="272" y="562"/>
                                </a:lnTo>
                                <a:lnTo>
                                  <a:pt x="277" y="541"/>
                                </a:lnTo>
                                <a:lnTo>
                                  <a:pt x="275" y="522"/>
                                </a:lnTo>
                                <a:lnTo>
                                  <a:pt x="269" y="505"/>
                                </a:lnTo>
                                <a:lnTo>
                                  <a:pt x="261" y="532"/>
                                </a:lnTo>
                                <a:lnTo>
                                  <a:pt x="248" y="551"/>
                                </a:lnTo>
                                <a:lnTo>
                                  <a:pt x="234" y="573"/>
                                </a:lnTo>
                                <a:lnTo>
                                  <a:pt x="216" y="593"/>
                                </a:lnTo>
                                <a:lnTo>
                                  <a:pt x="200" y="609"/>
                                </a:lnTo>
                                <a:lnTo>
                                  <a:pt x="165" y="631"/>
                                </a:lnTo>
                                <a:lnTo>
                                  <a:pt x="145" y="600"/>
                                </a:lnTo>
                                <a:lnTo>
                                  <a:pt x="162" y="588"/>
                                </a:lnTo>
                                <a:lnTo>
                                  <a:pt x="181" y="568"/>
                                </a:lnTo>
                                <a:lnTo>
                                  <a:pt x="194" y="551"/>
                                </a:lnTo>
                                <a:lnTo>
                                  <a:pt x="211" y="538"/>
                                </a:lnTo>
                                <a:lnTo>
                                  <a:pt x="224" y="522"/>
                                </a:lnTo>
                                <a:lnTo>
                                  <a:pt x="242" y="503"/>
                                </a:lnTo>
                                <a:lnTo>
                                  <a:pt x="250" y="476"/>
                                </a:lnTo>
                                <a:lnTo>
                                  <a:pt x="257" y="448"/>
                                </a:lnTo>
                                <a:lnTo>
                                  <a:pt x="257" y="420"/>
                                </a:lnTo>
                                <a:lnTo>
                                  <a:pt x="254" y="385"/>
                                </a:lnTo>
                                <a:lnTo>
                                  <a:pt x="248" y="355"/>
                                </a:lnTo>
                                <a:lnTo>
                                  <a:pt x="245" y="344"/>
                                </a:lnTo>
                                <a:lnTo>
                                  <a:pt x="234" y="323"/>
                                </a:lnTo>
                                <a:lnTo>
                                  <a:pt x="221" y="304"/>
                                </a:lnTo>
                                <a:lnTo>
                                  <a:pt x="208" y="285"/>
                                </a:lnTo>
                                <a:lnTo>
                                  <a:pt x="189" y="262"/>
                                </a:lnTo>
                                <a:lnTo>
                                  <a:pt x="167" y="243"/>
                                </a:lnTo>
                                <a:lnTo>
                                  <a:pt x="140" y="224"/>
                                </a:lnTo>
                                <a:lnTo>
                                  <a:pt x="121" y="210"/>
                                </a:lnTo>
                                <a:lnTo>
                                  <a:pt x="90" y="192"/>
                                </a:lnTo>
                                <a:lnTo>
                                  <a:pt x="68" y="183"/>
                                </a:lnTo>
                                <a:lnTo>
                                  <a:pt x="36" y="175"/>
                                </a:lnTo>
                                <a:lnTo>
                                  <a:pt x="0" y="175"/>
                                </a:lnTo>
                                <a:lnTo>
                                  <a:pt x="6" y="91"/>
                                </a:lnTo>
                                <a:lnTo>
                                  <a:pt x="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52"/>
                        <wps:cNvSpPr>
                          <a:spLocks/>
                        </wps:cNvSpPr>
                        <wps:spPr bwMode="auto">
                          <a:xfrm>
                            <a:off x="183515" y="187325"/>
                            <a:ext cx="141605" cy="166370"/>
                          </a:xfrm>
                          <a:custGeom>
                            <a:avLst/>
                            <a:gdLst>
                              <a:gd name="T0" fmla="*/ 161 w 445"/>
                              <a:gd name="T1" fmla="*/ 219 h 522"/>
                              <a:gd name="T2" fmla="*/ 159 w 445"/>
                              <a:gd name="T3" fmla="*/ 198 h 522"/>
                              <a:gd name="T4" fmla="*/ 162 w 445"/>
                              <a:gd name="T5" fmla="*/ 183 h 522"/>
                              <a:gd name="T6" fmla="*/ 172 w 445"/>
                              <a:gd name="T7" fmla="*/ 167 h 522"/>
                              <a:gd name="T8" fmla="*/ 184 w 445"/>
                              <a:gd name="T9" fmla="*/ 146 h 522"/>
                              <a:gd name="T10" fmla="*/ 199 w 445"/>
                              <a:gd name="T11" fmla="*/ 134 h 522"/>
                              <a:gd name="T12" fmla="*/ 211 w 445"/>
                              <a:gd name="T13" fmla="*/ 123 h 522"/>
                              <a:gd name="T14" fmla="*/ 226 w 445"/>
                              <a:gd name="T15" fmla="*/ 113 h 522"/>
                              <a:gd name="T16" fmla="*/ 251 w 445"/>
                              <a:gd name="T17" fmla="*/ 101 h 522"/>
                              <a:gd name="T18" fmla="*/ 280 w 445"/>
                              <a:gd name="T19" fmla="*/ 85 h 522"/>
                              <a:gd name="T20" fmla="*/ 310 w 445"/>
                              <a:gd name="T21" fmla="*/ 75 h 522"/>
                              <a:gd name="T22" fmla="*/ 334 w 445"/>
                              <a:gd name="T23" fmla="*/ 67 h 522"/>
                              <a:gd name="T24" fmla="*/ 372 w 445"/>
                              <a:gd name="T25" fmla="*/ 64 h 522"/>
                              <a:gd name="T26" fmla="*/ 412 w 445"/>
                              <a:gd name="T27" fmla="*/ 63 h 522"/>
                              <a:gd name="T28" fmla="*/ 445 w 445"/>
                              <a:gd name="T29" fmla="*/ 64 h 522"/>
                              <a:gd name="T30" fmla="*/ 445 w 445"/>
                              <a:gd name="T31" fmla="*/ 0 h 522"/>
                              <a:gd name="T32" fmla="*/ 417 w 445"/>
                              <a:gd name="T33" fmla="*/ 1 h 522"/>
                              <a:gd name="T34" fmla="*/ 382 w 445"/>
                              <a:gd name="T35" fmla="*/ 1 h 522"/>
                              <a:gd name="T36" fmla="*/ 267 w 445"/>
                              <a:gd name="T37" fmla="*/ 11 h 522"/>
                              <a:gd name="T38" fmla="*/ 83 w 445"/>
                              <a:gd name="T39" fmla="*/ 172 h 522"/>
                              <a:gd name="T40" fmla="*/ 43 w 445"/>
                              <a:gd name="T41" fmla="*/ 213 h 522"/>
                              <a:gd name="T42" fmla="*/ 30 w 445"/>
                              <a:gd name="T43" fmla="*/ 244 h 522"/>
                              <a:gd name="T44" fmla="*/ 0 w 445"/>
                              <a:gd name="T45" fmla="*/ 402 h 522"/>
                              <a:gd name="T46" fmla="*/ 0 w 445"/>
                              <a:gd name="T47" fmla="*/ 517 h 522"/>
                              <a:gd name="T48" fmla="*/ 86 w 445"/>
                              <a:gd name="T49" fmla="*/ 522 h 522"/>
                              <a:gd name="T50" fmla="*/ 161 w 445"/>
                              <a:gd name="T51" fmla="*/ 219 h 522"/>
                              <a:gd name="T52" fmla="*/ 161 w 445"/>
                              <a:gd name="T53" fmla="*/ 219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45" h="522">
                                <a:moveTo>
                                  <a:pt x="161" y="219"/>
                                </a:moveTo>
                                <a:lnTo>
                                  <a:pt x="159" y="198"/>
                                </a:lnTo>
                                <a:lnTo>
                                  <a:pt x="162" y="183"/>
                                </a:lnTo>
                                <a:lnTo>
                                  <a:pt x="172" y="167"/>
                                </a:lnTo>
                                <a:lnTo>
                                  <a:pt x="184" y="146"/>
                                </a:lnTo>
                                <a:lnTo>
                                  <a:pt x="199" y="134"/>
                                </a:lnTo>
                                <a:lnTo>
                                  <a:pt x="211" y="123"/>
                                </a:lnTo>
                                <a:lnTo>
                                  <a:pt x="226" y="113"/>
                                </a:lnTo>
                                <a:lnTo>
                                  <a:pt x="251" y="101"/>
                                </a:lnTo>
                                <a:lnTo>
                                  <a:pt x="280" y="85"/>
                                </a:lnTo>
                                <a:lnTo>
                                  <a:pt x="310" y="75"/>
                                </a:lnTo>
                                <a:lnTo>
                                  <a:pt x="334" y="67"/>
                                </a:lnTo>
                                <a:lnTo>
                                  <a:pt x="372" y="64"/>
                                </a:lnTo>
                                <a:lnTo>
                                  <a:pt x="412" y="63"/>
                                </a:lnTo>
                                <a:lnTo>
                                  <a:pt x="445" y="64"/>
                                </a:lnTo>
                                <a:lnTo>
                                  <a:pt x="445" y="0"/>
                                </a:lnTo>
                                <a:lnTo>
                                  <a:pt x="417" y="1"/>
                                </a:lnTo>
                                <a:lnTo>
                                  <a:pt x="382" y="1"/>
                                </a:lnTo>
                                <a:lnTo>
                                  <a:pt x="267" y="11"/>
                                </a:lnTo>
                                <a:lnTo>
                                  <a:pt x="83" y="172"/>
                                </a:lnTo>
                                <a:lnTo>
                                  <a:pt x="43" y="213"/>
                                </a:lnTo>
                                <a:lnTo>
                                  <a:pt x="30" y="244"/>
                                </a:lnTo>
                                <a:lnTo>
                                  <a:pt x="0" y="402"/>
                                </a:lnTo>
                                <a:lnTo>
                                  <a:pt x="0" y="517"/>
                                </a:lnTo>
                                <a:lnTo>
                                  <a:pt x="86" y="522"/>
                                </a:lnTo>
                                <a:lnTo>
                                  <a:pt x="161" y="219"/>
                                </a:lnTo>
                                <a:lnTo>
                                  <a:pt x="161"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53"/>
                        <wps:cNvSpPr>
                          <a:spLocks/>
                        </wps:cNvSpPr>
                        <wps:spPr bwMode="auto">
                          <a:xfrm>
                            <a:off x="7620" y="130175"/>
                            <a:ext cx="495300" cy="128270"/>
                          </a:xfrm>
                          <a:custGeom>
                            <a:avLst/>
                            <a:gdLst>
                              <a:gd name="T0" fmla="*/ 1134 w 1560"/>
                              <a:gd name="T1" fmla="*/ 181 h 404"/>
                              <a:gd name="T2" fmla="*/ 1178 w 1560"/>
                              <a:gd name="T3" fmla="*/ 186 h 404"/>
                              <a:gd name="T4" fmla="*/ 1245 w 1560"/>
                              <a:gd name="T5" fmla="*/ 208 h 404"/>
                              <a:gd name="T6" fmla="*/ 1304 w 1560"/>
                              <a:gd name="T7" fmla="*/ 265 h 404"/>
                              <a:gd name="T8" fmla="*/ 1376 w 1560"/>
                              <a:gd name="T9" fmla="*/ 323 h 404"/>
                              <a:gd name="T10" fmla="*/ 1376 w 1560"/>
                              <a:gd name="T11" fmla="*/ 255 h 404"/>
                              <a:gd name="T12" fmla="*/ 1398 w 1560"/>
                              <a:gd name="T13" fmla="*/ 208 h 404"/>
                              <a:gd name="T14" fmla="*/ 1447 w 1560"/>
                              <a:gd name="T15" fmla="*/ 181 h 404"/>
                              <a:gd name="T16" fmla="*/ 1493 w 1560"/>
                              <a:gd name="T17" fmla="*/ 186 h 404"/>
                              <a:gd name="T18" fmla="*/ 1530 w 1560"/>
                              <a:gd name="T19" fmla="*/ 146 h 404"/>
                              <a:gd name="T20" fmla="*/ 1005 w 1560"/>
                              <a:gd name="T21" fmla="*/ 164 h 404"/>
                              <a:gd name="T22" fmla="*/ 612 w 1560"/>
                              <a:gd name="T23" fmla="*/ 224 h 404"/>
                              <a:gd name="T24" fmla="*/ 512 w 1560"/>
                              <a:gd name="T25" fmla="*/ 252 h 404"/>
                              <a:gd name="T26" fmla="*/ 426 w 1560"/>
                              <a:gd name="T27" fmla="*/ 255 h 404"/>
                              <a:gd name="T28" fmla="*/ 326 w 1560"/>
                              <a:gd name="T29" fmla="*/ 257 h 404"/>
                              <a:gd name="T30" fmla="*/ 253 w 1560"/>
                              <a:gd name="T31" fmla="*/ 281 h 404"/>
                              <a:gd name="T32" fmla="*/ 191 w 1560"/>
                              <a:gd name="T33" fmla="*/ 301 h 404"/>
                              <a:gd name="T34" fmla="*/ 235 w 1560"/>
                              <a:gd name="T35" fmla="*/ 249 h 404"/>
                              <a:gd name="T36" fmla="*/ 326 w 1560"/>
                              <a:gd name="T37" fmla="*/ 240 h 404"/>
                              <a:gd name="T38" fmla="*/ 428 w 1560"/>
                              <a:gd name="T39" fmla="*/ 224 h 404"/>
                              <a:gd name="T40" fmla="*/ 531 w 1560"/>
                              <a:gd name="T41" fmla="*/ 186 h 404"/>
                              <a:gd name="T42" fmla="*/ 701 w 1560"/>
                              <a:gd name="T43" fmla="*/ 146 h 404"/>
                              <a:gd name="T44" fmla="*/ 948 w 1560"/>
                              <a:gd name="T45" fmla="*/ 115 h 404"/>
                              <a:gd name="T46" fmla="*/ 1220 w 1560"/>
                              <a:gd name="T47" fmla="*/ 94 h 404"/>
                              <a:gd name="T48" fmla="*/ 1560 w 1560"/>
                              <a:gd name="T49" fmla="*/ 83 h 404"/>
                              <a:gd name="T50" fmla="*/ 1399 w 1560"/>
                              <a:gd name="T51" fmla="*/ 41 h 404"/>
                              <a:gd name="T52" fmla="*/ 1188 w 1560"/>
                              <a:gd name="T53" fmla="*/ 56 h 404"/>
                              <a:gd name="T54" fmla="*/ 1159 w 1560"/>
                              <a:gd name="T55" fmla="*/ 41 h 404"/>
                              <a:gd name="T56" fmla="*/ 1197 w 1560"/>
                              <a:gd name="T57" fmla="*/ 20 h 404"/>
                              <a:gd name="T58" fmla="*/ 1140 w 1560"/>
                              <a:gd name="T59" fmla="*/ 12 h 404"/>
                              <a:gd name="T60" fmla="*/ 855 w 1560"/>
                              <a:gd name="T61" fmla="*/ 36 h 404"/>
                              <a:gd name="T62" fmla="*/ 809 w 1560"/>
                              <a:gd name="T63" fmla="*/ 74 h 404"/>
                              <a:gd name="T64" fmla="*/ 665 w 1560"/>
                              <a:gd name="T65" fmla="*/ 102 h 404"/>
                              <a:gd name="T66" fmla="*/ 463 w 1560"/>
                              <a:gd name="T67" fmla="*/ 142 h 404"/>
                              <a:gd name="T68" fmla="*/ 393 w 1560"/>
                              <a:gd name="T69" fmla="*/ 137 h 404"/>
                              <a:gd name="T70" fmla="*/ 304 w 1560"/>
                              <a:gd name="T71" fmla="*/ 194 h 404"/>
                              <a:gd name="T72" fmla="*/ 183 w 1560"/>
                              <a:gd name="T73" fmla="*/ 255 h 404"/>
                              <a:gd name="T74" fmla="*/ 91 w 1560"/>
                              <a:gd name="T75" fmla="*/ 270 h 404"/>
                              <a:gd name="T76" fmla="*/ 95 w 1560"/>
                              <a:gd name="T77" fmla="*/ 301 h 404"/>
                              <a:gd name="T78" fmla="*/ 108 w 1560"/>
                              <a:gd name="T79" fmla="*/ 331 h 404"/>
                              <a:gd name="T80" fmla="*/ 41 w 1560"/>
                              <a:gd name="T81" fmla="*/ 366 h 404"/>
                              <a:gd name="T82" fmla="*/ 0 w 1560"/>
                              <a:gd name="T83" fmla="*/ 372 h 404"/>
                              <a:gd name="T84" fmla="*/ 76 w 1560"/>
                              <a:gd name="T85" fmla="*/ 399 h 404"/>
                              <a:gd name="T86" fmla="*/ 289 w 1560"/>
                              <a:gd name="T87" fmla="*/ 401 h 404"/>
                              <a:gd name="T88" fmla="*/ 607 w 1560"/>
                              <a:gd name="T89" fmla="*/ 383 h 404"/>
                              <a:gd name="T90" fmla="*/ 149 w 1560"/>
                              <a:gd name="T91" fmla="*/ 378 h 404"/>
                              <a:gd name="T92" fmla="*/ 108 w 1560"/>
                              <a:gd name="T93" fmla="*/ 352 h 404"/>
                              <a:gd name="T94" fmla="*/ 229 w 1560"/>
                              <a:gd name="T95" fmla="*/ 331 h 404"/>
                              <a:gd name="T96" fmla="*/ 393 w 1560"/>
                              <a:gd name="T97" fmla="*/ 301 h 404"/>
                              <a:gd name="T98" fmla="*/ 558 w 1560"/>
                              <a:gd name="T99" fmla="*/ 281 h 404"/>
                              <a:gd name="T100" fmla="*/ 615 w 1560"/>
                              <a:gd name="T101" fmla="*/ 293 h 404"/>
                              <a:gd name="T102" fmla="*/ 580 w 1560"/>
                              <a:gd name="T103" fmla="*/ 328 h 404"/>
                              <a:gd name="T104" fmla="*/ 625 w 1560"/>
                              <a:gd name="T105" fmla="*/ 371 h 404"/>
                              <a:gd name="T106" fmla="*/ 622 w 1560"/>
                              <a:gd name="T107" fmla="*/ 342 h 404"/>
                              <a:gd name="T108" fmla="*/ 682 w 1560"/>
                              <a:gd name="T109" fmla="*/ 270 h 404"/>
                              <a:gd name="T110" fmla="*/ 735 w 1560"/>
                              <a:gd name="T111" fmla="*/ 240 h 404"/>
                              <a:gd name="T112" fmla="*/ 758 w 1560"/>
                              <a:gd name="T113" fmla="*/ 260 h 404"/>
                              <a:gd name="T114" fmla="*/ 1121 w 1560"/>
                              <a:gd name="T115" fmla="*/ 198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60" h="404">
                                <a:moveTo>
                                  <a:pt x="1121" y="198"/>
                                </a:moveTo>
                                <a:lnTo>
                                  <a:pt x="1134" y="181"/>
                                </a:lnTo>
                                <a:lnTo>
                                  <a:pt x="1151" y="181"/>
                                </a:lnTo>
                                <a:lnTo>
                                  <a:pt x="1178" y="186"/>
                                </a:lnTo>
                                <a:lnTo>
                                  <a:pt x="1220" y="198"/>
                                </a:lnTo>
                                <a:lnTo>
                                  <a:pt x="1245" y="208"/>
                                </a:lnTo>
                                <a:lnTo>
                                  <a:pt x="1277" y="235"/>
                                </a:lnTo>
                                <a:lnTo>
                                  <a:pt x="1304" y="265"/>
                                </a:lnTo>
                                <a:lnTo>
                                  <a:pt x="1334" y="295"/>
                                </a:lnTo>
                                <a:lnTo>
                                  <a:pt x="1376" y="323"/>
                                </a:lnTo>
                                <a:lnTo>
                                  <a:pt x="1371" y="276"/>
                                </a:lnTo>
                                <a:lnTo>
                                  <a:pt x="1376" y="255"/>
                                </a:lnTo>
                                <a:lnTo>
                                  <a:pt x="1387" y="227"/>
                                </a:lnTo>
                                <a:lnTo>
                                  <a:pt x="1398" y="208"/>
                                </a:lnTo>
                                <a:lnTo>
                                  <a:pt x="1425" y="186"/>
                                </a:lnTo>
                                <a:lnTo>
                                  <a:pt x="1447" y="181"/>
                                </a:lnTo>
                                <a:lnTo>
                                  <a:pt x="1466" y="181"/>
                                </a:lnTo>
                                <a:lnTo>
                                  <a:pt x="1493" y="186"/>
                                </a:lnTo>
                                <a:lnTo>
                                  <a:pt x="1508" y="200"/>
                                </a:lnTo>
                                <a:lnTo>
                                  <a:pt x="1530" y="146"/>
                                </a:lnTo>
                                <a:lnTo>
                                  <a:pt x="1242" y="154"/>
                                </a:lnTo>
                                <a:lnTo>
                                  <a:pt x="1005" y="164"/>
                                </a:lnTo>
                                <a:lnTo>
                                  <a:pt x="746" y="198"/>
                                </a:lnTo>
                                <a:lnTo>
                                  <a:pt x="612" y="224"/>
                                </a:lnTo>
                                <a:lnTo>
                                  <a:pt x="563" y="240"/>
                                </a:lnTo>
                                <a:lnTo>
                                  <a:pt x="512" y="252"/>
                                </a:lnTo>
                                <a:lnTo>
                                  <a:pt x="464" y="265"/>
                                </a:lnTo>
                                <a:lnTo>
                                  <a:pt x="426" y="255"/>
                                </a:lnTo>
                                <a:lnTo>
                                  <a:pt x="385" y="277"/>
                                </a:lnTo>
                                <a:lnTo>
                                  <a:pt x="326" y="257"/>
                                </a:lnTo>
                                <a:lnTo>
                                  <a:pt x="292" y="288"/>
                                </a:lnTo>
                                <a:lnTo>
                                  <a:pt x="253" y="281"/>
                                </a:lnTo>
                                <a:lnTo>
                                  <a:pt x="211" y="301"/>
                                </a:lnTo>
                                <a:lnTo>
                                  <a:pt x="191" y="301"/>
                                </a:lnTo>
                                <a:lnTo>
                                  <a:pt x="199" y="268"/>
                                </a:lnTo>
                                <a:lnTo>
                                  <a:pt x="235" y="249"/>
                                </a:lnTo>
                                <a:lnTo>
                                  <a:pt x="262" y="240"/>
                                </a:lnTo>
                                <a:lnTo>
                                  <a:pt x="326" y="240"/>
                                </a:lnTo>
                                <a:lnTo>
                                  <a:pt x="401" y="216"/>
                                </a:lnTo>
                                <a:lnTo>
                                  <a:pt x="428" y="224"/>
                                </a:lnTo>
                                <a:lnTo>
                                  <a:pt x="463" y="206"/>
                                </a:lnTo>
                                <a:lnTo>
                                  <a:pt x="531" y="186"/>
                                </a:lnTo>
                                <a:lnTo>
                                  <a:pt x="603" y="167"/>
                                </a:lnTo>
                                <a:lnTo>
                                  <a:pt x="701" y="146"/>
                                </a:lnTo>
                                <a:lnTo>
                                  <a:pt x="835" y="127"/>
                                </a:lnTo>
                                <a:lnTo>
                                  <a:pt x="948" y="115"/>
                                </a:lnTo>
                                <a:lnTo>
                                  <a:pt x="1027" y="107"/>
                                </a:lnTo>
                                <a:lnTo>
                                  <a:pt x="1220" y="94"/>
                                </a:lnTo>
                                <a:lnTo>
                                  <a:pt x="1371" y="83"/>
                                </a:lnTo>
                                <a:lnTo>
                                  <a:pt x="1560" y="83"/>
                                </a:lnTo>
                                <a:lnTo>
                                  <a:pt x="1515" y="41"/>
                                </a:lnTo>
                                <a:lnTo>
                                  <a:pt x="1399" y="41"/>
                                </a:lnTo>
                                <a:lnTo>
                                  <a:pt x="1298" y="45"/>
                                </a:lnTo>
                                <a:lnTo>
                                  <a:pt x="1188" y="56"/>
                                </a:lnTo>
                                <a:lnTo>
                                  <a:pt x="1164" y="53"/>
                                </a:lnTo>
                                <a:lnTo>
                                  <a:pt x="1159" y="41"/>
                                </a:lnTo>
                                <a:lnTo>
                                  <a:pt x="1170" y="25"/>
                                </a:lnTo>
                                <a:lnTo>
                                  <a:pt x="1197" y="20"/>
                                </a:lnTo>
                                <a:lnTo>
                                  <a:pt x="1304" y="0"/>
                                </a:lnTo>
                                <a:lnTo>
                                  <a:pt x="1140" y="12"/>
                                </a:lnTo>
                                <a:lnTo>
                                  <a:pt x="1022" y="23"/>
                                </a:lnTo>
                                <a:lnTo>
                                  <a:pt x="855" y="36"/>
                                </a:lnTo>
                                <a:lnTo>
                                  <a:pt x="817" y="45"/>
                                </a:lnTo>
                                <a:lnTo>
                                  <a:pt x="809" y="74"/>
                                </a:lnTo>
                                <a:lnTo>
                                  <a:pt x="765" y="83"/>
                                </a:lnTo>
                                <a:lnTo>
                                  <a:pt x="665" y="102"/>
                                </a:lnTo>
                                <a:lnTo>
                                  <a:pt x="585" y="115"/>
                                </a:lnTo>
                                <a:lnTo>
                                  <a:pt x="463" y="142"/>
                                </a:lnTo>
                                <a:lnTo>
                                  <a:pt x="397" y="157"/>
                                </a:lnTo>
                                <a:lnTo>
                                  <a:pt x="393" y="137"/>
                                </a:lnTo>
                                <a:lnTo>
                                  <a:pt x="289" y="167"/>
                                </a:lnTo>
                                <a:lnTo>
                                  <a:pt x="304" y="194"/>
                                </a:lnTo>
                                <a:lnTo>
                                  <a:pt x="229" y="227"/>
                                </a:lnTo>
                                <a:lnTo>
                                  <a:pt x="183" y="255"/>
                                </a:lnTo>
                                <a:lnTo>
                                  <a:pt x="138" y="298"/>
                                </a:lnTo>
                                <a:lnTo>
                                  <a:pt x="91" y="270"/>
                                </a:lnTo>
                                <a:lnTo>
                                  <a:pt x="68" y="293"/>
                                </a:lnTo>
                                <a:lnTo>
                                  <a:pt x="95" y="301"/>
                                </a:lnTo>
                                <a:lnTo>
                                  <a:pt x="108" y="306"/>
                                </a:lnTo>
                                <a:lnTo>
                                  <a:pt x="108" y="331"/>
                                </a:lnTo>
                                <a:lnTo>
                                  <a:pt x="78" y="337"/>
                                </a:lnTo>
                                <a:lnTo>
                                  <a:pt x="41" y="366"/>
                                </a:lnTo>
                                <a:lnTo>
                                  <a:pt x="32" y="348"/>
                                </a:lnTo>
                                <a:lnTo>
                                  <a:pt x="0" y="372"/>
                                </a:lnTo>
                                <a:lnTo>
                                  <a:pt x="32" y="393"/>
                                </a:lnTo>
                                <a:lnTo>
                                  <a:pt x="76" y="399"/>
                                </a:lnTo>
                                <a:lnTo>
                                  <a:pt x="122" y="401"/>
                                </a:lnTo>
                                <a:lnTo>
                                  <a:pt x="289" y="401"/>
                                </a:lnTo>
                                <a:lnTo>
                                  <a:pt x="599" y="404"/>
                                </a:lnTo>
                                <a:lnTo>
                                  <a:pt x="607" y="383"/>
                                </a:lnTo>
                                <a:lnTo>
                                  <a:pt x="285" y="380"/>
                                </a:lnTo>
                                <a:lnTo>
                                  <a:pt x="149" y="378"/>
                                </a:lnTo>
                                <a:lnTo>
                                  <a:pt x="116" y="366"/>
                                </a:lnTo>
                                <a:lnTo>
                                  <a:pt x="108" y="352"/>
                                </a:lnTo>
                                <a:lnTo>
                                  <a:pt x="157" y="347"/>
                                </a:lnTo>
                                <a:lnTo>
                                  <a:pt x="229" y="331"/>
                                </a:lnTo>
                                <a:lnTo>
                                  <a:pt x="304" y="318"/>
                                </a:lnTo>
                                <a:lnTo>
                                  <a:pt x="393" y="301"/>
                                </a:lnTo>
                                <a:lnTo>
                                  <a:pt x="487" y="290"/>
                                </a:lnTo>
                                <a:lnTo>
                                  <a:pt x="558" y="281"/>
                                </a:lnTo>
                                <a:lnTo>
                                  <a:pt x="611" y="276"/>
                                </a:lnTo>
                                <a:lnTo>
                                  <a:pt x="615" y="293"/>
                                </a:lnTo>
                                <a:lnTo>
                                  <a:pt x="599" y="309"/>
                                </a:lnTo>
                                <a:lnTo>
                                  <a:pt x="580" y="328"/>
                                </a:lnTo>
                                <a:lnTo>
                                  <a:pt x="577" y="342"/>
                                </a:lnTo>
                                <a:lnTo>
                                  <a:pt x="625" y="371"/>
                                </a:lnTo>
                                <a:lnTo>
                                  <a:pt x="638" y="352"/>
                                </a:lnTo>
                                <a:lnTo>
                                  <a:pt x="622" y="342"/>
                                </a:lnTo>
                                <a:lnTo>
                                  <a:pt x="642" y="306"/>
                                </a:lnTo>
                                <a:lnTo>
                                  <a:pt x="682" y="270"/>
                                </a:lnTo>
                                <a:lnTo>
                                  <a:pt x="704" y="252"/>
                                </a:lnTo>
                                <a:lnTo>
                                  <a:pt x="735" y="240"/>
                                </a:lnTo>
                                <a:lnTo>
                                  <a:pt x="751" y="243"/>
                                </a:lnTo>
                                <a:lnTo>
                                  <a:pt x="758" y="260"/>
                                </a:lnTo>
                                <a:lnTo>
                                  <a:pt x="1121" y="198"/>
                                </a:lnTo>
                                <a:lnTo>
                                  <a:pt x="1121"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54"/>
                        <wps:cNvSpPr>
                          <a:spLocks/>
                        </wps:cNvSpPr>
                        <wps:spPr bwMode="auto">
                          <a:xfrm>
                            <a:off x="1905" y="248920"/>
                            <a:ext cx="182880" cy="74930"/>
                          </a:xfrm>
                          <a:custGeom>
                            <a:avLst/>
                            <a:gdLst>
                              <a:gd name="T0" fmla="*/ 307 w 576"/>
                              <a:gd name="T1" fmla="*/ 29 h 237"/>
                              <a:gd name="T2" fmla="*/ 304 w 576"/>
                              <a:gd name="T3" fmla="*/ 44 h 237"/>
                              <a:gd name="T4" fmla="*/ 277 w 576"/>
                              <a:gd name="T5" fmla="*/ 52 h 237"/>
                              <a:gd name="T6" fmla="*/ 202 w 576"/>
                              <a:gd name="T7" fmla="*/ 59 h 237"/>
                              <a:gd name="T8" fmla="*/ 104 w 576"/>
                              <a:gd name="T9" fmla="*/ 59 h 237"/>
                              <a:gd name="T10" fmla="*/ 59 w 576"/>
                              <a:gd name="T11" fmla="*/ 46 h 237"/>
                              <a:gd name="T12" fmla="*/ 45 w 576"/>
                              <a:gd name="T13" fmla="*/ 36 h 237"/>
                              <a:gd name="T14" fmla="*/ 50 w 576"/>
                              <a:gd name="T15" fmla="*/ 21 h 237"/>
                              <a:gd name="T16" fmla="*/ 18 w 576"/>
                              <a:gd name="T17" fmla="*/ 0 h 237"/>
                              <a:gd name="T18" fmla="*/ 13 w 576"/>
                              <a:gd name="T19" fmla="*/ 32 h 237"/>
                              <a:gd name="T20" fmla="*/ 13 w 576"/>
                              <a:gd name="T21" fmla="*/ 49 h 237"/>
                              <a:gd name="T22" fmla="*/ 0 w 576"/>
                              <a:gd name="T23" fmla="*/ 65 h 237"/>
                              <a:gd name="T24" fmla="*/ 4 w 576"/>
                              <a:gd name="T25" fmla="*/ 82 h 237"/>
                              <a:gd name="T26" fmla="*/ 32 w 576"/>
                              <a:gd name="T27" fmla="*/ 119 h 237"/>
                              <a:gd name="T28" fmla="*/ 69 w 576"/>
                              <a:gd name="T29" fmla="*/ 152 h 237"/>
                              <a:gd name="T30" fmla="*/ 104 w 576"/>
                              <a:gd name="T31" fmla="*/ 175 h 237"/>
                              <a:gd name="T32" fmla="*/ 148 w 576"/>
                              <a:gd name="T33" fmla="*/ 202 h 237"/>
                              <a:gd name="T34" fmla="*/ 175 w 576"/>
                              <a:gd name="T35" fmla="*/ 183 h 237"/>
                              <a:gd name="T36" fmla="*/ 229 w 576"/>
                              <a:gd name="T37" fmla="*/ 205 h 237"/>
                              <a:gd name="T38" fmla="*/ 452 w 576"/>
                              <a:gd name="T39" fmla="*/ 237 h 237"/>
                              <a:gd name="T40" fmla="*/ 554 w 576"/>
                              <a:gd name="T41" fmla="*/ 210 h 237"/>
                              <a:gd name="T42" fmla="*/ 554 w 576"/>
                              <a:gd name="T43" fmla="*/ 144 h 237"/>
                              <a:gd name="T44" fmla="*/ 576 w 576"/>
                              <a:gd name="T45" fmla="*/ 90 h 237"/>
                              <a:gd name="T46" fmla="*/ 576 w 576"/>
                              <a:gd name="T47" fmla="*/ 24 h 237"/>
                              <a:gd name="T48" fmla="*/ 307 w 576"/>
                              <a:gd name="T49" fmla="*/ 29 h 237"/>
                              <a:gd name="T50" fmla="*/ 307 w 576"/>
                              <a:gd name="T51" fmla="*/ 29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6" h="237">
                                <a:moveTo>
                                  <a:pt x="307" y="29"/>
                                </a:moveTo>
                                <a:lnTo>
                                  <a:pt x="304" y="44"/>
                                </a:lnTo>
                                <a:lnTo>
                                  <a:pt x="277" y="52"/>
                                </a:lnTo>
                                <a:lnTo>
                                  <a:pt x="202" y="59"/>
                                </a:lnTo>
                                <a:lnTo>
                                  <a:pt x="104" y="59"/>
                                </a:lnTo>
                                <a:lnTo>
                                  <a:pt x="59" y="46"/>
                                </a:lnTo>
                                <a:lnTo>
                                  <a:pt x="45" y="36"/>
                                </a:lnTo>
                                <a:lnTo>
                                  <a:pt x="50" y="21"/>
                                </a:lnTo>
                                <a:lnTo>
                                  <a:pt x="18" y="0"/>
                                </a:lnTo>
                                <a:lnTo>
                                  <a:pt x="13" y="32"/>
                                </a:lnTo>
                                <a:lnTo>
                                  <a:pt x="13" y="49"/>
                                </a:lnTo>
                                <a:lnTo>
                                  <a:pt x="0" y="65"/>
                                </a:lnTo>
                                <a:lnTo>
                                  <a:pt x="4" y="82"/>
                                </a:lnTo>
                                <a:lnTo>
                                  <a:pt x="32" y="119"/>
                                </a:lnTo>
                                <a:lnTo>
                                  <a:pt x="69" y="152"/>
                                </a:lnTo>
                                <a:lnTo>
                                  <a:pt x="104" y="175"/>
                                </a:lnTo>
                                <a:lnTo>
                                  <a:pt x="148" y="202"/>
                                </a:lnTo>
                                <a:lnTo>
                                  <a:pt x="175" y="183"/>
                                </a:lnTo>
                                <a:lnTo>
                                  <a:pt x="229" y="205"/>
                                </a:lnTo>
                                <a:lnTo>
                                  <a:pt x="452" y="237"/>
                                </a:lnTo>
                                <a:lnTo>
                                  <a:pt x="554" y="210"/>
                                </a:lnTo>
                                <a:lnTo>
                                  <a:pt x="554" y="144"/>
                                </a:lnTo>
                                <a:lnTo>
                                  <a:pt x="576" y="90"/>
                                </a:lnTo>
                                <a:lnTo>
                                  <a:pt x="576" y="24"/>
                                </a:lnTo>
                                <a:lnTo>
                                  <a:pt x="307" y="29"/>
                                </a:lnTo>
                                <a:lnTo>
                                  <a:pt x="307"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55"/>
                        <wps:cNvSpPr>
                          <a:spLocks/>
                        </wps:cNvSpPr>
                        <wps:spPr bwMode="auto">
                          <a:xfrm>
                            <a:off x="0" y="281305"/>
                            <a:ext cx="189865" cy="78740"/>
                          </a:xfrm>
                          <a:custGeom>
                            <a:avLst/>
                            <a:gdLst>
                              <a:gd name="T0" fmla="*/ 560 w 598"/>
                              <a:gd name="T1" fmla="*/ 107 h 248"/>
                              <a:gd name="T2" fmla="*/ 598 w 598"/>
                              <a:gd name="T3" fmla="*/ 104 h 248"/>
                              <a:gd name="T4" fmla="*/ 579 w 598"/>
                              <a:gd name="T5" fmla="*/ 222 h 248"/>
                              <a:gd name="T6" fmla="*/ 560 w 598"/>
                              <a:gd name="T7" fmla="*/ 248 h 248"/>
                              <a:gd name="T8" fmla="*/ 194 w 598"/>
                              <a:gd name="T9" fmla="*/ 248 h 248"/>
                              <a:gd name="T10" fmla="*/ 164 w 598"/>
                              <a:gd name="T11" fmla="*/ 224 h 248"/>
                              <a:gd name="T12" fmla="*/ 164 w 598"/>
                              <a:gd name="T13" fmla="*/ 203 h 248"/>
                              <a:gd name="T14" fmla="*/ 159 w 598"/>
                              <a:gd name="T15" fmla="*/ 191 h 248"/>
                              <a:gd name="T16" fmla="*/ 115 w 598"/>
                              <a:gd name="T17" fmla="*/ 189 h 248"/>
                              <a:gd name="T18" fmla="*/ 78 w 598"/>
                              <a:gd name="T19" fmla="*/ 180 h 248"/>
                              <a:gd name="T20" fmla="*/ 46 w 598"/>
                              <a:gd name="T21" fmla="*/ 166 h 248"/>
                              <a:gd name="T22" fmla="*/ 14 w 598"/>
                              <a:gd name="T23" fmla="*/ 153 h 248"/>
                              <a:gd name="T24" fmla="*/ 2 w 598"/>
                              <a:gd name="T25" fmla="*/ 139 h 248"/>
                              <a:gd name="T26" fmla="*/ 0 w 598"/>
                              <a:gd name="T27" fmla="*/ 120 h 248"/>
                              <a:gd name="T28" fmla="*/ 6 w 598"/>
                              <a:gd name="T29" fmla="*/ 107 h 248"/>
                              <a:gd name="T30" fmla="*/ 29 w 598"/>
                              <a:gd name="T31" fmla="*/ 95 h 248"/>
                              <a:gd name="T32" fmla="*/ 29 w 598"/>
                              <a:gd name="T33" fmla="*/ 0 h 248"/>
                              <a:gd name="T34" fmla="*/ 60 w 598"/>
                              <a:gd name="T35" fmla="*/ 31 h 248"/>
                              <a:gd name="T36" fmla="*/ 60 w 598"/>
                              <a:gd name="T37" fmla="*/ 107 h 248"/>
                              <a:gd name="T38" fmla="*/ 100 w 598"/>
                              <a:gd name="T39" fmla="*/ 107 h 248"/>
                              <a:gd name="T40" fmla="*/ 110 w 598"/>
                              <a:gd name="T41" fmla="*/ 72 h 248"/>
                              <a:gd name="T42" fmla="*/ 154 w 598"/>
                              <a:gd name="T43" fmla="*/ 99 h 248"/>
                              <a:gd name="T44" fmla="*/ 146 w 598"/>
                              <a:gd name="T45" fmla="*/ 134 h 248"/>
                              <a:gd name="T46" fmla="*/ 452 w 598"/>
                              <a:gd name="T47" fmla="*/ 153 h 248"/>
                              <a:gd name="T48" fmla="*/ 458 w 598"/>
                              <a:gd name="T49" fmla="*/ 134 h 248"/>
                              <a:gd name="T50" fmla="*/ 560 w 598"/>
                              <a:gd name="T51" fmla="*/ 107 h 248"/>
                              <a:gd name="T52" fmla="*/ 560 w 598"/>
                              <a:gd name="T53" fmla="*/ 10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98" h="248">
                                <a:moveTo>
                                  <a:pt x="560" y="107"/>
                                </a:moveTo>
                                <a:lnTo>
                                  <a:pt x="598" y="104"/>
                                </a:lnTo>
                                <a:lnTo>
                                  <a:pt x="579" y="222"/>
                                </a:lnTo>
                                <a:lnTo>
                                  <a:pt x="560" y="248"/>
                                </a:lnTo>
                                <a:lnTo>
                                  <a:pt x="194" y="248"/>
                                </a:lnTo>
                                <a:lnTo>
                                  <a:pt x="164" y="224"/>
                                </a:lnTo>
                                <a:lnTo>
                                  <a:pt x="164" y="203"/>
                                </a:lnTo>
                                <a:lnTo>
                                  <a:pt x="159" y="191"/>
                                </a:lnTo>
                                <a:lnTo>
                                  <a:pt x="115" y="189"/>
                                </a:lnTo>
                                <a:lnTo>
                                  <a:pt x="78" y="180"/>
                                </a:lnTo>
                                <a:lnTo>
                                  <a:pt x="46" y="166"/>
                                </a:lnTo>
                                <a:lnTo>
                                  <a:pt x="14" y="153"/>
                                </a:lnTo>
                                <a:lnTo>
                                  <a:pt x="2" y="139"/>
                                </a:lnTo>
                                <a:lnTo>
                                  <a:pt x="0" y="120"/>
                                </a:lnTo>
                                <a:lnTo>
                                  <a:pt x="6" y="107"/>
                                </a:lnTo>
                                <a:lnTo>
                                  <a:pt x="29" y="95"/>
                                </a:lnTo>
                                <a:lnTo>
                                  <a:pt x="29" y="0"/>
                                </a:lnTo>
                                <a:lnTo>
                                  <a:pt x="60" y="31"/>
                                </a:lnTo>
                                <a:lnTo>
                                  <a:pt x="60" y="107"/>
                                </a:lnTo>
                                <a:lnTo>
                                  <a:pt x="100" y="107"/>
                                </a:lnTo>
                                <a:lnTo>
                                  <a:pt x="110" y="72"/>
                                </a:lnTo>
                                <a:lnTo>
                                  <a:pt x="154" y="99"/>
                                </a:lnTo>
                                <a:lnTo>
                                  <a:pt x="146" y="134"/>
                                </a:lnTo>
                                <a:lnTo>
                                  <a:pt x="452" y="153"/>
                                </a:lnTo>
                                <a:lnTo>
                                  <a:pt x="458" y="134"/>
                                </a:lnTo>
                                <a:lnTo>
                                  <a:pt x="560" y="107"/>
                                </a:lnTo>
                                <a:lnTo>
                                  <a:pt x="560"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56"/>
                        <wps:cNvSpPr>
                          <a:spLocks/>
                        </wps:cNvSpPr>
                        <wps:spPr bwMode="auto">
                          <a:xfrm>
                            <a:off x="36195" y="141605"/>
                            <a:ext cx="243205" cy="79375"/>
                          </a:xfrm>
                          <a:custGeom>
                            <a:avLst/>
                            <a:gdLst>
                              <a:gd name="T0" fmla="*/ 0 w 764"/>
                              <a:gd name="T1" fmla="*/ 234 h 249"/>
                              <a:gd name="T2" fmla="*/ 28 w 764"/>
                              <a:gd name="T3" fmla="*/ 216 h 249"/>
                              <a:gd name="T4" fmla="*/ 60 w 764"/>
                              <a:gd name="T5" fmla="*/ 196 h 249"/>
                              <a:gd name="T6" fmla="*/ 108 w 764"/>
                              <a:gd name="T7" fmla="*/ 172 h 249"/>
                              <a:gd name="T8" fmla="*/ 152 w 764"/>
                              <a:gd name="T9" fmla="*/ 150 h 249"/>
                              <a:gd name="T10" fmla="*/ 198 w 764"/>
                              <a:gd name="T11" fmla="*/ 131 h 249"/>
                              <a:gd name="T12" fmla="*/ 302 w 764"/>
                              <a:gd name="T13" fmla="*/ 91 h 249"/>
                              <a:gd name="T14" fmla="*/ 343 w 764"/>
                              <a:gd name="T15" fmla="*/ 74 h 249"/>
                              <a:gd name="T16" fmla="*/ 403 w 764"/>
                              <a:gd name="T17" fmla="*/ 57 h 249"/>
                              <a:gd name="T18" fmla="*/ 464 w 764"/>
                              <a:gd name="T19" fmla="*/ 39 h 249"/>
                              <a:gd name="T20" fmla="*/ 521 w 764"/>
                              <a:gd name="T21" fmla="*/ 30 h 249"/>
                              <a:gd name="T22" fmla="*/ 583 w 764"/>
                              <a:gd name="T23" fmla="*/ 20 h 249"/>
                              <a:gd name="T24" fmla="*/ 764 w 764"/>
                              <a:gd name="T25" fmla="*/ 0 h 249"/>
                              <a:gd name="T26" fmla="*/ 731 w 764"/>
                              <a:gd name="T27" fmla="*/ 25 h 249"/>
                              <a:gd name="T28" fmla="*/ 593 w 764"/>
                              <a:gd name="T29" fmla="*/ 38 h 249"/>
                              <a:gd name="T30" fmla="*/ 529 w 764"/>
                              <a:gd name="T31" fmla="*/ 47 h 249"/>
                              <a:gd name="T32" fmla="*/ 472 w 764"/>
                              <a:gd name="T33" fmla="*/ 61 h 249"/>
                              <a:gd name="T34" fmla="*/ 410 w 764"/>
                              <a:gd name="T35" fmla="*/ 74 h 249"/>
                              <a:gd name="T36" fmla="*/ 351 w 764"/>
                              <a:gd name="T37" fmla="*/ 91 h 249"/>
                              <a:gd name="T38" fmla="*/ 287 w 764"/>
                              <a:gd name="T39" fmla="*/ 115 h 249"/>
                              <a:gd name="T40" fmla="*/ 171 w 764"/>
                              <a:gd name="T41" fmla="*/ 162 h 249"/>
                              <a:gd name="T42" fmla="*/ 100 w 764"/>
                              <a:gd name="T43" fmla="*/ 196 h 249"/>
                              <a:gd name="T44" fmla="*/ 49 w 764"/>
                              <a:gd name="T45" fmla="*/ 224 h 249"/>
                              <a:gd name="T46" fmla="*/ 15 w 764"/>
                              <a:gd name="T47" fmla="*/ 249 h 249"/>
                              <a:gd name="T48" fmla="*/ 0 w 764"/>
                              <a:gd name="T49" fmla="*/ 234 h 249"/>
                              <a:gd name="T50" fmla="*/ 0 w 764"/>
                              <a:gd name="T51" fmla="*/ 23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4" h="249">
                                <a:moveTo>
                                  <a:pt x="0" y="234"/>
                                </a:moveTo>
                                <a:lnTo>
                                  <a:pt x="28" y="216"/>
                                </a:lnTo>
                                <a:lnTo>
                                  <a:pt x="60" y="196"/>
                                </a:lnTo>
                                <a:lnTo>
                                  <a:pt x="108" y="172"/>
                                </a:lnTo>
                                <a:lnTo>
                                  <a:pt x="152" y="150"/>
                                </a:lnTo>
                                <a:lnTo>
                                  <a:pt x="198" y="131"/>
                                </a:lnTo>
                                <a:lnTo>
                                  <a:pt x="302" y="91"/>
                                </a:lnTo>
                                <a:lnTo>
                                  <a:pt x="343" y="74"/>
                                </a:lnTo>
                                <a:lnTo>
                                  <a:pt x="403" y="57"/>
                                </a:lnTo>
                                <a:lnTo>
                                  <a:pt x="464" y="39"/>
                                </a:lnTo>
                                <a:lnTo>
                                  <a:pt x="521" y="30"/>
                                </a:lnTo>
                                <a:lnTo>
                                  <a:pt x="583" y="20"/>
                                </a:lnTo>
                                <a:lnTo>
                                  <a:pt x="764" y="0"/>
                                </a:lnTo>
                                <a:lnTo>
                                  <a:pt x="731" y="25"/>
                                </a:lnTo>
                                <a:lnTo>
                                  <a:pt x="593" y="38"/>
                                </a:lnTo>
                                <a:lnTo>
                                  <a:pt x="529" y="47"/>
                                </a:lnTo>
                                <a:lnTo>
                                  <a:pt x="472" y="61"/>
                                </a:lnTo>
                                <a:lnTo>
                                  <a:pt x="410" y="74"/>
                                </a:lnTo>
                                <a:lnTo>
                                  <a:pt x="351" y="91"/>
                                </a:lnTo>
                                <a:lnTo>
                                  <a:pt x="287" y="115"/>
                                </a:lnTo>
                                <a:lnTo>
                                  <a:pt x="171" y="162"/>
                                </a:lnTo>
                                <a:lnTo>
                                  <a:pt x="100" y="196"/>
                                </a:lnTo>
                                <a:lnTo>
                                  <a:pt x="49" y="224"/>
                                </a:lnTo>
                                <a:lnTo>
                                  <a:pt x="15" y="249"/>
                                </a:lnTo>
                                <a:lnTo>
                                  <a:pt x="0" y="234"/>
                                </a:lnTo>
                                <a:lnTo>
                                  <a:pt x="0"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57"/>
                        <wps:cNvSpPr>
                          <a:spLocks/>
                        </wps:cNvSpPr>
                        <wps:spPr bwMode="auto">
                          <a:xfrm>
                            <a:off x="435610" y="91440"/>
                            <a:ext cx="111760" cy="46990"/>
                          </a:xfrm>
                          <a:custGeom>
                            <a:avLst/>
                            <a:gdLst>
                              <a:gd name="T0" fmla="*/ 351 w 351"/>
                              <a:gd name="T1" fmla="*/ 0 h 147"/>
                              <a:gd name="T2" fmla="*/ 60 w 351"/>
                              <a:gd name="T3" fmla="*/ 125 h 147"/>
                              <a:gd name="T4" fmla="*/ 0 w 351"/>
                              <a:gd name="T5" fmla="*/ 131 h 147"/>
                              <a:gd name="T6" fmla="*/ 109 w 351"/>
                              <a:gd name="T7" fmla="*/ 147 h 147"/>
                              <a:gd name="T8" fmla="*/ 125 w 351"/>
                              <a:gd name="T9" fmla="*/ 118 h 147"/>
                              <a:gd name="T10" fmla="*/ 147 w 351"/>
                              <a:gd name="T11" fmla="*/ 129 h 147"/>
                              <a:gd name="T12" fmla="*/ 181 w 351"/>
                              <a:gd name="T13" fmla="*/ 98 h 147"/>
                              <a:gd name="T14" fmla="*/ 238 w 351"/>
                              <a:gd name="T15" fmla="*/ 68 h 147"/>
                              <a:gd name="T16" fmla="*/ 351 w 351"/>
                              <a:gd name="T17" fmla="*/ 0 h 147"/>
                              <a:gd name="T18" fmla="*/ 351 w 351"/>
                              <a:gd name="T19"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1" h="147">
                                <a:moveTo>
                                  <a:pt x="351" y="0"/>
                                </a:moveTo>
                                <a:lnTo>
                                  <a:pt x="60" y="125"/>
                                </a:lnTo>
                                <a:lnTo>
                                  <a:pt x="0" y="131"/>
                                </a:lnTo>
                                <a:lnTo>
                                  <a:pt x="109" y="147"/>
                                </a:lnTo>
                                <a:lnTo>
                                  <a:pt x="125" y="118"/>
                                </a:lnTo>
                                <a:lnTo>
                                  <a:pt x="147" y="129"/>
                                </a:lnTo>
                                <a:lnTo>
                                  <a:pt x="181" y="98"/>
                                </a:lnTo>
                                <a:lnTo>
                                  <a:pt x="238" y="68"/>
                                </a:lnTo>
                                <a:lnTo>
                                  <a:pt x="351" y="0"/>
                                </a:lnTo>
                                <a:lnTo>
                                  <a:pt x="3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58"/>
                        <wps:cNvSpPr>
                          <a:spLocks/>
                        </wps:cNvSpPr>
                        <wps:spPr bwMode="auto">
                          <a:xfrm>
                            <a:off x="431165" y="156845"/>
                            <a:ext cx="598170" cy="209550"/>
                          </a:xfrm>
                          <a:custGeom>
                            <a:avLst/>
                            <a:gdLst>
                              <a:gd name="T0" fmla="*/ 196 w 1885"/>
                              <a:gd name="T1" fmla="*/ 63 h 660"/>
                              <a:gd name="T2" fmla="*/ 186 w 1885"/>
                              <a:gd name="T3" fmla="*/ 133 h 660"/>
                              <a:gd name="T4" fmla="*/ 191 w 1885"/>
                              <a:gd name="T5" fmla="*/ 277 h 660"/>
                              <a:gd name="T6" fmla="*/ 10 w 1885"/>
                              <a:gd name="T7" fmla="*/ 300 h 660"/>
                              <a:gd name="T8" fmla="*/ 193 w 1885"/>
                              <a:gd name="T9" fmla="*/ 341 h 660"/>
                              <a:gd name="T10" fmla="*/ 205 w 1885"/>
                              <a:gd name="T11" fmla="*/ 414 h 660"/>
                              <a:gd name="T12" fmla="*/ 221 w 1885"/>
                              <a:gd name="T13" fmla="*/ 480 h 660"/>
                              <a:gd name="T14" fmla="*/ 183 w 1885"/>
                              <a:gd name="T15" fmla="*/ 420 h 660"/>
                              <a:gd name="T16" fmla="*/ 166 w 1885"/>
                              <a:gd name="T17" fmla="*/ 325 h 660"/>
                              <a:gd name="T18" fmla="*/ 72 w 1885"/>
                              <a:gd name="T19" fmla="*/ 359 h 660"/>
                              <a:gd name="T20" fmla="*/ 88 w 1885"/>
                              <a:gd name="T21" fmla="*/ 427 h 660"/>
                              <a:gd name="T22" fmla="*/ 94 w 1885"/>
                              <a:gd name="T23" fmla="*/ 482 h 660"/>
                              <a:gd name="T24" fmla="*/ 72 w 1885"/>
                              <a:gd name="T25" fmla="*/ 491 h 660"/>
                              <a:gd name="T26" fmla="*/ 69 w 1885"/>
                              <a:gd name="T27" fmla="*/ 643 h 660"/>
                              <a:gd name="T28" fmla="*/ 127 w 1885"/>
                              <a:gd name="T29" fmla="*/ 660 h 660"/>
                              <a:gd name="T30" fmla="*/ 1885 w 1885"/>
                              <a:gd name="T31" fmla="*/ 644 h 660"/>
                              <a:gd name="T32" fmla="*/ 1837 w 1885"/>
                              <a:gd name="T33" fmla="*/ 614 h 660"/>
                              <a:gd name="T34" fmla="*/ 1732 w 1885"/>
                              <a:gd name="T35" fmla="*/ 616 h 660"/>
                              <a:gd name="T36" fmla="*/ 1637 w 1885"/>
                              <a:gd name="T37" fmla="*/ 578 h 660"/>
                              <a:gd name="T38" fmla="*/ 1509 w 1885"/>
                              <a:gd name="T39" fmla="*/ 603 h 660"/>
                              <a:gd name="T40" fmla="*/ 1292 w 1885"/>
                              <a:gd name="T41" fmla="*/ 611 h 660"/>
                              <a:gd name="T42" fmla="*/ 549 w 1885"/>
                              <a:gd name="T43" fmla="*/ 607 h 660"/>
                              <a:gd name="T44" fmla="*/ 452 w 1885"/>
                              <a:gd name="T45" fmla="*/ 594 h 660"/>
                              <a:gd name="T46" fmla="*/ 369 w 1885"/>
                              <a:gd name="T47" fmla="*/ 564 h 660"/>
                              <a:gd name="T48" fmla="*/ 447 w 1885"/>
                              <a:gd name="T49" fmla="*/ 550 h 660"/>
                              <a:gd name="T50" fmla="*/ 536 w 1885"/>
                              <a:gd name="T51" fmla="*/ 542 h 660"/>
                              <a:gd name="T52" fmla="*/ 662 w 1885"/>
                              <a:gd name="T53" fmla="*/ 528 h 660"/>
                              <a:gd name="T54" fmla="*/ 1338 w 1885"/>
                              <a:gd name="T55" fmla="*/ 531 h 660"/>
                              <a:gd name="T56" fmla="*/ 1479 w 1885"/>
                              <a:gd name="T57" fmla="*/ 545 h 660"/>
                              <a:gd name="T58" fmla="*/ 1643 w 1885"/>
                              <a:gd name="T59" fmla="*/ 474 h 660"/>
                              <a:gd name="T60" fmla="*/ 900 w 1885"/>
                              <a:gd name="T61" fmla="*/ 321 h 660"/>
                              <a:gd name="T62" fmla="*/ 231 w 1885"/>
                              <a:gd name="T63" fmla="*/ 297 h 660"/>
                              <a:gd name="T64" fmla="*/ 1093 w 1885"/>
                              <a:gd name="T65" fmla="*/ 297 h 660"/>
                              <a:gd name="T66" fmla="*/ 1233 w 1885"/>
                              <a:gd name="T67" fmla="*/ 289 h 660"/>
                              <a:gd name="T68" fmla="*/ 1449 w 1885"/>
                              <a:gd name="T69" fmla="*/ 277 h 660"/>
                              <a:gd name="T70" fmla="*/ 1622 w 1885"/>
                              <a:gd name="T71" fmla="*/ 273 h 660"/>
                              <a:gd name="T72" fmla="*/ 1498 w 1885"/>
                              <a:gd name="T73" fmla="*/ 256 h 660"/>
                              <a:gd name="T74" fmla="*/ 1328 w 1885"/>
                              <a:gd name="T75" fmla="*/ 265 h 660"/>
                              <a:gd name="T76" fmla="*/ 1152 w 1885"/>
                              <a:gd name="T77" fmla="*/ 277 h 660"/>
                              <a:gd name="T78" fmla="*/ 216 w 1885"/>
                              <a:gd name="T79" fmla="*/ 277 h 660"/>
                              <a:gd name="T80" fmla="*/ 205 w 1885"/>
                              <a:gd name="T81" fmla="*/ 198 h 660"/>
                              <a:gd name="T82" fmla="*/ 231 w 1885"/>
                              <a:gd name="T83" fmla="*/ 76 h 660"/>
                              <a:gd name="T84" fmla="*/ 256 w 1885"/>
                              <a:gd name="T85" fmla="*/ 0 h 660"/>
                              <a:gd name="T86" fmla="*/ 226 w 1885"/>
                              <a:gd name="T87"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85" h="660">
                                <a:moveTo>
                                  <a:pt x="226" y="0"/>
                                </a:moveTo>
                                <a:lnTo>
                                  <a:pt x="196" y="63"/>
                                </a:lnTo>
                                <a:lnTo>
                                  <a:pt x="174" y="117"/>
                                </a:lnTo>
                                <a:lnTo>
                                  <a:pt x="186" y="133"/>
                                </a:lnTo>
                                <a:lnTo>
                                  <a:pt x="188" y="164"/>
                                </a:lnTo>
                                <a:lnTo>
                                  <a:pt x="191" y="277"/>
                                </a:lnTo>
                                <a:lnTo>
                                  <a:pt x="0" y="277"/>
                                </a:lnTo>
                                <a:lnTo>
                                  <a:pt x="10" y="300"/>
                                </a:lnTo>
                                <a:lnTo>
                                  <a:pt x="193" y="300"/>
                                </a:lnTo>
                                <a:lnTo>
                                  <a:pt x="193" y="341"/>
                                </a:lnTo>
                                <a:lnTo>
                                  <a:pt x="196" y="382"/>
                                </a:lnTo>
                                <a:lnTo>
                                  <a:pt x="205" y="414"/>
                                </a:lnTo>
                                <a:lnTo>
                                  <a:pt x="218" y="463"/>
                                </a:lnTo>
                                <a:lnTo>
                                  <a:pt x="221" y="480"/>
                                </a:lnTo>
                                <a:lnTo>
                                  <a:pt x="196" y="480"/>
                                </a:lnTo>
                                <a:lnTo>
                                  <a:pt x="183" y="420"/>
                                </a:lnTo>
                                <a:lnTo>
                                  <a:pt x="170" y="371"/>
                                </a:lnTo>
                                <a:lnTo>
                                  <a:pt x="166" y="325"/>
                                </a:lnTo>
                                <a:lnTo>
                                  <a:pt x="54" y="322"/>
                                </a:lnTo>
                                <a:lnTo>
                                  <a:pt x="72" y="359"/>
                                </a:lnTo>
                                <a:lnTo>
                                  <a:pt x="83" y="401"/>
                                </a:lnTo>
                                <a:lnTo>
                                  <a:pt x="88" y="427"/>
                                </a:lnTo>
                                <a:lnTo>
                                  <a:pt x="88" y="450"/>
                                </a:lnTo>
                                <a:lnTo>
                                  <a:pt x="94" y="482"/>
                                </a:lnTo>
                                <a:lnTo>
                                  <a:pt x="86" y="507"/>
                                </a:lnTo>
                                <a:lnTo>
                                  <a:pt x="72" y="491"/>
                                </a:lnTo>
                                <a:lnTo>
                                  <a:pt x="45" y="614"/>
                                </a:lnTo>
                                <a:lnTo>
                                  <a:pt x="69" y="643"/>
                                </a:lnTo>
                                <a:lnTo>
                                  <a:pt x="102" y="655"/>
                                </a:lnTo>
                                <a:lnTo>
                                  <a:pt x="127" y="660"/>
                                </a:lnTo>
                                <a:lnTo>
                                  <a:pt x="1866" y="660"/>
                                </a:lnTo>
                                <a:lnTo>
                                  <a:pt x="1885" y="644"/>
                                </a:lnTo>
                                <a:lnTo>
                                  <a:pt x="1885" y="581"/>
                                </a:lnTo>
                                <a:lnTo>
                                  <a:pt x="1837" y="614"/>
                                </a:lnTo>
                                <a:lnTo>
                                  <a:pt x="1796" y="616"/>
                                </a:lnTo>
                                <a:lnTo>
                                  <a:pt x="1732" y="616"/>
                                </a:lnTo>
                                <a:lnTo>
                                  <a:pt x="1700" y="591"/>
                                </a:lnTo>
                                <a:lnTo>
                                  <a:pt x="1637" y="578"/>
                                </a:lnTo>
                                <a:lnTo>
                                  <a:pt x="1573" y="594"/>
                                </a:lnTo>
                                <a:lnTo>
                                  <a:pt x="1509" y="603"/>
                                </a:lnTo>
                                <a:lnTo>
                                  <a:pt x="1404" y="608"/>
                                </a:lnTo>
                                <a:lnTo>
                                  <a:pt x="1292" y="611"/>
                                </a:lnTo>
                                <a:lnTo>
                                  <a:pt x="597" y="611"/>
                                </a:lnTo>
                                <a:lnTo>
                                  <a:pt x="549" y="607"/>
                                </a:lnTo>
                                <a:lnTo>
                                  <a:pt x="519" y="602"/>
                                </a:lnTo>
                                <a:lnTo>
                                  <a:pt x="452" y="594"/>
                                </a:lnTo>
                                <a:lnTo>
                                  <a:pt x="388" y="581"/>
                                </a:lnTo>
                                <a:lnTo>
                                  <a:pt x="369" y="564"/>
                                </a:lnTo>
                                <a:lnTo>
                                  <a:pt x="391" y="553"/>
                                </a:lnTo>
                                <a:lnTo>
                                  <a:pt x="447" y="550"/>
                                </a:lnTo>
                                <a:lnTo>
                                  <a:pt x="485" y="547"/>
                                </a:lnTo>
                                <a:lnTo>
                                  <a:pt x="536" y="542"/>
                                </a:lnTo>
                                <a:lnTo>
                                  <a:pt x="601" y="537"/>
                                </a:lnTo>
                                <a:lnTo>
                                  <a:pt x="662" y="528"/>
                                </a:lnTo>
                                <a:lnTo>
                                  <a:pt x="1292" y="528"/>
                                </a:lnTo>
                                <a:lnTo>
                                  <a:pt x="1338" y="531"/>
                                </a:lnTo>
                                <a:lnTo>
                                  <a:pt x="1408" y="537"/>
                                </a:lnTo>
                                <a:lnTo>
                                  <a:pt x="1479" y="545"/>
                                </a:lnTo>
                                <a:lnTo>
                                  <a:pt x="1548" y="553"/>
                                </a:lnTo>
                                <a:lnTo>
                                  <a:pt x="1643" y="474"/>
                                </a:lnTo>
                                <a:lnTo>
                                  <a:pt x="1125" y="433"/>
                                </a:lnTo>
                                <a:lnTo>
                                  <a:pt x="900" y="321"/>
                                </a:lnTo>
                                <a:lnTo>
                                  <a:pt x="228" y="318"/>
                                </a:lnTo>
                                <a:lnTo>
                                  <a:pt x="231" y="297"/>
                                </a:lnTo>
                                <a:lnTo>
                                  <a:pt x="1048" y="297"/>
                                </a:lnTo>
                                <a:lnTo>
                                  <a:pt x="1093" y="297"/>
                                </a:lnTo>
                                <a:lnTo>
                                  <a:pt x="1160" y="292"/>
                                </a:lnTo>
                                <a:lnTo>
                                  <a:pt x="1233" y="289"/>
                                </a:lnTo>
                                <a:lnTo>
                                  <a:pt x="1325" y="283"/>
                                </a:lnTo>
                                <a:lnTo>
                                  <a:pt x="1449" y="277"/>
                                </a:lnTo>
                                <a:lnTo>
                                  <a:pt x="1529" y="272"/>
                                </a:lnTo>
                                <a:lnTo>
                                  <a:pt x="1622" y="273"/>
                                </a:lnTo>
                                <a:lnTo>
                                  <a:pt x="1635" y="256"/>
                                </a:lnTo>
                                <a:lnTo>
                                  <a:pt x="1498" y="256"/>
                                </a:lnTo>
                                <a:lnTo>
                                  <a:pt x="1449" y="261"/>
                                </a:lnTo>
                                <a:lnTo>
                                  <a:pt x="1328" y="265"/>
                                </a:lnTo>
                                <a:lnTo>
                                  <a:pt x="1225" y="273"/>
                                </a:lnTo>
                                <a:lnTo>
                                  <a:pt x="1152" y="277"/>
                                </a:lnTo>
                                <a:lnTo>
                                  <a:pt x="1055" y="280"/>
                                </a:lnTo>
                                <a:lnTo>
                                  <a:pt x="216" y="277"/>
                                </a:lnTo>
                                <a:lnTo>
                                  <a:pt x="210" y="245"/>
                                </a:lnTo>
                                <a:lnTo>
                                  <a:pt x="205" y="198"/>
                                </a:lnTo>
                                <a:lnTo>
                                  <a:pt x="213" y="177"/>
                                </a:lnTo>
                                <a:lnTo>
                                  <a:pt x="231" y="76"/>
                                </a:lnTo>
                                <a:lnTo>
                                  <a:pt x="232" y="44"/>
                                </a:lnTo>
                                <a:lnTo>
                                  <a:pt x="256" y="0"/>
                                </a:lnTo>
                                <a:lnTo>
                                  <a:pt x="226" y="0"/>
                                </a:lnTo>
                                <a:lnTo>
                                  <a:pt x="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59"/>
                        <wps:cNvSpPr>
                          <a:spLocks/>
                        </wps:cNvSpPr>
                        <wps:spPr bwMode="auto">
                          <a:xfrm>
                            <a:off x="457200" y="228600"/>
                            <a:ext cx="480060" cy="59055"/>
                          </a:xfrm>
                          <a:custGeom>
                            <a:avLst/>
                            <a:gdLst>
                              <a:gd name="T0" fmla="*/ 1507 w 1513"/>
                              <a:gd name="T1" fmla="*/ 19 h 185"/>
                              <a:gd name="T2" fmla="*/ 1437 w 1513"/>
                              <a:gd name="T3" fmla="*/ 26 h 185"/>
                              <a:gd name="T4" fmla="*/ 1251 w 1513"/>
                              <a:gd name="T5" fmla="*/ 32 h 185"/>
                              <a:gd name="T6" fmla="*/ 1103 w 1513"/>
                              <a:gd name="T7" fmla="*/ 35 h 185"/>
                              <a:gd name="T8" fmla="*/ 1007 w 1513"/>
                              <a:gd name="T9" fmla="*/ 40 h 185"/>
                              <a:gd name="T10" fmla="*/ 926 w 1513"/>
                              <a:gd name="T11" fmla="*/ 52 h 185"/>
                              <a:gd name="T12" fmla="*/ 816 w 1513"/>
                              <a:gd name="T13" fmla="*/ 75 h 185"/>
                              <a:gd name="T14" fmla="*/ 702 w 1513"/>
                              <a:gd name="T15" fmla="*/ 93 h 185"/>
                              <a:gd name="T16" fmla="*/ 667 w 1513"/>
                              <a:gd name="T17" fmla="*/ 87 h 185"/>
                              <a:gd name="T18" fmla="*/ 711 w 1513"/>
                              <a:gd name="T19" fmla="*/ 52 h 185"/>
                              <a:gd name="T20" fmla="*/ 530 w 1513"/>
                              <a:gd name="T21" fmla="*/ 76 h 185"/>
                              <a:gd name="T22" fmla="*/ 471 w 1513"/>
                              <a:gd name="T23" fmla="*/ 84 h 185"/>
                              <a:gd name="T24" fmla="*/ 387 w 1513"/>
                              <a:gd name="T25" fmla="*/ 87 h 185"/>
                              <a:gd name="T26" fmla="*/ 322 w 1513"/>
                              <a:gd name="T27" fmla="*/ 13 h 185"/>
                              <a:gd name="T28" fmla="*/ 293 w 1513"/>
                              <a:gd name="T29" fmla="*/ 0 h 185"/>
                              <a:gd name="T30" fmla="*/ 202 w 1513"/>
                              <a:gd name="T31" fmla="*/ 19 h 185"/>
                              <a:gd name="T32" fmla="*/ 241 w 1513"/>
                              <a:gd name="T33" fmla="*/ 79 h 185"/>
                              <a:gd name="T34" fmla="*/ 0 w 1513"/>
                              <a:gd name="T35" fmla="*/ 79 h 185"/>
                              <a:gd name="T36" fmla="*/ 32 w 1513"/>
                              <a:gd name="T37" fmla="*/ 185 h 185"/>
                              <a:gd name="T38" fmla="*/ 50 w 1513"/>
                              <a:gd name="T39" fmla="*/ 168 h 185"/>
                              <a:gd name="T40" fmla="*/ 75 w 1513"/>
                              <a:gd name="T41" fmla="*/ 152 h 185"/>
                              <a:gd name="T42" fmla="*/ 104 w 1513"/>
                              <a:gd name="T43" fmla="*/ 136 h 185"/>
                              <a:gd name="T44" fmla="*/ 158 w 1513"/>
                              <a:gd name="T45" fmla="*/ 123 h 185"/>
                              <a:gd name="T46" fmla="*/ 202 w 1513"/>
                              <a:gd name="T47" fmla="*/ 120 h 185"/>
                              <a:gd name="T48" fmla="*/ 236 w 1513"/>
                              <a:gd name="T49" fmla="*/ 119 h 185"/>
                              <a:gd name="T50" fmla="*/ 279 w 1513"/>
                              <a:gd name="T51" fmla="*/ 123 h 185"/>
                              <a:gd name="T52" fmla="*/ 333 w 1513"/>
                              <a:gd name="T53" fmla="*/ 136 h 185"/>
                              <a:gd name="T54" fmla="*/ 390 w 1513"/>
                              <a:gd name="T55" fmla="*/ 146 h 185"/>
                              <a:gd name="T56" fmla="*/ 449 w 1513"/>
                              <a:gd name="T57" fmla="*/ 149 h 185"/>
                              <a:gd name="T58" fmla="*/ 522 w 1513"/>
                              <a:gd name="T59" fmla="*/ 149 h 185"/>
                              <a:gd name="T60" fmla="*/ 586 w 1513"/>
                              <a:gd name="T61" fmla="*/ 165 h 185"/>
                              <a:gd name="T62" fmla="*/ 630 w 1513"/>
                              <a:gd name="T63" fmla="*/ 174 h 185"/>
                              <a:gd name="T64" fmla="*/ 667 w 1513"/>
                              <a:gd name="T65" fmla="*/ 180 h 185"/>
                              <a:gd name="T66" fmla="*/ 711 w 1513"/>
                              <a:gd name="T67" fmla="*/ 180 h 185"/>
                              <a:gd name="T68" fmla="*/ 769 w 1513"/>
                              <a:gd name="T69" fmla="*/ 177 h 185"/>
                              <a:gd name="T70" fmla="*/ 821 w 1513"/>
                              <a:gd name="T71" fmla="*/ 168 h 185"/>
                              <a:gd name="T72" fmla="*/ 866 w 1513"/>
                              <a:gd name="T73" fmla="*/ 153 h 185"/>
                              <a:gd name="T74" fmla="*/ 934 w 1513"/>
                              <a:gd name="T75" fmla="*/ 125 h 185"/>
                              <a:gd name="T76" fmla="*/ 982 w 1513"/>
                              <a:gd name="T77" fmla="*/ 98 h 185"/>
                              <a:gd name="T78" fmla="*/ 1009 w 1513"/>
                              <a:gd name="T79" fmla="*/ 92 h 185"/>
                              <a:gd name="T80" fmla="*/ 1044 w 1513"/>
                              <a:gd name="T81" fmla="*/ 82 h 185"/>
                              <a:gd name="T82" fmla="*/ 1061 w 1513"/>
                              <a:gd name="T83" fmla="*/ 82 h 185"/>
                              <a:gd name="T84" fmla="*/ 1080 w 1513"/>
                              <a:gd name="T85" fmla="*/ 82 h 185"/>
                              <a:gd name="T86" fmla="*/ 1103 w 1513"/>
                              <a:gd name="T87" fmla="*/ 93 h 185"/>
                              <a:gd name="T88" fmla="*/ 1120 w 1513"/>
                              <a:gd name="T89" fmla="*/ 106 h 185"/>
                              <a:gd name="T90" fmla="*/ 1142 w 1513"/>
                              <a:gd name="T91" fmla="*/ 116 h 185"/>
                              <a:gd name="T92" fmla="*/ 1182 w 1513"/>
                              <a:gd name="T93" fmla="*/ 106 h 185"/>
                              <a:gd name="T94" fmla="*/ 1230 w 1513"/>
                              <a:gd name="T95" fmla="*/ 92 h 185"/>
                              <a:gd name="T96" fmla="*/ 1282 w 1513"/>
                              <a:gd name="T97" fmla="*/ 71 h 185"/>
                              <a:gd name="T98" fmla="*/ 1362 w 1513"/>
                              <a:gd name="T99" fmla="*/ 45 h 185"/>
                              <a:gd name="T100" fmla="*/ 1513 w 1513"/>
                              <a:gd name="T101" fmla="*/ 45 h 185"/>
                              <a:gd name="T102" fmla="*/ 1507 w 1513"/>
                              <a:gd name="T103" fmla="*/ 19 h 185"/>
                              <a:gd name="T104" fmla="*/ 1507 w 1513"/>
                              <a:gd name="T105" fmla="*/ 19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13" h="185">
                                <a:moveTo>
                                  <a:pt x="1507" y="19"/>
                                </a:moveTo>
                                <a:lnTo>
                                  <a:pt x="1437" y="26"/>
                                </a:lnTo>
                                <a:lnTo>
                                  <a:pt x="1251" y="32"/>
                                </a:lnTo>
                                <a:lnTo>
                                  <a:pt x="1103" y="35"/>
                                </a:lnTo>
                                <a:lnTo>
                                  <a:pt x="1007" y="40"/>
                                </a:lnTo>
                                <a:lnTo>
                                  <a:pt x="926" y="52"/>
                                </a:lnTo>
                                <a:lnTo>
                                  <a:pt x="816" y="75"/>
                                </a:lnTo>
                                <a:lnTo>
                                  <a:pt x="702" y="93"/>
                                </a:lnTo>
                                <a:lnTo>
                                  <a:pt x="667" y="87"/>
                                </a:lnTo>
                                <a:lnTo>
                                  <a:pt x="711" y="52"/>
                                </a:lnTo>
                                <a:lnTo>
                                  <a:pt x="530" y="76"/>
                                </a:lnTo>
                                <a:lnTo>
                                  <a:pt x="471" y="84"/>
                                </a:lnTo>
                                <a:lnTo>
                                  <a:pt x="387" y="87"/>
                                </a:lnTo>
                                <a:lnTo>
                                  <a:pt x="322" y="13"/>
                                </a:lnTo>
                                <a:lnTo>
                                  <a:pt x="293" y="0"/>
                                </a:lnTo>
                                <a:lnTo>
                                  <a:pt x="202" y="19"/>
                                </a:lnTo>
                                <a:lnTo>
                                  <a:pt x="241" y="79"/>
                                </a:lnTo>
                                <a:lnTo>
                                  <a:pt x="0" y="79"/>
                                </a:lnTo>
                                <a:lnTo>
                                  <a:pt x="32" y="185"/>
                                </a:lnTo>
                                <a:lnTo>
                                  <a:pt x="50" y="168"/>
                                </a:lnTo>
                                <a:lnTo>
                                  <a:pt x="75" y="152"/>
                                </a:lnTo>
                                <a:lnTo>
                                  <a:pt x="104" y="136"/>
                                </a:lnTo>
                                <a:lnTo>
                                  <a:pt x="158" y="123"/>
                                </a:lnTo>
                                <a:lnTo>
                                  <a:pt x="202" y="120"/>
                                </a:lnTo>
                                <a:lnTo>
                                  <a:pt x="236" y="119"/>
                                </a:lnTo>
                                <a:lnTo>
                                  <a:pt x="279" y="123"/>
                                </a:lnTo>
                                <a:lnTo>
                                  <a:pt x="333" y="136"/>
                                </a:lnTo>
                                <a:lnTo>
                                  <a:pt x="390" y="146"/>
                                </a:lnTo>
                                <a:lnTo>
                                  <a:pt x="449" y="149"/>
                                </a:lnTo>
                                <a:lnTo>
                                  <a:pt x="522" y="149"/>
                                </a:lnTo>
                                <a:lnTo>
                                  <a:pt x="586" y="165"/>
                                </a:lnTo>
                                <a:lnTo>
                                  <a:pt x="630" y="174"/>
                                </a:lnTo>
                                <a:lnTo>
                                  <a:pt x="667" y="180"/>
                                </a:lnTo>
                                <a:lnTo>
                                  <a:pt x="711" y="180"/>
                                </a:lnTo>
                                <a:lnTo>
                                  <a:pt x="769" y="177"/>
                                </a:lnTo>
                                <a:lnTo>
                                  <a:pt x="821" y="168"/>
                                </a:lnTo>
                                <a:lnTo>
                                  <a:pt x="866" y="153"/>
                                </a:lnTo>
                                <a:lnTo>
                                  <a:pt x="934" y="125"/>
                                </a:lnTo>
                                <a:lnTo>
                                  <a:pt x="982" y="98"/>
                                </a:lnTo>
                                <a:lnTo>
                                  <a:pt x="1009" y="92"/>
                                </a:lnTo>
                                <a:lnTo>
                                  <a:pt x="1044" y="82"/>
                                </a:lnTo>
                                <a:lnTo>
                                  <a:pt x="1061" y="82"/>
                                </a:lnTo>
                                <a:lnTo>
                                  <a:pt x="1080" y="82"/>
                                </a:lnTo>
                                <a:lnTo>
                                  <a:pt x="1103" y="93"/>
                                </a:lnTo>
                                <a:lnTo>
                                  <a:pt x="1120" y="106"/>
                                </a:lnTo>
                                <a:lnTo>
                                  <a:pt x="1142" y="116"/>
                                </a:lnTo>
                                <a:lnTo>
                                  <a:pt x="1182" y="106"/>
                                </a:lnTo>
                                <a:lnTo>
                                  <a:pt x="1230" y="92"/>
                                </a:lnTo>
                                <a:lnTo>
                                  <a:pt x="1282" y="71"/>
                                </a:lnTo>
                                <a:lnTo>
                                  <a:pt x="1362" y="45"/>
                                </a:lnTo>
                                <a:lnTo>
                                  <a:pt x="1513" y="45"/>
                                </a:lnTo>
                                <a:lnTo>
                                  <a:pt x="1507" y="19"/>
                                </a:lnTo>
                                <a:lnTo>
                                  <a:pt x="1507"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60"/>
                        <wps:cNvSpPr>
                          <a:spLocks/>
                        </wps:cNvSpPr>
                        <wps:spPr bwMode="auto">
                          <a:xfrm>
                            <a:off x="894715" y="175260"/>
                            <a:ext cx="60960" cy="30480"/>
                          </a:xfrm>
                          <a:custGeom>
                            <a:avLst/>
                            <a:gdLst>
                              <a:gd name="T0" fmla="*/ 83 w 191"/>
                              <a:gd name="T1" fmla="*/ 17 h 98"/>
                              <a:gd name="T2" fmla="*/ 64 w 191"/>
                              <a:gd name="T3" fmla="*/ 28 h 98"/>
                              <a:gd name="T4" fmla="*/ 111 w 191"/>
                              <a:gd name="T5" fmla="*/ 41 h 98"/>
                              <a:gd name="T6" fmla="*/ 158 w 191"/>
                              <a:gd name="T7" fmla="*/ 41 h 98"/>
                              <a:gd name="T8" fmla="*/ 191 w 191"/>
                              <a:gd name="T9" fmla="*/ 19 h 98"/>
                              <a:gd name="T10" fmla="*/ 183 w 191"/>
                              <a:gd name="T11" fmla="*/ 46 h 98"/>
                              <a:gd name="T12" fmla="*/ 162 w 191"/>
                              <a:gd name="T13" fmla="*/ 71 h 98"/>
                              <a:gd name="T14" fmla="*/ 142 w 191"/>
                              <a:gd name="T15" fmla="*/ 84 h 98"/>
                              <a:gd name="T16" fmla="*/ 104 w 191"/>
                              <a:gd name="T17" fmla="*/ 92 h 98"/>
                              <a:gd name="T18" fmla="*/ 34 w 191"/>
                              <a:gd name="T19" fmla="*/ 98 h 98"/>
                              <a:gd name="T20" fmla="*/ 8 w 191"/>
                              <a:gd name="T21" fmla="*/ 92 h 98"/>
                              <a:gd name="T22" fmla="*/ 0 w 191"/>
                              <a:gd name="T23" fmla="*/ 55 h 98"/>
                              <a:gd name="T24" fmla="*/ 11 w 191"/>
                              <a:gd name="T25" fmla="*/ 32 h 98"/>
                              <a:gd name="T26" fmla="*/ 34 w 191"/>
                              <a:gd name="T27" fmla="*/ 17 h 98"/>
                              <a:gd name="T28" fmla="*/ 83 w 191"/>
                              <a:gd name="T29" fmla="*/ 0 h 98"/>
                              <a:gd name="T30" fmla="*/ 83 w 191"/>
                              <a:gd name="T31" fmla="*/ 17 h 98"/>
                              <a:gd name="T32" fmla="*/ 83 w 191"/>
                              <a:gd name="T33" fmla="*/ 1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1" h="98">
                                <a:moveTo>
                                  <a:pt x="83" y="17"/>
                                </a:moveTo>
                                <a:lnTo>
                                  <a:pt x="64" y="28"/>
                                </a:lnTo>
                                <a:lnTo>
                                  <a:pt x="111" y="41"/>
                                </a:lnTo>
                                <a:lnTo>
                                  <a:pt x="158" y="41"/>
                                </a:lnTo>
                                <a:lnTo>
                                  <a:pt x="191" y="19"/>
                                </a:lnTo>
                                <a:lnTo>
                                  <a:pt x="183" y="46"/>
                                </a:lnTo>
                                <a:lnTo>
                                  <a:pt x="162" y="71"/>
                                </a:lnTo>
                                <a:lnTo>
                                  <a:pt x="142" y="84"/>
                                </a:lnTo>
                                <a:lnTo>
                                  <a:pt x="104" y="92"/>
                                </a:lnTo>
                                <a:lnTo>
                                  <a:pt x="34" y="98"/>
                                </a:lnTo>
                                <a:lnTo>
                                  <a:pt x="8" y="92"/>
                                </a:lnTo>
                                <a:lnTo>
                                  <a:pt x="0" y="55"/>
                                </a:lnTo>
                                <a:lnTo>
                                  <a:pt x="11" y="32"/>
                                </a:lnTo>
                                <a:lnTo>
                                  <a:pt x="34" y="17"/>
                                </a:lnTo>
                                <a:lnTo>
                                  <a:pt x="83" y="0"/>
                                </a:lnTo>
                                <a:lnTo>
                                  <a:pt x="83" y="17"/>
                                </a:lnTo>
                                <a:lnTo>
                                  <a:pt x="8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61"/>
                        <wps:cNvSpPr>
                          <a:spLocks/>
                        </wps:cNvSpPr>
                        <wps:spPr bwMode="auto">
                          <a:xfrm>
                            <a:off x="915670" y="172720"/>
                            <a:ext cx="40005" cy="11430"/>
                          </a:xfrm>
                          <a:custGeom>
                            <a:avLst/>
                            <a:gdLst>
                              <a:gd name="T0" fmla="*/ 16 w 124"/>
                              <a:gd name="T1" fmla="*/ 8 h 36"/>
                              <a:gd name="T2" fmla="*/ 46 w 124"/>
                              <a:gd name="T3" fmla="*/ 0 h 36"/>
                              <a:gd name="T4" fmla="*/ 124 w 124"/>
                              <a:gd name="T5" fmla="*/ 0 h 36"/>
                              <a:gd name="T6" fmla="*/ 124 w 124"/>
                              <a:gd name="T7" fmla="*/ 27 h 36"/>
                              <a:gd name="T8" fmla="*/ 107 w 124"/>
                              <a:gd name="T9" fmla="*/ 36 h 36"/>
                              <a:gd name="T10" fmla="*/ 107 w 124"/>
                              <a:gd name="T11" fmla="*/ 14 h 36"/>
                              <a:gd name="T12" fmla="*/ 0 w 124"/>
                              <a:gd name="T13" fmla="*/ 18 h 36"/>
                              <a:gd name="T14" fmla="*/ 16 w 124"/>
                              <a:gd name="T15" fmla="*/ 8 h 36"/>
                              <a:gd name="T16" fmla="*/ 16 w 124"/>
                              <a:gd name="T17" fmla="*/ 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4" h="36">
                                <a:moveTo>
                                  <a:pt x="16" y="8"/>
                                </a:moveTo>
                                <a:lnTo>
                                  <a:pt x="46" y="0"/>
                                </a:lnTo>
                                <a:lnTo>
                                  <a:pt x="124" y="0"/>
                                </a:lnTo>
                                <a:lnTo>
                                  <a:pt x="124" y="27"/>
                                </a:lnTo>
                                <a:lnTo>
                                  <a:pt x="107" y="36"/>
                                </a:lnTo>
                                <a:lnTo>
                                  <a:pt x="107" y="14"/>
                                </a:lnTo>
                                <a:lnTo>
                                  <a:pt x="0" y="18"/>
                                </a:lnTo>
                                <a:lnTo>
                                  <a:pt x="16"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62"/>
                        <wps:cNvSpPr>
                          <a:spLocks/>
                        </wps:cNvSpPr>
                        <wps:spPr bwMode="auto">
                          <a:xfrm>
                            <a:off x="558800" y="109855"/>
                            <a:ext cx="88265" cy="48260"/>
                          </a:xfrm>
                          <a:custGeom>
                            <a:avLst/>
                            <a:gdLst>
                              <a:gd name="T0" fmla="*/ 276 w 276"/>
                              <a:gd name="T1" fmla="*/ 153 h 153"/>
                              <a:gd name="T2" fmla="*/ 143 w 276"/>
                              <a:gd name="T3" fmla="*/ 136 h 153"/>
                              <a:gd name="T4" fmla="*/ 157 w 276"/>
                              <a:gd name="T5" fmla="*/ 110 h 153"/>
                              <a:gd name="T6" fmla="*/ 157 w 276"/>
                              <a:gd name="T7" fmla="*/ 82 h 153"/>
                              <a:gd name="T8" fmla="*/ 152 w 276"/>
                              <a:gd name="T9" fmla="*/ 57 h 153"/>
                              <a:gd name="T10" fmla="*/ 120 w 276"/>
                              <a:gd name="T11" fmla="*/ 52 h 153"/>
                              <a:gd name="T12" fmla="*/ 97 w 276"/>
                              <a:gd name="T13" fmla="*/ 60 h 153"/>
                              <a:gd name="T14" fmla="*/ 89 w 276"/>
                              <a:gd name="T15" fmla="*/ 80 h 153"/>
                              <a:gd name="T16" fmla="*/ 68 w 276"/>
                              <a:gd name="T17" fmla="*/ 74 h 153"/>
                              <a:gd name="T18" fmla="*/ 66 w 276"/>
                              <a:gd name="T19" fmla="*/ 60 h 153"/>
                              <a:gd name="T20" fmla="*/ 82 w 276"/>
                              <a:gd name="T21" fmla="*/ 31 h 153"/>
                              <a:gd name="T22" fmla="*/ 105 w 276"/>
                              <a:gd name="T23" fmla="*/ 17 h 153"/>
                              <a:gd name="T24" fmla="*/ 146 w 276"/>
                              <a:gd name="T25" fmla="*/ 28 h 153"/>
                              <a:gd name="T26" fmla="*/ 141 w 276"/>
                              <a:gd name="T27" fmla="*/ 0 h 153"/>
                              <a:gd name="T28" fmla="*/ 101 w 276"/>
                              <a:gd name="T29" fmla="*/ 0 h 153"/>
                              <a:gd name="T30" fmla="*/ 68 w 276"/>
                              <a:gd name="T31" fmla="*/ 12 h 153"/>
                              <a:gd name="T32" fmla="*/ 30 w 276"/>
                              <a:gd name="T33" fmla="*/ 41 h 153"/>
                              <a:gd name="T34" fmla="*/ 8 w 276"/>
                              <a:gd name="T35" fmla="*/ 60 h 153"/>
                              <a:gd name="T36" fmla="*/ 3 w 276"/>
                              <a:gd name="T37" fmla="*/ 80 h 153"/>
                              <a:gd name="T38" fmla="*/ 0 w 276"/>
                              <a:gd name="T39" fmla="*/ 110 h 153"/>
                              <a:gd name="T40" fmla="*/ 22 w 276"/>
                              <a:gd name="T41" fmla="*/ 118 h 153"/>
                              <a:gd name="T42" fmla="*/ 71 w 276"/>
                              <a:gd name="T43" fmla="*/ 118 h 153"/>
                              <a:gd name="T44" fmla="*/ 60 w 276"/>
                              <a:gd name="T45" fmla="*/ 148 h 153"/>
                              <a:gd name="T46" fmla="*/ 100 w 276"/>
                              <a:gd name="T47" fmla="*/ 153 h 153"/>
                              <a:gd name="T48" fmla="*/ 276 w 276"/>
                              <a:gd name="T49" fmla="*/ 153 h 153"/>
                              <a:gd name="T50" fmla="*/ 276 w 276"/>
                              <a:gd name="T51"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6" h="153">
                                <a:moveTo>
                                  <a:pt x="276" y="153"/>
                                </a:moveTo>
                                <a:lnTo>
                                  <a:pt x="143" y="136"/>
                                </a:lnTo>
                                <a:lnTo>
                                  <a:pt x="157" y="110"/>
                                </a:lnTo>
                                <a:lnTo>
                                  <a:pt x="157" y="82"/>
                                </a:lnTo>
                                <a:lnTo>
                                  <a:pt x="152" y="57"/>
                                </a:lnTo>
                                <a:lnTo>
                                  <a:pt x="120" y="52"/>
                                </a:lnTo>
                                <a:lnTo>
                                  <a:pt x="97" y="60"/>
                                </a:lnTo>
                                <a:lnTo>
                                  <a:pt x="89" y="80"/>
                                </a:lnTo>
                                <a:lnTo>
                                  <a:pt x="68" y="74"/>
                                </a:lnTo>
                                <a:lnTo>
                                  <a:pt x="66" y="60"/>
                                </a:lnTo>
                                <a:lnTo>
                                  <a:pt x="82" y="31"/>
                                </a:lnTo>
                                <a:lnTo>
                                  <a:pt x="105" y="17"/>
                                </a:lnTo>
                                <a:lnTo>
                                  <a:pt x="146" y="28"/>
                                </a:lnTo>
                                <a:lnTo>
                                  <a:pt x="141" y="0"/>
                                </a:lnTo>
                                <a:lnTo>
                                  <a:pt x="101" y="0"/>
                                </a:lnTo>
                                <a:lnTo>
                                  <a:pt x="68" y="12"/>
                                </a:lnTo>
                                <a:lnTo>
                                  <a:pt x="30" y="41"/>
                                </a:lnTo>
                                <a:lnTo>
                                  <a:pt x="8" y="60"/>
                                </a:lnTo>
                                <a:lnTo>
                                  <a:pt x="3" y="80"/>
                                </a:lnTo>
                                <a:lnTo>
                                  <a:pt x="0" y="110"/>
                                </a:lnTo>
                                <a:lnTo>
                                  <a:pt x="22" y="118"/>
                                </a:lnTo>
                                <a:lnTo>
                                  <a:pt x="71" y="118"/>
                                </a:lnTo>
                                <a:lnTo>
                                  <a:pt x="60" y="148"/>
                                </a:lnTo>
                                <a:lnTo>
                                  <a:pt x="100" y="153"/>
                                </a:lnTo>
                                <a:lnTo>
                                  <a:pt x="276" y="153"/>
                                </a:lnTo>
                                <a:lnTo>
                                  <a:pt x="276"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63"/>
                        <wps:cNvSpPr>
                          <a:spLocks/>
                        </wps:cNvSpPr>
                        <wps:spPr bwMode="auto">
                          <a:xfrm>
                            <a:off x="488950" y="10160"/>
                            <a:ext cx="741045" cy="146685"/>
                          </a:xfrm>
                          <a:custGeom>
                            <a:avLst/>
                            <a:gdLst>
                              <a:gd name="T0" fmla="*/ 0 w 2335"/>
                              <a:gd name="T1" fmla="*/ 420 h 462"/>
                              <a:gd name="T2" fmla="*/ 501 w 2335"/>
                              <a:gd name="T3" fmla="*/ 164 h 462"/>
                              <a:gd name="T4" fmla="*/ 530 w 2335"/>
                              <a:gd name="T5" fmla="*/ 148 h 462"/>
                              <a:gd name="T6" fmla="*/ 544 w 2335"/>
                              <a:gd name="T7" fmla="*/ 132 h 462"/>
                              <a:gd name="T8" fmla="*/ 527 w 2335"/>
                              <a:gd name="T9" fmla="*/ 127 h 462"/>
                              <a:gd name="T10" fmla="*/ 503 w 2335"/>
                              <a:gd name="T11" fmla="*/ 132 h 462"/>
                              <a:gd name="T12" fmla="*/ 382 w 2335"/>
                              <a:gd name="T13" fmla="*/ 169 h 462"/>
                              <a:gd name="T14" fmla="*/ 522 w 2335"/>
                              <a:gd name="T15" fmla="*/ 110 h 462"/>
                              <a:gd name="T16" fmla="*/ 594 w 2335"/>
                              <a:gd name="T17" fmla="*/ 82 h 462"/>
                              <a:gd name="T18" fmla="*/ 672 w 2335"/>
                              <a:gd name="T19" fmla="*/ 56 h 462"/>
                              <a:gd name="T20" fmla="*/ 743 w 2335"/>
                              <a:gd name="T21" fmla="*/ 39 h 462"/>
                              <a:gd name="T22" fmla="*/ 829 w 2335"/>
                              <a:gd name="T23" fmla="*/ 20 h 462"/>
                              <a:gd name="T24" fmla="*/ 897 w 2335"/>
                              <a:gd name="T25" fmla="*/ 7 h 462"/>
                              <a:gd name="T26" fmla="*/ 987 w 2335"/>
                              <a:gd name="T27" fmla="*/ 0 h 462"/>
                              <a:gd name="T28" fmla="*/ 1370 w 2335"/>
                              <a:gd name="T29" fmla="*/ 0 h 462"/>
                              <a:gd name="T30" fmla="*/ 1437 w 2335"/>
                              <a:gd name="T31" fmla="*/ 1 h 462"/>
                              <a:gd name="T32" fmla="*/ 1526 w 2335"/>
                              <a:gd name="T33" fmla="*/ 12 h 462"/>
                              <a:gd name="T34" fmla="*/ 1618 w 2335"/>
                              <a:gd name="T35" fmla="*/ 28 h 462"/>
                              <a:gd name="T36" fmla="*/ 1721 w 2335"/>
                              <a:gd name="T37" fmla="*/ 47 h 462"/>
                              <a:gd name="T38" fmla="*/ 1804 w 2335"/>
                              <a:gd name="T39" fmla="*/ 66 h 462"/>
                              <a:gd name="T40" fmla="*/ 1934 w 2335"/>
                              <a:gd name="T41" fmla="*/ 101 h 462"/>
                              <a:gd name="T42" fmla="*/ 2119 w 2335"/>
                              <a:gd name="T43" fmla="*/ 156 h 462"/>
                              <a:gd name="T44" fmla="*/ 2235 w 2335"/>
                              <a:gd name="T45" fmla="*/ 195 h 462"/>
                              <a:gd name="T46" fmla="*/ 2335 w 2335"/>
                              <a:gd name="T47" fmla="*/ 238 h 462"/>
                              <a:gd name="T48" fmla="*/ 2321 w 2335"/>
                              <a:gd name="T49" fmla="*/ 240 h 462"/>
                              <a:gd name="T50" fmla="*/ 2224 w 2335"/>
                              <a:gd name="T51" fmla="*/ 208 h 462"/>
                              <a:gd name="T52" fmla="*/ 2119 w 2335"/>
                              <a:gd name="T53" fmla="*/ 183 h 462"/>
                              <a:gd name="T54" fmla="*/ 2310 w 2335"/>
                              <a:gd name="T55" fmla="*/ 255 h 462"/>
                              <a:gd name="T56" fmla="*/ 2284 w 2335"/>
                              <a:gd name="T57" fmla="*/ 296 h 462"/>
                              <a:gd name="T58" fmla="*/ 2243 w 2335"/>
                              <a:gd name="T59" fmla="*/ 301 h 462"/>
                              <a:gd name="T60" fmla="*/ 2132 w 2335"/>
                              <a:gd name="T61" fmla="*/ 249 h 462"/>
                              <a:gd name="T62" fmla="*/ 2041 w 2335"/>
                              <a:gd name="T63" fmla="*/ 208 h 462"/>
                              <a:gd name="T64" fmla="*/ 1947 w 2335"/>
                              <a:gd name="T65" fmla="*/ 176 h 462"/>
                              <a:gd name="T66" fmla="*/ 1879 w 2335"/>
                              <a:gd name="T67" fmla="*/ 151 h 462"/>
                              <a:gd name="T68" fmla="*/ 1774 w 2335"/>
                              <a:gd name="T69" fmla="*/ 120 h 462"/>
                              <a:gd name="T70" fmla="*/ 1642 w 2335"/>
                              <a:gd name="T71" fmla="*/ 82 h 462"/>
                              <a:gd name="T72" fmla="*/ 1556 w 2335"/>
                              <a:gd name="T73" fmla="*/ 63 h 462"/>
                              <a:gd name="T74" fmla="*/ 1478 w 2335"/>
                              <a:gd name="T75" fmla="*/ 52 h 462"/>
                              <a:gd name="T76" fmla="*/ 1392 w 2335"/>
                              <a:gd name="T77" fmla="*/ 42 h 462"/>
                              <a:gd name="T78" fmla="*/ 990 w 2335"/>
                              <a:gd name="T79" fmla="*/ 42 h 462"/>
                              <a:gd name="T80" fmla="*/ 910 w 2335"/>
                              <a:gd name="T81" fmla="*/ 52 h 462"/>
                              <a:gd name="T82" fmla="*/ 827 w 2335"/>
                              <a:gd name="T83" fmla="*/ 71 h 462"/>
                              <a:gd name="T84" fmla="*/ 764 w 2335"/>
                              <a:gd name="T85" fmla="*/ 93 h 462"/>
                              <a:gd name="T86" fmla="*/ 661 w 2335"/>
                              <a:gd name="T87" fmla="*/ 132 h 462"/>
                              <a:gd name="T88" fmla="*/ 557 w 2335"/>
                              <a:gd name="T89" fmla="*/ 176 h 462"/>
                              <a:gd name="T90" fmla="*/ 357 w 2335"/>
                              <a:gd name="T91" fmla="*/ 279 h 462"/>
                              <a:gd name="T92" fmla="*/ 252 w 2335"/>
                              <a:gd name="T93" fmla="*/ 337 h 462"/>
                              <a:gd name="T94" fmla="*/ 152 w 2335"/>
                              <a:gd name="T95" fmla="*/ 386 h 462"/>
                              <a:gd name="T96" fmla="*/ 123 w 2335"/>
                              <a:gd name="T97" fmla="*/ 415 h 462"/>
                              <a:gd name="T98" fmla="*/ 258 w 2335"/>
                              <a:gd name="T99" fmla="*/ 416 h 462"/>
                              <a:gd name="T100" fmla="*/ 202 w 2335"/>
                              <a:gd name="T101" fmla="*/ 462 h 462"/>
                              <a:gd name="T102" fmla="*/ 75 w 2335"/>
                              <a:gd name="T103" fmla="*/ 462 h 462"/>
                              <a:gd name="T104" fmla="*/ 45 w 2335"/>
                              <a:gd name="T105" fmla="*/ 462 h 462"/>
                              <a:gd name="T106" fmla="*/ 0 w 2335"/>
                              <a:gd name="T107" fmla="*/ 420 h 462"/>
                              <a:gd name="T108" fmla="*/ 0 w 2335"/>
                              <a:gd name="T109" fmla="*/ 42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35" h="462">
                                <a:moveTo>
                                  <a:pt x="0" y="420"/>
                                </a:moveTo>
                                <a:lnTo>
                                  <a:pt x="501" y="164"/>
                                </a:lnTo>
                                <a:lnTo>
                                  <a:pt x="530" y="148"/>
                                </a:lnTo>
                                <a:lnTo>
                                  <a:pt x="544" y="132"/>
                                </a:lnTo>
                                <a:lnTo>
                                  <a:pt x="527" y="127"/>
                                </a:lnTo>
                                <a:lnTo>
                                  <a:pt x="503" y="132"/>
                                </a:lnTo>
                                <a:lnTo>
                                  <a:pt x="382" y="169"/>
                                </a:lnTo>
                                <a:lnTo>
                                  <a:pt x="522" y="110"/>
                                </a:lnTo>
                                <a:lnTo>
                                  <a:pt x="594" y="82"/>
                                </a:lnTo>
                                <a:lnTo>
                                  <a:pt x="672" y="56"/>
                                </a:lnTo>
                                <a:lnTo>
                                  <a:pt x="743" y="39"/>
                                </a:lnTo>
                                <a:lnTo>
                                  <a:pt x="829" y="20"/>
                                </a:lnTo>
                                <a:lnTo>
                                  <a:pt x="897" y="7"/>
                                </a:lnTo>
                                <a:lnTo>
                                  <a:pt x="987" y="0"/>
                                </a:lnTo>
                                <a:lnTo>
                                  <a:pt x="1370" y="0"/>
                                </a:lnTo>
                                <a:lnTo>
                                  <a:pt x="1437" y="1"/>
                                </a:lnTo>
                                <a:lnTo>
                                  <a:pt x="1526" y="12"/>
                                </a:lnTo>
                                <a:lnTo>
                                  <a:pt x="1618" y="28"/>
                                </a:lnTo>
                                <a:lnTo>
                                  <a:pt x="1721" y="47"/>
                                </a:lnTo>
                                <a:lnTo>
                                  <a:pt x="1804" y="66"/>
                                </a:lnTo>
                                <a:lnTo>
                                  <a:pt x="1934" y="101"/>
                                </a:lnTo>
                                <a:lnTo>
                                  <a:pt x="2119" y="156"/>
                                </a:lnTo>
                                <a:lnTo>
                                  <a:pt x="2235" y="195"/>
                                </a:lnTo>
                                <a:lnTo>
                                  <a:pt x="2335" y="238"/>
                                </a:lnTo>
                                <a:lnTo>
                                  <a:pt x="2321" y="240"/>
                                </a:lnTo>
                                <a:lnTo>
                                  <a:pt x="2224" y="208"/>
                                </a:lnTo>
                                <a:lnTo>
                                  <a:pt x="2119" y="183"/>
                                </a:lnTo>
                                <a:lnTo>
                                  <a:pt x="2310" y="255"/>
                                </a:lnTo>
                                <a:lnTo>
                                  <a:pt x="2284" y="296"/>
                                </a:lnTo>
                                <a:lnTo>
                                  <a:pt x="2243" y="301"/>
                                </a:lnTo>
                                <a:lnTo>
                                  <a:pt x="2132" y="249"/>
                                </a:lnTo>
                                <a:lnTo>
                                  <a:pt x="2041" y="208"/>
                                </a:lnTo>
                                <a:lnTo>
                                  <a:pt x="1947" y="176"/>
                                </a:lnTo>
                                <a:lnTo>
                                  <a:pt x="1879" y="151"/>
                                </a:lnTo>
                                <a:lnTo>
                                  <a:pt x="1774" y="120"/>
                                </a:lnTo>
                                <a:lnTo>
                                  <a:pt x="1642" y="82"/>
                                </a:lnTo>
                                <a:lnTo>
                                  <a:pt x="1556" y="63"/>
                                </a:lnTo>
                                <a:lnTo>
                                  <a:pt x="1478" y="52"/>
                                </a:lnTo>
                                <a:lnTo>
                                  <a:pt x="1392" y="42"/>
                                </a:lnTo>
                                <a:lnTo>
                                  <a:pt x="990" y="42"/>
                                </a:lnTo>
                                <a:lnTo>
                                  <a:pt x="910" y="52"/>
                                </a:lnTo>
                                <a:lnTo>
                                  <a:pt x="827" y="71"/>
                                </a:lnTo>
                                <a:lnTo>
                                  <a:pt x="764" y="93"/>
                                </a:lnTo>
                                <a:lnTo>
                                  <a:pt x="661" y="132"/>
                                </a:lnTo>
                                <a:lnTo>
                                  <a:pt x="557" y="176"/>
                                </a:lnTo>
                                <a:lnTo>
                                  <a:pt x="357" y="279"/>
                                </a:lnTo>
                                <a:lnTo>
                                  <a:pt x="252" y="337"/>
                                </a:lnTo>
                                <a:lnTo>
                                  <a:pt x="152" y="386"/>
                                </a:lnTo>
                                <a:lnTo>
                                  <a:pt x="123" y="415"/>
                                </a:lnTo>
                                <a:lnTo>
                                  <a:pt x="258" y="416"/>
                                </a:lnTo>
                                <a:lnTo>
                                  <a:pt x="202" y="462"/>
                                </a:lnTo>
                                <a:lnTo>
                                  <a:pt x="75" y="462"/>
                                </a:lnTo>
                                <a:lnTo>
                                  <a:pt x="45" y="462"/>
                                </a:lnTo>
                                <a:lnTo>
                                  <a:pt x="0" y="420"/>
                                </a:lnTo>
                                <a:lnTo>
                                  <a:pt x="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64"/>
                        <wps:cNvSpPr>
                          <a:spLocks/>
                        </wps:cNvSpPr>
                        <wps:spPr bwMode="auto">
                          <a:xfrm>
                            <a:off x="600075" y="29845"/>
                            <a:ext cx="554355" cy="94615"/>
                          </a:xfrm>
                          <a:custGeom>
                            <a:avLst/>
                            <a:gdLst>
                              <a:gd name="T0" fmla="*/ 0 w 1745"/>
                              <a:gd name="T1" fmla="*/ 253 h 299"/>
                              <a:gd name="T2" fmla="*/ 89 w 1745"/>
                              <a:gd name="T3" fmla="*/ 202 h 299"/>
                              <a:gd name="T4" fmla="*/ 229 w 1745"/>
                              <a:gd name="T5" fmla="*/ 134 h 299"/>
                              <a:gd name="T6" fmla="*/ 320 w 1745"/>
                              <a:gd name="T7" fmla="*/ 90 h 299"/>
                              <a:gd name="T8" fmla="*/ 458 w 1745"/>
                              <a:gd name="T9" fmla="*/ 41 h 299"/>
                              <a:gd name="T10" fmla="*/ 545 w 1745"/>
                              <a:gd name="T11" fmla="*/ 18 h 299"/>
                              <a:gd name="T12" fmla="*/ 619 w 1745"/>
                              <a:gd name="T13" fmla="*/ 5 h 299"/>
                              <a:gd name="T14" fmla="*/ 671 w 1745"/>
                              <a:gd name="T15" fmla="*/ 0 h 299"/>
                              <a:gd name="T16" fmla="*/ 1046 w 1745"/>
                              <a:gd name="T17" fmla="*/ 0 h 299"/>
                              <a:gd name="T18" fmla="*/ 1121 w 1745"/>
                              <a:gd name="T19" fmla="*/ 5 h 299"/>
                              <a:gd name="T20" fmla="*/ 1204 w 1745"/>
                              <a:gd name="T21" fmla="*/ 18 h 299"/>
                              <a:gd name="T22" fmla="*/ 1295 w 1745"/>
                              <a:gd name="T23" fmla="*/ 36 h 299"/>
                              <a:gd name="T24" fmla="*/ 1423 w 1745"/>
                              <a:gd name="T25" fmla="*/ 76 h 299"/>
                              <a:gd name="T26" fmla="*/ 1524 w 1745"/>
                              <a:gd name="T27" fmla="*/ 108 h 299"/>
                              <a:gd name="T28" fmla="*/ 1605 w 1745"/>
                              <a:gd name="T29" fmla="*/ 133 h 299"/>
                              <a:gd name="T30" fmla="*/ 1695 w 1745"/>
                              <a:gd name="T31" fmla="*/ 182 h 299"/>
                              <a:gd name="T32" fmla="*/ 1726 w 1745"/>
                              <a:gd name="T33" fmla="*/ 204 h 299"/>
                              <a:gd name="T34" fmla="*/ 1743 w 1745"/>
                              <a:gd name="T35" fmla="*/ 226 h 299"/>
                              <a:gd name="T36" fmla="*/ 1745 w 1745"/>
                              <a:gd name="T37" fmla="*/ 245 h 299"/>
                              <a:gd name="T38" fmla="*/ 1730 w 1745"/>
                              <a:gd name="T39" fmla="*/ 270 h 299"/>
                              <a:gd name="T40" fmla="*/ 1694 w 1745"/>
                              <a:gd name="T41" fmla="*/ 276 h 299"/>
                              <a:gd name="T42" fmla="*/ 1579 w 1745"/>
                              <a:gd name="T43" fmla="*/ 299 h 299"/>
                              <a:gd name="T44" fmla="*/ 1576 w 1745"/>
                              <a:gd name="T45" fmla="*/ 265 h 299"/>
                              <a:gd name="T46" fmla="*/ 1632 w 1745"/>
                              <a:gd name="T47" fmla="*/ 264 h 299"/>
                              <a:gd name="T48" fmla="*/ 1659 w 1745"/>
                              <a:gd name="T49" fmla="*/ 256 h 299"/>
                              <a:gd name="T50" fmla="*/ 1673 w 1745"/>
                              <a:gd name="T51" fmla="*/ 243 h 299"/>
                              <a:gd name="T52" fmla="*/ 1671 w 1745"/>
                              <a:gd name="T53" fmla="*/ 226 h 299"/>
                              <a:gd name="T54" fmla="*/ 1651 w 1745"/>
                              <a:gd name="T55" fmla="*/ 204 h 299"/>
                              <a:gd name="T56" fmla="*/ 1503 w 1745"/>
                              <a:gd name="T57" fmla="*/ 142 h 299"/>
                              <a:gd name="T58" fmla="*/ 1584 w 1745"/>
                              <a:gd name="T59" fmla="*/ 196 h 299"/>
                              <a:gd name="T60" fmla="*/ 1601 w 1745"/>
                              <a:gd name="T61" fmla="*/ 210 h 299"/>
                              <a:gd name="T62" fmla="*/ 1605 w 1745"/>
                              <a:gd name="T63" fmla="*/ 226 h 299"/>
                              <a:gd name="T64" fmla="*/ 1595 w 1745"/>
                              <a:gd name="T65" fmla="*/ 237 h 299"/>
                              <a:gd name="T66" fmla="*/ 1573 w 1745"/>
                              <a:gd name="T67" fmla="*/ 243 h 299"/>
                              <a:gd name="T68" fmla="*/ 1519 w 1745"/>
                              <a:gd name="T69" fmla="*/ 243 h 299"/>
                              <a:gd name="T70" fmla="*/ 1427 w 1745"/>
                              <a:gd name="T71" fmla="*/ 251 h 299"/>
                              <a:gd name="T72" fmla="*/ 1482 w 1745"/>
                              <a:gd name="T73" fmla="*/ 228 h 299"/>
                              <a:gd name="T74" fmla="*/ 1479 w 1745"/>
                              <a:gd name="T75" fmla="*/ 213 h 299"/>
                              <a:gd name="T76" fmla="*/ 1460 w 1745"/>
                              <a:gd name="T77" fmla="*/ 194 h 299"/>
                              <a:gd name="T78" fmla="*/ 1404 w 1745"/>
                              <a:gd name="T79" fmla="*/ 171 h 299"/>
                              <a:gd name="T80" fmla="*/ 1282 w 1745"/>
                              <a:gd name="T81" fmla="*/ 120 h 299"/>
                              <a:gd name="T82" fmla="*/ 1245 w 1745"/>
                              <a:gd name="T83" fmla="*/ 49 h 299"/>
                              <a:gd name="T84" fmla="*/ 1322 w 1745"/>
                              <a:gd name="T85" fmla="*/ 276 h 299"/>
                              <a:gd name="T86" fmla="*/ 1295 w 1745"/>
                              <a:gd name="T87" fmla="*/ 281 h 299"/>
                              <a:gd name="T88" fmla="*/ 1275 w 1745"/>
                              <a:gd name="T89" fmla="*/ 226 h 299"/>
                              <a:gd name="T90" fmla="*/ 1118 w 1745"/>
                              <a:gd name="T91" fmla="*/ 130 h 299"/>
                              <a:gd name="T92" fmla="*/ 1166 w 1745"/>
                              <a:gd name="T93" fmla="*/ 291 h 299"/>
                              <a:gd name="T94" fmla="*/ 1140 w 1745"/>
                              <a:gd name="T95" fmla="*/ 294 h 299"/>
                              <a:gd name="T96" fmla="*/ 1096 w 1745"/>
                              <a:gd name="T97" fmla="*/ 199 h 299"/>
                              <a:gd name="T98" fmla="*/ 1115 w 1745"/>
                              <a:gd name="T99" fmla="*/ 297 h 299"/>
                              <a:gd name="T100" fmla="*/ 1093 w 1745"/>
                              <a:gd name="T101" fmla="*/ 294 h 299"/>
                              <a:gd name="T102" fmla="*/ 1031 w 1745"/>
                              <a:gd name="T103" fmla="*/ 36 h 299"/>
                              <a:gd name="T104" fmla="*/ 983 w 1745"/>
                              <a:gd name="T105" fmla="*/ 27 h 299"/>
                              <a:gd name="T106" fmla="*/ 668 w 1745"/>
                              <a:gd name="T107" fmla="*/ 27 h 299"/>
                              <a:gd name="T108" fmla="*/ 630 w 1745"/>
                              <a:gd name="T109" fmla="*/ 27 h 299"/>
                              <a:gd name="T110" fmla="*/ 558 w 1745"/>
                              <a:gd name="T111" fmla="*/ 36 h 299"/>
                              <a:gd name="T112" fmla="*/ 469 w 1745"/>
                              <a:gd name="T113" fmla="*/ 63 h 299"/>
                              <a:gd name="T114" fmla="*/ 372 w 1745"/>
                              <a:gd name="T115" fmla="*/ 95 h 299"/>
                              <a:gd name="T116" fmla="*/ 251 w 1745"/>
                              <a:gd name="T117" fmla="*/ 147 h 299"/>
                              <a:gd name="T118" fmla="*/ 94 w 1745"/>
                              <a:gd name="T119" fmla="*/ 223 h 299"/>
                              <a:gd name="T120" fmla="*/ 3 w 1745"/>
                              <a:gd name="T121" fmla="*/ 270 h 299"/>
                              <a:gd name="T122" fmla="*/ 0 w 1745"/>
                              <a:gd name="T123" fmla="*/ 253 h 299"/>
                              <a:gd name="T124" fmla="*/ 0 w 1745"/>
                              <a:gd name="T125" fmla="*/ 253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45" h="299">
                                <a:moveTo>
                                  <a:pt x="0" y="253"/>
                                </a:moveTo>
                                <a:lnTo>
                                  <a:pt x="89" y="202"/>
                                </a:lnTo>
                                <a:lnTo>
                                  <a:pt x="229" y="134"/>
                                </a:lnTo>
                                <a:lnTo>
                                  <a:pt x="320" y="90"/>
                                </a:lnTo>
                                <a:lnTo>
                                  <a:pt x="458" y="41"/>
                                </a:lnTo>
                                <a:lnTo>
                                  <a:pt x="545" y="18"/>
                                </a:lnTo>
                                <a:lnTo>
                                  <a:pt x="619" y="5"/>
                                </a:lnTo>
                                <a:lnTo>
                                  <a:pt x="671" y="0"/>
                                </a:lnTo>
                                <a:lnTo>
                                  <a:pt x="1046" y="0"/>
                                </a:lnTo>
                                <a:lnTo>
                                  <a:pt x="1121" y="5"/>
                                </a:lnTo>
                                <a:lnTo>
                                  <a:pt x="1204" y="18"/>
                                </a:lnTo>
                                <a:lnTo>
                                  <a:pt x="1295" y="36"/>
                                </a:lnTo>
                                <a:lnTo>
                                  <a:pt x="1423" y="76"/>
                                </a:lnTo>
                                <a:lnTo>
                                  <a:pt x="1524" y="108"/>
                                </a:lnTo>
                                <a:lnTo>
                                  <a:pt x="1605" y="133"/>
                                </a:lnTo>
                                <a:lnTo>
                                  <a:pt x="1695" y="182"/>
                                </a:lnTo>
                                <a:lnTo>
                                  <a:pt x="1726" y="204"/>
                                </a:lnTo>
                                <a:lnTo>
                                  <a:pt x="1743" y="226"/>
                                </a:lnTo>
                                <a:lnTo>
                                  <a:pt x="1745" y="245"/>
                                </a:lnTo>
                                <a:lnTo>
                                  <a:pt x="1730" y="270"/>
                                </a:lnTo>
                                <a:lnTo>
                                  <a:pt x="1694" y="276"/>
                                </a:lnTo>
                                <a:lnTo>
                                  <a:pt x="1579" y="299"/>
                                </a:lnTo>
                                <a:lnTo>
                                  <a:pt x="1576" y="265"/>
                                </a:lnTo>
                                <a:lnTo>
                                  <a:pt x="1632" y="264"/>
                                </a:lnTo>
                                <a:lnTo>
                                  <a:pt x="1659" y="256"/>
                                </a:lnTo>
                                <a:lnTo>
                                  <a:pt x="1673" y="243"/>
                                </a:lnTo>
                                <a:lnTo>
                                  <a:pt x="1671" y="226"/>
                                </a:lnTo>
                                <a:lnTo>
                                  <a:pt x="1651" y="204"/>
                                </a:lnTo>
                                <a:lnTo>
                                  <a:pt x="1503" y="142"/>
                                </a:lnTo>
                                <a:lnTo>
                                  <a:pt x="1584" y="196"/>
                                </a:lnTo>
                                <a:lnTo>
                                  <a:pt x="1601" y="210"/>
                                </a:lnTo>
                                <a:lnTo>
                                  <a:pt x="1605" y="226"/>
                                </a:lnTo>
                                <a:lnTo>
                                  <a:pt x="1595" y="237"/>
                                </a:lnTo>
                                <a:lnTo>
                                  <a:pt x="1573" y="243"/>
                                </a:lnTo>
                                <a:lnTo>
                                  <a:pt x="1519" y="243"/>
                                </a:lnTo>
                                <a:lnTo>
                                  <a:pt x="1427" y="251"/>
                                </a:lnTo>
                                <a:lnTo>
                                  <a:pt x="1482" y="228"/>
                                </a:lnTo>
                                <a:lnTo>
                                  <a:pt x="1479" y="213"/>
                                </a:lnTo>
                                <a:lnTo>
                                  <a:pt x="1460" y="194"/>
                                </a:lnTo>
                                <a:lnTo>
                                  <a:pt x="1404" y="171"/>
                                </a:lnTo>
                                <a:lnTo>
                                  <a:pt x="1282" y="120"/>
                                </a:lnTo>
                                <a:lnTo>
                                  <a:pt x="1245" y="49"/>
                                </a:lnTo>
                                <a:lnTo>
                                  <a:pt x="1322" y="276"/>
                                </a:lnTo>
                                <a:lnTo>
                                  <a:pt x="1295" y="281"/>
                                </a:lnTo>
                                <a:lnTo>
                                  <a:pt x="1275" y="226"/>
                                </a:lnTo>
                                <a:lnTo>
                                  <a:pt x="1118" y="130"/>
                                </a:lnTo>
                                <a:lnTo>
                                  <a:pt x="1166" y="291"/>
                                </a:lnTo>
                                <a:lnTo>
                                  <a:pt x="1140" y="294"/>
                                </a:lnTo>
                                <a:lnTo>
                                  <a:pt x="1096" y="199"/>
                                </a:lnTo>
                                <a:lnTo>
                                  <a:pt x="1115" y="297"/>
                                </a:lnTo>
                                <a:lnTo>
                                  <a:pt x="1093" y="294"/>
                                </a:lnTo>
                                <a:lnTo>
                                  <a:pt x="1031" y="36"/>
                                </a:lnTo>
                                <a:lnTo>
                                  <a:pt x="983" y="27"/>
                                </a:lnTo>
                                <a:lnTo>
                                  <a:pt x="668" y="27"/>
                                </a:lnTo>
                                <a:lnTo>
                                  <a:pt x="630" y="27"/>
                                </a:lnTo>
                                <a:lnTo>
                                  <a:pt x="558" y="36"/>
                                </a:lnTo>
                                <a:lnTo>
                                  <a:pt x="469" y="63"/>
                                </a:lnTo>
                                <a:lnTo>
                                  <a:pt x="372" y="95"/>
                                </a:lnTo>
                                <a:lnTo>
                                  <a:pt x="251" y="147"/>
                                </a:lnTo>
                                <a:lnTo>
                                  <a:pt x="94" y="223"/>
                                </a:lnTo>
                                <a:lnTo>
                                  <a:pt x="3" y="270"/>
                                </a:lnTo>
                                <a:lnTo>
                                  <a:pt x="0" y="253"/>
                                </a:lnTo>
                                <a:lnTo>
                                  <a:pt x="0" y="2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65"/>
                        <wps:cNvSpPr>
                          <a:spLocks/>
                        </wps:cNvSpPr>
                        <wps:spPr bwMode="auto">
                          <a:xfrm>
                            <a:off x="600075" y="43815"/>
                            <a:ext cx="501650" cy="121920"/>
                          </a:xfrm>
                          <a:custGeom>
                            <a:avLst/>
                            <a:gdLst>
                              <a:gd name="T0" fmla="*/ 429 w 1579"/>
                              <a:gd name="T1" fmla="*/ 44 h 382"/>
                              <a:gd name="T2" fmla="*/ 488 w 1579"/>
                              <a:gd name="T3" fmla="*/ 30 h 382"/>
                              <a:gd name="T4" fmla="*/ 555 w 1579"/>
                              <a:gd name="T5" fmla="*/ 17 h 382"/>
                              <a:gd name="T6" fmla="*/ 619 w 1579"/>
                              <a:gd name="T7" fmla="*/ 5 h 382"/>
                              <a:gd name="T8" fmla="*/ 677 w 1579"/>
                              <a:gd name="T9" fmla="*/ 0 h 382"/>
                              <a:gd name="T10" fmla="*/ 972 w 1579"/>
                              <a:gd name="T11" fmla="*/ 0 h 382"/>
                              <a:gd name="T12" fmla="*/ 1010 w 1579"/>
                              <a:gd name="T13" fmla="*/ 13 h 382"/>
                              <a:gd name="T14" fmla="*/ 1021 w 1579"/>
                              <a:gd name="T15" fmla="*/ 49 h 382"/>
                              <a:gd name="T16" fmla="*/ 949 w 1579"/>
                              <a:gd name="T17" fmla="*/ 52 h 382"/>
                              <a:gd name="T18" fmla="*/ 980 w 1579"/>
                              <a:gd name="T19" fmla="*/ 240 h 382"/>
                              <a:gd name="T20" fmla="*/ 956 w 1579"/>
                              <a:gd name="T21" fmla="*/ 253 h 382"/>
                              <a:gd name="T22" fmla="*/ 687 w 1579"/>
                              <a:gd name="T23" fmla="*/ 275 h 382"/>
                              <a:gd name="T24" fmla="*/ 633 w 1579"/>
                              <a:gd name="T25" fmla="*/ 275 h 382"/>
                              <a:gd name="T26" fmla="*/ 607 w 1579"/>
                              <a:gd name="T27" fmla="*/ 284 h 382"/>
                              <a:gd name="T28" fmla="*/ 615 w 1579"/>
                              <a:gd name="T29" fmla="*/ 300 h 382"/>
                              <a:gd name="T30" fmla="*/ 1093 w 1579"/>
                              <a:gd name="T31" fmla="*/ 248 h 382"/>
                              <a:gd name="T32" fmla="*/ 1295 w 1579"/>
                              <a:gd name="T33" fmla="*/ 235 h 382"/>
                              <a:gd name="T34" fmla="*/ 1412 w 1579"/>
                              <a:gd name="T35" fmla="*/ 230 h 382"/>
                              <a:gd name="T36" fmla="*/ 1576 w 1579"/>
                              <a:gd name="T37" fmla="*/ 219 h 382"/>
                              <a:gd name="T38" fmla="*/ 1579 w 1579"/>
                              <a:gd name="T39" fmla="*/ 253 h 382"/>
                              <a:gd name="T40" fmla="*/ 1579 w 1579"/>
                              <a:gd name="T41" fmla="*/ 276 h 382"/>
                              <a:gd name="T42" fmla="*/ 1167 w 1579"/>
                              <a:gd name="T43" fmla="*/ 303 h 382"/>
                              <a:gd name="T44" fmla="*/ 1174 w 1579"/>
                              <a:gd name="T45" fmla="*/ 366 h 382"/>
                              <a:gd name="T46" fmla="*/ 1155 w 1579"/>
                              <a:gd name="T47" fmla="*/ 366 h 382"/>
                              <a:gd name="T48" fmla="*/ 1148 w 1579"/>
                              <a:gd name="T49" fmla="*/ 303 h 382"/>
                              <a:gd name="T50" fmla="*/ 789 w 1579"/>
                              <a:gd name="T51" fmla="*/ 330 h 382"/>
                              <a:gd name="T52" fmla="*/ 700 w 1579"/>
                              <a:gd name="T53" fmla="*/ 343 h 382"/>
                              <a:gd name="T54" fmla="*/ 558 w 1579"/>
                              <a:gd name="T55" fmla="*/ 369 h 382"/>
                              <a:gd name="T56" fmla="*/ 461 w 1579"/>
                              <a:gd name="T57" fmla="*/ 382 h 382"/>
                              <a:gd name="T58" fmla="*/ 525 w 1579"/>
                              <a:gd name="T59" fmla="*/ 346 h 382"/>
                              <a:gd name="T60" fmla="*/ 518 w 1579"/>
                              <a:gd name="T61" fmla="*/ 320 h 382"/>
                              <a:gd name="T62" fmla="*/ 0 w 1579"/>
                              <a:gd name="T63" fmla="*/ 322 h 382"/>
                              <a:gd name="T64" fmla="*/ 22 w 1579"/>
                              <a:gd name="T65" fmla="*/ 306 h 382"/>
                              <a:gd name="T66" fmla="*/ 49 w 1579"/>
                              <a:gd name="T67" fmla="*/ 289 h 382"/>
                              <a:gd name="T68" fmla="*/ 72 w 1579"/>
                              <a:gd name="T69" fmla="*/ 281 h 382"/>
                              <a:gd name="T70" fmla="*/ 99 w 1579"/>
                              <a:gd name="T71" fmla="*/ 279 h 382"/>
                              <a:gd name="T72" fmla="*/ 121 w 1579"/>
                              <a:gd name="T73" fmla="*/ 279 h 382"/>
                              <a:gd name="T74" fmla="*/ 156 w 1579"/>
                              <a:gd name="T75" fmla="*/ 289 h 382"/>
                              <a:gd name="T76" fmla="*/ 170 w 1579"/>
                              <a:gd name="T77" fmla="*/ 272 h 382"/>
                              <a:gd name="T78" fmla="*/ 188 w 1579"/>
                              <a:gd name="T79" fmla="*/ 260 h 382"/>
                              <a:gd name="T80" fmla="*/ 207 w 1579"/>
                              <a:gd name="T81" fmla="*/ 251 h 382"/>
                              <a:gd name="T82" fmla="*/ 229 w 1579"/>
                              <a:gd name="T83" fmla="*/ 251 h 382"/>
                              <a:gd name="T84" fmla="*/ 251 w 1579"/>
                              <a:gd name="T85" fmla="*/ 260 h 382"/>
                              <a:gd name="T86" fmla="*/ 269 w 1579"/>
                              <a:gd name="T87" fmla="*/ 279 h 382"/>
                              <a:gd name="T88" fmla="*/ 274 w 1579"/>
                              <a:gd name="T89" fmla="*/ 306 h 382"/>
                              <a:gd name="T90" fmla="*/ 544 w 1579"/>
                              <a:gd name="T91" fmla="*/ 306 h 382"/>
                              <a:gd name="T92" fmla="*/ 569 w 1579"/>
                              <a:gd name="T93" fmla="*/ 275 h 382"/>
                              <a:gd name="T94" fmla="*/ 590 w 1579"/>
                              <a:gd name="T95" fmla="*/ 251 h 382"/>
                              <a:gd name="T96" fmla="*/ 607 w 1579"/>
                              <a:gd name="T97" fmla="*/ 240 h 382"/>
                              <a:gd name="T98" fmla="*/ 646 w 1579"/>
                              <a:gd name="T99" fmla="*/ 238 h 382"/>
                              <a:gd name="T100" fmla="*/ 687 w 1579"/>
                              <a:gd name="T101" fmla="*/ 240 h 382"/>
                              <a:gd name="T102" fmla="*/ 724 w 1579"/>
                              <a:gd name="T103" fmla="*/ 223 h 382"/>
                              <a:gd name="T104" fmla="*/ 751 w 1579"/>
                              <a:gd name="T105" fmla="*/ 210 h 382"/>
                              <a:gd name="T106" fmla="*/ 803 w 1579"/>
                              <a:gd name="T107" fmla="*/ 199 h 382"/>
                              <a:gd name="T108" fmla="*/ 803 w 1579"/>
                              <a:gd name="T109" fmla="*/ 44 h 382"/>
                              <a:gd name="T110" fmla="*/ 429 w 1579"/>
                              <a:gd name="T111" fmla="*/ 44 h 382"/>
                              <a:gd name="T112" fmla="*/ 429 w 1579"/>
                              <a:gd name="T113" fmla="*/ 44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79" h="382">
                                <a:moveTo>
                                  <a:pt x="429" y="44"/>
                                </a:moveTo>
                                <a:lnTo>
                                  <a:pt x="488" y="30"/>
                                </a:lnTo>
                                <a:lnTo>
                                  <a:pt x="555" y="17"/>
                                </a:lnTo>
                                <a:lnTo>
                                  <a:pt x="619" y="5"/>
                                </a:lnTo>
                                <a:lnTo>
                                  <a:pt x="677" y="0"/>
                                </a:lnTo>
                                <a:lnTo>
                                  <a:pt x="972" y="0"/>
                                </a:lnTo>
                                <a:lnTo>
                                  <a:pt x="1010" y="13"/>
                                </a:lnTo>
                                <a:lnTo>
                                  <a:pt x="1021" y="49"/>
                                </a:lnTo>
                                <a:lnTo>
                                  <a:pt x="949" y="52"/>
                                </a:lnTo>
                                <a:lnTo>
                                  <a:pt x="980" y="240"/>
                                </a:lnTo>
                                <a:lnTo>
                                  <a:pt x="956" y="253"/>
                                </a:lnTo>
                                <a:lnTo>
                                  <a:pt x="687" y="275"/>
                                </a:lnTo>
                                <a:lnTo>
                                  <a:pt x="633" y="275"/>
                                </a:lnTo>
                                <a:lnTo>
                                  <a:pt x="607" y="284"/>
                                </a:lnTo>
                                <a:lnTo>
                                  <a:pt x="615" y="300"/>
                                </a:lnTo>
                                <a:lnTo>
                                  <a:pt x="1093" y="248"/>
                                </a:lnTo>
                                <a:lnTo>
                                  <a:pt x="1295" y="235"/>
                                </a:lnTo>
                                <a:lnTo>
                                  <a:pt x="1412" y="230"/>
                                </a:lnTo>
                                <a:lnTo>
                                  <a:pt x="1576" y="219"/>
                                </a:lnTo>
                                <a:lnTo>
                                  <a:pt x="1579" y="253"/>
                                </a:lnTo>
                                <a:lnTo>
                                  <a:pt x="1579" y="276"/>
                                </a:lnTo>
                                <a:lnTo>
                                  <a:pt x="1167" y="303"/>
                                </a:lnTo>
                                <a:lnTo>
                                  <a:pt x="1174" y="366"/>
                                </a:lnTo>
                                <a:lnTo>
                                  <a:pt x="1155" y="366"/>
                                </a:lnTo>
                                <a:lnTo>
                                  <a:pt x="1148" y="303"/>
                                </a:lnTo>
                                <a:lnTo>
                                  <a:pt x="789" y="330"/>
                                </a:lnTo>
                                <a:lnTo>
                                  <a:pt x="700" y="343"/>
                                </a:lnTo>
                                <a:lnTo>
                                  <a:pt x="558" y="369"/>
                                </a:lnTo>
                                <a:lnTo>
                                  <a:pt x="461" y="382"/>
                                </a:lnTo>
                                <a:lnTo>
                                  <a:pt x="525" y="346"/>
                                </a:lnTo>
                                <a:lnTo>
                                  <a:pt x="518" y="320"/>
                                </a:lnTo>
                                <a:lnTo>
                                  <a:pt x="0" y="322"/>
                                </a:lnTo>
                                <a:lnTo>
                                  <a:pt x="22" y="306"/>
                                </a:lnTo>
                                <a:lnTo>
                                  <a:pt x="49" y="289"/>
                                </a:lnTo>
                                <a:lnTo>
                                  <a:pt x="72" y="281"/>
                                </a:lnTo>
                                <a:lnTo>
                                  <a:pt x="99" y="279"/>
                                </a:lnTo>
                                <a:lnTo>
                                  <a:pt x="121" y="279"/>
                                </a:lnTo>
                                <a:lnTo>
                                  <a:pt x="156" y="289"/>
                                </a:lnTo>
                                <a:lnTo>
                                  <a:pt x="170" y="272"/>
                                </a:lnTo>
                                <a:lnTo>
                                  <a:pt x="188" y="260"/>
                                </a:lnTo>
                                <a:lnTo>
                                  <a:pt x="207" y="251"/>
                                </a:lnTo>
                                <a:lnTo>
                                  <a:pt x="229" y="251"/>
                                </a:lnTo>
                                <a:lnTo>
                                  <a:pt x="251" y="260"/>
                                </a:lnTo>
                                <a:lnTo>
                                  <a:pt x="269" y="279"/>
                                </a:lnTo>
                                <a:lnTo>
                                  <a:pt x="274" y="306"/>
                                </a:lnTo>
                                <a:lnTo>
                                  <a:pt x="544" y="306"/>
                                </a:lnTo>
                                <a:lnTo>
                                  <a:pt x="569" y="275"/>
                                </a:lnTo>
                                <a:lnTo>
                                  <a:pt x="590" y="251"/>
                                </a:lnTo>
                                <a:lnTo>
                                  <a:pt x="607" y="240"/>
                                </a:lnTo>
                                <a:lnTo>
                                  <a:pt x="646" y="238"/>
                                </a:lnTo>
                                <a:lnTo>
                                  <a:pt x="687" y="240"/>
                                </a:lnTo>
                                <a:lnTo>
                                  <a:pt x="724" y="223"/>
                                </a:lnTo>
                                <a:lnTo>
                                  <a:pt x="751" y="210"/>
                                </a:lnTo>
                                <a:lnTo>
                                  <a:pt x="803" y="199"/>
                                </a:lnTo>
                                <a:lnTo>
                                  <a:pt x="803" y="44"/>
                                </a:lnTo>
                                <a:lnTo>
                                  <a:pt x="429" y="44"/>
                                </a:lnTo>
                                <a:lnTo>
                                  <a:pt x="42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66"/>
                        <wps:cNvSpPr>
                          <a:spLocks/>
                        </wps:cNvSpPr>
                        <wps:spPr bwMode="auto">
                          <a:xfrm>
                            <a:off x="750570" y="160655"/>
                            <a:ext cx="302895" cy="187325"/>
                          </a:xfrm>
                          <a:custGeom>
                            <a:avLst/>
                            <a:gdLst>
                              <a:gd name="T0" fmla="*/ 689 w 955"/>
                              <a:gd name="T1" fmla="*/ 26 h 591"/>
                              <a:gd name="T2" fmla="*/ 679 w 955"/>
                              <a:gd name="T3" fmla="*/ 74 h 591"/>
                              <a:gd name="T4" fmla="*/ 668 w 955"/>
                              <a:gd name="T5" fmla="*/ 123 h 591"/>
                              <a:gd name="T6" fmla="*/ 597 w 955"/>
                              <a:gd name="T7" fmla="*/ 302 h 591"/>
                              <a:gd name="T8" fmla="*/ 43 w 955"/>
                              <a:gd name="T9" fmla="*/ 351 h 591"/>
                              <a:gd name="T10" fmla="*/ 574 w 955"/>
                              <a:gd name="T11" fmla="*/ 348 h 591"/>
                              <a:gd name="T12" fmla="*/ 673 w 955"/>
                              <a:gd name="T13" fmla="*/ 348 h 591"/>
                              <a:gd name="T14" fmla="*/ 684 w 955"/>
                              <a:gd name="T15" fmla="*/ 368 h 591"/>
                              <a:gd name="T16" fmla="*/ 673 w 955"/>
                              <a:gd name="T17" fmla="*/ 386 h 591"/>
                              <a:gd name="T18" fmla="*/ 0 w 955"/>
                              <a:gd name="T19" fmla="*/ 390 h 591"/>
                              <a:gd name="T20" fmla="*/ 85 w 955"/>
                              <a:gd name="T21" fmla="*/ 430 h 591"/>
                              <a:gd name="T22" fmla="*/ 638 w 955"/>
                              <a:gd name="T23" fmla="*/ 447 h 591"/>
                              <a:gd name="T24" fmla="*/ 541 w 955"/>
                              <a:gd name="T25" fmla="*/ 474 h 591"/>
                              <a:gd name="T26" fmla="*/ 543 w 955"/>
                              <a:gd name="T27" fmla="*/ 542 h 591"/>
                              <a:gd name="T28" fmla="*/ 632 w 955"/>
                              <a:gd name="T29" fmla="*/ 558 h 591"/>
                              <a:gd name="T30" fmla="*/ 630 w 955"/>
                              <a:gd name="T31" fmla="*/ 577 h 591"/>
                              <a:gd name="T32" fmla="*/ 694 w 955"/>
                              <a:gd name="T33" fmla="*/ 591 h 591"/>
                              <a:gd name="T34" fmla="*/ 727 w 955"/>
                              <a:gd name="T35" fmla="*/ 570 h 591"/>
                              <a:gd name="T36" fmla="*/ 694 w 955"/>
                              <a:gd name="T37" fmla="*/ 460 h 591"/>
                              <a:gd name="T38" fmla="*/ 694 w 955"/>
                              <a:gd name="T39" fmla="*/ 438 h 591"/>
                              <a:gd name="T40" fmla="*/ 741 w 955"/>
                              <a:gd name="T41" fmla="*/ 434 h 591"/>
                              <a:gd name="T42" fmla="*/ 813 w 955"/>
                              <a:gd name="T43" fmla="*/ 327 h 591"/>
                              <a:gd name="T44" fmla="*/ 800 w 955"/>
                              <a:gd name="T45" fmla="*/ 314 h 591"/>
                              <a:gd name="T46" fmla="*/ 724 w 955"/>
                              <a:gd name="T47" fmla="*/ 305 h 591"/>
                              <a:gd name="T48" fmla="*/ 727 w 955"/>
                              <a:gd name="T49" fmla="*/ 286 h 591"/>
                              <a:gd name="T50" fmla="*/ 788 w 955"/>
                              <a:gd name="T51" fmla="*/ 292 h 591"/>
                              <a:gd name="T52" fmla="*/ 823 w 955"/>
                              <a:gd name="T53" fmla="*/ 299 h 591"/>
                              <a:gd name="T54" fmla="*/ 840 w 955"/>
                              <a:gd name="T55" fmla="*/ 311 h 591"/>
                              <a:gd name="T56" fmla="*/ 897 w 955"/>
                              <a:gd name="T57" fmla="*/ 278 h 591"/>
                              <a:gd name="T58" fmla="*/ 875 w 955"/>
                              <a:gd name="T59" fmla="*/ 272 h 591"/>
                              <a:gd name="T60" fmla="*/ 832 w 955"/>
                              <a:gd name="T61" fmla="*/ 272 h 591"/>
                              <a:gd name="T62" fmla="*/ 832 w 955"/>
                              <a:gd name="T63" fmla="*/ 254 h 591"/>
                              <a:gd name="T64" fmla="*/ 939 w 955"/>
                              <a:gd name="T65" fmla="*/ 258 h 591"/>
                              <a:gd name="T66" fmla="*/ 955 w 955"/>
                              <a:gd name="T67" fmla="*/ 237 h 591"/>
                              <a:gd name="T68" fmla="*/ 657 w 955"/>
                              <a:gd name="T69" fmla="*/ 240 h 591"/>
                              <a:gd name="T70" fmla="*/ 664 w 955"/>
                              <a:gd name="T71" fmla="*/ 212 h 591"/>
                              <a:gd name="T72" fmla="*/ 676 w 955"/>
                              <a:gd name="T73" fmla="*/ 174 h 591"/>
                              <a:gd name="T74" fmla="*/ 694 w 955"/>
                              <a:gd name="T75" fmla="*/ 127 h 591"/>
                              <a:gd name="T76" fmla="*/ 711 w 955"/>
                              <a:gd name="T77" fmla="*/ 106 h 591"/>
                              <a:gd name="T78" fmla="*/ 759 w 955"/>
                              <a:gd name="T79" fmla="*/ 3 h 591"/>
                              <a:gd name="T80" fmla="*/ 702 w 955"/>
                              <a:gd name="T81" fmla="*/ 0 h 591"/>
                              <a:gd name="T82" fmla="*/ 683 w 955"/>
                              <a:gd name="T83" fmla="*/ 0 h 591"/>
                              <a:gd name="T84" fmla="*/ 689 w 955"/>
                              <a:gd name="T85" fmla="*/ 26 h 591"/>
                              <a:gd name="T86" fmla="*/ 689 w 955"/>
                              <a:gd name="T87" fmla="*/ 26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55" h="591">
                                <a:moveTo>
                                  <a:pt x="689" y="26"/>
                                </a:moveTo>
                                <a:lnTo>
                                  <a:pt x="679" y="74"/>
                                </a:lnTo>
                                <a:lnTo>
                                  <a:pt x="668" y="123"/>
                                </a:lnTo>
                                <a:lnTo>
                                  <a:pt x="597" y="302"/>
                                </a:lnTo>
                                <a:lnTo>
                                  <a:pt x="43" y="351"/>
                                </a:lnTo>
                                <a:lnTo>
                                  <a:pt x="574" y="348"/>
                                </a:lnTo>
                                <a:lnTo>
                                  <a:pt x="673" y="348"/>
                                </a:lnTo>
                                <a:lnTo>
                                  <a:pt x="684" y="368"/>
                                </a:lnTo>
                                <a:lnTo>
                                  <a:pt x="673" y="386"/>
                                </a:lnTo>
                                <a:lnTo>
                                  <a:pt x="0" y="390"/>
                                </a:lnTo>
                                <a:lnTo>
                                  <a:pt x="85" y="430"/>
                                </a:lnTo>
                                <a:lnTo>
                                  <a:pt x="638" y="447"/>
                                </a:lnTo>
                                <a:lnTo>
                                  <a:pt x="541" y="474"/>
                                </a:lnTo>
                                <a:lnTo>
                                  <a:pt x="543" y="542"/>
                                </a:lnTo>
                                <a:lnTo>
                                  <a:pt x="632" y="558"/>
                                </a:lnTo>
                                <a:lnTo>
                                  <a:pt x="630" y="577"/>
                                </a:lnTo>
                                <a:lnTo>
                                  <a:pt x="694" y="591"/>
                                </a:lnTo>
                                <a:lnTo>
                                  <a:pt x="727" y="570"/>
                                </a:lnTo>
                                <a:lnTo>
                                  <a:pt x="694" y="460"/>
                                </a:lnTo>
                                <a:lnTo>
                                  <a:pt x="694" y="438"/>
                                </a:lnTo>
                                <a:lnTo>
                                  <a:pt x="741" y="434"/>
                                </a:lnTo>
                                <a:lnTo>
                                  <a:pt x="813" y="327"/>
                                </a:lnTo>
                                <a:lnTo>
                                  <a:pt x="800" y="314"/>
                                </a:lnTo>
                                <a:lnTo>
                                  <a:pt x="724" y="305"/>
                                </a:lnTo>
                                <a:lnTo>
                                  <a:pt x="727" y="286"/>
                                </a:lnTo>
                                <a:lnTo>
                                  <a:pt x="788" y="292"/>
                                </a:lnTo>
                                <a:lnTo>
                                  <a:pt x="823" y="299"/>
                                </a:lnTo>
                                <a:lnTo>
                                  <a:pt x="840" y="311"/>
                                </a:lnTo>
                                <a:lnTo>
                                  <a:pt x="897" y="278"/>
                                </a:lnTo>
                                <a:lnTo>
                                  <a:pt x="875" y="272"/>
                                </a:lnTo>
                                <a:lnTo>
                                  <a:pt x="832" y="272"/>
                                </a:lnTo>
                                <a:lnTo>
                                  <a:pt x="832" y="254"/>
                                </a:lnTo>
                                <a:lnTo>
                                  <a:pt x="939" y="258"/>
                                </a:lnTo>
                                <a:lnTo>
                                  <a:pt x="955" y="237"/>
                                </a:lnTo>
                                <a:lnTo>
                                  <a:pt x="657" y="240"/>
                                </a:lnTo>
                                <a:lnTo>
                                  <a:pt x="664" y="212"/>
                                </a:lnTo>
                                <a:lnTo>
                                  <a:pt x="676" y="174"/>
                                </a:lnTo>
                                <a:lnTo>
                                  <a:pt x="694" y="127"/>
                                </a:lnTo>
                                <a:lnTo>
                                  <a:pt x="711" y="106"/>
                                </a:lnTo>
                                <a:lnTo>
                                  <a:pt x="759" y="3"/>
                                </a:lnTo>
                                <a:lnTo>
                                  <a:pt x="702" y="0"/>
                                </a:lnTo>
                                <a:lnTo>
                                  <a:pt x="683" y="0"/>
                                </a:lnTo>
                                <a:lnTo>
                                  <a:pt x="689" y="26"/>
                                </a:lnTo>
                                <a:lnTo>
                                  <a:pt x="689"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67"/>
                        <wps:cNvSpPr>
                          <a:spLocks/>
                        </wps:cNvSpPr>
                        <wps:spPr bwMode="auto">
                          <a:xfrm>
                            <a:off x="970280" y="248920"/>
                            <a:ext cx="64770" cy="92710"/>
                          </a:xfrm>
                          <a:custGeom>
                            <a:avLst/>
                            <a:gdLst>
                              <a:gd name="T0" fmla="*/ 146 w 203"/>
                              <a:gd name="T1" fmla="*/ 33 h 292"/>
                              <a:gd name="T2" fmla="*/ 95 w 203"/>
                              <a:gd name="T3" fmla="*/ 109 h 292"/>
                              <a:gd name="T4" fmla="*/ 65 w 203"/>
                              <a:gd name="T5" fmla="*/ 158 h 292"/>
                              <a:gd name="T6" fmla="*/ 35 w 203"/>
                              <a:gd name="T7" fmla="*/ 182 h 292"/>
                              <a:gd name="T8" fmla="*/ 0 w 203"/>
                              <a:gd name="T9" fmla="*/ 182 h 292"/>
                              <a:gd name="T10" fmla="*/ 33 w 203"/>
                              <a:gd name="T11" fmla="*/ 292 h 292"/>
                              <a:gd name="T12" fmla="*/ 102 w 203"/>
                              <a:gd name="T13" fmla="*/ 292 h 292"/>
                              <a:gd name="T14" fmla="*/ 132 w 203"/>
                              <a:gd name="T15" fmla="*/ 276 h 292"/>
                              <a:gd name="T16" fmla="*/ 149 w 203"/>
                              <a:gd name="T17" fmla="*/ 245 h 292"/>
                              <a:gd name="T18" fmla="*/ 156 w 203"/>
                              <a:gd name="T19" fmla="*/ 218 h 292"/>
                              <a:gd name="T20" fmla="*/ 160 w 203"/>
                              <a:gd name="T21" fmla="*/ 161 h 292"/>
                              <a:gd name="T22" fmla="*/ 160 w 203"/>
                              <a:gd name="T23" fmla="*/ 119 h 292"/>
                              <a:gd name="T24" fmla="*/ 167 w 203"/>
                              <a:gd name="T25" fmla="*/ 85 h 292"/>
                              <a:gd name="T26" fmla="*/ 181 w 203"/>
                              <a:gd name="T27" fmla="*/ 65 h 292"/>
                              <a:gd name="T28" fmla="*/ 203 w 203"/>
                              <a:gd name="T29" fmla="*/ 0 h 292"/>
                              <a:gd name="T30" fmla="*/ 146 w 203"/>
                              <a:gd name="T31" fmla="*/ 33 h 292"/>
                              <a:gd name="T32" fmla="*/ 146 w 203"/>
                              <a:gd name="T33" fmla="*/ 33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3" h="292">
                                <a:moveTo>
                                  <a:pt x="146" y="33"/>
                                </a:moveTo>
                                <a:lnTo>
                                  <a:pt x="95" y="109"/>
                                </a:lnTo>
                                <a:lnTo>
                                  <a:pt x="65" y="158"/>
                                </a:lnTo>
                                <a:lnTo>
                                  <a:pt x="35" y="182"/>
                                </a:lnTo>
                                <a:lnTo>
                                  <a:pt x="0" y="182"/>
                                </a:lnTo>
                                <a:lnTo>
                                  <a:pt x="33" y="292"/>
                                </a:lnTo>
                                <a:lnTo>
                                  <a:pt x="102" y="292"/>
                                </a:lnTo>
                                <a:lnTo>
                                  <a:pt x="132" y="276"/>
                                </a:lnTo>
                                <a:lnTo>
                                  <a:pt x="149" y="245"/>
                                </a:lnTo>
                                <a:lnTo>
                                  <a:pt x="156" y="218"/>
                                </a:lnTo>
                                <a:lnTo>
                                  <a:pt x="160" y="161"/>
                                </a:lnTo>
                                <a:lnTo>
                                  <a:pt x="160" y="119"/>
                                </a:lnTo>
                                <a:lnTo>
                                  <a:pt x="167" y="85"/>
                                </a:lnTo>
                                <a:lnTo>
                                  <a:pt x="181" y="65"/>
                                </a:lnTo>
                                <a:lnTo>
                                  <a:pt x="203" y="0"/>
                                </a:lnTo>
                                <a:lnTo>
                                  <a:pt x="146" y="33"/>
                                </a:lnTo>
                                <a:lnTo>
                                  <a:pt x="14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68"/>
                        <wps:cNvSpPr>
                          <a:spLocks/>
                        </wps:cNvSpPr>
                        <wps:spPr bwMode="auto">
                          <a:xfrm>
                            <a:off x="975995" y="142240"/>
                            <a:ext cx="411480" cy="52070"/>
                          </a:xfrm>
                          <a:custGeom>
                            <a:avLst/>
                            <a:gdLst>
                              <a:gd name="T0" fmla="*/ 0 w 1296"/>
                              <a:gd name="T1" fmla="*/ 163 h 163"/>
                              <a:gd name="T2" fmla="*/ 43 w 1296"/>
                              <a:gd name="T3" fmla="*/ 136 h 163"/>
                              <a:gd name="T4" fmla="*/ 89 w 1296"/>
                              <a:gd name="T5" fmla="*/ 117 h 163"/>
                              <a:gd name="T6" fmla="*/ 132 w 1296"/>
                              <a:gd name="T7" fmla="*/ 103 h 163"/>
                              <a:gd name="T8" fmla="*/ 177 w 1296"/>
                              <a:gd name="T9" fmla="*/ 90 h 163"/>
                              <a:gd name="T10" fmla="*/ 232 w 1296"/>
                              <a:gd name="T11" fmla="*/ 90 h 163"/>
                              <a:gd name="T12" fmla="*/ 280 w 1296"/>
                              <a:gd name="T13" fmla="*/ 95 h 163"/>
                              <a:gd name="T14" fmla="*/ 345 w 1296"/>
                              <a:gd name="T15" fmla="*/ 100 h 163"/>
                              <a:gd name="T16" fmla="*/ 401 w 1296"/>
                              <a:gd name="T17" fmla="*/ 103 h 163"/>
                              <a:gd name="T18" fmla="*/ 463 w 1296"/>
                              <a:gd name="T19" fmla="*/ 100 h 163"/>
                              <a:gd name="T20" fmla="*/ 528 w 1296"/>
                              <a:gd name="T21" fmla="*/ 90 h 163"/>
                              <a:gd name="T22" fmla="*/ 592 w 1296"/>
                              <a:gd name="T23" fmla="*/ 83 h 163"/>
                              <a:gd name="T24" fmla="*/ 651 w 1296"/>
                              <a:gd name="T25" fmla="*/ 70 h 163"/>
                              <a:gd name="T26" fmla="*/ 694 w 1296"/>
                              <a:gd name="T27" fmla="*/ 65 h 163"/>
                              <a:gd name="T28" fmla="*/ 741 w 1296"/>
                              <a:gd name="T29" fmla="*/ 57 h 163"/>
                              <a:gd name="T30" fmla="*/ 783 w 1296"/>
                              <a:gd name="T31" fmla="*/ 56 h 163"/>
                              <a:gd name="T32" fmla="*/ 821 w 1296"/>
                              <a:gd name="T33" fmla="*/ 56 h 163"/>
                              <a:gd name="T34" fmla="*/ 857 w 1296"/>
                              <a:gd name="T35" fmla="*/ 68 h 163"/>
                              <a:gd name="T36" fmla="*/ 913 w 1296"/>
                              <a:gd name="T37" fmla="*/ 90 h 163"/>
                              <a:gd name="T38" fmla="*/ 945 w 1296"/>
                              <a:gd name="T39" fmla="*/ 100 h 163"/>
                              <a:gd name="T40" fmla="*/ 985 w 1296"/>
                              <a:gd name="T41" fmla="*/ 103 h 163"/>
                              <a:gd name="T42" fmla="*/ 1042 w 1296"/>
                              <a:gd name="T43" fmla="*/ 95 h 163"/>
                              <a:gd name="T44" fmla="*/ 1086 w 1296"/>
                              <a:gd name="T45" fmla="*/ 86 h 163"/>
                              <a:gd name="T46" fmla="*/ 1144 w 1296"/>
                              <a:gd name="T47" fmla="*/ 70 h 163"/>
                              <a:gd name="T48" fmla="*/ 1193 w 1296"/>
                              <a:gd name="T49" fmla="*/ 57 h 163"/>
                              <a:gd name="T50" fmla="*/ 1226 w 1296"/>
                              <a:gd name="T51" fmla="*/ 46 h 163"/>
                              <a:gd name="T52" fmla="*/ 1296 w 1296"/>
                              <a:gd name="T53" fmla="*/ 46 h 163"/>
                              <a:gd name="T54" fmla="*/ 1293 w 1296"/>
                              <a:gd name="T55" fmla="*/ 0 h 163"/>
                              <a:gd name="T56" fmla="*/ 48 w 1296"/>
                              <a:gd name="T57" fmla="*/ 60 h 163"/>
                              <a:gd name="T58" fmla="*/ 0 w 1296"/>
                              <a:gd name="T59" fmla="*/ 163 h 163"/>
                              <a:gd name="T60" fmla="*/ 0 w 1296"/>
                              <a:gd name="T6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96" h="163">
                                <a:moveTo>
                                  <a:pt x="0" y="163"/>
                                </a:moveTo>
                                <a:lnTo>
                                  <a:pt x="43" y="136"/>
                                </a:lnTo>
                                <a:lnTo>
                                  <a:pt x="89" y="117"/>
                                </a:lnTo>
                                <a:lnTo>
                                  <a:pt x="132" y="103"/>
                                </a:lnTo>
                                <a:lnTo>
                                  <a:pt x="177" y="90"/>
                                </a:lnTo>
                                <a:lnTo>
                                  <a:pt x="232" y="90"/>
                                </a:lnTo>
                                <a:lnTo>
                                  <a:pt x="280" y="95"/>
                                </a:lnTo>
                                <a:lnTo>
                                  <a:pt x="345" y="100"/>
                                </a:lnTo>
                                <a:lnTo>
                                  <a:pt x="401" y="103"/>
                                </a:lnTo>
                                <a:lnTo>
                                  <a:pt x="463" y="100"/>
                                </a:lnTo>
                                <a:lnTo>
                                  <a:pt x="528" y="90"/>
                                </a:lnTo>
                                <a:lnTo>
                                  <a:pt x="592" y="83"/>
                                </a:lnTo>
                                <a:lnTo>
                                  <a:pt x="651" y="70"/>
                                </a:lnTo>
                                <a:lnTo>
                                  <a:pt x="694" y="65"/>
                                </a:lnTo>
                                <a:lnTo>
                                  <a:pt x="741" y="57"/>
                                </a:lnTo>
                                <a:lnTo>
                                  <a:pt x="783" y="56"/>
                                </a:lnTo>
                                <a:lnTo>
                                  <a:pt x="821" y="56"/>
                                </a:lnTo>
                                <a:lnTo>
                                  <a:pt x="857" y="68"/>
                                </a:lnTo>
                                <a:lnTo>
                                  <a:pt x="913" y="90"/>
                                </a:lnTo>
                                <a:lnTo>
                                  <a:pt x="945" y="100"/>
                                </a:lnTo>
                                <a:lnTo>
                                  <a:pt x="985" y="103"/>
                                </a:lnTo>
                                <a:lnTo>
                                  <a:pt x="1042" y="95"/>
                                </a:lnTo>
                                <a:lnTo>
                                  <a:pt x="1086" y="86"/>
                                </a:lnTo>
                                <a:lnTo>
                                  <a:pt x="1144" y="70"/>
                                </a:lnTo>
                                <a:lnTo>
                                  <a:pt x="1193" y="57"/>
                                </a:lnTo>
                                <a:lnTo>
                                  <a:pt x="1226" y="46"/>
                                </a:lnTo>
                                <a:lnTo>
                                  <a:pt x="1296" y="46"/>
                                </a:lnTo>
                                <a:lnTo>
                                  <a:pt x="1293" y="0"/>
                                </a:lnTo>
                                <a:lnTo>
                                  <a:pt x="48" y="60"/>
                                </a:lnTo>
                                <a:lnTo>
                                  <a:pt x="0" y="163"/>
                                </a:lnTo>
                                <a:lnTo>
                                  <a:pt x="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69"/>
                        <wps:cNvSpPr>
                          <a:spLocks/>
                        </wps:cNvSpPr>
                        <wps:spPr bwMode="auto">
                          <a:xfrm>
                            <a:off x="1270635" y="104140"/>
                            <a:ext cx="222250" cy="241300"/>
                          </a:xfrm>
                          <a:custGeom>
                            <a:avLst/>
                            <a:gdLst>
                              <a:gd name="T0" fmla="*/ 390 w 698"/>
                              <a:gd name="T1" fmla="*/ 166 h 760"/>
                              <a:gd name="T2" fmla="*/ 423 w 698"/>
                              <a:gd name="T3" fmla="*/ 188 h 760"/>
                              <a:gd name="T4" fmla="*/ 423 w 698"/>
                              <a:gd name="T5" fmla="*/ 228 h 760"/>
                              <a:gd name="T6" fmla="*/ 394 w 698"/>
                              <a:gd name="T7" fmla="*/ 256 h 760"/>
                              <a:gd name="T8" fmla="*/ 390 w 698"/>
                              <a:gd name="T9" fmla="*/ 289 h 760"/>
                              <a:gd name="T10" fmla="*/ 420 w 698"/>
                              <a:gd name="T11" fmla="*/ 315 h 760"/>
                              <a:gd name="T12" fmla="*/ 0 w 698"/>
                              <a:gd name="T13" fmla="*/ 378 h 760"/>
                              <a:gd name="T14" fmla="*/ 649 w 698"/>
                              <a:gd name="T15" fmla="*/ 386 h 760"/>
                              <a:gd name="T16" fmla="*/ 87 w 698"/>
                              <a:gd name="T17" fmla="*/ 420 h 760"/>
                              <a:gd name="T18" fmla="*/ 154 w 698"/>
                              <a:gd name="T19" fmla="*/ 540 h 760"/>
                              <a:gd name="T20" fmla="*/ 180 w 698"/>
                              <a:gd name="T21" fmla="*/ 593 h 760"/>
                              <a:gd name="T22" fmla="*/ 167 w 698"/>
                              <a:gd name="T23" fmla="*/ 660 h 760"/>
                              <a:gd name="T24" fmla="*/ 127 w 698"/>
                              <a:gd name="T25" fmla="*/ 700 h 760"/>
                              <a:gd name="T26" fmla="*/ 180 w 698"/>
                              <a:gd name="T27" fmla="*/ 760 h 760"/>
                              <a:gd name="T28" fmla="*/ 654 w 698"/>
                              <a:gd name="T29" fmla="*/ 725 h 760"/>
                              <a:gd name="T30" fmla="*/ 674 w 698"/>
                              <a:gd name="T31" fmla="*/ 675 h 760"/>
                              <a:gd name="T32" fmla="*/ 593 w 698"/>
                              <a:gd name="T33" fmla="*/ 653 h 760"/>
                              <a:gd name="T34" fmla="*/ 485 w 698"/>
                              <a:gd name="T35" fmla="*/ 697 h 760"/>
                              <a:gd name="T36" fmla="*/ 297 w 698"/>
                              <a:gd name="T37" fmla="*/ 708 h 760"/>
                              <a:gd name="T38" fmla="*/ 326 w 698"/>
                              <a:gd name="T39" fmla="*/ 678 h 760"/>
                              <a:gd name="T40" fmla="*/ 533 w 698"/>
                              <a:gd name="T41" fmla="*/ 657 h 760"/>
                              <a:gd name="T42" fmla="*/ 619 w 698"/>
                              <a:gd name="T43" fmla="*/ 626 h 760"/>
                              <a:gd name="T44" fmla="*/ 685 w 698"/>
                              <a:gd name="T45" fmla="*/ 572 h 760"/>
                              <a:gd name="T46" fmla="*/ 679 w 698"/>
                              <a:gd name="T47" fmla="*/ 376 h 760"/>
                              <a:gd name="T48" fmla="*/ 635 w 698"/>
                              <a:gd name="T49" fmla="*/ 323 h 760"/>
                              <a:gd name="T50" fmla="*/ 503 w 698"/>
                              <a:gd name="T51" fmla="*/ 321 h 760"/>
                              <a:gd name="T52" fmla="*/ 499 w 698"/>
                              <a:gd name="T53" fmla="*/ 283 h 760"/>
                              <a:gd name="T54" fmla="*/ 566 w 698"/>
                              <a:gd name="T55" fmla="*/ 255 h 760"/>
                              <a:gd name="T56" fmla="*/ 571 w 698"/>
                              <a:gd name="T57" fmla="*/ 166 h 760"/>
                              <a:gd name="T58" fmla="*/ 582 w 698"/>
                              <a:gd name="T59" fmla="*/ 90 h 760"/>
                              <a:gd name="T60" fmla="*/ 565 w 698"/>
                              <a:gd name="T61" fmla="*/ 43 h 760"/>
                              <a:gd name="T62" fmla="*/ 469 w 698"/>
                              <a:gd name="T63" fmla="*/ 8 h 760"/>
                              <a:gd name="T64" fmla="*/ 351 w 698"/>
                              <a:gd name="T65" fmla="*/ 0 h 760"/>
                              <a:gd name="T66" fmla="*/ 278 w 698"/>
                              <a:gd name="T67" fmla="*/ 18 h 760"/>
                              <a:gd name="T68" fmla="*/ 423 w 698"/>
                              <a:gd name="T69" fmla="*/ 16 h 760"/>
                              <a:gd name="T70" fmla="*/ 517 w 698"/>
                              <a:gd name="T71" fmla="*/ 38 h 760"/>
                              <a:gd name="T72" fmla="*/ 477 w 698"/>
                              <a:gd name="T73" fmla="*/ 51 h 760"/>
                              <a:gd name="T74" fmla="*/ 359 w 698"/>
                              <a:gd name="T75" fmla="*/ 43 h 760"/>
                              <a:gd name="T76" fmla="*/ 297 w 698"/>
                              <a:gd name="T77" fmla="*/ 62 h 760"/>
                              <a:gd name="T78" fmla="*/ 433 w 698"/>
                              <a:gd name="T79" fmla="*/ 70 h 760"/>
                              <a:gd name="T80" fmla="*/ 517 w 698"/>
                              <a:gd name="T81" fmla="*/ 111 h 760"/>
                              <a:gd name="T82" fmla="*/ 425 w 698"/>
                              <a:gd name="T83" fmla="*/ 119 h 760"/>
                              <a:gd name="T84" fmla="*/ 367 w 698"/>
                              <a:gd name="T85" fmla="*/ 166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98" h="760">
                                <a:moveTo>
                                  <a:pt x="367" y="166"/>
                                </a:moveTo>
                                <a:lnTo>
                                  <a:pt x="390" y="166"/>
                                </a:lnTo>
                                <a:lnTo>
                                  <a:pt x="406" y="176"/>
                                </a:lnTo>
                                <a:lnTo>
                                  <a:pt x="423" y="188"/>
                                </a:lnTo>
                                <a:lnTo>
                                  <a:pt x="428" y="203"/>
                                </a:lnTo>
                                <a:lnTo>
                                  <a:pt x="423" y="228"/>
                                </a:lnTo>
                                <a:lnTo>
                                  <a:pt x="409" y="245"/>
                                </a:lnTo>
                                <a:lnTo>
                                  <a:pt x="394" y="256"/>
                                </a:lnTo>
                                <a:lnTo>
                                  <a:pt x="390" y="277"/>
                                </a:lnTo>
                                <a:lnTo>
                                  <a:pt x="390" y="289"/>
                                </a:lnTo>
                                <a:lnTo>
                                  <a:pt x="398" y="304"/>
                                </a:lnTo>
                                <a:lnTo>
                                  <a:pt x="420" y="315"/>
                                </a:lnTo>
                                <a:lnTo>
                                  <a:pt x="520" y="364"/>
                                </a:lnTo>
                                <a:lnTo>
                                  <a:pt x="0" y="378"/>
                                </a:lnTo>
                                <a:lnTo>
                                  <a:pt x="24" y="405"/>
                                </a:lnTo>
                                <a:lnTo>
                                  <a:pt x="649" y="386"/>
                                </a:lnTo>
                                <a:lnTo>
                                  <a:pt x="649" y="401"/>
                                </a:lnTo>
                                <a:lnTo>
                                  <a:pt x="87" y="420"/>
                                </a:lnTo>
                                <a:lnTo>
                                  <a:pt x="83" y="431"/>
                                </a:lnTo>
                                <a:lnTo>
                                  <a:pt x="154" y="540"/>
                                </a:lnTo>
                                <a:lnTo>
                                  <a:pt x="167" y="563"/>
                                </a:lnTo>
                                <a:lnTo>
                                  <a:pt x="180" y="593"/>
                                </a:lnTo>
                                <a:lnTo>
                                  <a:pt x="172" y="630"/>
                                </a:lnTo>
                                <a:lnTo>
                                  <a:pt x="167" y="660"/>
                                </a:lnTo>
                                <a:lnTo>
                                  <a:pt x="153" y="678"/>
                                </a:lnTo>
                                <a:lnTo>
                                  <a:pt x="127" y="700"/>
                                </a:lnTo>
                                <a:lnTo>
                                  <a:pt x="119" y="730"/>
                                </a:lnTo>
                                <a:lnTo>
                                  <a:pt x="180" y="760"/>
                                </a:lnTo>
                                <a:lnTo>
                                  <a:pt x="517" y="741"/>
                                </a:lnTo>
                                <a:lnTo>
                                  <a:pt x="654" y="725"/>
                                </a:lnTo>
                                <a:lnTo>
                                  <a:pt x="673" y="697"/>
                                </a:lnTo>
                                <a:lnTo>
                                  <a:pt x="674" y="675"/>
                                </a:lnTo>
                                <a:lnTo>
                                  <a:pt x="674" y="648"/>
                                </a:lnTo>
                                <a:lnTo>
                                  <a:pt x="593" y="653"/>
                                </a:lnTo>
                                <a:lnTo>
                                  <a:pt x="525" y="678"/>
                                </a:lnTo>
                                <a:lnTo>
                                  <a:pt x="485" y="697"/>
                                </a:lnTo>
                                <a:lnTo>
                                  <a:pt x="431" y="706"/>
                                </a:lnTo>
                                <a:lnTo>
                                  <a:pt x="297" y="708"/>
                                </a:lnTo>
                                <a:lnTo>
                                  <a:pt x="283" y="697"/>
                                </a:lnTo>
                                <a:lnTo>
                                  <a:pt x="326" y="678"/>
                                </a:lnTo>
                                <a:lnTo>
                                  <a:pt x="404" y="665"/>
                                </a:lnTo>
                                <a:lnTo>
                                  <a:pt x="533" y="657"/>
                                </a:lnTo>
                                <a:lnTo>
                                  <a:pt x="588" y="637"/>
                                </a:lnTo>
                                <a:lnTo>
                                  <a:pt x="619" y="626"/>
                                </a:lnTo>
                                <a:lnTo>
                                  <a:pt x="647" y="621"/>
                                </a:lnTo>
                                <a:lnTo>
                                  <a:pt x="685" y="572"/>
                                </a:lnTo>
                                <a:lnTo>
                                  <a:pt x="698" y="400"/>
                                </a:lnTo>
                                <a:lnTo>
                                  <a:pt x="679" y="376"/>
                                </a:lnTo>
                                <a:lnTo>
                                  <a:pt x="674" y="351"/>
                                </a:lnTo>
                                <a:lnTo>
                                  <a:pt x="635" y="323"/>
                                </a:lnTo>
                                <a:lnTo>
                                  <a:pt x="555" y="335"/>
                                </a:lnTo>
                                <a:lnTo>
                                  <a:pt x="503" y="321"/>
                                </a:lnTo>
                                <a:lnTo>
                                  <a:pt x="488" y="304"/>
                                </a:lnTo>
                                <a:lnTo>
                                  <a:pt x="499" y="283"/>
                                </a:lnTo>
                                <a:lnTo>
                                  <a:pt x="528" y="277"/>
                                </a:lnTo>
                                <a:lnTo>
                                  <a:pt x="566" y="255"/>
                                </a:lnTo>
                                <a:lnTo>
                                  <a:pt x="566" y="225"/>
                                </a:lnTo>
                                <a:lnTo>
                                  <a:pt x="571" y="166"/>
                                </a:lnTo>
                                <a:lnTo>
                                  <a:pt x="577" y="119"/>
                                </a:lnTo>
                                <a:lnTo>
                                  <a:pt x="582" y="90"/>
                                </a:lnTo>
                                <a:lnTo>
                                  <a:pt x="577" y="62"/>
                                </a:lnTo>
                                <a:lnTo>
                                  <a:pt x="565" y="43"/>
                                </a:lnTo>
                                <a:lnTo>
                                  <a:pt x="541" y="23"/>
                                </a:lnTo>
                                <a:lnTo>
                                  <a:pt x="469" y="8"/>
                                </a:lnTo>
                                <a:lnTo>
                                  <a:pt x="423" y="0"/>
                                </a:lnTo>
                                <a:lnTo>
                                  <a:pt x="351" y="0"/>
                                </a:lnTo>
                                <a:lnTo>
                                  <a:pt x="270" y="0"/>
                                </a:lnTo>
                                <a:lnTo>
                                  <a:pt x="278" y="18"/>
                                </a:lnTo>
                                <a:lnTo>
                                  <a:pt x="356" y="13"/>
                                </a:lnTo>
                                <a:lnTo>
                                  <a:pt x="423" y="16"/>
                                </a:lnTo>
                                <a:lnTo>
                                  <a:pt x="466" y="21"/>
                                </a:lnTo>
                                <a:lnTo>
                                  <a:pt x="517" y="38"/>
                                </a:lnTo>
                                <a:lnTo>
                                  <a:pt x="528" y="51"/>
                                </a:lnTo>
                                <a:lnTo>
                                  <a:pt x="477" y="51"/>
                                </a:lnTo>
                                <a:lnTo>
                                  <a:pt x="423" y="46"/>
                                </a:lnTo>
                                <a:lnTo>
                                  <a:pt x="359" y="43"/>
                                </a:lnTo>
                                <a:lnTo>
                                  <a:pt x="297" y="43"/>
                                </a:lnTo>
                                <a:lnTo>
                                  <a:pt x="297" y="62"/>
                                </a:lnTo>
                                <a:lnTo>
                                  <a:pt x="372" y="67"/>
                                </a:lnTo>
                                <a:lnTo>
                                  <a:pt x="433" y="70"/>
                                </a:lnTo>
                                <a:lnTo>
                                  <a:pt x="511" y="98"/>
                                </a:lnTo>
                                <a:lnTo>
                                  <a:pt x="517" y="111"/>
                                </a:lnTo>
                                <a:lnTo>
                                  <a:pt x="488" y="119"/>
                                </a:lnTo>
                                <a:lnTo>
                                  <a:pt x="425" y="119"/>
                                </a:lnTo>
                                <a:lnTo>
                                  <a:pt x="364" y="120"/>
                                </a:lnTo>
                                <a:lnTo>
                                  <a:pt x="367" y="166"/>
                                </a:lnTo>
                                <a:lnTo>
                                  <a:pt x="367"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70"/>
                        <wps:cNvSpPr>
                          <a:spLocks/>
                        </wps:cNvSpPr>
                        <wps:spPr bwMode="auto">
                          <a:xfrm>
                            <a:off x="1381125" y="121285"/>
                            <a:ext cx="10160" cy="24765"/>
                          </a:xfrm>
                          <a:custGeom>
                            <a:avLst/>
                            <a:gdLst>
                              <a:gd name="T0" fmla="*/ 3 w 32"/>
                              <a:gd name="T1" fmla="*/ 0 h 77"/>
                              <a:gd name="T2" fmla="*/ 0 w 32"/>
                              <a:gd name="T3" fmla="*/ 77 h 77"/>
                              <a:gd name="T4" fmla="*/ 32 w 32"/>
                              <a:gd name="T5" fmla="*/ 77 h 77"/>
                              <a:gd name="T6" fmla="*/ 25 w 32"/>
                              <a:gd name="T7" fmla="*/ 13 h 77"/>
                              <a:gd name="T8" fmla="*/ 3 w 32"/>
                              <a:gd name="T9" fmla="*/ 0 h 77"/>
                              <a:gd name="T10" fmla="*/ 3 w 32"/>
                              <a:gd name="T11" fmla="*/ 0 h 77"/>
                            </a:gdLst>
                            <a:ahLst/>
                            <a:cxnLst>
                              <a:cxn ang="0">
                                <a:pos x="T0" y="T1"/>
                              </a:cxn>
                              <a:cxn ang="0">
                                <a:pos x="T2" y="T3"/>
                              </a:cxn>
                              <a:cxn ang="0">
                                <a:pos x="T4" y="T5"/>
                              </a:cxn>
                              <a:cxn ang="0">
                                <a:pos x="T6" y="T7"/>
                              </a:cxn>
                              <a:cxn ang="0">
                                <a:pos x="T8" y="T9"/>
                              </a:cxn>
                              <a:cxn ang="0">
                                <a:pos x="T10" y="T11"/>
                              </a:cxn>
                            </a:cxnLst>
                            <a:rect l="0" t="0" r="r" b="b"/>
                            <a:pathLst>
                              <a:path w="32" h="77">
                                <a:moveTo>
                                  <a:pt x="3" y="0"/>
                                </a:moveTo>
                                <a:lnTo>
                                  <a:pt x="0" y="77"/>
                                </a:lnTo>
                                <a:lnTo>
                                  <a:pt x="32" y="77"/>
                                </a:lnTo>
                                <a:lnTo>
                                  <a:pt x="25" y="13"/>
                                </a:lnTo>
                                <a:lnTo>
                                  <a:pt x="3" y="0"/>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71"/>
                        <wps:cNvSpPr>
                          <a:spLocks/>
                        </wps:cNvSpPr>
                        <wps:spPr bwMode="auto">
                          <a:xfrm>
                            <a:off x="1093470" y="76200"/>
                            <a:ext cx="271780" cy="55880"/>
                          </a:xfrm>
                          <a:custGeom>
                            <a:avLst/>
                            <a:gdLst>
                              <a:gd name="T0" fmla="*/ 337 w 855"/>
                              <a:gd name="T1" fmla="*/ 93 h 175"/>
                              <a:gd name="T2" fmla="*/ 243 w 855"/>
                              <a:gd name="T3" fmla="*/ 96 h 175"/>
                              <a:gd name="T4" fmla="*/ 221 w 855"/>
                              <a:gd name="T5" fmla="*/ 126 h 175"/>
                              <a:gd name="T6" fmla="*/ 207 w 855"/>
                              <a:gd name="T7" fmla="*/ 142 h 175"/>
                              <a:gd name="T8" fmla="*/ 184 w 855"/>
                              <a:gd name="T9" fmla="*/ 152 h 175"/>
                              <a:gd name="T10" fmla="*/ 0 w 855"/>
                              <a:gd name="T11" fmla="*/ 163 h 175"/>
                              <a:gd name="T12" fmla="*/ 25 w 855"/>
                              <a:gd name="T13" fmla="*/ 175 h 175"/>
                              <a:gd name="T14" fmla="*/ 855 w 855"/>
                              <a:gd name="T15" fmla="*/ 150 h 175"/>
                              <a:gd name="T16" fmla="*/ 855 w 855"/>
                              <a:gd name="T17" fmla="*/ 131 h 175"/>
                              <a:gd name="T18" fmla="*/ 841 w 855"/>
                              <a:gd name="T19" fmla="*/ 118 h 175"/>
                              <a:gd name="T20" fmla="*/ 836 w 855"/>
                              <a:gd name="T21" fmla="*/ 106 h 175"/>
                              <a:gd name="T22" fmla="*/ 828 w 855"/>
                              <a:gd name="T23" fmla="*/ 88 h 175"/>
                              <a:gd name="T24" fmla="*/ 765 w 855"/>
                              <a:gd name="T25" fmla="*/ 90 h 175"/>
                              <a:gd name="T26" fmla="*/ 742 w 855"/>
                              <a:gd name="T27" fmla="*/ 84 h 175"/>
                              <a:gd name="T28" fmla="*/ 742 w 855"/>
                              <a:gd name="T29" fmla="*/ 66 h 175"/>
                              <a:gd name="T30" fmla="*/ 770 w 855"/>
                              <a:gd name="T31" fmla="*/ 60 h 175"/>
                              <a:gd name="T32" fmla="*/ 828 w 855"/>
                              <a:gd name="T33" fmla="*/ 49 h 175"/>
                              <a:gd name="T34" fmla="*/ 851 w 855"/>
                              <a:gd name="T35" fmla="*/ 27 h 175"/>
                              <a:gd name="T36" fmla="*/ 806 w 855"/>
                              <a:gd name="T37" fmla="*/ 8 h 175"/>
                              <a:gd name="T38" fmla="*/ 728 w 855"/>
                              <a:gd name="T39" fmla="*/ 0 h 175"/>
                              <a:gd name="T40" fmla="*/ 773 w 855"/>
                              <a:gd name="T41" fmla="*/ 22 h 175"/>
                              <a:gd name="T42" fmla="*/ 750 w 855"/>
                              <a:gd name="T43" fmla="*/ 36 h 175"/>
                              <a:gd name="T44" fmla="*/ 563 w 855"/>
                              <a:gd name="T45" fmla="*/ 41 h 175"/>
                              <a:gd name="T46" fmla="*/ 529 w 855"/>
                              <a:gd name="T47" fmla="*/ 41 h 175"/>
                              <a:gd name="T48" fmla="*/ 542 w 855"/>
                              <a:gd name="T49" fmla="*/ 22 h 175"/>
                              <a:gd name="T50" fmla="*/ 622 w 855"/>
                              <a:gd name="T51" fmla="*/ 8 h 175"/>
                              <a:gd name="T52" fmla="*/ 517 w 855"/>
                              <a:gd name="T53" fmla="*/ 5 h 175"/>
                              <a:gd name="T54" fmla="*/ 458 w 855"/>
                              <a:gd name="T55" fmla="*/ 9 h 175"/>
                              <a:gd name="T56" fmla="*/ 415 w 855"/>
                              <a:gd name="T57" fmla="*/ 32 h 175"/>
                              <a:gd name="T58" fmla="*/ 404 w 855"/>
                              <a:gd name="T59" fmla="*/ 47 h 175"/>
                              <a:gd name="T60" fmla="*/ 420 w 855"/>
                              <a:gd name="T61" fmla="*/ 84 h 175"/>
                              <a:gd name="T62" fmla="*/ 469 w 855"/>
                              <a:gd name="T63" fmla="*/ 93 h 175"/>
                              <a:gd name="T64" fmla="*/ 572 w 855"/>
                              <a:gd name="T65" fmla="*/ 98 h 175"/>
                              <a:gd name="T66" fmla="*/ 698 w 855"/>
                              <a:gd name="T67" fmla="*/ 104 h 175"/>
                              <a:gd name="T68" fmla="*/ 700 w 855"/>
                              <a:gd name="T69" fmla="*/ 131 h 175"/>
                              <a:gd name="T70" fmla="*/ 634 w 855"/>
                              <a:gd name="T71" fmla="*/ 126 h 175"/>
                              <a:gd name="T72" fmla="*/ 539 w 855"/>
                              <a:gd name="T73" fmla="*/ 126 h 175"/>
                              <a:gd name="T74" fmla="*/ 461 w 855"/>
                              <a:gd name="T75" fmla="*/ 114 h 175"/>
                              <a:gd name="T76" fmla="*/ 429 w 855"/>
                              <a:gd name="T77" fmla="*/ 104 h 175"/>
                              <a:gd name="T78" fmla="*/ 409 w 855"/>
                              <a:gd name="T79" fmla="*/ 98 h 175"/>
                              <a:gd name="T80" fmla="*/ 388 w 855"/>
                              <a:gd name="T81" fmla="*/ 88 h 175"/>
                              <a:gd name="T82" fmla="*/ 378 w 855"/>
                              <a:gd name="T83" fmla="*/ 71 h 175"/>
                              <a:gd name="T84" fmla="*/ 340 w 855"/>
                              <a:gd name="T85" fmla="*/ 27 h 175"/>
                              <a:gd name="T86" fmla="*/ 337 w 855"/>
                              <a:gd name="T87" fmla="*/ 93 h 175"/>
                              <a:gd name="T88" fmla="*/ 337 w 855"/>
                              <a:gd name="T89" fmla="*/ 93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55" h="175">
                                <a:moveTo>
                                  <a:pt x="337" y="93"/>
                                </a:moveTo>
                                <a:lnTo>
                                  <a:pt x="243" y="96"/>
                                </a:lnTo>
                                <a:lnTo>
                                  <a:pt x="221" y="126"/>
                                </a:lnTo>
                                <a:lnTo>
                                  <a:pt x="207" y="142"/>
                                </a:lnTo>
                                <a:lnTo>
                                  <a:pt x="184" y="152"/>
                                </a:lnTo>
                                <a:lnTo>
                                  <a:pt x="0" y="163"/>
                                </a:lnTo>
                                <a:lnTo>
                                  <a:pt x="25" y="175"/>
                                </a:lnTo>
                                <a:lnTo>
                                  <a:pt x="855" y="150"/>
                                </a:lnTo>
                                <a:lnTo>
                                  <a:pt x="855" y="131"/>
                                </a:lnTo>
                                <a:lnTo>
                                  <a:pt x="841" y="118"/>
                                </a:lnTo>
                                <a:lnTo>
                                  <a:pt x="836" y="106"/>
                                </a:lnTo>
                                <a:lnTo>
                                  <a:pt x="828" y="88"/>
                                </a:lnTo>
                                <a:lnTo>
                                  <a:pt x="765" y="90"/>
                                </a:lnTo>
                                <a:lnTo>
                                  <a:pt x="742" y="84"/>
                                </a:lnTo>
                                <a:lnTo>
                                  <a:pt x="742" y="66"/>
                                </a:lnTo>
                                <a:lnTo>
                                  <a:pt x="770" y="60"/>
                                </a:lnTo>
                                <a:lnTo>
                                  <a:pt x="828" y="49"/>
                                </a:lnTo>
                                <a:lnTo>
                                  <a:pt x="851" y="27"/>
                                </a:lnTo>
                                <a:lnTo>
                                  <a:pt x="806" y="8"/>
                                </a:lnTo>
                                <a:lnTo>
                                  <a:pt x="728" y="0"/>
                                </a:lnTo>
                                <a:lnTo>
                                  <a:pt x="773" y="22"/>
                                </a:lnTo>
                                <a:lnTo>
                                  <a:pt x="750" y="36"/>
                                </a:lnTo>
                                <a:lnTo>
                                  <a:pt x="563" y="41"/>
                                </a:lnTo>
                                <a:lnTo>
                                  <a:pt x="529" y="41"/>
                                </a:lnTo>
                                <a:lnTo>
                                  <a:pt x="542" y="22"/>
                                </a:lnTo>
                                <a:lnTo>
                                  <a:pt x="622" y="8"/>
                                </a:lnTo>
                                <a:lnTo>
                                  <a:pt x="517" y="5"/>
                                </a:lnTo>
                                <a:lnTo>
                                  <a:pt x="458" y="9"/>
                                </a:lnTo>
                                <a:lnTo>
                                  <a:pt x="415" y="32"/>
                                </a:lnTo>
                                <a:lnTo>
                                  <a:pt x="404" y="47"/>
                                </a:lnTo>
                                <a:lnTo>
                                  <a:pt x="420" y="84"/>
                                </a:lnTo>
                                <a:lnTo>
                                  <a:pt x="469" y="93"/>
                                </a:lnTo>
                                <a:lnTo>
                                  <a:pt x="572" y="98"/>
                                </a:lnTo>
                                <a:lnTo>
                                  <a:pt x="698" y="104"/>
                                </a:lnTo>
                                <a:lnTo>
                                  <a:pt x="700" y="131"/>
                                </a:lnTo>
                                <a:lnTo>
                                  <a:pt x="634" y="126"/>
                                </a:lnTo>
                                <a:lnTo>
                                  <a:pt x="539" y="126"/>
                                </a:lnTo>
                                <a:lnTo>
                                  <a:pt x="461" y="114"/>
                                </a:lnTo>
                                <a:lnTo>
                                  <a:pt x="429" y="104"/>
                                </a:lnTo>
                                <a:lnTo>
                                  <a:pt x="409" y="98"/>
                                </a:lnTo>
                                <a:lnTo>
                                  <a:pt x="388" y="88"/>
                                </a:lnTo>
                                <a:lnTo>
                                  <a:pt x="378" y="71"/>
                                </a:lnTo>
                                <a:lnTo>
                                  <a:pt x="340" y="27"/>
                                </a:lnTo>
                                <a:lnTo>
                                  <a:pt x="337" y="93"/>
                                </a:lnTo>
                                <a:lnTo>
                                  <a:pt x="337"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72"/>
                        <wps:cNvSpPr>
                          <a:spLocks/>
                        </wps:cNvSpPr>
                        <wps:spPr bwMode="auto">
                          <a:xfrm>
                            <a:off x="1202055" y="84455"/>
                            <a:ext cx="24765" cy="13335"/>
                          </a:xfrm>
                          <a:custGeom>
                            <a:avLst/>
                            <a:gdLst>
                              <a:gd name="T0" fmla="*/ 0 w 80"/>
                              <a:gd name="T1" fmla="*/ 0 h 41"/>
                              <a:gd name="T2" fmla="*/ 75 w 80"/>
                              <a:gd name="T3" fmla="*/ 5 h 41"/>
                              <a:gd name="T4" fmla="*/ 80 w 80"/>
                              <a:gd name="T5" fmla="*/ 39 h 41"/>
                              <a:gd name="T6" fmla="*/ 19 w 80"/>
                              <a:gd name="T7" fmla="*/ 41 h 41"/>
                              <a:gd name="T8" fmla="*/ 0 w 80"/>
                              <a:gd name="T9" fmla="*/ 0 h 41"/>
                              <a:gd name="T10" fmla="*/ 0 w 80"/>
                              <a:gd name="T11" fmla="*/ 0 h 41"/>
                            </a:gdLst>
                            <a:ahLst/>
                            <a:cxnLst>
                              <a:cxn ang="0">
                                <a:pos x="T0" y="T1"/>
                              </a:cxn>
                              <a:cxn ang="0">
                                <a:pos x="T2" y="T3"/>
                              </a:cxn>
                              <a:cxn ang="0">
                                <a:pos x="T4" y="T5"/>
                              </a:cxn>
                              <a:cxn ang="0">
                                <a:pos x="T6" y="T7"/>
                              </a:cxn>
                              <a:cxn ang="0">
                                <a:pos x="T8" y="T9"/>
                              </a:cxn>
                              <a:cxn ang="0">
                                <a:pos x="T10" y="T11"/>
                              </a:cxn>
                            </a:cxnLst>
                            <a:rect l="0" t="0" r="r" b="b"/>
                            <a:pathLst>
                              <a:path w="80" h="41">
                                <a:moveTo>
                                  <a:pt x="0" y="0"/>
                                </a:moveTo>
                                <a:lnTo>
                                  <a:pt x="75" y="5"/>
                                </a:lnTo>
                                <a:lnTo>
                                  <a:pt x="80" y="39"/>
                                </a:lnTo>
                                <a:lnTo>
                                  <a:pt x="19" y="41"/>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73"/>
                        <wps:cNvSpPr>
                          <a:spLocks/>
                        </wps:cNvSpPr>
                        <wps:spPr bwMode="auto">
                          <a:xfrm>
                            <a:off x="1101725" y="274955"/>
                            <a:ext cx="31750" cy="43180"/>
                          </a:xfrm>
                          <a:custGeom>
                            <a:avLst/>
                            <a:gdLst>
                              <a:gd name="T0" fmla="*/ 70 w 100"/>
                              <a:gd name="T1" fmla="*/ 0 h 136"/>
                              <a:gd name="T2" fmla="*/ 100 w 100"/>
                              <a:gd name="T3" fmla="*/ 123 h 136"/>
                              <a:gd name="T4" fmla="*/ 99 w 100"/>
                              <a:gd name="T5" fmla="*/ 136 h 136"/>
                              <a:gd name="T6" fmla="*/ 80 w 100"/>
                              <a:gd name="T7" fmla="*/ 136 h 136"/>
                              <a:gd name="T8" fmla="*/ 0 w 100"/>
                              <a:gd name="T9" fmla="*/ 111 h 136"/>
                              <a:gd name="T10" fmla="*/ 38 w 100"/>
                              <a:gd name="T11" fmla="*/ 26 h 136"/>
                              <a:gd name="T12" fmla="*/ 51 w 100"/>
                              <a:gd name="T13" fmla="*/ 5 h 136"/>
                              <a:gd name="T14" fmla="*/ 70 w 100"/>
                              <a:gd name="T15" fmla="*/ 0 h 136"/>
                              <a:gd name="T16" fmla="*/ 70 w 100"/>
                              <a:gd name="T1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6">
                                <a:moveTo>
                                  <a:pt x="70" y="0"/>
                                </a:moveTo>
                                <a:lnTo>
                                  <a:pt x="100" y="123"/>
                                </a:lnTo>
                                <a:lnTo>
                                  <a:pt x="99" y="136"/>
                                </a:lnTo>
                                <a:lnTo>
                                  <a:pt x="80" y="136"/>
                                </a:lnTo>
                                <a:lnTo>
                                  <a:pt x="0" y="111"/>
                                </a:lnTo>
                                <a:lnTo>
                                  <a:pt x="38" y="26"/>
                                </a:lnTo>
                                <a:lnTo>
                                  <a:pt x="51" y="5"/>
                                </a:lnTo>
                                <a:lnTo>
                                  <a:pt x="70" y="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74"/>
                        <wps:cNvSpPr>
                          <a:spLocks/>
                        </wps:cNvSpPr>
                        <wps:spPr bwMode="auto">
                          <a:xfrm>
                            <a:off x="1094740" y="244475"/>
                            <a:ext cx="144145" cy="88265"/>
                          </a:xfrm>
                          <a:custGeom>
                            <a:avLst/>
                            <a:gdLst>
                              <a:gd name="T0" fmla="*/ 11 w 455"/>
                              <a:gd name="T1" fmla="*/ 262 h 277"/>
                              <a:gd name="T2" fmla="*/ 9 w 455"/>
                              <a:gd name="T3" fmla="*/ 232 h 277"/>
                              <a:gd name="T4" fmla="*/ 11 w 455"/>
                              <a:gd name="T5" fmla="*/ 194 h 277"/>
                              <a:gd name="T6" fmla="*/ 16 w 455"/>
                              <a:gd name="T7" fmla="*/ 165 h 277"/>
                              <a:gd name="T8" fmla="*/ 29 w 455"/>
                              <a:gd name="T9" fmla="*/ 129 h 277"/>
                              <a:gd name="T10" fmla="*/ 44 w 455"/>
                              <a:gd name="T11" fmla="*/ 105 h 277"/>
                              <a:gd name="T12" fmla="*/ 64 w 455"/>
                              <a:gd name="T13" fmla="*/ 82 h 277"/>
                              <a:gd name="T14" fmla="*/ 78 w 455"/>
                              <a:gd name="T15" fmla="*/ 72 h 277"/>
                              <a:gd name="T16" fmla="*/ 97 w 455"/>
                              <a:gd name="T17" fmla="*/ 71 h 277"/>
                              <a:gd name="T18" fmla="*/ 114 w 455"/>
                              <a:gd name="T19" fmla="*/ 77 h 277"/>
                              <a:gd name="T20" fmla="*/ 134 w 455"/>
                              <a:gd name="T21" fmla="*/ 102 h 277"/>
                              <a:gd name="T22" fmla="*/ 159 w 455"/>
                              <a:gd name="T23" fmla="*/ 33 h 277"/>
                              <a:gd name="T24" fmla="*/ 181 w 455"/>
                              <a:gd name="T25" fmla="*/ 102 h 277"/>
                              <a:gd name="T26" fmla="*/ 254 w 455"/>
                              <a:gd name="T27" fmla="*/ 63 h 277"/>
                              <a:gd name="T28" fmla="*/ 281 w 455"/>
                              <a:gd name="T29" fmla="*/ 71 h 277"/>
                              <a:gd name="T30" fmla="*/ 297 w 455"/>
                              <a:gd name="T31" fmla="*/ 66 h 277"/>
                              <a:gd name="T32" fmla="*/ 320 w 455"/>
                              <a:gd name="T33" fmla="*/ 48 h 277"/>
                              <a:gd name="T34" fmla="*/ 353 w 455"/>
                              <a:gd name="T35" fmla="*/ 66 h 277"/>
                              <a:gd name="T36" fmla="*/ 385 w 455"/>
                              <a:gd name="T37" fmla="*/ 86 h 277"/>
                              <a:gd name="T38" fmla="*/ 391 w 455"/>
                              <a:gd name="T39" fmla="*/ 102 h 277"/>
                              <a:gd name="T40" fmla="*/ 336 w 455"/>
                              <a:gd name="T41" fmla="*/ 116 h 277"/>
                              <a:gd name="T42" fmla="*/ 320 w 455"/>
                              <a:gd name="T43" fmla="*/ 129 h 277"/>
                              <a:gd name="T44" fmla="*/ 318 w 455"/>
                              <a:gd name="T45" fmla="*/ 142 h 277"/>
                              <a:gd name="T46" fmla="*/ 331 w 455"/>
                              <a:gd name="T47" fmla="*/ 153 h 277"/>
                              <a:gd name="T48" fmla="*/ 372 w 455"/>
                              <a:gd name="T49" fmla="*/ 183 h 277"/>
                              <a:gd name="T50" fmla="*/ 396 w 455"/>
                              <a:gd name="T51" fmla="*/ 203 h 277"/>
                              <a:gd name="T52" fmla="*/ 418 w 455"/>
                              <a:gd name="T53" fmla="*/ 222 h 277"/>
                              <a:gd name="T54" fmla="*/ 429 w 455"/>
                              <a:gd name="T55" fmla="*/ 241 h 277"/>
                              <a:gd name="T56" fmla="*/ 444 w 455"/>
                              <a:gd name="T57" fmla="*/ 262 h 277"/>
                              <a:gd name="T58" fmla="*/ 448 w 455"/>
                              <a:gd name="T59" fmla="*/ 277 h 277"/>
                              <a:gd name="T60" fmla="*/ 455 w 455"/>
                              <a:gd name="T61" fmla="*/ 254 h 277"/>
                              <a:gd name="T62" fmla="*/ 455 w 455"/>
                              <a:gd name="T63" fmla="*/ 198 h 277"/>
                              <a:gd name="T64" fmla="*/ 452 w 455"/>
                              <a:gd name="T65" fmla="*/ 153 h 277"/>
                              <a:gd name="T66" fmla="*/ 442 w 455"/>
                              <a:gd name="T67" fmla="*/ 120 h 277"/>
                              <a:gd name="T68" fmla="*/ 418 w 455"/>
                              <a:gd name="T69" fmla="*/ 86 h 277"/>
                              <a:gd name="T70" fmla="*/ 385 w 455"/>
                              <a:gd name="T71" fmla="*/ 58 h 277"/>
                              <a:gd name="T72" fmla="*/ 363 w 455"/>
                              <a:gd name="T73" fmla="*/ 39 h 277"/>
                              <a:gd name="T74" fmla="*/ 329 w 455"/>
                              <a:gd name="T75" fmla="*/ 20 h 277"/>
                              <a:gd name="T76" fmla="*/ 293 w 455"/>
                              <a:gd name="T77" fmla="*/ 7 h 277"/>
                              <a:gd name="T78" fmla="*/ 240 w 455"/>
                              <a:gd name="T79" fmla="*/ 0 h 277"/>
                              <a:gd name="T80" fmla="*/ 196 w 455"/>
                              <a:gd name="T81" fmla="*/ 0 h 277"/>
                              <a:gd name="T82" fmla="*/ 164 w 455"/>
                              <a:gd name="T83" fmla="*/ 3 h 277"/>
                              <a:gd name="T84" fmla="*/ 127 w 455"/>
                              <a:gd name="T85" fmla="*/ 12 h 277"/>
                              <a:gd name="T86" fmla="*/ 100 w 455"/>
                              <a:gd name="T87" fmla="*/ 20 h 277"/>
                              <a:gd name="T88" fmla="*/ 64 w 455"/>
                              <a:gd name="T89" fmla="*/ 45 h 277"/>
                              <a:gd name="T90" fmla="*/ 33 w 455"/>
                              <a:gd name="T91" fmla="*/ 77 h 277"/>
                              <a:gd name="T92" fmla="*/ 19 w 455"/>
                              <a:gd name="T93" fmla="*/ 105 h 277"/>
                              <a:gd name="T94" fmla="*/ 5 w 455"/>
                              <a:gd name="T95" fmla="*/ 142 h 277"/>
                              <a:gd name="T96" fmla="*/ 2 w 455"/>
                              <a:gd name="T97" fmla="*/ 165 h 277"/>
                              <a:gd name="T98" fmla="*/ 0 w 455"/>
                              <a:gd name="T99" fmla="*/ 192 h 277"/>
                              <a:gd name="T100" fmla="*/ 0 w 455"/>
                              <a:gd name="T101" fmla="*/ 222 h 277"/>
                              <a:gd name="T102" fmla="*/ 11 w 455"/>
                              <a:gd name="T103" fmla="*/ 262 h 277"/>
                              <a:gd name="T104" fmla="*/ 11 w 455"/>
                              <a:gd name="T105" fmla="*/ 262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5" h="277">
                                <a:moveTo>
                                  <a:pt x="11" y="262"/>
                                </a:moveTo>
                                <a:lnTo>
                                  <a:pt x="9" y="232"/>
                                </a:lnTo>
                                <a:lnTo>
                                  <a:pt x="11" y="194"/>
                                </a:lnTo>
                                <a:lnTo>
                                  <a:pt x="16" y="165"/>
                                </a:lnTo>
                                <a:lnTo>
                                  <a:pt x="29" y="129"/>
                                </a:lnTo>
                                <a:lnTo>
                                  <a:pt x="44" y="105"/>
                                </a:lnTo>
                                <a:lnTo>
                                  <a:pt x="64" y="82"/>
                                </a:lnTo>
                                <a:lnTo>
                                  <a:pt x="78" y="72"/>
                                </a:lnTo>
                                <a:lnTo>
                                  <a:pt x="97" y="71"/>
                                </a:lnTo>
                                <a:lnTo>
                                  <a:pt x="114" y="77"/>
                                </a:lnTo>
                                <a:lnTo>
                                  <a:pt x="134" y="102"/>
                                </a:lnTo>
                                <a:lnTo>
                                  <a:pt x="159" y="33"/>
                                </a:lnTo>
                                <a:lnTo>
                                  <a:pt x="181" y="102"/>
                                </a:lnTo>
                                <a:lnTo>
                                  <a:pt x="254" y="63"/>
                                </a:lnTo>
                                <a:lnTo>
                                  <a:pt x="281" y="71"/>
                                </a:lnTo>
                                <a:lnTo>
                                  <a:pt x="297" y="66"/>
                                </a:lnTo>
                                <a:lnTo>
                                  <a:pt x="320" y="48"/>
                                </a:lnTo>
                                <a:lnTo>
                                  <a:pt x="353" y="66"/>
                                </a:lnTo>
                                <a:lnTo>
                                  <a:pt x="385" y="86"/>
                                </a:lnTo>
                                <a:lnTo>
                                  <a:pt x="391" y="102"/>
                                </a:lnTo>
                                <a:lnTo>
                                  <a:pt x="336" y="116"/>
                                </a:lnTo>
                                <a:lnTo>
                                  <a:pt x="320" y="129"/>
                                </a:lnTo>
                                <a:lnTo>
                                  <a:pt x="318" y="142"/>
                                </a:lnTo>
                                <a:lnTo>
                                  <a:pt x="331" y="153"/>
                                </a:lnTo>
                                <a:lnTo>
                                  <a:pt x="372" y="183"/>
                                </a:lnTo>
                                <a:lnTo>
                                  <a:pt x="396" y="203"/>
                                </a:lnTo>
                                <a:lnTo>
                                  <a:pt x="418" y="222"/>
                                </a:lnTo>
                                <a:lnTo>
                                  <a:pt x="429" y="241"/>
                                </a:lnTo>
                                <a:lnTo>
                                  <a:pt x="444" y="262"/>
                                </a:lnTo>
                                <a:lnTo>
                                  <a:pt x="448" y="277"/>
                                </a:lnTo>
                                <a:lnTo>
                                  <a:pt x="455" y="254"/>
                                </a:lnTo>
                                <a:lnTo>
                                  <a:pt x="455" y="198"/>
                                </a:lnTo>
                                <a:lnTo>
                                  <a:pt x="452" y="153"/>
                                </a:lnTo>
                                <a:lnTo>
                                  <a:pt x="442" y="120"/>
                                </a:lnTo>
                                <a:lnTo>
                                  <a:pt x="418" y="86"/>
                                </a:lnTo>
                                <a:lnTo>
                                  <a:pt x="385" y="58"/>
                                </a:lnTo>
                                <a:lnTo>
                                  <a:pt x="363" y="39"/>
                                </a:lnTo>
                                <a:lnTo>
                                  <a:pt x="329" y="20"/>
                                </a:lnTo>
                                <a:lnTo>
                                  <a:pt x="293" y="7"/>
                                </a:lnTo>
                                <a:lnTo>
                                  <a:pt x="240" y="0"/>
                                </a:lnTo>
                                <a:lnTo>
                                  <a:pt x="196" y="0"/>
                                </a:lnTo>
                                <a:lnTo>
                                  <a:pt x="164" y="3"/>
                                </a:lnTo>
                                <a:lnTo>
                                  <a:pt x="127" y="12"/>
                                </a:lnTo>
                                <a:lnTo>
                                  <a:pt x="100" y="20"/>
                                </a:lnTo>
                                <a:lnTo>
                                  <a:pt x="64" y="45"/>
                                </a:lnTo>
                                <a:lnTo>
                                  <a:pt x="33" y="77"/>
                                </a:lnTo>
                                <a:lnTo>
                                  <a:pt x="19" y="105"/>
                                </a:lnTo>
                                <a:lnTo>
                                  <a:pt x="5" y="142"/>
                                </a:lnTo>
                                <a:lnTo>
                                  <a:pt x="2" y="165"/>
                                </a:lnTo>
                                <a:lnTo>
                                  <a:pt x="0" y="192"/>
                                </a:lnTo>
                                <a:lnTo>
                                  <a:pt x="0" y="222"/>
                                </a:lnTo>
                                <a:lnTo>
                                  <a:pt x="11" y="262"/>
                                </a:lnTo>
                                <a:lnTo>
                                  <a:pt x="11"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75"/>
                        <wps:cNvSpPr>
                          <a:spLocks/>
                        </wps:cNvSpPr>
                        <wps:spPr bwMode="auto">
                          <a:xfrm>
                            <a:off x="1151255" y="264795"/>
                            <a:ext cx="38100" cy="21590"/>
                          </a:xfrm>
                          <a:custGeom>
                            <a:avLst/>
                            <a:gdLst>
                              <a:gd name="T0" fmla="*/ 97 w 119"/>
                              <a:gd name="T1" fmla="*/ 0 h 68"/>
                              <a:gd name="T2" fmla="*/ 18 w 119"/>
                              <a:gd name="T3" fmla="*/ 53 h 68"/>
                              <a:gd name="T4" fmla="*/ 13 w 119"/>
                              <a:gd name="T5" fmla="*/ 19 h 68"/>
                              <a:gd name="T6" fmla="*/ 0 w 119"/>
                              <a:gd name="T7" fmla="*/ 19 h 68"/>
                              <a:gd name="T8" fmla="*/ 8 w 119"/>
                              <a:gd name="T9" fmla="*/ 66 h 68"/>
                              <a:gd name="T10" fmla="*/ 19 w 119"/>
                              <a:gd name="T11" fmla="*/ 68 h 68"/>
                              <a:gd name="T12" fmla="*/ 35 w 119"/>
                              <a:gd name="T13" fmla="*/ 64 h 68"/>
                              <a:gd name="T14" fmla="*/ 119 w 119"/>
                              <a:gd name="T15" fmla="*/ 3 h 68"/>
                              <a:gd name="T16" fmla="*/ 97 w 119"/>
                              <a:gd name="T17" fmla="*/ 0 h 68"/>
                              <a:gd name="T18" fmla="*/ 97 w 119"/>
                              <a:gd name="T19"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 h="68">
                                <a:moveTo>
                                  <a:pt x="97" y="0"/>
                                </a:moveTo>
                                <a:lnTo>
                                  <a:pt x="18" y="53"/>
                                </a:lnTo>
                                <a:lnTo>
                                  <a:pt x="13" y="19"/>
                                </a:lnTo>
                                <a:lnTo>
                                  <a:pt x="0" y="19"/>
                                </a:lnTo>
                                <a:lnTo>
                                  <a:pt x="8" y="66"/>
                                </a:lnTo>
                                <a:lnTo>
                                  <a:pt x="19" y="68"/>
                                </a:lnTo>
                                <a:lnTo>
                                  <a:pt x="35" y="64"/>
                                </a:lnTo>
                                <a:lnTo>
                                  <a:pt x="119" y="3"/>
                                </a:lnTo>
                                <a:lnTo>
                                  <a:pt x="97" y="0"/>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76"/>
                        <wps:cNvSpPr>
                          <a:spLocks/>
                        </wps:cNvSpPr>
                        <wps:spPr bwMode="auto">
                          <a:xfrm>
                            <a:off x="1145540" y="291465"/>
                            <a:ext cx="46355" cy="38100"/>
                          </a:xfrm>
                          <a:custGeom>
                            <a:avLst/>
                            <a:gdLst>
                              <a:gd name="T0" fmla="*/ 76 w 146"/>
                              <a:gd name="T1" fmla="*/ 0 h 120"/>
                              <a:gd name="T2" fmla="*/ 0 w 146"/>
                              <a:gd name="T3" fmla="*/ 49 h 120"/>
                              <a:gd name="T4" fmla="*/ 33 w 146"/>
                              <a:gd name="T5" fmla="*/ 120 h 120"/>
                              <a:gd name="T6" fmla="*/ 66 w 146"/>
                              <a:gd name="T7" fmla="*/ 120 h 120"/>
                              <a:gd name="T8" fmla="*/ 68 w 146"/>
                              <a:gd name="T9" fmla="*/ 100 h 120"/>
                              <a:gd name="T10" fmla="*/ 106 w 146"/>
                              <a:gd name="T11" fmla="*/ 100 h 120"/>
                              <a:gd name="T12" fmla="*/ 120 w 146"/>
                              <a:gd name="T13" fmla="*/ 59 h 120"/>
                              <a:gd name="T14" fmla="*/ 143 w 146"/>
                              <a:gd name="T15" fmla="*/ 59 h 120"/>
                              <a:gd name="T16" fmla="*/ 146 w 146"/>
                              <a:gd name="T17" fmla="*/ 37 h 120"/>
                              <a:gd name="T18" fmla="*/ 76 w 146"/>
                              <a:gd name="T19" fmla="*/ 0 h 120"/>
                              <a:gd name="T20" fmla="*/ 76 w 146"/>
                              <a:gd name="T21"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20">
                                <a:moveTo>
                                  <a:pt x="76" y="0"/>
                                </a:moveTo>
                                <a:lnTo>
                                  <a:pt x="0" y="49"/>
                                </a:lnTo>
                                <a:lnTo>
                                  <a:pt x="33" y="120"/>
                                </a:lnTo>
                                <a:lnTo>
                                  <a:pt x="66" y="120"/>
                                </a:lnTo>
                                <a:lnTo>
                                  <a:pt x="68" y="100"/>
                                </a:lnTo>
                                <a:lnTo>
                                  <a:pt x="106" y="100"/>
                                </a:lnTo>
                                <a:lnTo>
                                  <a:pt x="120" y="59"/>
                                </a:lnTo>
                                <a:lnTo>
                                  <a:pt x="143" y="59"/>
                                </a:lnTo>
                                <a:lnTo>
                                  <a:pt x="146" y="37"/>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77"/>
                        <wps:cNvSpPr>
                          <a:spLocks/>
                        </wps:cNvSpPr>
                        <wps:spPr bwMode="auto">
                          <a:xfrm>
                            <a:off x="1156335" y="302895"/>
                            <a:ext cx="38100" cy="26670"/>
                          </a:xfrm>
                          <a:custGeom>
                            <a:avLst/>
                            <a:gdLst>
                              <a:gd name="T0" fmla="*/ 103 w 121"/>
                              <a:gd name="T1" fmla="*/ 17 h 83"/>
                              <a:gd name="T2" fmla="*/ 81 w 121"/>
                              <a:gd name="T3" fmla="*/ 77 h 83"/>
                              <a:gd name="T4" fmla="*/ 19 w 121"/>
                              <a:gd name="T5" fmla="*/ 74 h 83"/>
                              <a:gd name="T6" fmla="*/ 0 w 121"/>
                              <a:gd name="T7" fmla="*/ 83 h 83"/>
                              <a:gd name="T8" fmla="*/ 97 w 121"/>
                              <a:gd name="T9" fmla="*/ 83 h 83"/>
                              <a:gd name="T10" fmla="*/ 121 w 121"/>
                              <a:gd name="T11" fmla="*/ 15 h 83"/>
                              <a:gd name="T12" fmla="*/ 113 w 121"/>
                              <a:gd name="T13" fmla="*/ 0 h 83"/>
                              <a:gd name="T14" fmla="*/ 103 w 121"/>
                              <a:gd name="T15" fmla="*/ 17 h 83"/>
                              <a:gd name="T16" fmla="*/ 103 w 121"/>
                              <a:gd name="T17" fmla="*/ 17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83">
                                <a:moveTo>
                                  <a:pt x="103" y="17"/>
                                </a:moveTo>
                                <a:lnTo>
                                  <a:pt x="81" y="77"/>
                                </a:lnTo>
                                <a:lnTo>
                                  <a:pt x="19" y="74"/>
                                </a:lnTo>
                                <a:lnTo>
                                  <a:pt x="0" y="83"/>
                                </a:lnTo>
                                <a:lnTo>
                                  <a:pt x="97" y="83"/>
                                </a:lnTo>
                                <a:lnTo>
                                  <a:pt x="121" y="15"/>
                                </a:lnTo>
                                <a:lnTo>
                                  <a:pt x="113" y="0"/>
                                </a:lnTo>
                                <a:lnTo>
                                  <a:pt x="103" y="17"/>
                                </a:lnTo>
                                <a:lnTo>
                                  <a:pt x="10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78"/>
                        <wps:cNvSpPr>
                          <a:spLocks/>
                        </wps:cNvSpPr>
                        <wps:spPr bwMode="auto">
                          <a:xfrm>
                            <a:off x="1115695" y="341630"/>
                            <a:ext cx="55880" cy="26035"/>
                          </a:xfrm>
                          <a:custGeom>
                            <a:avLst/>
                            <a:gdLst>
                              <a:gd name="T0" fmla="*/ 175 w 175"/>
                              <a:gd name="T1" fmla="*/ 3 h 82"/>
                              <a:gd name="T2" fmla="*/ 172 w 175"/>
                              <a:gd name="T3" fmla="*/ 33 h 82"/>
                              <a:gd name="T4" fmla="*/ 138 w 175"/>
                              <a:gd name="T5" fmla="*/ 31 h 82"/>
                              <a:gd name="T6" fmla="*/ 127 w 175"/>
                              <a:gd name="T7" fmla="*/ 58 h 82"/>
                              <a:gd name="T8" fmla="*/ 87 w 175"/>
                              <a:gd name="T9" fmla="*/ 58 h 82"/>
                              <a:gd name="T10" fmla="*/ 82 w 175"/>
                              <a:gd name="T11" fmla="*/ 82 h 82"/>
                              <a:gd name="T12" fmla="*/ 1 w 175"/>
                              <a:gd name="T13" fmla="*/ 25 h 82"/>
                              <a:gd name="T14" fmla="*/ 0 w 175"/>
                              <a:gd name="T15" fmla="*/ 0 h 82"/>
                              <a:gd name="T16" fmla="*/ 175 w 175"/>
                              <a:gd name="T17" fmla="*/ 3 h 82"/>
                              <a:gd name="T18" fmla="*/ 175 w 175"/>
                              <a:gd name="T19" fmla="*/ 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5" h="82">
                                <a:moveTo>
                                  <a:pt x="175" y="3"/>
                                </a:moveTo>
                                <a:lnTo>
                                  <a:pt x="172" y="33"/>
                                </a:lnTo>
                                <a:lnTo>
                                  <a:pt x="138" y="31"/>
                                </a:lnTo>
                                <a:lnTo>
                                  <a:pt x="127" y="58"/>
                                </a:lnTo>
                                <a:lnTo>
                                  <a:pt x="87" y="58"/>
                                </a:lnTo>
                                <a:lnTo>
                                  <a:pt x="82" y="82"/>
                                </a:lnTo>
                                <a:lnTo>
                                  <a:pt x="1" y="25"/>
                                </a:lnTo>
                                <a:lnTo>
                                  <a:pt x="0" y="0"/>
                                </a:lnTo>
                                <a:lnTo>
                                  <a:pt x="175" y="3"/>
                                </a:lnTo>
                                <a:lnTo>
                                  <a:pt x="17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79"/>
                        <wps:cNvSpPr>
                          <a:spLocks/>
                        </wps:cNvSpPr>
                        <wps:spPr bwMode="auto">
                          <a:xfrm>
                            <a:off x="1141095" y="352425"/>
                            <a:ext cx="29210" cy="15875"/>
                          </a:xfrm>
                          <a:custGeom>
                            <a:avLst/>
                            <a:gdLst>
                              <a:gd name="T0" fmla="*/ 80 w 93"/>
                              <a:gd name="T1" fmla="*/ 0 h 51"/>
                              <a:gd name="T2" fmla="*/ 42 w 93"/>
                              <a:gd name="T3" fmla="*/ 43 h 51"/>
                              <a:gd name="T4" fmla="*/ 0 w 93"/>
                              <a:gd name="T5" fmla="*/ 41 h 51"/>
                              <a:gd name="T6" fmla="*/ 3 w 93"/>
                              <a:gd name="T7" fmla="*/ 49 h 51"/>
                              <a:gd name="T8" fmla="*/ 51 w 93"/>
                              <a:gd name="T9" fmla="*/ 51 h 51"/>
                              <a:gd name="T10" fmla="*/ 93 w 93"/>
                              <a:gd name="T11" fmla="*/ 0 h 51"/>
                              <a:gd name="T12" fmla="*/ 80 w 93"/>
                              <a:gd name="T13" fmla="*/ 0 h 51"/>
                              <a:gd name="T14" fmla="*/ 80 w 93"/>
                              <a:gd name="T15" fmla="*/ 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51">
                                <a:moveTo>
                                  <a:pt x="80" y="0"/>
                                </a:moveTo>
                                <a:lnTo>
                                  <a:pt x="42" y="43"/>
                                </a:lnTo>
                                <a:lnTo>
                                  <a:pt x="0" y="41"/>
                                </a:lnTo>
                                <a:lnTo>
                                  <a:pt x="3" y="49"/>
                                </a:lnTo>
                                <a:lnTo>
                                  <a:pt x="51" y="51"/>
                                </a:lnTo>
                                <a:lnTo>
                                  <a:pt x="93" y="0"/>
                                </a:lnTo>
                                <a:lnTo>
                                  <a:pt x="80" y="0"/>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80"/>
                        <wps:cNvSpPr>
                          <a:spLocks/>
                        </wps:cNvSpPr>
                        <wps:spPr bwMode="auto">
                          <a:xfrm>
                            <a:off x="1187450" y="327025"/>
                            <a:ext cx="38100" cy="42545"/>
                          </a:xfrm>
                          <a:custGeom>
                            <a:avLst/>
                            <a:gdLst>
                              <a:gd name="T0" fmla="*/ 89 w 119"/>
                              <a:gd name="T1" fmla="*/ 12 h 135"/>
                              <a:gd name="T2" fmla="*/ 63 w 119"/>
                              <a:gd name="T3" fmla="*/ 0 h 135"/>
                              <a:gd name="T4" fmla="*/ 0 w 119"/>
                              <a:gd name="T5" fmla="*/ 135 h 135"/>
                              <a:gd name="T6" fmla="*/ 27 w 119"/>
                              <a:gd name="T7" fmla="*/ 132 h 135"/>
                              <a:gd name="T8" fmla="*/ 54 w 119"/>
                              <a:gd name="T9" fmla="*/ 117 h 135"/>
                              <a:gd name="T10" fmla="*/ 43 w 119"/>
                              <a:gd name="T11" fmla="*/ 97 h 135"/>
                              <a:gd name="T12" fmla="*/ 98 w 119"/>
                              <a:gd name="T13" fmla="*/ 62 h 135"/>
                              <a:gd name="T14" fmla="*/ 119 w 119"/>
                              <a:gd name="T15" fmla="*/ 62 h 135"/>
                              <a:gd name="T16" fmla="*/ 119 w 119"/>
                              <a:gd name="T17" fmla="*/ 40 h 135"/>
                              <a:gd name="T18" fmla="*/ 89 w 119"/>
                              <a:gd name="T19" fmla="*/ 12 h 135"/>
                              <a:gd name="T20" fmla="*/ 89 w 119"/>
                              <a:gd name="T21" fmla="*/ 12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 h="135">
                                <a:moveTo>
                                  <a:pt x="89" y="12"/>
                                </a:moveTo>
                                <a:lnTo>
                                  <a:pt x="63" y="0"/>
                                </a:lnTo>
                                <a:lnTo>
                                  <a:pt x="0" y="135"/>
                                </a:lnTo>
                                <a:lnTo>
                                  <a:pt x="27" y="132"/>
                                </a:lnTo>
                                <a:lnTo>
                                  <a:pt x="54" y="117"/>
                                </a:lnTo>
                                <a:lnTo>
                                  <a:pt x="43" y="97"/>
                                </a:lnTo>
                                <a:lnTo>
                                  <a:pt x="98" y="62"/>
                                </a:lnTo>
                                <a:lnTo>
                                  <a:pt x="119" y="62"/>
                                </a:lnTo>
                                <a:lnTo>
                                  <a:pt x="119" y="40"/>
                                </a:lnTo>
                                <a:lnTo>
                                  <a:pt x="89" y="12"/>
                                </a:lnTo>
                                <a:lnTo>
                                  <a:pt x="8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81"/>
                        <wps:cNvSpPr>
                          <a:spLocks/>
                        </wps:cNvSpPr>
                        <wps:spPr bwMode="auto">
                          <a:xfrm>
                            <a:off x="1196340" y="339090"/>
                            <a:ext cx="29845" cy="29210"/>
                          </a:xfrm>
                          <a:custGeom>
                            <a:avLst/>
                            <a:gdLst>
                              <a:gd name="T0" fmla="*/ 92 w 93"/>
                              <a:gd name="T1" fmla="*/ 0 h 92"/>
                              <a:gd name="T2" fmla="*/ 93 w 93"/>
                              <a:gd name="T3" fmla="*/ 39 h 92"/>
                              <a:gd name="T4" fmla="*/ 0 w 93"/>
                              <a:gd name="T5" fmla="*/ 92 h 92"/>
                              <a:gd name="T6" fmla="*/ 6 w 93"/>
                              <a:gd name="T7" fmla="*/ 76 h 92"/>
                              <a:gd name="T8" fmla="*/ 81 w 93"/>
                              <a:gd name="T9" fmla="*/ 28 h 92"/>
                              <a:gd name="T10" fmla="*/ 92 w 93"/>
                              <a:gd name="T11" fmla="*/ 0 h 92"/>
                              <a:gd name="T12" fmla="*/ 92 w 93"/>
                              <a:gd name="T13" fmla="*/ 0 h 92"/>
                            </a:gdLst>
                            <a:ahLst/>
                            <a:cxnLst>
                              <a:cxn ang="0">
                                <a:pos x="T0" y="T1"/>
                              </a:cxn>
                              <a:cxn ang="0">
                                <a:pos x="T2" y="T3"/>
                              </a:cxn>
                              <a:cxn ang="0">
                                <a:pos x="T4" y="T5"/>
                              </a:cxn>
                              <a:cxn ang="0">
                                <a:pos x="T6" y="T7"/>
                              </a:cxn>
                              <a:cxn ang="0">
                                <a:pos x="T8" y="T9"/>
                              </a:cxn>
                              <a:cxn ang="0">
                                <a:pos x="T10" y="T11"/>
                              </a:cxn>
                              <a:cxn ang="0">
                                <a:pos x="T12" y="T13"/>
                              </a:cxn>
                            </a:cxnLst>
                            <a:rect l="0" t="0" r="r" b="b"/>
                            <a:pathLst>
                              <a:path w="93" h="92">
                                <a:moveTo>
                                  <a:pt x="92" y="0"/>
                                </a:moveTo>
                                <a:lnTo>
                                  <a:pt x="93" y="39"/>
                                </a:lnTo>
                                <a:lnTo>
                                  <a:pt x="0" y="92"/>
                                </a:lnTo>
                                <a:lnTo>
                                  <a:pt x="6" y="76"/>
                                </a:lnTo>
                                <a:lnTo>
                                  <a:pt x="81" y="28"/>
                                </a:lnTo>
                                <a:lnTo>
                                  <a:pt x="92" y="0"/>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82"/>
                        <wps:cNvSpPr>
                          <a:spLocks/>
                        </wps:cNvSpPr>
                        <wps:spPr bwMode="auto">
                          <a:xfrm>
                            <a:off x="1029335" y="184785"/>
                            <a:ext cx="214630" cy="217170"/>
                          </a:xfrm>
                          <a:custGeom>
                            <a:avLst/>
                            <a:gdLst>
                              <a:gd name="T0" fmla="*/ 227 w 674"/>
                              <a:gd name="T1" fmla="*/ 116 h 683"/>
                              <a:gd name="T2" fmla="*/ 184 w 674"/>
                              <a:gd name="T3" fmla="*/ 140 h 683"/>
                              <a:gd name="T4" fmla="*/ 124 w 674"/>
                              <a:gd name="T5" fmla="*/ 202 h 683"/>
                              <a:gd name="T6" fmla="*/ 89 w 674"/>
                              <a:gd name="T7" fmla="*/ 265 h 683"/>
                              <a:gd name="T8" fmla="*/ 73 w 674"/>
                              <a:gd name="T9" fmla="*/ 330 h 683"/>
                              <a:gd name="T10" fmla="*/ 76 w 674"/>
                              <a:gd name="T11" fmla="*/ 396 h 683"/>
                              <a:gd name="T12" fmla="*/ 145 w 674"/>
                              <a:gd name="T13" fmla="*/ 551 h 683"/>
                              <a:gd name="T14" fmla="*/ 175 w 674"/>
                              <a:gd name="T15" fmla="*/ 595 h 683"/>
                              <a:gd name="T16" fmla="*/ 226 w 674"/>
                              <a:gd name="T17" fmla="*/ 641 h 683"/>
                              <a:gd name="T18" fmla="*/ 305 w 674"/>
                              <a:gd name="T19" fmla="*/ 677 h 683"/>
                              <a:gd name="T20" fmla="*/ 113 w 674"/>
                              <a:gd name="T21" fmla="*/ 677 h 683"/>
                              <a:gd name="T22" fmla="*/ 87 w 674"/>
                              <a:gd name="T23" fmla="*/ 664 h 683"/>
                              <a:gd name="T24" fmla="*/ 60 w 674"/>
                              <a:gd name="T25" fmla="*/ 641 h 683"/>
                              <a:gd name="T26" fmla="*/ 40 w 674"/>
                              <a:gd name="T27" fmla="*/ 608 h 683"/>
                              <a:gd name="T28" fmla="*/ 22 w 674"/>
                              <a:gd name="T29" fmla="*/ 570 h 683"/>
                              <a:gd name="T30" fmla="*/ 0 w 674"/>
                              <a:gd name="T31" fmla="*/ 555 h 683"/>
                              <a:gd name="T32" fmla="*/ 1 w 674"/>
                              <a:gd name="T33" fmla="*/ 338 h 683"/>
                              <a:gd name="T34" fmla="*/ 30 w 674"/>
                              <a:gd name="T35" fmla="*/ 218 h 683"/>
                              <a:gd name="T36" fmla="*/ 63 w 674"/>
                              <a:gd name="T37" fmla="*/ 159 h 683"/>
                              <a:gd name="T38" fmla="*/ 106 w 674"/>
                              <a:gd name="T39" fmla="*/ 109 h 683"/>
                              <a:gd name="T40" fmla="*/ 172 w 674"/>
                              <a:gd name="T41" fmla="*/ 63 h 683"/>
                              <a:gd name="T42" fmla="*/ 237 w 674"/>
                              <a:gd name="T43" fmla="*/ 33 h 683"/>
                              <a:gd name="T44" fmla="*/ 315 w 674"/>
                              <a:gd name="T45" fmla="*/ 14 h 683"/>
                              <a:gd name="T46" fmla="*/ 386 w 674"/>
                              <a:gd name="T47" fmla="*/ 4 h 683"/>
                              <a:gd name="T48" fmla="*/ 455 w 674"/>
                              <a:gd name="T49" fmla="*/ 0 h 683"/>
                              <a:gd name="T50" fmla="*/ 526 w 674"/>
                              <a:gd name="T51" fmla="*/ 6 h 683"/>
                              <a:gd name="T52" fmla="*/ 585 w 674"/>
                              <a:gd name="T53" fmla="*/ 22 h 683"/>
                              <a:gd name="T54" fmla="*/ 599 w 674"/>
                              <a:gd name="T55" fmla="*/ 91 h 683"/>
                              <a:gd name="T56" fmla="*/ 580 w 674"/>
                              <a:gd name="T57" fmla="*/ 105 h 683"/>
                              <a:gd name="T58" fmla="*/ 603 w 674"/>
                              <a:gd name="T59" fmla="*/ 129 h 683"/>
                              <a:gd name="T60" fmla="*/ 650 w 674"/>
                              <a:gd name="T61" fmla="*/ 162 h 683"/>
                              <a:gd name="T62" fmla="*/ 612 w 674"/>
                              <a:gd name="T63" fmla="*/ 233 h 683"/>
                              <a:gd name="T64" fmla="*/ 587 w 674"/>
                              <a:gd name="T65" fmla="*/ 214 h 683"/>
                              <a:gd name="T66" fmla="*/ 561 w 674"/>
                              <a:gd name="T67" fmla="*/ 197 h 683"/>
                              <a:gd name="T68" fmla="*/ 523 w 674"/>
                              <a:gd name="T69" fmla="*/ 175 h 683"/>
                              <a:gd name="T70" fmla="*/ 486 w 674"/>
                              <a:gd name="T71" fmla="*/ 162 h 683"/>
                              <a:gd name="T72" fmla="*/ 431 w 674"/>
                              <a:gd name="T73" fmla="*/ 156 h 683"/>
                              <a:gd name="T74" fmla="*/ 356 w 674"/>
                              <a:gd name="T75" fmla="*/ 170 h 683"/>
                              <a:gd name="T76" fmla="*/ 302 w 674"/>
                              <a:gd name="T77" fmla="*/ 188 h 683"/>
                              <a:gd name="T78" fmla="*/ 234 w 674"/>
                              <a:gd name="T79" fmla="*/ 124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4" h="683">
                                <a:moveTo>
                                  <a:pt x="234" y="124"/>
                                </a:moveTo>
                                <a:lnTo>
                                  <a:pt x="227" y="116"/>
                                </a:lnTo>
                                <a:lnTo>
                                  <a:pt x="210" y="121"/>
                                </a:lnTo>
                                <a:lnTo>
                                  <a:pt x="184" y="140"/>
                                </a:lnTo>
                                <a:lnTo>
                                  <a:pt x="152" y="170"/>
                                </a:lnTo>
                                <a:lnTo>
                                  <a:pt x="124" y="202"/>
                                </a:lnTo>
                                <a:lnTo>
                                  <a:pt x="103" y="236"/>
                                </a:lnTo>
                                <a:lnTo>
                                  <a:pt x="89" y="265"/>
                                </a:lnTo>
                                <a:lnTo>
                                  <a:pt x="79" y="295"/>
                                </a:lnTo>
                                <a:lnTo>
                                  <a:pt x="73" y="330"/>
                                </a:lnTo>
                                <a:lnTo>
                                  <a:pt x="70" y="363"/>
                                </a:lnTo>
                                <a:lnTo>
                                  <a:pt x="76" y="396"/>
                                </a:lnTo>
                                <a:lnTo>
                                  <a:pt x="141" y="536"/>
                                </a:lnTo>
                                <a:lnTo>
                                  <a:pt x="145" y="551"/>
                                </a:lnTo>
                                <a:lnTo>
                                  <a:pt x="157" y="570"/>
                                </a:lnTo>
                                <a:lnTo>
                                  <a:pt x="175" y="595"/>
                                </a:lnTo>
                                <a:lnTo>
                                  <a:pt x="197" y="619"/>
                                </a:lnTo>
                                <a:lnTo>
                                  <a:pt x="226" y="641"/>
                                </a:lnTo>
                                <a:lnTo>
                                  <a:pt x="251" y="660"/>
                                </a:lnTo>
                                <a:lnTo>
                                  <a:pt x="305" y="677"/>
                                </a:lnTo>
                                <a:lnTo>
                                  <a:pt x="129" y="683"/>
                                </a:lnTo>
                                <a:lnTo>
                                  <a:pt x="113" y="677"/>
                                </a:lnTo>
                                <a:lnTo>
                                  <a:pt x="100" y="672"/>
                                </a:lnTo>
                                <a:lnTo>
                                  <a:pt x="87" y="664"/>
                                </a:lnTo>
                                <a:lnTo>
                                  <a:pt x="75" y="653"/>
                                </a:lnTo>
                                <a:lnTo>
                                  <a:pt x="60" y="641"/>
                                </a:lnTo>
                                <a:lnTo>
                                  <a:pt x="51" y="628"/>
                                </a:lnTo>
                                <a:lnTo>
                                  <a:pt x="40" y="608"/>
                                </a:lnTo>
                                <a:lnTo>
                                  <a:pt x="28" y="593"/>
                                </a:lnTo>
                                <a:lnTo>
                                  <a:pt x="22" y="570"/>
                                </a:lnTo>
                                <a:lnTo>
                                  <a:pt x="19" y="559"/>
                                </a:lnTo>
                                <a:lnTo>
                                  <a:pt x="0" y="555"/>
                                </a:lnTo>
                                <a:lnTo>
                                  <a:pt x="0" y="497"/>
                                </a:lnTo>
                                <a:lnTo>
                                  <a:pt x="1" y="338"/>
                                </a:lnTo>
                                <a:lnTo>
                                  <a:pt x="19" y="246"/>
                                </a:lnTo>
                                <a:lnTo>
                                  <a:pt x="30" y="218"/>
                                </a:lnTo>
                                <a:lnTo>
                                  <a:pt x="41" y="188"/>
                                </a:lnTo>
                                <a:lnTo>
                                  <a:pt x="63" y="159"/>
                                </a:lnTo>
                                <a:lnTo>
                                  <a:pt x="79" y="137"/>
                                </a:lnTo>
                                <a:lnTo>
                                  <a:pt x="106" y="109"/>
                                </a:lnTo>
                                <a:lnTo>
                                  <a:pt x="140" y="83"/>
                                </a:lnTo>
                                <a:lnTo>
                                  <a:pt x="172" y="63"/>
                                </a:lnTo>
                                <a:lnTo>
                                  <a:pt x="199" y="45"/>
                                </a:lnTo>
                                <a:lnTo>
                                  <a:pt x="237" y="33"/>
                                </a:lnTo>
                                <a:lnTo>
                                  <a:pt x="277" y="23"/>
                                </a:lnTo>
                                <a:lnTo>
                                  <a:pt x="315" y="14"/>
                                </a:lnTo>
                                <a:lnTo>
                                  <a:pt x="342" y="9"/>
                                </a:lnTo>
                                <a:lnTo>
                                  <a:pt x="386" y="4"/>
                                </a:lnTo>
                                <a:lnTo>
                                  <a:pt x="415" y="1"/>
                                </a:lnTo>
                                <a:lnTo>
                                  <a:pt x="455" y="0"/>
                                </a:lnTo>
                                <a:lnTo>
                                  <a:pt x="491" y="1"/>
                                </a:lnTo>
                                <a:lnTo>
                                  <a:pt x="526" y="6"/>
                                </a:lnTo>
                                <a:lnTo>
                                  <a:pt x="563" y="14"/>
                                </a:lnTo>
                                <a:lnTo>
                                  <a:pt x="585" y="22"/>
                                </a:lnTo>
                                <a:lnTo>
                                  <a:pt x="611" y="30"/>
                                </a:lnTo>
                                <a:lnTo>
                                  <a:pt x="599" y="91"/>
                                </a:lnTo>
                                <a:lnTo>
                                  <a:pt x="577" y="94"/>
                                </a:lnTo>
                                <a:lnTo>
                                  <a:pt x="580" y="105"/>
                                </a:lnTo>
                                <a:lnTo>
                                  <a:pt x="587" y="118"/>
                                </a:lnTo>
                                <a:lnTo>
                                  <a:pt x="603" y="129"/>
                                </a:lnTo>
                                <a:lnTo>
                                  <a:pt x="626" y="145"/>
                                </a:lnTo>
                                <a:lnTo>
                                  <a:pt x="650" y="162"/>
                                </a:lnTo>
                                <a:lnTo>
                                  <a:pt x="674" y="191"/>
                                </a:lnTo>
                                <a:lnTo>
                                  <a:pt x="612" y="233"/>
                                </a:lnTo>
                                <a:lnTo>
                                  <a:pt x="596" y="221"/>
                                </a:lnTo>
                                <a:lnTo>
                                  <a:pt x="587" y="214"/>
                                </a:lnTo>
                                <a:lnTo>
                                  <a:pt x="571" y="203"/>
                                </a:lnTo>
                                <a:lnTo>
                                  <a:pt x="561" y="197"/>
                                </a:lnTo>
                                <a:lnTo>
                                  <a:pt x="541" y="183"/>
                                </a:lnTo>
                                <a:lnTo>
                                  <a:pt x="523" y="175"/>
                                </a:lnTo>
                                <a:lnTo>
                                  <a:pt x="504" y="169"/>
                                </a:lnTo>
                                <a:lnTo>
                                  <a:pt x="486" y="162"/>
                                </a:lnTo>
                                <a:lnTo>
                                  <a:pt x="459" y="156"/>
                                </a:lnTo>
                                <a:lnTo>
                                  <a:pt x="431" y="156"/>
                                </a:lnTo>
                                <a:lnTo>
                                  <a:pt x="393" y="164"/>
                                </a:lnTo>
                                <a:lnTo>
                                  <a:pt x="356" y="170"/>
                                </a:lnTo>
                                <a:lnTo>
                                  <a:pt x="326" y="176"/>
                                </a:lnTo>
                                <a:lnTo>
                                  <a:pt x="302" y="188"/>
                                </a:lnTo>
                                <a:lnTo>
                                  <a:pt x="234" y="124"/>
                                </a:lnTo>
                                <a:lnTo>
                                  <a:pt x="234"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83"/>
                        <wps:cNvSpPr>
                          <a:spLocks/>
                        </wps:cNvSpPr>
                        <wps:spPr bwMode="auto">
                          <a:xfrm>
                            <a:off x="1219835" y="194310"/>
                            <a:ext cx="100965" cy="141605"/>
                          </a:xfrm>
                          <a:custGeom>
                            <a:avLst/>
                            <a:gdLst>
                              <a:gd name="T0" fmla="*/ 13 w 318"/>
                              <a:gd name="T1" fmla="*/ 203 h 445"/>
                              <a:gd name="T2" fmla="*/ 27 w 318"/>
                              <a:gd name="T3" fmla="*/ 213 h 445"/>
                              <a:gd name="T4" fmla="*/ 35 w 318"/>
                              <a:gd name="T5" fmla="*/ 225 h 445"/>
                              <a:gd name="T6" fmla="*/ 43 w 318"/>
                              <a:gd name="T7" fmla="*/ 235 h 445"/>
                              <a:gd name="T8" fmla="*/ 54 w 318"/>
                              <a:gd name="T9" fmla="*/ 255 h 445"/>
                              <a:gd name="T10" fmla="*/ 61 w 318"/>
                              <a:gd name="T11" fmla="*/ 266 h 445"/>
                              <a:gd name="T12" fmla="*/ 72 w 318"/>
                              <a:gd name="T13" fmla="*/ 292 h 445"/>
                              <a:gd name="T14" fmla="*/ 77 w 318"/>
                              <a:gd name="T15" fmla="*/ 311 h 445"/>
                              <a:gd name="T16" fmla="*/ 81 w 318"/>
                              <a:gd name="T17" fmla="*/ 326 h 445"/>
                              <a:gd name="T18" fmla="*/ 88 w 318"/>
                              <a:gd name="T19" fmla="*/ 349 h 445"/>
                              <a:gd name="T20" fmla="*/ 91 w 318"/>
                              <a:gd name="T21" fmla="*/ 371 h 445"/>
                              <a:gd name="T22" fmla="*/ 91 w 318"/>
                              <a:gd name="T23" fmla="*/ 390 h 445"/>
                              <a:gd name="T24" fmla="*/ 91 w 318"/>
                              <a:gd name="T25" fmla="*/ 409 h 445"/>
                              <a:gd name="T26" fmla="*/ 86 w 318"/>
                              <a:gd name="T27" fmla="*/ 431 h 445"/>
                              <a:gd name="T28" fmla="*/ 206 w 318"/>
                              <a:gd name="T29" fmla="*/ 434 h 445"/>
                              <a:gd name="T30" fmla="*/ 198 w 318"/>
                              <a:gd name="T31" fmla="*/ 445 h 445"/>
                              <a:gd name="T32" fmla="*/ 280 w 318"/>
                              <a:gd name="T33" fmla="*/ 445 h 445"/>
                              <a:gd name="T34" fmla="*/ 299 w 318"/>
                              <a:gd name="T35" fmla="*/ 412 h 445"/>
                              <a:gd name="T36" fmla="*/ 303 w 318"/>
                              <a:gd name="T37" fmla="*/ 336 h 445"/>
                              <a:gd name="T38" fmla="*/ 306 w 318"/>
                              <a:gd name="T39" fmla="*/ 289 h 445"/>
                              <a:gd name="T40" fmla="*/ 293 w 318"/>
                              <a:gd name="T41" fmla="*/ 252 h 445"/>
                              <a:gd name="T42" fmla="*/ 318 w 318"/>
                              <a:gd name="T43" fmla="*/ 229 h 445"/>
                              <a:gd name="T44" fmla="*/ 261 w 318"/>
                              <a:gd name="T45" fmla="*/ 170 h 445"/>
                              <a:gd name="T46" fmla="*/ 247 w 318"/>
                              <a:gd name="T47" fmla="*/ 184 h 445"/>
                              <a:gd name="T48" fmla="*/ 237 w 318"/>
                              <a:gd name="T49" fmla="*/ 169 h 445"/>
                              <a:gd name="T50" fmla="*/ 234 w 318"/>
                              <a:gd name="T51" fmla="*/ 158 h 445"/>
                              <a:gd name="T52" fmla="*/ 223 w 318"/>
                              <a:gd name="T53" fmla="*/ 145 h 445"/>
                              <a:gd name="T54" fmla="*/ 213 w 318"/>
                              <a:gd name="T55" fmla="*/ 129 h 445"/>
                              <a:gd name="T56" fmla="*/ 198 w 318"/>
                              <a:gd name="T57" fmla="*/ 113 h 445"/>
                              <a:gd name="T58" fmla="*/ 178 w 318"/>
                              <a:gd name="T59" fmla="*/ 94 h 445"/>
                              <a:gd name="T60" fmla="*/ 150 w 318"/>
                              <a:gd name="T61" fmla="*/ 74 h 445"/>
                              <a:gd name="T62" fmla="*/ 131 w 318"/>
                              <a:gd name="T63" fmla="*/ 56 h 445"/>
                              <a:gd name="T64" fmla="*/ 110 w 318"/>
                              <a:gd name="T65" fmla="*/ 42 h 445"/>
                              <a:gd name="T66" fmla="*/ 85 w 318"/>
                              <a:gd name="T67" fmla="*/ 28 h 445"/>
                              <a:gd name="T68" fmla="*/ 54 w 318"/>
                              <a:gd name="T69" fmla="*/ 15 h 445"/>
                              <a:gd name="T70" fmla="*/ 12 w 318"/>
                              <a:gd name="T71" fmla="*/ 0 h 445"/>
                              <a:gd name="T72" fmla="*/ 0 w 318"/>
                              <a:gd name="T73" fmla="*/ 61 h 445"/>
                              <a:gd name="T74" fmla="*/ 27 w 318"/>
                              <a:gd name="T75" fmla="*/ 79 h 445"/>
                              <a:gd name="T76" fmla="*/ 51 w 318"/>
                              <a:gd name="T77" fmla="*/ 94 h 445"/>
                              <a:gd name="T78" fmla="*/ 75 w 318"/>
                              <a:gd name="T79" fmla="*/ 116 h 445"/>
                              <a:gd name="T80" fmla="*/ 97 w 318"/>
                              <a:gd name="T81" fmla="*/ 139 h 445"/>
                              <a:gd name="T82" fmla="*/ 120 w 318"/>
                              <a:gd name="T83" fmla="*/ 169 h 445"/>
                              <a:gd name="T84" fmla="*/ 136 w 318"/>
                              <a:gd name="T85" fmla="*/ 191 h 445"/>
                              <a:gd name="T86" fmla="*/ 153 w 318"/>
                              <a:gd name="T87" fmla="*/ 224 h 445"/>
                              <a:gd name="T88" fmla="*/ 163 w 318"/>
                              <a:gd name="T89" fmla="*/ 248 h 445"/>
                              <a:gd name="T90" fmla="*/ 167 w 318"/>
                              <a:gd name="T91" fmla="*/ 266 h 445"/>
                              <a:gd name="T92" fmla="*/ 169 w 318"/>
                              <a:gd name="T93" fmla="*/ 287 h 445"/>
                              <a:gd name="T94" fmla="*/ 164 w 318"/>
                              <a:gd name="T95" fmla="*/ 326 h 445"/>
                              <a:gd name="T96" fmla="*/ 158 w 318"/>
                              <a:gd name="T97" fmla="*/ 287 h 445"/>
                              <a:gd name="T98" fmla="*/ 148 w 318"/>
                              <a:gd name="T99" fmla="*/ 260 h 445"/>
                              <a:gd name="T100" fmla="*/ 139 w 318"/>
                              <a:gd name="T101" fmla="*/ 241 h 445"/>
                              <a:gd name="T102" fmla="*/ 124 w 318"/>
                              <a:gd name="T103" fmla="*/ 221 h 445"/>
                              <a:gd name="T104" fmla="*/ 109 w 318"/>
                              <a:gd name="T105" fmla="*/ 197 h 445"/>
                              <a:gd name="T106" fmla="*/ 96 w 318"/>
                              <a:gd name="T107" fmla="*/ 181 h 445"/>
                              <a:gd name="T108" fmla="*/ 75 w 318"/>
                              <a:gd name="T109" fmla="*/ 161 h 445"/>
                              <a:gd name="T110" fmla="*/ 13 w 318"/>
                              <a:gd name="T111" fmla="*/ 203 h 445"/>
                              <a:gd name="T112" fmla="*/ 13 w 318"/>
                              <a:gd name="T113" fmla="*/ 203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18" h="445">
                                <a:moveTo>
                                  <a:pt x="13" y="203"/>
                                </a:moveTo>
                                <a:lnTo>
                                  <a:pt x="27" y="213"/>
                                </a:lnTo>
                                <a:lnTo>
                                  <a:pt x="35" y="225"/>
                                </a:lnTo>
                                <a:lnTo>
                                  <a:pt x="43" y="235"/>
                                </a:lnTo>
                                <a:lnTo>
                                  <a:pt x="54" y="255"/>
                                </a:lnTo>
                                <a:lnTo>
                                  <a:pt x="61" y="266"/>
                                </a:lnTo>
                                <a:lnTo>
                                  <a:pt x="72" y="292"/>
                                </a:lnTo>
                                <a:lnTo>
                                  <a:pt x="77" y="311"/>
                                </a:lnTo>
                                <a:lnTo>
                                  <a:pt x="81" y="326"/>
                                </a:lnTo>
                                <a:lnTo>
                                  <a:pt x="88" y="349"/>
                                </a:lnTo>
                                <a:lnTo>
                                  <a:pt x="91" y="371"/>
                                </a:lnTo>
                                <a:lnTo>
                                  <a:pt x="91" y="390"/>
                                </a:lnTo>
                                <a:lnTo>
                                  <a:pt x="91" y="409"/>
                                </a:lnTo>
                                <a:lnTo>
                                  <a:pt x="86" y="431"/>
                                </a:lnTo>
                                <a:lnTo>
                                  <a:pt x="206" y="434"/>
                                </a:lnTo>
                                <a:lnTo>
                                  <a:pt x="198" y="445"/>
                                </a:lnTo>
                                <a:lnTo>
                                  <a:pt x="280" y="445"/>
                                </a:lnTo>
                                <a:lnTo>
                                  <a:pt x="299" y="412"/>
                                </a:lnTo>
                                <a:lnTo>
                                  <a:pt x="303" y="336"/>
                                </a:lnTo>
                                <a:lnTo>
                                  <a:pt x="306" y="289"/>
                                </a:lnTo>
                                <a:lnTo>
                                  <a:pt x="293" y="252"/>
                                </a:lnTo>
                                <a:lnTo>
                                  <a:pt x="318" y="229"/>
                                </a:lnTo>
                                <a:lnTo>
                                  <a:pt x="261" y="170"/>
                                </a:lnTo>
                                <a:lnTo>
                                  <a:pt x="247" y="184"/>
                                </a:lnTo>
                                <a:lnTo>
                                  <a:pt x="237" y="169"/>
                                </a:lnTo>
                                <a:lnTo>
                                  <a:pt x="234" y="158"/>
                                </a:lnTo>
                                <a:lnTo>
                                  <a:pt x="223" y="145"/>
                                </a:lnTo>
                                <a:lnTo>
                                  <a:pt x="213" y="129"/>
                                </a:lnTo>
                                <a:lnTo>
                                  <a:pt x="198" y="113"/>
                                </a:lnTo>
                                <a:lnTo>
                                  <a:pt x="178" y="94"/>
                                </a:lnTo>
                                <a:lnTo>
                                  <a:pt x="150" y="74"/>
                                </a:lnTo>
                                <a:lnTo>
                                  <a:pt x="131" y="56"/>
                                </a:lnTo>
                                <a:lnTo>
                                  <a:pt x="110" y="42"/>
                                </a:lnTo>
                                <a:lnTo>
                                  <a:pt x="85" y="28"/>
                                </a:lnTo>
                                <a:lnTo>
                                  <a:pt x="54" y="15"/>
                                </a:lnTo>
                                <a:lnTo>
                                  <a:pt x="12" y="0"/>
                                </a:lnTo>
                                <a:lnTo>
                                  <a:pt x="0" y="61"/>
                                </a:lnTo>
                                <a:lnTo>
                                  <a:pt x="27" y="79"/>
                                </a:lnTo>
                                <a:lnTo>
                                  <a:pt x="51" y="94"/>
                                </a:lnTo>
                                <a:lnTo>
                                  <a:pt x="75" y="116"/>
                                </a:lnTo>
                                <a:lnTo>
                                  <a:pt x="97" y="139"/>
                                </a:lnTo>
                                <a:lnTo>
                                  <a:pt x="120" y="169"/>
                                </a:lnTo>
                                <a:lnTo>
                                  <a:pt x="136" y="191"/>
                                </a:lnTo>
                                <a:lnTo>
                                  <a:pt x="153" y="224"/>
                                </a:lnTo>
                                <a:lnTo>
                                  <a:pt x="163" y="248"/>
                                </a:lnTo>
                                <a:lnTo>
                                  <a:pt x="167" y="266"/>
                                </a:lnTo>
                                <a:lnTo>
                                  <a:pt x="169" y="287"/>
                                </a:lnTo>
                                <a:lnTo>
                                  <a:pt x="164" y="326"/>
                                </a:lnTo>
                                <a:lnTo>
                                  <a:pt x="158" y="287"/>
                                </a:lnTo>
                                <a:lnTo>
                                  <a:pt x="148" y="260"/>
                                </a:lnTo>
                                <a:lnTo>
                                  <a:pt x="139" y="241"/>
                                </a:lnTo>
                                <a:lnTo>
                                  <a:pt x="124" y="221"/>
                                </a:lnTo>
                                <a:lnTo>
                                  <a:pt x="109" y="197"/>
                                </a:lnTo>
                                <a:lnTo>
                                  <a:pt x="96" y="181"/>
                                </a:lnTo>
                                <a:lnTo>
                                  <a:pt x="75" y="161"/>
                                </a:lnTo>
                                <a:lnTo>
                                  <a:pt x="13" y="203"/>
                                </a:lnTo>
                                <a:lnTo>
                                  <a:pt x="1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84"/>
                        <wps:cNvSpPr>
                          <a:spLocks/>
                        </wps:cNvSpPr>
                        <wps:spPr bwMode="auto">
                          <a:xfrm>
                            <a:off x="61595" y="394335"/>
                            <a:ext cx="1461770" cy="33655"/>
                          </a:xfrm>
                          <a:custGeom>
                            <a:avLst/>
                            <a:gdLst>
                              <a:gd name="T0" fmla="*/ 0 w 4604"/>
                              <a:gd name="T1" fmla="*/ 58 h 105"/>
                              <a:gd name="T2" fmla="*/ 294 w 4604"/>
                              <a:gd name="T3" fmla="*/ 26 h 105"/>
                              <a:gd name="T4" fmla="*/ 396 w 4604"/>
                              <a:gd name="T5" fmla="*/ 17 h 105"/>
                              <a:gd name="T6" fmla="*/ 587 w 4604"/>
                              <a:gd name="T7" fmla="*/ 28 h 105"/>
                              <a:gd name="T8" fmla="*/ 1121 w 4604"/>
                              <a:gd name="T9" fmla="*/ 28 h 105"/>
                              <a:gd name="T10" fmla="*/ 1147 w 4604"/>
                              <a:gd name="T11" fmla="*/ 0 h 105"/>
                              <a:gd name="T12" fmla="*/ 3149 w 4604"/>
                              <a:gd name="T13" fmla="*/ 12 h 105"/>
                              <a:gd name="T14" fmla="*/ 3354 w 4604"/>
                              <a:gd name="T15" fmla="*/ 17 h 105"/>
                              <a:gd name="T16" fmla="*/ 3750 w 4604"/>
                              <a:gd name="T17" fmla="*/ 8 h 105"/>
                              <a:gd name="T18" fmla="*/ 4165 w 4604"/>
                              <a:gd name="T19" fmla="*/ 1 h 105"/>
                              <a:gd name="T20" fmla="*/ 4604 w 4604"/>
                              <a:gd name="T21" fmla="*/ 26 h 105"/>
                              <a:gd name="T22" fmla="*/ 4431 w 4604"/>
                              <a:gd name="T23" fmla="*/ 80 h 105"/>
                              <a:gd name="T24" fmla="*/ 4176 w 4604"/>
                              <a:gd name="T25" fmla="*/ 82 h 105"/>
                              <a:gd name="T26" fmla="*/ 3073 w 4604"/>
                              <a:gd name="T27" fmla="*/ 105 h 105"/>
                              <a:gd name="T28" fmla="*/ 989 w 4604"/>
                              <a:gd name="T29" fmla="*/ 105 h 105"/>
                              <a:gd name="T30" fmla="*/ 344 w 4604"/>
                              <a:gd name="T31" fmla="*/ 105 h 105"/>
                              <a:gd name="T32" fmla="*/ 267 w 4604"/>
                              <a:gd name="T33" fmla="*/ 101 h 105"/>
                              <a:gd name="T34" fmla="*/ 167 w 4604"/>
                              <a:gd name="T35" fmla="*/ 90 h 105"/>
                              <a:gd name="T36" fmla="*/ 0 w 4604"/>
                              <a:gd name="T37" fmla="*/ 58 h 105"/>
                              <a:gd name="T38" fmla="*/ 0 w 4604"/>
                              <a:gd name="T39" fmla="*/ 5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4" h="105">
                                <a:moveTo>
                                  <a:pt x="0" y="58"/>
                                </a:moveTo>
                                <a:lnTo>
                                  <a:pt x="294" y="26"/>
                                </a:lnTo>
                                <a:lnTo>
                                  <a:pt x="396" y="17"/>
                                </a:lnTo>
                                <a:lnTo>
                                  <a:pt x="587" y="28"/>
                                </a:lnTo>
                                <a:lnTo>
                                  <a:pt x="1121" y="28"/>
                                </a:lnTo>
                                <a:lnTo>
                                  <a:pt x="1147" y="0"/>
                                </a:lnTo>
                                <a:lnTo>
                                  <a:pt x="3149" y="12"/>
                                </a:lnTo>
                                <a:lnTo>
                                  <a:pt x="3354" y="17"/>
                                </a:lnTo>
                                <a:lnTo>
                                  <a:pt x="3750" y="8"/>
                                </a:lnTo>
                                <a:lnTo>
                                  <a:pt x="4165" y="1"/>
                                </a:lnTo>
                                <a:lnTo>
                                  <a:pt x="4604" y="26"/>
                                </a:lnTo>
                                <a:lnTo>
                                  <a:pt x="4431" y="80"/>
                                </a:lnTo>
                                <a:lnTo>
                                  <a:pt x="4176" y="82"/>
                                </a:lnTo>
                                <a:lnTo>
                                  <a:pt x="3073" y="105"/>
                                </a:lnTo>
                                <a:lnTo>
                                  <a:pt x="989" y="105"/>
                                </a:lnTo>
                                <a:lnTo>
                                  <a:pt x="344" y="105"/>
                                </a:lnTo>
                                <a:lnTo>
                                  <a:pt x="267" y="101"/>
                                </a:lnTo>
                                <a:lnTo>
                                  <a:pt x="167" y="90"/>
                                </a:lnTo>
                                <a:lnTo>
                                  <a:pt x="0" y="58"/>
                                </a:lnTo>
                                <a:lnTo>
                                  <a:pt x="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85"/>
                        <wps:cNvSpPr>
                          <a:spLocks/>
                        </wps:cNvSpPr>
                        <wps:spPr bwMode="auto">
                          <a:xfrm>
                            <a:off x="582930" y="118745"/>
                            <a:ext cx="21590" cy="13970"/>
                          </a:xfrm>
                          <a:custGeom>
                            <a:avLst/>
                            <a:gdLst>
                              <a:gd name="T0" fmla="*/ 59 w 67"/>
                              <a:gd name="T1" fmla="*/ 3 h 44"/>
                              <a:gd name="T2" fmla="*/ 30 w 67"/>
                              <a:gd name="T3" fmla="*/ 0 h 44"/>
                              <a:gd name="T4" fmla="*/ 16 w 67"/>
                              <a:gd name="T5" fmla="*/ 3 h 44"/>
                              <a:gd name="T6" fmla="*/ 5 w 67"/>
                              <a:gd name="T7" fmla="*/ 14 h 44"/>
                              <a:gd name="T8" fmla="*/ 0 w 67"/>
                              <a:gd name="T9" fmla="*/ 33 h 44"/>
                              <a:gd name="T10" fmla="*/ 6 w 67"/>
                              <a:gd name="T11" fmla="*/ 44 h 44"/>
                              <a:gd name="T12" fmla="*/ 16 w 67"/>
                              <a:gd name="T13" fmla="*/ 29 h 44"/>
                              <a:gd name="T14" fmla="*/ 41 w 67"/>
                              <a:gd name="T15" fmla="*/ 19 h 44"/>
                              <a:gd name="T16" fmla="*/ 67 w 67"/>
                              <a:gd name="T17" fmla="*/ 21 h 44"/>
                              <a:gd name="T18" fmla="*/ 59 w 67"/>
                              <a:gd name="T19" fmla="*/ 3 h 44"/>
                              <a:gd name="T20" fmla="*/ 59 w 67"/>
                              <a:gd name="T21" fmla="*/ 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7" h="44">
                                <a:moveTo>
                                  <a:pt x="59" y="3"/>
                                </a:moveTo>
                                <a:lnTo>
                                  <a:pt x="30" y="0"/>
                                </a:lnTo>
                                <a:lnTo>
                                  <a:pt x="16" y="3"/>
                                </a:lnTo>
                                <a:lnTo>
                                  <a:pt x="5" y="14"/>
                                </a:lnTo>
                                <a:lnTo>
                                  <a:pt x="0" y="33"/>
                                </a:lnTo>
                                <a:lnTo>
                                  <a:pt x="6" y="44"/>
                                </a:lnTo>
                                <a:lnTo>
                                  <a:pt x="16" y="29"/>
                                </a:lnTo>
                                <a:lnTo>
                                  <a:pt x="41" y="19"/>
                                </a:lnTo>
                                <a:lnTo>
                                  <a:pt x="67" y="21"/>
                                </a:lnTo>
                                <a:lnTo>
                                  <a:pt x="59" y="3"/>
                                </a:lnTo>
                                <a:lnTo>
                                  <a:pt x="59" y="3"/>
                                </a:lnTo>
                                <a:close/>
                              </a:path>
                            </a:pathLst>
                          </a:custGeom>
                          <a:solidFill>
                            <a:srgbClr val="82D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86"/>
                        <wps:cNvSpPr>
                          <a:spLocks/>
                        </wps:cNvSpPr>
                        <wps:spPr bwMode="auto">
                          <a:xfrm>
                            <a:off x="585470" y="120015"/>
                            <a:ext cx="17145" cy="9525"/>
                          </a:xfrm>
                          <a:custGeom>
                            <a:avLst/>
                            <a:gdLst>
                              <a:gd name="T0" fmla="*/ 51 w 54"/>
                              <a:gd name="T1" fmla="*/ 5 h 30"/>
                              <a:gd name="T2" fmla="*/ 27 w 54"/>
                              <a:gd name="T3" fmla="*/ 0 h 30"/>
                              <a:gd name="T4" fmla="*/ 11 w 54"/>
                              <a:gd name="T5" fmla="*/ 5 h 30"/>
                              <a:gd name="T6" fmla="*/ 2 w 54"/>
                              <a:gd name="T7" fmla="*/ 18 h 30"/>
                              <a:gd name="T8" fmla="*/ 0 w 54"/>
                              <a:gd name="T9" fmla="*/ 30 h 30"/>
                              <a:gd name="T10" fmla="*/ 7 w 54"/>
                              <a:gd name="T11" fmla="*/ 22 h 30"/>
                              <a:gd name="T12" fmla="*/ 32 w 54"/>
                              <a:gd name="T13" fmla="*/ 11 h 30"/>
                              <a:gd name="T14" fmla="*/ 54 w 54"/>
                              <a:gd name="T15" fmla="*/ 13 h 30"/>
                              <a:gd name="T16" fmla="*/ 51 w 54"/>
                              <a:gd name="T17" fmla="*/ 5 h 30"/>
                              <a:gd name="T18" fmla="*/ 51 w 54"/>
                              <a:gd name="T19" fmla="*/ 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30">
                                <a:moveTo>
                                  <a:pt x="51" y="5"/>
                                </a:moveTo>
                                <a:lnTo>
                                  <a:pt x="27" y="0"/>
                                </a:lnTo>
                                <a:lnTo>
                                  <a:pt x="11" y="5"/>
                                </a:lnTo>
                                <a:lnTo>
                                  <a:pt x="2" y="18"/>
                                </a:lnTo>
                                <a:lnTo>
                                  <a:pt x="0" y="30"/>
                                </a:lnTo>
                                <a:lnTo>
                                  <a:pt x="7" y="22"/>
                                </a:lnTo>
                                <a:lnTo>
                                  <a:pt x="32" y="11"/>
                                </a:lnTo>
                                <a:lnTo>
                                  <a:pt x="54" y="13"/>
                                </a:lnTo>
                                <a:lnTo>
                                  <a:pt x="51" y="5"/>
                                </a:lnTo>
                                <a:lnTo>
                                  <a:pt x="51"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744EE049" id="Canvas 2" o:spid="_x0000_s1026" editas="canvas" style="position:absolute;margin-left:85pt;margin-top:9.45pt;width:120.95pt;height:34.55pt;z-index:251661312;mso-width-relative:margin;mso-height-relative:margin" coordsize="15360,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60;height:4387;visibility:visible;mso-wrap-style:square">
                  <v:fill o:detectmouseclick="t"/>
                  <v:path o:connecttype="none"/>
                </v:shape>
                <v:shape id="Freeform 4" o:spid="_x0000_s1028" style="position:absolute;left:349;top:158;width:14116;height:3448;visibility:visible;mso-wrap-style:square;v-text-anchor:top" coordsize="4446,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04a8UA&#10;AADcAAAADwAAAGRycy9kb3ducmV2LnhtbESPS2vCQBSF9wX/w3CF7pqJ2lqJGUUKlrbQhY+Fy0vm&#10;mglm7oTMNIn/viMILg/n8XHy9WBr0VHrK8cKJkkKgrhwuuJSwfGwfVmA8AFZY+2YFFzJw3o1esox&#10;067nHXX7UIo4wj5DBSaEJpPSF4Ys+sQ1xNE7u9ZiiLItpW6xj+O2ltM0nUuLFUeCwYY+DBWX/Z+N&#10;kLKv375p+/nrrofTrJvvLu7HKPU8HjZLEIGG8Ajf219awfvsFW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ThrxQAAANwAAAAPAAAAAAAAAAAAAAAAAJgCAABkcnMv&#10;ZG93bnJldi54bWxQSwUGAAAAAAQABAD1AAAAigMAAAAA&#10;" path="m1959,96l1479,309r-131,51l1089,369,692,410,499,445,334,484,81,592,17,642r46,25l8,718,,857r350,144l590,1018r1010,52l2209,1086r628,l3079,1086r194,-68l4031,950,4446,677r-9,-43l4345,573r92,-152l4446,317r-92,-33l4068,292r,-43l4152,224r-11,-26l4066,191r-146,6l3809,224r-65,-8l3624,172,3421,110,2921,,2330,9,2032,85r-73,11l1959,96xe" fillcolor="#6170c2" stroked="f">
                  <v:path arrowok="t" o:connecttype="custom" o:connectlocs="621983,30480;469583,98108;427990,114300;345758,117158;219710,130175;158433,141288;106045,153670;25718,187960;5398,203835;20003,211773;2540,227965;0,272098;111125,317818;187325,323215;508000,339725;701358,344805;900748,344805;977583,344805;1039178,323215;1279843,301625;1411605,214948;1408748,201295;1379538,181928;1408748,133668;1411605,100648;1382395,90170;1291590,92710;1291590,79058;1318260,71120;1314768,62865;1290955,60643;1244600,62548;1209358,71120;1188720,68580;1150620,54610;1086168,34925;927418,0;739775,2858;645160,26988;621983,30480;621983,30480" o:connectangles="0,0,0,0,0,0,0,0,0,0,0,0,0,0,0,0,0,0,0,0,0,0,0,0,0,0,0,0,0,0,0,0,0,0,0,0,0,0,0,0,0"/>
                </v:shape>
                <v:shape id="Freeform 5" o:spid="_x0000_s1029" style="position:absolute;left:9429;top:584;width:743;height:711;visibility:visible;mso-wrap-style:square;v-text-anchor:top" coordsize="23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bsYA&#10;AADcAAAADwAAAGRycy9kb3ducmV2LnhtbESPT4vCMBTE74LfIbwFL7KmKrq7XaOIIIh60f3H3h7N&#10;sy02L6GJWr+9EQSPw8z8hpnMGlOJM9W+tKyg30tAEGdWl5wr+P5avr6D8AFZY2WZFFzJw2zabk0w&#10;1fbCOzrvQy4ihH2KCooQXCqlzwoy6HvWEUfvYGuDIco6l7rGS4SbSg6SZCwNlhwXCnS0KCg77k9G&#10;waHMT3/N+uM4cL8/10X3f7txq61SnZdm/gkiUBOe4Ud7pRW8DUd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rbsYAAADcAAAADwAAAAAAAAAAAAAAAACYAgAAZHJz&#10;L2Rvd25yZXYueG1sUEsFBgAAAAAEAAQA9QAAAIsDAAAAAA==&#10;" path="m,120l27,224,234,202,190,79,32,,10,59,,120r,xe" fillcolor="#666" stroked="f">
                  <v:path arrowok="t" o:connecttype="custom" o:connectlocs="0,38100;8573,71120;74295,64135;60325,25083;10160,0;3175,18733;0,38100;0,38100" o:connectangles="0,0,0,0,0,0,0,0"/>
                </v:shape>
                <v:shape id="Freeform 6" o:spid="_x0000_s1030" style="position:absolute;left:9880;top:393;width:1543;height:953;visibility:visible;mso-wrap-style:square;v-text-anchor:top" coordsize="48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nMMYA&#10;AADcAAAADwAAAGRycy9kb3ducmV2LnhtbESPQWvCQBSE7wX/w/IEb7qJqK2pG7GCIMUe1F68PbKv&#10;2WD2bchuTeyv7xaEHoeZ+YZZrXtbixu1vnKsIJ0kIIgLpysuFXyed+MXED4ga6wdk4I7eVjng6cV&#10;Ztp1fKTbKZQiQthnqMCE0GRS+sKQRT9xDXH0vlxrMUTZllK32EW4reU0SRbSYsVxwWBDW0PF9fRt&#10;FXTlx+HnMi/Mcts847E+mOn7+U2p0bDfvIII1If/8KO91wpm6QL+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JnMMYAAADcAAAADwAAAAAAAAAAAAAAAACYAgAAZHJz&#10;L2Rvd25yZXYueG1sUEsFBgAAAAAEAAQA9QAAAIsDAAAAAA==&#10;" path="m24,101r89,197l363,252,485,232r-8,-62l385,120,,,24,101r,xe" fillcolor="#ccc" stroked="f">
                  <v:path arrowok="t" o:connecttype="custom" o:connectlocs="7636,32283;35951,95250;115490,80547;154305,74154;151760,54337;122490,38356;0,0;7636,32283;7636,32283" o:connectangles="0,0,0,0,0,0,0,0,0"/>
                </v:shape>
                <v:shape id="Freeform 7" o:spid="_x0000_s1031" style="position:absolute;left:5994;top:323;width:3511;height:1162;visibility:visible;mso-wrap-style:square;v-text-anchor:top" coordsize="110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hDcQA&#10;AADcAAAADwAAAGRycy9kb3ducmV2LnhtbESP3WrCQBSE74W+w3IKvdNdS6kaXSUUCqVUwb/7Y/aY&#10;BLNn0+xq4tu7guDlMDPfMLNFZytxocaXjjUMBwoEceZMybmG3fa7PwbhA7LByjFpuJKHxfylN8PE&#10;uJbXdNmEXEQI+wQ1FCHUiZQ+K8iiH7iaOHpH11gMUTa5NA22EW4r+a7Up7RYclwosKavgrLT5mw1&#10;LPO/X7U/rGTL58la/Y/SifWp1m+vXToFEagLz/Cj/WM0fAxH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pIQ3EAAAA3AAAAA8AAAAAAAAAAAAAAAAAmAIAAGRycy9k&#10;b3ducmV2LnhtbFBLBQYAAAAABAAEAPUAAACJAwAAAAA=&#10;" path="m9,251l362,71,572,9,685,r356,4l1059,44r46,248l590,366,518,349,133,342,,342,22,304,14,259,9,251r,xe" fillcolor="#ccf" stroked="f">
                  <v:path arrowok="t" o:connecttype="custom" o:connectlocs="2860,79693;115039,22543;181774,2858;217684,0;330817,1270;336537,13970;351155,92710;187495,116205;164614,110808;42266,108585;0,108585;6991,96520;4449,82233;2860,79693;2860,79693" o:connectangles="0,0,0,0,0,0,0,0,0,0,0,0,0,0,0"/>
                </v:shape>
                <v:shape id="Freeform 8" o:spid="_x0000_s1032" style="position:absolute;left:4629;top:488;width:2102;height:972;visibility:visible;mso-wrap-style:square;v-text-anchor:top" coordsize="66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u4MEA&#10;AADcAAAADwAAAGRycy9kb3ducmV2LnhtbERPz2vCMBS+D/wfwhN2GTatbENqo4gwLN6mA/H2aJ5p&#10;sXkpSWa7/345DHb8+H5X28n24kE+dI4VFFkOgrhxumOj4Ov8sViBCBFZY++YFPxQgO1m9lRhqd3I&#10;n/Q4RSNSCIcSFbQxDqWUoWnJYsjcQJy4m/MWY4LeSO1xTOG2l8s8f5cWO04NLQ60b6m5n76tAn28&#10;cnw5X4rjdEBTvHG988Yp9TyfdmsQkab4L/5z11rBa5H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buDBAAAA3AAAAA8AAAAAAAAAAAAAAAAAmAIAAGRycy9kb3du&#10;cmV2LnhtbFBLBQYAAAAABAAEAPUAAACGAwAAAAA=&#10;" path="m484,36l229,153,45,240,,281r121,23l662,23,652,,590,,484,36r,xe" fillcolor="#ccf" stroked="f">
                  <v:path arrowok="t" o:connecttype="custom" o:connectlocs="153670,11505;72708,48897;14288,76701;0,89804;38418,97155;210185,7351;207010,0;187325,0;153670,11505;153670,11505" o:connectangles="0,0,0,0,0,0,0,0,0,0"/>
                </v:shape>
                <v:shape id="Freeform 9" o:spid="_x0000_s1033" style="position:absolute;left:9086;top:1752;width:445;height:222;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NcYA&#10;AADcAAAADwAAAGRycy9kb3ducmV2LnhtbESPzWsCMRTE74L/Q3iF3jSrlFa3ZkWEgqUH8eOgt9fN&#10;2w+6eVmS1F371xuh4HGYmd8wi2VvGnEh52vLCibjBARxbnXNpYLj4WM0A+EDssbGMim4kodlNhws&#10;MNW24x1d9qEUEcI+RQVVCG0qpc8rMujHtiWOXmGdwRClK6V22EW4aeQ0SV6lwZrjQoUtrSvKf/a/&#10;RsGfPCff2zc360suuq/PU37dGK/U81O/egcRqA+P8H97oxW8TOZwPxOP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v+NcYAAADcAAAADwAAAAAAAAAAAAAAAACYAgAAZHJz&#10;L2Rvd25yZXYueG1sUEsFBgAAAAAEAAQA9QAAAIsDAAAAAA==&#10;" path="m108,r-1,l37,,,39,73,69,137,31,142,3,126,,108,r,xe" fillcolor="#b5b5b5" stroked="f">
                  <v:path arrowok="t" o:connecttype="custom" o:connectlocs="33807,0;33494,0;11582,0;0,12562;22851,22225;42885,9985;44450,966;39442,0;33807,0;33807,0" o:connectangles="0,0,0,0,0,0,0,0,0,0"/>
                </v:shape>
                <v:shape id="Freeform 10" o:spid="_x0000_s1034" style="position:absolute;left:9201;top:1784;width:279;height:82;visibility:visible;mso-wrap-style:square;v-text-anchor:top" coordsize="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rtMEA&#10;AADcAAAADwAAAGRycy9kb3ducmV2LnhtbERPu27CMBTdK/EP1q3EVhwsoChgEOVRMbCQIuZLfEmi&#10;xtdpbCD8fT1U6nh03vNlZ2txp9ZXjjUMBwkI4tyZigsNp6/d2xSED8gGa8ek4UkeloveyxxT4x58&#10;pHsWChFD2KeooQyhSaX0eUkW/cA1xJG7utZiiLAtpGnxEcNtLVWSTKTFimNDiQ2tS8q/s5vVcPY/&#10;fLhNx1f1wRe1GW4/5btTWvdfu9UMRKAu/Iv/3HujYaTi/HgmHg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867TBAAAA3AAAAA8AAAAAAAAAAAAAAAAAmAIAAGRycy9kb3du&#10;cmV2LnhtbFBLBQYAAAAABAAEAPUAAACGAwAAAAA=&#10;" path="m19,l87,,86,17r-8,8l30,25,,16,11,11,11,r8,l19,xe" stroked="f">
                  <v:path arrowok="t" o:connecttype="custom" o:connectlocs="6102,0;27940,0;27619,5613;25050,8255;9634,8255;0,5283;3533,3632;3533,0;6102,0;6102,0" o:connectangles="0,0,0,0,0,0,0,0,0,0"/>
                </v:shape>
                <v:shape id="Freeform 11" o:spid="_x0000_s1035" style="position:absolute;left:12712;top:2222;width:2172;height:1124;visibility:visible;mso-wrap-style:square;v-text-anchor:top" coordsize="68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q+P8IA&#10;AADcAAAADwAAAGRycy9kb3ducmV2LnhtbESPQYvCMBSE78L+h/AW9qapVepSjbIsCB5EULv3R/Ns&#10;g81LaaK2/34jCB6HmfmGWW1624g7dd44VjCdJCCIS6cNVwqK83b8DcIHZI2NY1IwkIfN+mO0wly7&#10;Bx/pfgqViBD2OSqoQ2hzKX1Zk0U/cS1x9C6usxii7CqpO3xEuG1kmiSZtGg4LtTY0m9N5fV0swpm&#10;RbqY69tVZods+Gv1zpg9D0p9ffY/SxCB+vAOv9o7rWCeTuF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r4/wgAAANwAAAAPAAAAAAAAAAAAAAAAAJgCAABkcnMvZG93&#10;bnJldi54bWxQSwUGAAAAAAQABAD1AAAAhwMAAAAA&#10;" path="m,13l647,r36,46l682,201,668,315,445,354,237,351,74,312,6,62,,13r,xe" fillcolor="#666" stroked="f">
                  <v:path arrowok="t" o:connecttype="custom" o:connectlocs="0,4128;205723,0;217170,14605;216852,63818;212401,100013;141494,112395;75358,111443;23529,99060;1908,19685;0,4128;0,4128" o:connectangles="0,0,0,0,0,0,0,0,0,0,0"/>
                </v:shape>
                <v:shape id="Freeform 12" o:spid="_x0000_s1036" style="position:absolute;left:3835;top:1346;width:984;height:114;visibility:visible;mso-wrap-style:square;v-text-anchor:top" coordsize="3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13sIA&#10;AADcAAAADwAAAGRycy9kb3ducmV2LnhtbESPzWrCQBSF90LfYbiF7szEUEqIjiItFetCMGbj7pK5&#10;JsHMnTAz1fTtnYLg8nB+Ps5iNZpeXMn5zrKCWZKCIK6t7rhRUB2/pzkIH5A19pZJwR95WC1fJgss&#10;tL3xga5laEQcYV+ggjaEoZDS1y0Z9IkdiKN3ts5giNI1Uju8xXHTyyxNP6TBjiOhxYE+W6ov5a+J&#10;kLC2Vb6Ru2GPmiv8OuU8+1Hq7XVcz0EEGsMz/GhvtYL3LI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zXewgAAANwAAAAPAAAAAAAAAAAAAAAAAJgCAABkcnMvZG93&#10;bnJldi54bWxQSwUGAAAAAAQABAD1AAAAhwMAAAAA&#10;" path="m,20l121,r35,3l310,20r-197,l27,34,,20r,xe" fillcolor="#8aa1ff" stroked="f">
                  <v:path arrowok="t" o:connecttype="custom" o:connectlocs="0,6724;38418,0;49530,1009;98425,6724;35878,6724;8573,11430;0,6724;0,6724" o:connectangles="0,0,0,0,0,0,0,0"/>
                </v:shape>
                <v:shape id="Freeform 13" o:spid="_x0000_s1037" style="position:absolute;left:6026;top:1441;width:3587;height:368;visibility:visible;mso-wrap-style:square;v-text-anchor:top" coordsize="1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t9MUA&#10;AADcAAAADwAAAGRycy9kb3ducmV2LnhtbESP3UoDMRSE74W+QziCdzbbVqVsmxapWLQgaH/uTzfH&#10;ZOnmJGzS7vr2jSB4OczMN8x82btGXKiNtWcFo2EBgrjyumajYL97vZ+CiAlZY+OZFPxQhOVicDPH&#10;UvuOv+iyTUZkCMcSFdiUQillrCw5jEMfiLP37VuHKcvWSN1il+GukeOieJIOa84LFgOtLFWn7dkp&#10;ePG0OU4OcbR6NJ8yrENn3z+MUne3/fMMRKI+/Yf/2m9awcN4Ar9n8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m30xQAAANwAAAAPAAAAAAAAAAAAAAAAAJgCAABkcnMv&#10;ZG93bnJldi54bWxQSwUGAAAAAAQABAD1AAAAigMAAAAA&#10;" path="m,59r35,45l103,108,351,68r29,13l329,117,641,60,1126,43,1129,,657,43,431,82,423,65,493,29r,-15l35,14r-8,8l170,36r,18l,59r,xe" fillcolor="#8aa1ff" stroked="f">
                  <v:path arrowok="t" o:connecttype="custom" o:connectlocs="0,18572;11122,32738;32731,33997;111541,21405;120757,25498;104550,36830;203698,18887;357822,13536;358775,0;208782,13536;136964,25812;134421,20461;156666,9129;156666,4407;11122,4407;8580,6925;54023,11332;54023,16998;0,18572;0,18572" o:connectangles="0,0,0,0,0,0,0,0,0,0,0,0,0,0,0,0,0,0,0,0"/>
                </v:shape>
                <v:shape id="Freeform 14" o:spid="_x0000_s1038" style="position:absolute;left:5746;top:3295;width:3588;height:172;visibility:visible;mso-wrap-style:square;v-text-anchor:top" coordsize="1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sYA&#10;AADcAAAADwAAAGRycy9kb3ducmV2LnhtbESPQWsCMRSE74L/ITzBm2YVqbI1SltQivSgVi29vW5e&#10;d4Obl2WT6uqvN4LQ4zAz3zDTeWNLcaLaG8cKBv0EBHHmtOFcwe5z0ZuA8AFZY+mYFFzIw3zWbk0x&#10;1e7MGzptQy4ihH2KCooQqlRKnxVk0fddRRy9X1dbDFHWudQ1niPclnKYJE/SouG4UGBFbwVlx+2f&#10;VbA2drW8ho/99+vhcjDJ11gvsx+lup3m5RlEoCb8hx/td61gNBzB/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oqsYAAADcAAAADwAAAAAAAAAAAAAAAACYAgAAZHJz&#10;L2Rvd25yZXYueG1sUEsFBgAAAAAEAAQA9QAAAIsDAAAAAA==&#10;" path="m,25l215,,879,r250,25l938,54,135,50,,25r,xe" fillcolor="#8aa1ff" stroked="f">
                  <v:path arrowok="t" o:connecttype="custom" o:connectlocs="0,7938;68323,0;279330,0;358775,7938;298079,17145;42900,15875;0,7938;0,7938" o:connectangles="0,0,0,0,0,0,0,0"/>
                </v:shape>
                <v:shape id="Freeform 15" o:spid="_x0000_s1039" style="position:absolute;left:660;top:2254;width:1245;height:209;visibility:visible;mso-wrap-style:square;v-text-anchor:top" coordsize="3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8J8YA&#10;AADcAAAADwAAAGRycy9kb3ducmV2LnhtbESPQWsCMRSE7wX/Q3iCt5ootsjWKCIWXSgUbUF7e2xe&#10;N0s3L9tN1G1/fVMQPA4z8w0zW3SuFmdqQ+VZw2ioQBAX3lRcanh/e76fgggR2WDtmTT8UIDFvHc3&#10;w8z4C+/ovI+lSBAOGWqwMTaZlKGw5DAMfUOcvE/fOoxJtqU0LV4S3NVyrNSjdFhxWrDY0MpS8bU/&#10;OQ3+43X6q5Q71up785KvD7mtNrnWg363fAIRqYu38LW9NRom4wf4P5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V8J8YAAADcAAAADwAAAAAAAAAAAAAAAACYAgAAZHJz&#10;L2Rvd25yZXYueG1sUEsFBgAAAAAEAAQA9QAAAIsDAAAAAA==&#10;" path="m,63l177,23r73,l392,,355,39r35,27l89,66,,63r,xe" fillcolor="#8aa1ff" stroked="f">
                  <v:path arrowok="t" o:connecttype="custom" o:connectlocs="0,20003;56198,7303;79375,7303;124460,0;112713,12383;123825,20955;28258,20955;0,20003;0,20003" o:connectangles="0,0,0,0,0,0,0,0,0"/>
                </v:shape>
                <v:shape id="Freeform 16" o:spid="_x0000_s1040" style="position:absolute;left:1543;top:1600;width:3390;height:495;visibility:visible;mso-wrap-style:square;v-text-anchor:top" coordsize="106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QwcMA&#10;AADcAAAADwAAAGRycy9kb3ducmV2LnhtbESPQYvCMBSE78L+h/AWvMiaVkSkGsVdEAS9rJU9P5tn&#10;G2xeShNr/fdGEPY4zMw3zHLd21p01HrjWEE6TkAQF04bLhWc8u3XHIQPyBprx6TgQR7Wq4/BEjPt&#10;7vxL3TGUIkLYZ6igCqHJpPRFRRb92DXE0bu41mKIsi2lbvEe4baWkySZSYuG40KFDf1UVFyPN6vg&#10;m/epfXQHc85H1yTd/hm7d0ap4We/WYAI1If/8Lu90wqmkxm8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3QwcMAAADcAAAADwAAAAAAAAAAAAAAAACYAgAAZHJzL2Rv&#10;d25yZXYueG1sUEsFBgAAAAAEAAQA9QAAAIgDAAAAAA==&#10;" path="m,137l105,98,300,58,477,39,803,12,1067,r-26,44l671,52,502,58,310,87,132,120,4,156,,137r,xe" fillcolor="#8aa1ff" stroked="f">
                  <v:path arrowok="t" o:connecttype="custom" o:connectlocs="0,43498;33369,31115;95339,18415;151589,12383;255191,3810;339090,0;330827,13970;213242,16510;159534,18415;98517,27623;41949,38100;1271,49530;0,43498;0,43498" o:connectangles="0,0,0,0,0,0,0,0,0,0,0,0,0,0"/>
                </v:shape>
                <v:shape id="Freeform 17" o:spid="_x0000_s1041" style="position:absolute;left:704;top:2019;width:743;height:222;visibility:visible;mso-wrap-style:square;v-text-anchor:top" coordsize="2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kasUA&#10;AADcAAAADwAAAGRycy9kb3ducmV2LnhtbESPQWvCQBSE70L/w/KE3nSjBCvRVbQgNNJLrIjHZ/aZ&#10;DWbfhuyq6b/vFgo9DjPzDbNc97YRD+p87VjBZJyAIC6drrlScPzajeYgfEDW2DgmBd/kYb16GSwx&#10;0+7JBT0OoRIRwj5DBSaENpPSl4Ys+rFriaN3dZ3FEGVXSd3hM8JtI6dJMpMWa44LBlt6N1TeDner&#10;4LQtZrdcmvxM+0lx3G/T/POSKvU67DcLEIH68B/+a39oBen0DX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eRqxQAAANwAAAAPAAAAAAAAAAAAAAAAAJgCAABkcnMv&#10;ZG93bnJldi54bWxQSwUGAAAAAAQABAD1AAAAigMAAAAA&#10;" path="m9,48l68,21r70,-2l203,r30,10l227,22,186,43,124,27,90,56,57,49,14,70,,68,9,48r,xe" fillcolor="#8aa1ff" stroked="f">
                  <v:path arrowok="t" o:connecttype="custom" o:connectlocs="2870,15240;21683,6668;44003,6033;64729,0;74295,3175;72382,6985;59308,13653;39539,8573;28698,17780;18175,15558;4464,22225;0,21590;2870,15240;2870,15240" o:connectangles="0,0,0,0,0,0,0,0,0,0,0,0,0,0"/>
                </v:shape>
                <v:shape id="Freeform 18" o:spid="_x0000_s1042" style="position:absolute;left:1371;top:1530;width:1238;height:241;visibility:visible;mso-wrap-style:square;v-text-anchor:top" coordsize="3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wpjcMA&#10;AADcAAAADwAAAGRycy9kb3ducmV2LnhtbERPy2rCQBTdF/yH4QpuSp34wEp0lKCIIl1UW1xfM9ck&#10;mLkTM6OJf+8sCl0eznu+bE0pHlS7wrKCQT8CQZxaXXCm4Pdn8zEF4TyyxtIyKXiSg+Wi8zbHWNuG&#10;D/Q4+kyEEHYxKsi9r2IpXZqTQde3FXHgLrY26AOsM6lrbEK4KeUwiibSYMGhIceKVjml1+PdKBht&#10;30/77H77rFa7pLHTr+9zsk6U6nXbZAbCU+v/xX/unVYwHoa14U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wpjcMAAADcAAAADwAAAAAAAAAAAAAAAACYAgAAZHJzL2Rv&#10;d25yZXYueG1sUEsFBgAAAAAEAAQA9QAAAIgDAAAAAA==&#10;" path="m,75l208,17,389,,233,31,141,45,,75r,xe" fillcolor="#69f" stroked="f">
                  <v:path arrowok="t" o:connecttype="custom" o:connectlocs="0,24130;66210,5469;123825,0;74168,9974;44883,14478;0,24130;0,24130" o:connectangles="0,0,0,0,0,0,0"/>
                </v:shape>
                <v:shape id="Freeform 19" o:spid="_x0000_s1043" style="position:absolute;left:457;top:1924;width:539;height:304;visibility:visible;mso-wrap-style:square;v-text-anchor:top" coordsize="16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ecQA&#10;AADcAAAADwAAAGRycy9kb3ducmV2LnhtbESPT4vCMBTE7wt+h/AEb2uq6KLVKCK7oD0o/j0/mmdb&#10;bF5qE7X77TfCgsdh5jfDTOeNKcWDaldYVtDrRiCIU6sLzhQcDz+fIxDOI2ssLZOCX3Iwn7U+phhr&#10;++QdPfY+E6GEXYwKcu+rWEqX5mTQdW1FHLyLrQ36IOtM6hqfodyUsh9FX9JgwWEhx4qWOaXX/d0o&#10;GIy2pndfL4eLZJWcT8k33Y64UarTbhYTEJ4a/w7/0ysduP4YXm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RQHnEAAAA3AAAAA8AAAAAAAAAAAAAAAAAmAIAAGRycy9k&#10;b3ducmV2LnhtbFBLBQYAAAAABAAEAPUAAACJAwAAAAA=&#10;" path="m168,l49,52,,86r14,9l63,52,89,37,168,r,xe" fillcolor="#69f" stroked="f">
                  <v:path arrowok="t" o:connecttype="custom" o:connectlocs="53975,0;15743,16684;0,27592;4498,30480;20241,16684;28594,11871;53975,0;53975,0" o:connectangles="0,0,0,0,0,0,0,0"/>
                </v:shape>
                <v:shape id="Freeform 20" o:spid="_x0000_s1044" style="position:absolute;left:2076;top:2082;width:375;height:311;visibility:visible;mso-wrap-style:square;v-text-anchor:top" coordsize="11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FJ8UA&#10;AADcAAAADwAAAGRycy9kb3ducmV2LnhtbERPy2rCQBTdC/7DcAvdSJ201RDSjCJKIRS68FHdXjI3&#10;D8zcSTNTTfv1nYXg8nDe2XIwrbhQ7xrLCp6nEQjiwuqGKwWH/ftTAsJ5ZI2tZVLwSw6Wi/Eow1Tb&#10;K2/psvOVCCHsUlRQe9+lUrqiJoNuajviwJW2N+gD7Cupe7yGcNPKlyiKpcGGQ0ONHa1rKs67H6Og&#10;+Tgfvz4neV7uv0/tPIqT+G+TKPX4MKzeQHga/F18c+dawew1zA9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8UnxQAAANwAAAAPAAAAAAAAAAAAAAAAAJgCAABkcnMv&#10;ZG93bnJldi54bWxQSwUGAAAAAAQABAD1AAAAigMAAAAA&#10;" path="m103,l73,16,22,60,,95r9,5l117,5,114,3,103,r,xe" fillcolor="#09f" stroked="f">
                  <v:path arrowok="t" o:connecttype="custom" o:connectlocs="32982,0;23376,4978;7045,18669;0,29559;2882,31115;37465,1556;36504,933;32982,0;32982,0" o:connectangles="0,0,0,0,0,0,0,0,0"/>
                </v:shape>
                <v:shape id="Freeform 21" o:spid="_x0000_s1045" style="position:absolute;left:4102;top:1962;width:743;height:463;visibility:visible;mso-wrap-style:square;v-text-anchor:top" coordsize="23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Ki8UA&#10;AADcAAAADwAAAGRycy9kb3ducmV2LnhtbESPzWsCMRTE70L/h/AK3jTrByJbo5RCUQ9+bXvp7bF5&#10;bpZuXpYk6vrfm0LB4zAzv2EWq8424ko+1I4VjIYZCOLS6ZorBd9fn4M5iBCRNTaOScGdAqyWL70F&#10;5trd+ETXIlYiQTjkqMDE2OZShtKQxTB0LXHyzs5bjEn6SmqPtwS3jRxn2UxarDktGGzpw1D5W1ys&#10;gvH92Gww7Npt3Jvzz3oy84cKleq/du9vICJ18Rn+b2+0gulkBH9n0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cqLxQAAANwAAAAPAAAAAAAAAAAAAAAAAJgCAABkcnMv&#10;ZG93bnJldi54bWxQSwUGAAAAAAQABAD1AAAAigMAAAAA&#10;" path="m,35r70,68l113,133r3,-76l161,r46,l229,32r5,115l102,147,62,125,24,86,,35r,xe" fillcolor="#8aa1ff" stroked="f">
                  <v:path arrowok="t" o:connecttype="custom" o:connectlocs="0,11037;22225,32480;35878,41940;36830,17974;51118,0;65723,0;72708,10091;74295,46355;32385,46355;19685,39418;7620,27119;0,11037;0,11037" o:connectangles="0,0,0,0,0,0,0,0,0,0,0,0,0"/>
                </v:shape>
                <v:shape id="Freeform 22" o:spid="_x0000_s1046" style="position:absolute;left:4114;top:1892;width:4509;height:521;visibility:visible;mso-wrap-style:square;v-text-anchor:top" coordsize="142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PfcUA&#10;AADcAAAADwAAAGRycy9kb3ducmV2LnhtbESPQWvCQBSE7wX/w/KE3uqmWq2kWUUEQSi0mornZ/aZ&#10;hGTfht1V03/fLQgeh5n5hsmWvWnFlZyvLSt4HSUgiAuray4VHH42L3MQPiBrbC2Tgl/ysFwMnjJM&#10;tb3xnq55KEWEsE9RQRVCl0rpi4oM+pHtiKN3ts5giNKVUju8Rbhp5ThJZtJgzXGhwo7WFRVNfjEK&#10;mnK6O57W7eRzS7vvr9xdzuadlHoe9qsPEIH68Ajf21ut4G0yhv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k99xQAAANwAAAAPAAAAAAAAAAAAAAAAAJgCAABkcnMv&#10;ZG93bnJldi54bWxQSwUGAAAAAAQABAD1AAAAigMAAAAA&#10;" path="m5,161l,139,,97,22,71,91,40r54,-7l237,40,345,57r64,8l479,65r79,17l608,90r119,3l835,79,951,22,1012,r41,11l1080,33,1215,r-8,51l1223,79,1363,68r57,-17l1382,139r-135,l867,164,5,161r,xe" fillcolor="#8aa1ff" stroked="f">
                  <v:path arrowok="t" o:connecttype="custom" o:connectlocs="1588,51118;0,44133;0,30798;6985,22543;28893,12700;46038,10478;75248,12700;109538,18098;129858,20638;152083,20638;177165,26035;193040,28575;230823,29528;265113,25083;301943,6985;321310,0;334328,3493;342900,10478;385763,0;383223,16193;388303,25083;432753,21590;450850,16193;438785,44133;395923,44133;275273,52070;1588,51118;1588,51118" o:connectangles="0,0,0,0,0,0,0,0,0,0,0,0,0,0,0,0,0,0,0,0,0,0,0,0,0,0,0,0"/>
                </v:shape>
                <v:shape id="Freeform 23" o:spid="_x0000_s1047" style="position:absolute;left:88;top:2489;width:1969;height:971;visibility:visible;mso-wrap-style:square;v-text-anchor:top" coordsize="62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IsYA&#10;AADcAAAADwAAAGRycy9kb3ducmV2LnhtbESPQWsCMRSE74X+h/AKXopmu0qR1SgiWDzYQ+168PbY&#10;PHe3TV6WJOr6702h4HGYmW+Y+bK3RlzIh9axgrdRBoK4crrlWkH5vRlOQYSIrNE4JgU3CrBcPD/N&#10;sdDuyl902cdaJAiHAhU0MXaFlKFqyGIYuY44eSfnLcYkfS21x2uCWyPzLHuXFltOCw12tG6o+t2f&#10;rYLdqzn7SWnXh09z/NjsfvJVV+ZKDV761QxEpD4+wv/trVYwGY/h70w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eIsYAAADcAAAADwAAAAAAAAAAAAAAAACYAgAAZHJz&#10;L2Rvd25yZXYueG1sUEsFBgAAAAAEAAQA9QAAAIsDAAAAAA==&#10;" path="m92,r51,16l620,19,585,254,369,304,133,265,14,230,14,74,,31,27,12,92,r,xe" fillcolor="#666" stroked="f">
                  <v:path arrowok="t" o:connecttype="custom" o:connectlocs="29210,0;45403,5113;196850,6072;185738,81176;117158,97155;42228,84691;4445,73505;4445,23650;0,9907;8573,3835;29210,0;29210,0" o:connectangles="0,0,0,0,0,0,0,0,0,0,0,0"/>
                </v:shape>
                <v:shape id="Freeform 24" o:spid="_x0000_s1048" style="position:absolute;left:10407;top:2051;width:2464;height:2057;visibility:visible;mso-wrap-style:square;v-text-anchor:top" coordsize="776,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kln8UA&#10;AADcAAAADwAAAGRycy9kb3ducmV2LnhtbESPW2vCQBSE34X+h+UIfdONViSmriLeKaXgBZ8P2dMk&#10;NXs2ZFeN/94VhD4OM/MNM542phRXql1hWUGvG4EgTq0uOFNwPKw6MQjnkTWWlknBnRxMJ2+tMSba&#10;3nhH173PRICwS1BB7n2VSOnSnAy6rq2Ig/dra4M+yDqTusZbgJtS9qNoKA0WHBZyrGieU3reX4yC&#10;n/v6K0r78008MsNFky3/Tt/xQan3djP7BOGp8f/hV3urFQw+B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2SWfxQAAANwAAAAPAAAAAAAAAAAAAAAAAJgCAABkcnMv&#10;ZG93bnJldi54bWxQSwUGAAAAAAQABAD1AAAAigMAAAAA&#10;" path="m222,5l81,80,,218,36,492,146,614r165,33l544,633,696,426,776,312,730,113,591,9,296,,222,5r,xe" fillcolor="#666" stroked="f">
                  <v:path arrowok="t" o:connecttype="custom" o:connectlocs="70485,1590;25718,25439;0,69322;11430,156451;46355,195246;98743,205740;172720,201288;220980,135464;246380,99213;231775,35933;187643,2862;93980,0;70485,1590;70485,1590" o:connectangles="0,0,0,0,0,0,0,0,0,0,0,0,0,0"/>
                </v:shape>
                <v:shape id="Freeform 25" o:spid="_x0000_s1049" style="position:absolute;left:10763;top:2197;width:1898;height:1740;visibility:visible;mso-wrap-style:square;v-text-anchor:top" coordsize="60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PWsYA&#10;AADcAAAADwAAAGRycy9kb3ducmV2LnhtbESPQUvDQBSE74L/YXmCN7upmlJit0UEUSmhNG3p9ZF9&#10;JrG7b0N2TZP+elcQPA4z8w2zWA3WiJ463zhWMJ0kIIhLpxuuFOx3r3dzED4gazSOScFIHlbL66sF&#10;ZtqdeUt9ESoRIewzVFCH0GZS+rImi37iWuLofbrOYoiyq6Tu8Bzh1sj7JJlJiw3HhRpbeqmpPBXf&#10;VkGK035zykeTHg+X9Ueej1/mrVDq9mZ4fgIRaAj/4b/2u1bw+JDC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ePWsYAAADcAAAADwAAAAAAAAAAAAAAAACYAgAAZHJz&#10;L2Rvd25yZXYueG1sUEsFBgAAAAAEAAQA9QAAAIsDAAAAAA==&#10;" path="m263,l59,86,,229,26,385,170,535r261,12l600,397,565,178,382,15,263,r,xe" fillcolor="#b5b5b5" stroked="f">
                  <v:path arrowok="t" o:connecttype="custom" o:connectlocs="83224,0;18670,27355;0,72840;8227,122461;53795,170173;136386,173990;189865,126278;178790,56618;120881,4771;83224,0;83224,0" o:connectangles="0,0,0,0,0,0,0,0,0,0,0"/>
                </v:shape>
                <v:shape id="Freeform 26" o:spid="_x0000_s1050" style="position:absolute;left:11029;top:2654;width:1315;height:1029;visibility:visible;mso-wrap-style:square;v-text-anchor:top" coordsize="41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SBMQA&#10;AADcAAAADwAAAGRycy9kb3ducmV2LnhtbESPT4vCMBTE74LfITzBm6aui0jXKCIsiuzBfyB7e9u8&#10;bYvNS02i1m9vBMHjMDO/YSazxlTiSs6XlhUM+gkI4szqknMFh/13bwzCB2SNlWVScCcPs2m7NcFU&#10;2xtv6boLuYgQ9ikqKEKoUyl9VpBB37c1cfT+rTMYonS51A5vEW4q+ZEkI2mw5LhQYE2LgrLT7mIU&#10;LIf7zW+y1n9HXDnnq+NZm5+zUt1OM/8CEagJ7/CrvdIKPocj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aUgTEAAAA3AAAAA8AAAAAAAAAAAAAAAAAmAIAAGRycy9k&#10;b3ducmV2LnhtbFBLBQYAAAAABAAEAPUAAACJAwAAAAA=&#10;" path="m280,12l183,84r-37,l132,27,119,61,76,28r34,125l107,183,,153r21,76l224,229r7,16l199,322r49,2l321,180r21,-3l383,205r15,32l413,215,390,174,329,125,280,93,270,61,339,27,288,r-8,12l280,12xe" fillcolor="#e8d9d9" stroked="f">
                  <v:path arrowok="t" o:connecttype="custom" o:connectlocs="89115,3810;58243,26670;46467,26670;42011,8573;37874,19368;24188,8890;35010,48578;34055,58103;0,48578;6684,72708;71292,72708;73520,77788;63335,102235;78931,102870;102164,57150;108848,56198;121897,65088;126671,75248;131445,68263;124125,55245;104710,39688;89115,29528;85933,19368;107893,8573;91661,0;89115,3810;89115,3810" o:connectangles="0,0,0,0,0,0,0,0,0,0,0,0,0,0,0,0,0,0,0,0,0,0,0,0,0,0,0"/>
                </v:shape>
                <v:shape id="Freeform 27" o:spid="_x0000_s1051" style="position:absolute;left:2089;top:1981;width:2279;height:2108;visibility:visible;mso-wrap-style:square;v-text-anchor:top" coordsize="71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SVcEA&#10;AADcAAAADwAAAGRycy9kb3ducmV2LnhtbERPy4rCMBTdC/5DuMLsNK0ziFRjqYIw4GLwgeDu0lyb&#10;YnNTmmg7fz9ZDLg8nPc6H2wjXtT52rGCdJaAIC6drrlScDnvp0sQPiBrbByTgl/ykG/GozVm2vV8&#10;pNcpVCKGsM9QgQmhzaT0pSGLfuZa4sjdXWcxRNhVUnfYx3DbyHmSLKTFmmODwZZ2hsrH6WkVnPvr&#10;1uMC/U+6Lwe87Q6FSQ9KfUyGYgUi0BDe4n/3t1bw9RnXxjPx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cklXBAAAA3AAAAA8AAAAAAAAAAAAAAAAAmAIAAGRycy9kb3du&#10;cmV2LnhtbFBLBQYAAAAABAAEAPUAAACGAwAAAAA=&#10;" path="m347,l188,17,70,109,,278,109,573r251,91l575,664,702,525,718,284,643,121,468,17,379,3,347,r,xe" fillcolor="#666" stroked="f">
                  <v:path arrowok="t" o:connecttype="custom" o:connectlocs="110173,0;59690,5398;22225,34608;0,88265;34608,181928;114300,210820;182563,210820;222885,166688;227965,90170;204153,38418;148590,5398;120333,953;110173,0;110173,0" o:connectangles="0,0,0,0,0,0,0,0,0,0,0,0,0,0"/>
                </v:shape>
                <v:shape id="Freeform 28" o:spid="_x0000_s1052" style="position:absolute;left:2305;top:2355;width:1809;height:1607;visibility:visible;mso-wrap-style:square;v-text-anchor:top" coordsize="56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dKMIA&#10;AADcAAAADwAAAGRycy9kb3ducmV2LnhtbESPQYvCMBSE7wv+h/AEb2uq7opWoxRBEG9rFa+P5tkU&#10;m5fSRK3+erOwsMdhZr5hluvO1uJOra8cKxgNExDEhdMVlwqO+fZzBsIHZI21Y1LwJA/rVe9jial2&#10;D/6h+yGUIkLYp6jAhNCkUvrCkEU/dA1x9C6utRiibEupW3xEuK3lOEmm0mLFccFgQxtDxfVwswrO&#10;4w1OKSP/etanLP+u9uY4QqUG/S5bgAjUhf/wX3unFXxN5vB7Jh4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h0owgAAANwAAAAPAAAAAAAAAAAAAAAAAJgCAABkcnMvZG93&#10;bnJldi54bWxQSwUGAAAAAAQABAD1AAAAhwMAAAAA&#10;" path="m254,l92,55,3,185,,341,95,463r142,44l372,497r86,-39l529,379r40,-87l550,139,418,43,335,6,254,r,xe" fillcolor="#b5b5b5" stroked="f">
                  <v:path arrowok="t" o:connecttype="custom" o:connectlocs="80787,0;29261,17428;954,58622;0,108054;30216,146713;75380,160655;118318,157486;145671,145128;168253,120095;180975,92527;174932,44045;132948,13626;106549,1901;80787,0;80787,0" o:connectangles="0,0,0,0,0,0,0,0,0,0,0,0,0,0,0"/>
                </v:shape>
                <v:shape id="Freeform 29" o:spid="_x0000_s1053" style="position:absolute;left:2609;top:2743;width:1277;height:1009;visibility:visible;mso-wrap-style:square;v-text-anchor:top" coordsize="40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OMEA&#10;AADcAAAADwAAAGRycy9kb3ducmV2LnhtbERPy4rCMBTdD/gP4QqzG1OfaDWKCM44uPHRjbtLc22K&#10;zU1pMlr/3iyEWR7Oe7FqbSXu1PjSsYJ+LwFBnDtdcqEgO2+/piB8QNZYOSYFT/KwWnY+Fphq9+Aj&#10;3U+hEDGEfYoKTAh1KqXPDVn0PVcTR+7qGoshwqaQusFHDLeVHCTJRFosOTYYrGljKL+d/qyC4eGH&#10;p+O2sr/Z3mTfs9tle72Mlfrstus5iEBt+Be/3TutYDSK8+OZe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rTjBAAAA3AAAAA8AAAAAAAAAAAAAAAAAmAIAAGRycy9kb3du&#10;cmV2LnhtbFBLBQYAAAAABAAEAPUAAACGAwAAAAA=&#10;" path="m77,71r17,41l94,147,81,172r-44,5l2,170,,218r182,-5l182,232r-35,77l189,317,290,177r65,41l401,181,252,98,250,75r-3,-9l304,27,269,,174,60r-40,3l116,31,96,66,73,53r4,18l77,71xe" fillcolor="#e8d9d9" stroked="f">
                  <v:path arrowok="t" o:connecttype="custom" o:connectlocs="24508,22614;29919,35672;29919,46820;25782,54782;11777,56375;637,54145;0,69433;57929,67841;57929,73892;46789,98417;60157,100965;92305,56375;112994,69433;127635,57649;80210,31213;79573,23888;78618,21021;96761,8600;85620,0;55383,19110;42651,20066;36922,9874;30556,21021;23235,16881;24508,22614;24508,22614" o:connectangles="0,0,0,0,0,0,0,0,0,0,0,0,0,0,0,0,0,0,0,0,0,0,0,0,0,0"/>
                </v:shape>
                <v:shape id="Freeform 30" o:spid="_x0000_s1054" style="position:absolute;left:10541;top:2247;width:2311;height:1753;visibility:visible;mso-wrap-style:square;v-text-anchor:top" coordsize="72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al8UA&#10;AADcAAAADwAAAGRycy9kb3ducmV2LnhtbESPQWsCMRSE7wX/Q3hCL6LZFWllu1lRQVp6aFF76PGR&#10;vG4WNy/LJur23zeC0OMwM98w5WpwrbhQHxrPCvJZBoJYe9NwreDruJsuQYSIbLD1TAp+KcCqGj2U&#10;WBh/5T1dDrEWCcKhQAU2xq6QMmhLDsPMd8TJ+/G9w5hkX0vT4zXBXSvnWfYkHTacFix2tLWkT4ez&#10;UzDRblLr/PM5fsjT8X3zar+d3Sv1OB7WLyAiDfE/fG+/GQWLRQ63M+kIy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ZqXxQAAANwAAAAPAAAAAAAAAAAAAAAAAJgCAABkcnMv&#10;ZG93bnJldi54bWxQSwUGAAAAAAQABAD1AAAAigMAAAAA&#10;" path="m158,r68,64l212,75,181,95r-25,22l135,146r-14,26l113,201r-5,31l105,259r,27l110,321r6,20l127,365r21,30l173,427r21,17l213,460r26,16l263,498r33,12l325,515r35,3l390,521r35,-6l463,504r35,-17l528,469r24,-23l574,419r7,-24l595,373r14,-36l729,340r-5,30l721,394r-8,23l705,439r-10,19l687,474r-11,16l657,510r-16,19l625,544r-27,9l229,553,212,542,183,517,169,501,151,482r-9,-17l129,446r-8,-15l65,412,,272,2,251,8,232r5,-26l21,188,32,161,43,139,64,108,84,76,104,56,119,35r8,-9l142,13,151,r7,l158,xe" fillcolor="black" stroked="f">
                  <v:path arrowok="t" o:connecttype="custom" o:connectlocs="71657,20283;57389,30108;42804,46271;35828,63702;33292,82084;34877,101733;40267,115678;54852,135327;67535,145786;83388,157829;103046,163217;123655,165118;146801,159731;167410,148638;181995,132792;188653,118213;231140,107755;228603,124869;223530,139130;217823,150223;208311,161632;198165,172408;72608,175260;58023,163851;47877,152758;40901,141349;20609,130573;634,79548;4122,65287;10146,51025;20292,34228;32975,17748;40267,8240;47877,0;50096,0" o:connectangles="0,0,0,0,0,0,0,0,0,0,0,0,0,0,0,0,0,0,0,0,0,0,0,0,0,0,0,0,0,0,0,0,0,0,0"/>
                </v:shape>
                <v:shape id="Freeform 31" o:spid="_x0000_s1055" style="position:absolute;left:2597;top:3251;width:1409;height:628;visibility:visible;mso-wrap-style:square;v-text-anchor:top" coordsize="44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M2MMA&#10;AADcAAAADwAAAGRycy9kb3ducmV2LnhtbESPQWvCQBSE7wX/w/KE3uomVkSjG2lDS/UYFc+P7HMT&#10;zL4N2a2m/fVuoeBxmJlvmPVmsK24Uu8bxwrSSQKCuHK6YaPgePh8WYDwAVlj65gU/JCHTT56WmOm&#10;3Y1Luu6DERHCPkMFdQhdJqWvarLoJ64jjt7Z9RZDlL2RusdbhNtWTpNkLi02HBdq7Kioqbrsv62C&#10;Lx8+3l/L0hUmXf7uSlPI9lQo9Twe3lYgAg3hEf5vb7WC2WwKf2fiE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pM2MMAAADcAAAADwAAAAAAAAAAAAAAAACYAgAAZHJzL2Rv&#10;d25yZXYueG1sUEsFBgAAAAAEAAQA9QAAAIgDAAAAAA==&#10;" path="m443,l433,23,385,91r-59,46l272,175r-71,2l117,161,50,126,,77,2,99r33,38l86,172r69,19l225,197r55,-9l350,150,404,98,433,60,446,14,443,r,xe" stroked="f">
                  <v:path arrowok="t" o:connecttype="custom" o:connectlocs="140022,0;136861,7340;121689,29039;103041,43718;85973,55845;63531,56483;36981,51377;15804,40208;0,24572;632,31592;11063,43718;27183,54887;48992,60950;71117,62865;88501,59993;110627,47867;127695,31273;136861,19147;140970,4468;140022,0;140022,0" o:connectangles="0,0,0,0,0,0,0,0,0,0,0,0,0,0,0,0,0,0,0,0,0"/>
                </v:shape>
                <v:shape id="Freeform 32" o:spid="_x0000_s1056" style="position:absolute;left:2489;top:2444;width:1219;height:451;visibility:visible;mso-wrap-style:square;v-text-anchor:top" coordsize="38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3A8QA&#10;AADcAAAADwAAAGRycy9kb3ducmV2LnhtbESPT4vCMBTE74LfITzBm6Z2ZZGuURb/gDexint92zyb&#10;YvNSmmyt336zIOxxmJnfMMt1b2vRUesrxwpm0wQEceF0xaWCy3k/WYDwAVlj7ZgUPMnDejUcLDHT&#10;7sEn6vJQighhn6ECE0KTSekLQxb91DXE0bu51mKIsi2lbvER4baWaZK8S4sVxwWDDW0MFff8xypI&#10;L3q37+6z/jvfXY/b49fhZlKn1HjUf36ACNSH//CrfdAK5vM3+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twPEAAAA3AAAAA8AAAAAAAAAAAAAAAAAmAIAAGRycy9k&#10;b3ducmV2LnhtbFBLBQYAAAAABAAEAPUAAACJAwAAAAA=&#10;" path="m352,41l280,15,218,11r-60,6l65,61,,142,35,80,88,34,165,4,245,r57,11l383,55,352,41r,xe" stroked="f">
                  <v:path arrowok="t" o:connecttype="custom" o:connectlocs="112052,13018;89132,4763;69396,3493;50296,5398;20691,19368;0,45085;11142,25400;28013,10795;52524,1270;77991,0;96135,3493;121920,17463;112052,13018;112052,13018" o:connectangles="0,0,0,0,0,0,0,0,0,0,0,0,0,0"/>
                </v:shape>
                <v:shape id="Freeform 33" o:spid="_x0000_s1057" style="position:absolute;left:10979;top:3308;width:1359;height:508;visibility:visible;mso-wrap-style:square;v-text-anchor:top" coordsize="42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QYMQA&#10;AADcAAAADwAAAGRycy9kb3ducmV2LnhtbESP3YrCMBCF7xd8hzCCd5oq3UWrUUQRRGTBnwcYm7Gt&#10;NpPSRK379EYQ9vJw5nxnzmTWmFLcqXaFZQX9XgSCOLW64EzB8bDqDkE4j6yxtEwKnuRgNm19TTDR&#10;9sE7uu99JgKEXYIKcu+rREqX5mTQ9WxFHLyzrQ36IOtM6hofAW5KOYiiH2mw4NCQY0WLnNLr/mbC&#10;G+vtYpuuvv/Oy2h0+d00p2ppTkp12s18DMJT4/+PP+m1VhDHMbzHBAL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K0GDEAAAA3AAAAA8AAAAAAAAAAAAAAAAAmAIAAGRycy9k&#10;b3ducmV2LnhtbFBLBQYAAAAABAAEAPUAAACJAwAAAAA=&#10;" path="m411,77r-54,35l314,130r-59,6l152,131,107,112,39,66,8,14,,,8,35,31,77r44,38l142,150r49,10l255,160r44,-10l344,136r53,-33l428,70r-17,7l411,77xe" stroked="f">
                  <v:path arrowok="t" o:connecttype="custom" o:connectlocs="130493,24448;113348,35560;99695,41275;80963,43180;48260,41593;33973,35560;12383,20955;2540,4445;0,0;2540,11113;9843,24448;23813,36513;45085,47625;60643,50800;80963,50800;94933,47625;109220,43180;126048,32703;135890,22225;130493,24448;130493,24448" o:connectangles="0,0,0,0,0,0,0,0,0,0,0,0,0,0,0,0,0,0,0,0,0"/>
                </v:shape>
                <v:shape id="Freeform 34" o:spid="_x0000_s1058" style="position:absolute;left:11118;top:2381;width:1194;height:324;visibility:visible;mso-wrap-style:square;v-text-anchor:top" coordsize="37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OTcQA&#10;AADcAAAADwAAAGRycy9kb3ducmV2LnhtbESPQWvCQBSE70L/w/IKvYhuWlQkuglSkNpLxbTg9Zl9&#10;JsHdtyG7Nem/7wqCx2FmvmHW+WCNuFLnG8cKXqcJCOLS6YYrBT/f28kShA/IGo1jUvBHHvLsabTG&#10;VLueD3QtQiUihH2KCuoQ2lRKX9Zk0U9dSxy9s+sshii7SuoO+wi3Rr4lyUJabDgu1NjSe03lpfi1&#10;CramX+z7zZf59Mdd8UF8HJ8SVurledisQAQawiN8b++0gtlsDrcz8Qj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Njk3EAAAA3AAAAA8AAAAAAAAAAAAAAAAAmAIAAGRycy9k&#10;b3ducmV2LnhtbFBLBQYAAAAABAAEAPUAAACJAwAAAAA=&#10;" path="m,63l56,28,107,14r93,-3l250,19r44,22l375,103,307,39,250,8,194,,118,3,60,21,18,47,,63r,xe" stroked="f">
                  <v:path arrowok="t" o:connecttype="custom" o:connectlocs="0,19808;17827,8804;34063,4402;63669,3459;79587,5974;93594,12891;119380,32385;97732,12262;79587,2515;61759,0;37565,943;19101,6603;5730,14778;0,19808;0,19808" o:connectangles="0,0,0,0,0,0,0,0,0,0,0,0,0,0,0"/>
                </v:shape>
                <v:shape id="Freeform 35" o:spid="_x0000_s1059" style="position:absolute;left:5143;top:2470;width:4432;height:330;visibility:visible;mso-wrap-style:square;v-text-anchor:top" coordsize="139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kN8UA&#10;AADcAAAADwAAAGRycy9kb3ducmV2LnhtbESPQWvCQBSE7wX/w/IEb3VjEJHoKqKYCoJQ7aHeHtln&#10;Esy+DbvbGP+9Wyj0OMzMN8xy3ZtGdOR8bVnBZJyAIC6srrlU8HXZv89B+ICssbFMCp7kYb0avC0x&#10;0/bBn9SdQykihH2GCqoQ2kxKX1Rk0I9tSxy9m3UGQ5SulNrhI8JNI9MkmUmDNceFClvaVlTczz9G&#10;weWjPl2bo8vztJjvunR/yPH0rdRo2G8WIAL14T/81z5oBdPpDH7Px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uQ3xQAAANwAAAAPAAAAAAAAAAAAAAAAAJgCAABkcnMv&#10;ZG93bnJldi54bWxQSwUGAAAAAAQABAD1AAAAigMAAAAA&#10;" path="m,23r671,l883,23,1328,r-3,18l765,60r16,23l808,87r582,l1398,105r-609,l652,29,,29,,23r,xe" fillcolor="#69f" stroked="f">
                  <v:path arrowok="t" o:connecttype="custom" o:connectlocs="0,7233;212738,7233;279951,7233;421037,0;420086,5661;242540,18869;247613,26102;256173,27359;440694,27359;443230,33020;250149,33020;206714,9120;0,9120;0,7233;0,7233" o:connectangles="0,0,0,0,0,0,0,0,0,0,0,0,0,0,0"/>
                </v:shape>
                <v:shape id="Freeform 36" o:spid="_x0000_s1060" style="position:absolute;left:5118;top:1600;width:431;height:165;visibility:visible;mso-wrap-style:square;v-text-anchor:top" coordsize="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6HtsIA&#10;AADcAAAADwAAAGRycy9kb3ducmV2LnhtbESPzYoCMRCE7wu+Q2jB25pRRHdHo4goCCKy7h722Ex6&#10;fnDSCZPojG9vBMFjUVVfUYtVZ2pxo8ZXlhWMhgkI4szqigsFf7+7zy8QPiBrrC2Tgjt5WC17HwtM&#10;tW35h27nUIgIYZ+igjIEl0rps5IM+qF1xNHLbWMwRNkUUjfYRrip5ThJptJgxXGhREebkrLL+WoU&#10;OM6L4/X0vSc3/Q/ykBtst0apQb9bz0EE6sI7/GrvtYLJZA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oe2wgAAANwAAAAPAAAAAAAAAAAAAAAAAJgCAABkcnMvZG93&#10;bnJldi54bWxQSwUGAAAAAAQABAD1AAAAhwMAAAAA&#10;" path="m19,3l,31,,52r137,l108,,19,3r,xe" fillcolor="#8aa1ff" stroked="f">
                  <v:path arrowok="t" o:connecttype="custom" o:connectlocs="5988,953;0,9843;0,16510;43180,16510;34040,0;5988,953;5988,953" o:connectangles="0,0,0,0,0,0,0"/>
                </v:shape>
                <v:shape id="Freeform 37" o:spid="_x0000_s1061" style="position:absolute;left:9810;top:1282;width:3944;height:273;visibility:visible;mso-wrap-style:square;v-text-anchor:top" coordsize="12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CI8cA&#10;AADcAAAADwAAAGRycy9kb3ducmV2LnhtbESPQWvCQBSE70L/w/IKXkQ3tpDW1DUUoaDQg0nrwdsj&#10;+5qkZt+G7Cam/74rCB6HmfmGWaejacRAnastK1guIhDEhdU1lwq+vz7mryCcR9bYWCYFf+Qg3TxM&#10;1phoe+GMhtyXIkDYJaig8r5NpHRFRQbdwrbEwfuxnUEfZFdK3eElwE0jn6IolgZrDgsVtrStqDjn&#10;vVFwWOX9/jzkp9lQZNHn7yzbH+NRqenj+P4GwtPo7+Fbe6cVvDzHcD0TjoD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wiPHAAAA3AAAAA8AAAAAAAAAAAAAAAAAmAIAAGRy&#10;cy9kb3ducmV2LnhtbFBLBQYAAAAABAAEAPUAAACMAwAAAAA=&#10;" path="m5,49l679,19,1242,r,30l563,63,,85,5,49r,xe" fillcolor="#8aa1ff" stroked="f">
                  <v:path arrowok="t" o:connecttype="custom" o:connectlocs="1588,15741;215583,6103;394335,0;394335,9637;178753,20238;0,27305;1588,15741;1588,15741" o:connectangles="0,0,0,0,0,0,0,0"/>
                </v:shape>
                <v:shape id="Freeform 38" o:spid="_x0000_s1062" style="position:absolute;left:13931;top:1301;width:293;height:76;visibility:visible;mso-wrap-style:square;v-text-anchor:top" coordsize="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EJcMA&#10;AADcAAAADwAAAGRycy9kb3ducmV2LnhtbESPQWsCMRSE7wX/Q3hCbzXbCq5djaKVll7XWrw+Nq+b&#10;tJuXJYm6/feNIPQ4zMw3zHI9uE6cKUTrWcHjpABB3HhtuVVw+Hh9mIOICVlj55kU/FKE9Wp0t8RK&#10;+wvXdN6nVmQIxwoVmJT6SsrYGHIYJ74nzt6XDw5TlqGVOuAlw10nn4piJh1azgsGe3ox1PzsT05B&#10;/7yraVvP3ubH8mC+P082YGmVuh8PmwWIREP6D9/a71pBOS3heiYf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8EJcMAAADcAAAADwAAAAAAAAAAAAAAAACYAgAAZHJzL2Rv&#10;d25yZXYueG1sUEsFBgAAAAAEAAQA9QAAAIgDAAAAAA==&#10;" path="m,l3,23r80,l92,20,33,,,,,xe" fillcolor="#69f" stroked="f">
                  <v:path arrowok="t" o:connecttype="custom" o:connectlocs="0,0;953,7620;26353,7620;29210,6626;10478,0;0,0;0,0" o:connectangles="0,0,0,0,0,0,0"/>
                </v:shape>
                <v:shape id="Freeform 39" o:spid="_x0000_s1063" style="position:absolute;left:9677;top:1631;width:4483;height:686;visibility:visible;mso-wrap-style:square;v-text-anchor:top" coordsize="14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JLcIA&#10;AADcAAAADwAAAGRycy9kb3ducmV2LnhtbERPy2rCQBTdF/yH4Qrd6SStVYmOUoVCXRR8LtxdM9ck&#10;mLkTMhMT/95ZCF0eznu+7Ewp7lS7wrKCeBiBIE6tLjhTcDz8DKYgnEfWWFomBQ9ysFz03uaYaNvy&#10;ju57n4kQwi5BBbn3VSKlS3My6Ia2Ig7c1dYGfYB1JnWNbQg3pfyIorE0WHBoyLGidU7pbd8YBWaz&#10;Ou/i5qu9jC6TRp623lH8p9R7v/uegfDU+X/xy/2rFUw+w9pwJhw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gktwgAAANwAAAAPAAAAAAAAAAAAAAAAAJgCAABkcnMvZG93&#10;bnJldi54bWxQSwUGAAAAAAQABAD1AAAAhwMAAAAA&#10;" path="m,212l25,147,117,84,197,52r126,l429,52r94,-3l746,18r95,-5l909,44r80,13l1070,57,1232,8,1302,r53,10l1355,40r-40,38l1310,114r100,55l981,169,870,96,714,57r-119,l472,74,366,111r-66,42l246,216,,212r,xe" fillcolor="#8aa1ff" stroked="f">
                  <v:path arrowok="t" o:connecttype="custom" o:connectlocs="0,67310;7949,46673;37200,26670;62636,16510;102698,16510;136401,16510;166288,15558;237191,5715;267396,4128;289017,13970;314453,18098;340207,18098;391715,2540;413971,0;430823,3175;430823,12700;418105,24765;416515,36195;448310,53658;311909,53658;276617,30480;227017,18098;189180,18098;150073,23495;116370,35243;95385,48578;78216,68580;0,67310;0,67310" o:connectangles="0,0,0,0,0,0,0,0,0,0,0,0,0,0,0,0,0,0,0,0,0,0,0,0,0,0,0,0,0"/>
                </v:shape>
                <v:shape id="Freeform 40" o:spid="_x0000_s1064" style="position:absolute;left:6559;top:3492;width:3143;height:876;visibility:visible;mso-wrap-style:square;v-text-anchor:top" coordsize="98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oWMgA&#10;AADcAAAADwAAAGRycy9kb3ducmV2LnhtbESPW2vCQBSE3wv9D8sRfBHdVPEWXaUUSn2wpV7Q10P2&#10;mIRmz6bZjYn/3hUKfRxm5htmuW5NIa5UudyygpdBBII4sTrnVMHx8N6fgXAeWWNhmRTcyMF69fy0&#10;xFjbhnd03ftUBAi7GBVk3pexlC7JyKAb2JI4eBdbGfRBVqnUFTYBbgo5jKKJNJhzWMiwpLeMkp99&#10;bRRMxt/n3e1wHNVfvd+P4aaZ19vTp1LdTvu6AOGp9f/hv/ZGK5iO5vA4E46AX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AahYyAAAANwAAAAPAAAAAAAAAAAAAAAAAJgCAABk&#10;cnMvZG93bnJldi54bWxQSwUGAAAAAAQABAD1AAAAjQMAAAAA&#10;" path="m586,5l474,16,367,54,,227,345,100,146,220,424,100,237,248,456,125,305,276r116,l531,207r63,69l940,235r49,-15l947,,766,,586,5r,xe" fillcolor="#ccc" stroked="f">
                  <v:path arrowok="t" o:connecttype="custom" o:connectlocs="186243,1588;150647,5080;116640,17145;0,72073;109648,31750;46402,69850;134756,31750;75324,78740;144926,39688;96935,87630;133803,87630;168763,65723;188786,87630;298752,74613;314325,69850;300977,0;243451,0;186243,1588;186243,1588" o:connectangles="0,0,0,0,0,0,0,0,0,0,0,0,0,0,0,0,0,0,0"/>
                </v:shape>
                <v:shape id="Freeform 41" o:spid="_x0000_s1065" style="position:absolute;left:10115;top:749;width:680;height:381;visibility:visible;mso-wrap-style:square;v-text-anchor:top" coordsize="2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aSMAA&#10;AADcAAAADwAAAGRycy9kb3ducmV2LnhtbERPTYvCMBC9C/sfwix401QRldpUloVFkfVg1fvQjG3d&#10;ZlKaqPHfbw6Cx8f7ztbBtOJOvWssK5iMExDEpdUNVwpOx5/REoTzyBpby6TgSQ7W+ccgw1TbBx/o&#10;XvhKxBB2KSqove9SKV1Zk0E3th1x5C62N+gj7Cupe3zEcNPKaZLMpcGGY0ONHX3XVP4VN6PgWj1/&#10;pQ6Llqe7br8/0USHzVmp4Wf4WoHwFPxb/HJvtYLFLM6PZ+IRk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aaSMAAAADcAAAADwAAAAAAAAAAAAAAAACYAgAAZHJzL2Rvd25y&#10;ZXYueG1sUEsFBgAAAAAEAAQA9QAAAIUDAAAAAA==&#10;" path="m12,17l49,120r62,-3l214,117,111,102,146,84r,-23l31,17,,,12,17r,xe" fillcolor="#ccf" stroked="f">
                  <v:path arrowok="t" o:connecttype="custom" o:connectlocs="3810,5398;15558,38100;35243,37148;67945,37148;35243,32385;46355,26670;46355,19368;9843,5398;0,0;3810,5398;3810,5398" o:connectangles="0,0,0,0,0,0,0,0,0,0,0"/>
                </v:shape>
                <v:shape id="Freeform 42" o:spid="_x0000_s1066" style="position:absolute;left:2470;top:2495;width:1498;height:991;visibility:visible;mso-wrap-style:square;v-text-anchor:top" coordsize="47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piMMA&#10;AADcAAAADwAAAGRycy9kb3ducmV2LnhtbESPwWrDMBBE74H+g9hCb7GcUtriWAmhUCj1ybFz31ob&#10;y4m1Mpaa2H9fBQI9DjPzhsm3k+3FhUbfOVawSlIQxI3THbcK6upz+Q7CB2SNvWNSMJOH7eZhkWOm&#10;3ZVLuuxDKyKEfYYKTAhDJqVvDFn0iRuIo3d0o8UQ5dhKPeI1wm0vn9P0VVrsOC4YHOjDUHPe/1oF&#10;36aeixO7nxabqqhcWevicFbq6XHarUEEmsJ/+N7+0greXlZwOx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vpiMMAAADcAAAADwAAAAAAAAAAAAAAAACYAgAAZHJzL2Rv&#10;d25yZXYueG1sUEsFBgAAAAAEAAQA9QAAAIgDAAAAAA==&#10;" path="m456,255r-1,-32l450,180,434,144,405,112r29,127l410,234,348,183,321,153r,-12l342,122,389,92,316,60,259,87r-45,29l194,114,176,100,157,56r-33,67l101,67r-1,55l108,163r8,30l82,212r-38,8l30,236r-6,75l4,266,,212,,168,22,122,38,92,57,70,81,46,108,30,144,16,183,5,214,3,249,r32,8l316,16r32,13l389,51r27,28l443,112r18,45l469,202r3,34l456,255r,xe" fillcolor="black" stroked="f">
                  <v:path arrowok="t" o:connecttype="custom" o:connectlocs="144780,81223;144463,71030;142875,57334;137795,45867;128588,35674;137795,76126;130175,74534;110490,58289;101918,48734;101918,44911;108585,38860;123508,29304;100330,19111;82233,27711;67945,36948;61595,36311;55880,31852;49848,17837;39370,39178;32068,21341;31750,38860;34290,51919;36830,61475;26035,67526;13970,70075;9525,75171;7620,99060;1270,84727;0,67526;0,53512;6985,38860;12065,29304;18098,22296;25718,14652;34290,9556;45720,5096;58103,1593;67945,956;79058,0;89218,2548;100330,5096;110490,9237;123508,16245;132080,25163;140653,35674;146368,50008;148908,64341;149860,75171;144780,81223;144780,81223" o:connectangles="0,0,0,0,0,0,0,0,0,0,0,0,0,0,0,0,0,0,0,0,0,0,0,0,0,0,0,0,0,0,0,0,0,0,0,0,0,0,0,0,0,0,0,0,0,0,0,0,0,0"/>
                </v:shape>
                <v:shape id="Freeform 43" o:spid="_x0000_s1067" style="position:absolute;left:2990;top:2984;width:445;height:362;visibility:visible;mso-wrap-style:square;v-text-anchor:top" coordsize="13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ccA&#10;AADcAAAADwAAAGRycy9kb3ducmV2LnhtbESPQWvCQBSE7wX/w/KE3urGUNqQuooW00oPgraHentk&#10;n0k0+zbsrhr767uFgsdhZr5hJrPetOJMzjeWFYxHCQji0uqGKwVfn8VDBsIHZI2tZVJwJQ+z6eBu&#10;grm2F97QeRsqESHsc1RQh9DlUvqyJoN+ZDvi6O2tMxiidJXUDi8RblqZJsmTNNhwXKixo9eayuP2&#10;ZBSc0vVi//OeLovDR7Z86wubud23UvfDfv4CIlAfbuH/9koreH5M4e9MP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vv13HAAAA3AAAAA8AAAAAAAAAAAAAAAAAmAIAAGRy&#10;cy9kb3ducmV2LnhtbFBLBQYAAAAABAAEAPUAAACMAwAAAAA=&#10;" path="m76,l,37r33,77l50,114,49,89r44,l103,59r36,l139,37,76,r,xe" fillcolor="black" stroked="f">
                  <v:path arrowok="t" o:connecttype="custom" o:connectlocs="24304,0;0,11748;10553,36195;15989,36195;15669,28258;29740,28258;32938,18733;44450,18733;44450,11748;24304,0;24304,0" o:connectangles="0,0,0,0,0,0,0,0,0,0,0"/>
                </v:shape>
                <v:shape id="Freeform 44" o:spid="_x0000_s1068" style="position:absolute;left:2628;top:3454;width:521;height:171;visibility:visible;mso-wrap-style:square;v-text-anchor:top" coordsize="16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UxcQA&#10;AADcAAAADwAAAGRycy9kb3ducmV2LnhtbESPQWvCQBSE7wX/w/KE3uomVWpJXUWkikIVq/b+yD6T&#10;kOzbsLvV+O/dQsHjMDPfMJNZZxpxIecrywrSQQKCOLe64kLB6bh8eQfhA7LGxjIpuJGH2bT3NMFM&#10;2yt/0+UQChEh7DNUUIbQZlL6vCSDfmBb4uidrTMYonSF1A6vEW4a+Zokb9JgxXGhxJYWJeX14dco&#10;+OKxy+vtvm6Lz93qnG5Sq82PUs/9bv4BIlAXHuH/9lorGI+G8HcmHg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61MXEAAAA3AAAAA8AAAAAAAAAAAAAAAAAmAIAAGRycy9k&#10;b3ducmV2LnhtbFBLBQYAAAAABAAEAPUAAACJAwAAAAA=&#10;" path="m,1l52,54r59,l127,33r26,8l165,,,1r,xe" fillcolor="black" stroked="f">
                  <v:path arrowok="t" o:connecttype="custom" o:connectlocs="0,318;16410,17145;35029,17145;40078,10478;48283,13018;52070,0;0,318;0,318" o:connectangles="0,0,0,0,0,0,0,0"/>
                </v:shape>
                <v:shape id="Freeform 45" o:spid="_x0000_s1069" style="position:absolute;left:3276;top:3365;width:432;height:406;visibility:visible;mso-wrap-style:square;v-text-anchor:top" coordsize="13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TP8MA&#10;AADcAAAADwAAAGRycy9kb3ducmV2LnhtbESPQWvCQBSE74X+h+UVvNVNRZsQXcWKglfT0vMj+5pE&#10;s2/D7hqjv94VhB6HmfmGWawG04qenG8sK/gYJyCIS6sbrhT8fO/eMxA+IGtsLZOCK3lYLV9fFphr&#10;e+ED9UWoRISwz1FBHUKXS+nLmgz6se2Io/dnncEQpaukdniJcNPKSZJ8SoMNx4UaO9rUVJ6Ks1Hw&#10;e5vJdHs87P1xNjGFG7L1V58pNXob1nMQgYbwH36291pBOp3C40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XTP8MAAADcAAAADwAAAAAAAAAAAAAAAACYAgAAZHJzL2Rv&#10;d25yZXYueG1sUEsFBgAAAAAEAAQA9QAAAIgDAAAAAA==&#10;" path="m76,l,117r8,13l35,130,57,117,49,103,111,62r24,l135,38,94,,76,r,xe" fillcolor="black" stroked="f">
                  <v:path arrowok="t" o:connecttype="custom" o:connectlocs="24309,0;0,36576;2559,40640;11195,40640;18232,36576;15673,32199;35504,19382;43180,19382;43180,11879;30066,0;24309,0;24309,0" o:connectangles="0,0,0,0,0,0,0,0,0,0,0,0"/>
                </v:shape>
                <v:shape id="Freeform 46" o:spid="_x0000_s1070" style="position:absolute;left:2584;top:3028;width:286;height:223;visibility:visible;mso-wrap-style:square;v-text-anchor:top" coordsize="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3BcUA&#10;AADcAAAADwAAAGRycy9kb3ducmV2LnhtbESPzWrCQBSF9wXfYbhCd81EW21JHUWUQlZKbFy4u2Su&#10;STBzJ2TGmPbpHaHQ5eH8fJzFajCN6KlztWUFkygGQVxYXXOpIP/+evkA4TyyxsYyKfghB6vl6GmB&#10;ibY3zqg/+FKEEXYJKqi8bxMpXVGRQRfZljh4Z9sZ9EF2pdQd3sK4aeQ0jufSYM2BUGFLm4qKy+Fq&#10;Alfuslkxvc6Pv+XJbOO0f83NXqnn8bD+BOFp8P/hv3aqFby/zeBx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cFxQAAANwAAAAPAAAAAAAAAAAAAAAAAJgCAABkcnMv&#10;ZG93bnJldi54bWxQSwUGAAAAAAQABAD1AAAAigMAAAAA&#10;" path="m69,31r8,8l75,49,65,53,54,55,15,42,,52,21,64r29,7l72,68,85,60,89,49,91,39,88,25,65,r4,31l69,31xe" fillcolor="black" stroked="f">
                  <v:path arrowok="t" o:connecttype="custom" o:connectlocs="21667,9704;24179,12208;23551,15338;20411,16590;16957,17217;4710,13147;0,16277;6594,20034;15701,22225;22609,21286;26691,18782;27947,15338;28575,12208;27633,7826;20411,0;21667,9704;21667,9704" o:connectangles="0,0,0,0,0,0,0,0,0,0,0,0,0,0,0,0,0"/>
                </v:shape>
                <v:shape id="Freeform 47" o:spid="_x0000_s1071" style="position:absolute;left:3092;top:3143;width:343;height:216;visibility:visible;mso-wrap-style:square;v-text-anchor:top" coordsize="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qeMMA&#10;AADcAAAADwAAAGRycy9kb3ducmV2LnhtbESPQWsCMRSE7wX/Q3hCbzVrKduyGkUEaW+l24rXx+a5&#10;iW5e1iS623/fFAo9DjPzDbNcj64TNwrRelYwnxUgiBuvLbcKvj53Dy8gYkLW2HkmBd8UYb2a3C2x&#10;0n7gD7rVqRUZwrFCBSalvpIyNoYcxpnvibN39MFhyjK0UgccMtx18rEoSunQcl4w2NPWUHOur05B&#10;XYbTEJzdHN6leb1edvvS2L1S99NxswCRaEz/4b/2m1bw/FTC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LqeMMAAADcAAAADwAAAAAAAAAAAAAAAACYAgAAZHJzL2Rv&#10;d25yZXYueG1sUEsFBgAAAAAEAAQA9QAAAIgDAAAAAA==&#10;" path="m106,8l79,68,,63,,52r65,2l97,r9,8l106,8xe" fillcolor="black" stroked="f">
                  <v:path arrowok="t" o:connecttype="custom" o:connectlocs="34290,2540;25556,21590;0,20003;0,16510;21027,17145;31379,0;34290,2540;34290,2540" o:connectangles="0,0,0,0,0,0,0,0"/>
                </v:shape>
                <v:shape id="Freeform 48" o:spid="_x0000_s1072" style="position:absolute;left:2794;top:3575;width:317;height:127;visibility:visible;mso-wrap-style:square;v-text-anchor:top" coordsize="1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48MA&#10;AADcAAAADwAAAGRycy9kb3ducmV2LnhtbESPUWvCQBCE3wv9D8cW+lY3LaIhekopCFoLRS19XnJr&#10;EprbC7mtxn/vCYU+DjPzDTNfDr41J+5jE8TC8ygDw1IG10hl4euwesrBRCVx1AZhCxeOsFzc382p&#10;cOEsOz7ttTIJIrEgC7VqVyDGsmZPcRQ6luQdQ+9Jk+wrdD2dE9y3+JJlE/TUSFqoqeO3msuf/a+3&#10;sNFyPXlv8PtjRei2XY4x109rHx+G1xkY5UH/w3/ttbMwHU/hdiYdA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y48MAAADcAAAADwAAAAAAAAAAAAAAAACYAgAAZHJzL2Rv&#10;d25yZXYueG1sUEsFBgAAAAAEAAQA9QAAAIgDAAAAAA==&#10;" path="m90,l51,30r-16,l15,6,,16,24,41r40,l101,3,90,r,xe" fillcolor="black" stroked="f">
                  <v:path arrowok="t" o:connecttype="custom" o:connectlocs="28292,0;16032,9293;11002,9293;4715,1859;0,4956;7545,12700;20119,12700;31750,929;28292,0;28292,0" o:connectangles="0,0,0,0,0,0,0,0,0,0"/>
                </v:shape>
                <v:shape id="Freeform 49" o:spid="_x0000_s1073" style="position:absolute;left:3435;top:3536;width:273;height:197;visibility:visible;mso-wrap-style:square;v-text-anchor:top" coordsize="8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Z8AA&#10;AADcAAAADwAAAGRycy9kb3ducmV2LnhtbERPTYvCMBC9C/6HMII3Ta2ySjWKCIKwF1dd2OPQjE2x&#10;mZQkavXXbw4Le3y879Wms414kA+1YwWTcQaCuHS65krB5bwfLUCEiKyxcUwKXhRgs+73Vlho9+Qv&#10;epxiJVIIhwIVmBjbQspQGrIYxq4lTtzVeYsxQV9J7fGZwm0j8yz7kBZrTg0GW9oZKm+nu1XQMP/4&#10;6XmX376P5hNteLeT/K3UcNBtlyAidfFf/Oc+aAXzWVqbzq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FZ8AAAADcAAAADwAAAAAAAAAAAAAAAACYAgAAZHJzL2Rvd25y&#10;ZXYueG1sUEsFBgAAAAAEAAQA9QAAAIUDAAAAAA==&#10;" path="m86,6l8,61,,57,75,,86,6r,xe" fillcolor="black" stroked="f">
                  <v:path arrowok="t" o:connecttype="custom" o:connectlocs="27305,1936;2540,19685;0,18394;23813,0;27305,1936;27305,1936" o:connectangles="0,0,0,0,0,0"/>
                </v:shape>
                <v:shape id="Freeform 50" o:spid="_x0000_s1074" style="position:absolute;left:2108;top:2165;width:1651;height:1892;visibility:visible;mso-wrap-style:square;v-text-anchor:top" coordsize="51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DRcUA&#10;AADcAAAADwAAAGRycy9kb3ducmV2LnhtbESP3WoCMRSE74W+QzgF7zTbat12u1GKKLTeSLUPcNic&#10;/cHNyZpEd/v2TUHwcpiZb5h8NZhWXMn5xrKCp2kCgriwuuFKwc9xO3kF4QOyxtYyKfglD6vlwyjH&#10;TNuev+l6CJWIEPYZKqhD6DIpfVGTQT+1HXH0SusMhihdJbXDPsJNK5+TZCENNhwXauxoXVNxOlyM&#10;gvOid7vUz47pad68fJn9eSg3qNT4cfh4BxFoCPfwrf2pFaTzN/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0NFxQAAANwAAAAPAAAAAAAAAAAAAAAAAJgCAABkcnMv&#10;ZG93bnJldi54bWxQSwUGAAAAAAQABAD1AAAAigMAAAAA&#10;" path="m353,84r-22,l307,85r-27,5l259,95r-25,9l211,115r-16,11l179,137r-15,15l149,167r-19,27l119,209r-11,23l100,264r-3,35l94,317r,18l94,357r6,22l111,407r13,24l140,453r17,18l179,490r20,14l221,513r17,10l254,531r26,8l299,542r27,4l343,548r27,3l391,551r29,-8l447,539r22,-13l498,509r20,31l498,553r-27,12l448,570r-19,5l399,575r3,22l116,589r-10,-5l94,575,81,565,68,551r-9,-9l47,531,41,515,28,504,20,490,11,471,3,456,,431,75,128,89,111r8,-10l110,90,122,79,138,68,156,57,173,47,195,36,221,25r17,-6l257,14,275,8,294,3r46,l359,r-6,84l353,84xe" fillcolor="black" stroked="f">
                  <v:path arrowok="t" o:connecttype="custom" o:connectlocs="105498,26625;89243,28527;74582,32965;62152,39938;52271,48179;41434,61492;34422,73537;30916,94773;29960,106184;31873,120131;39522,136613;50040,149292;63426,159752;75857,165774;89243,170846;103905,173065;117929,174649;133865,172114;149482,166725;165100,171163;150120,179087;136733,182257;128128,189230;33785,185109;25817,179087;18805,171797;13068,163239;6375,155314;956,144537;23904,40572;30916,32014;38885,25040;49721,18067;62152,11411;75857,6022;87650,2536;108367,951;112510,26625" o:connectangles="0,0,0,0,0,0,0,0,0,0,0,0,0,0,0,0,0,0,0,0,0,0,0,0,0,0,0,0,0,0,0,0,0,0,0,0,0,0"/>
                </v:shape>
                <v:shape id="Freeform 51" o:spid="_x0000_s1075" style="position:absolute;left:3232;top:1873;width:1308;height:2197;visibility:visible;mso-wrap-style:square;v-text-anchor:top" coordsize="4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YPMAA&#10;AADcAAAADwAAAGRycy9kb3ducmV2LnhtbERPS27CMBDdI/UO1lTqDpyiAlWKQRUfAUsCBxjZQxIR&#10;j0NsknB7vEBi+fT+82VvK9FS40vHCr5HCQhi7UzJuYLzaTv8BeEDssHKMSl4kIfl4mMwx9S4jo/U&#10;ZiEXMYR9igqKEOpUSq8LsuhHriaO3MU1FkOETS5Ng10Mt5UcJ8lUWiw5NhRY06ogfc3uVkFy1wfc&#10;6Mweb2492Z5/una3yZX6+uz//0AE6sNb/HLvjYLZJM6PZ+IR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3YPMAAAADcAAAADwAAAAAAAAAAAAAAAACYAgAAZHJzL2Rvd25y&#10;ZXYueG1sUEsFBgAAAAAEAAQA9QAAAIUDAAAAAA==&#10;" path="m6,91r38,3l63,97r23,4l111,108r24,12l170,137r19,14l215,168r22,16l254,208r15,25l281,262r15,38l310,344r3,30l327,366r,-25l320,314r-5,-27l302,251,289,225r-8,-27l267,178,242,148,227,137,210,124,189,113,157,99,125,86,98,75,67,71,33,64,6,64,6,,138,22r64,14l221,37r17,13l250,58r11,14l275,90r13,15l304,126r14,16l334,159r16,9l383,186r,17l350,203r8,18l366,233r12,18l388,273r5,12l396,295r3,14l405,333r5,30l412,394,396,528r,18l386,560r-8,16l369,593r-13,19l339,636r-16,16l310,666r-13,14l273,686r-170,5l113,678r14,-4l149,669r23,-9l184,653r24,-11l230,625r18,-21l261,587r11,-25l277,541r-2,-19l269,505r-8,27l248,551r-14,22l216,593r-16,16l165,631,145,600r17,-12l181,568r13,-17l211,538r13,-16l242,503r8,-27l257,448r,-28l254,385r-6,-30l245,344,234,323,221,304,208,285,189,262,167,243,140,224,121,210,90,192,68,183,36,175,,175,6,91r,xe" fillcolor="black" stroked="f">
                  <v:path arrowok="t" o:connecttype="custom" o:connectlocs="13970,29888;27305,32114;42863,38155;60008,48012;75248,58505;85408,74085;93980,95388;99378,118917;103823,108424;100013,91254;91758,71541;84773,56597;72073,43560;60008,35929;39688,27345;21273,22575;1905,20349;43815,6995;70168,11765;79375,18442;87313,28616;96520,40063;106045,50556;121603,59140;111125,64546;116205,74085;123190,86803;125730,93798;128588,105881;130810,125276;125730,173606;120015,183145;113030,194591;102553,207310;94298,216212;32703,219710;40323,214305;54610,209853;66040,204130;78740,192048;86360,178693;87313,165975;82868,169154;74295,182191;63500,193637;46038,190776;57468,180601;66993,171062;76835,159934;81598,142446;80645,122414;77788,109378;70168,96660;60008,83305;44450,71223;28575,61048;11430,55643;1905,28934" o:connectangles="0,0,0,0,0,0,0,0,0,0,0,0,0,0,0,0,0,0,0,0,0,0,0,0,0,0,0,0,0,0,0,0,0,0,0,0,0,0,0,0,0,0,0,0,0,0,0,0,0,0,0,0,0,0,0,0,0,0"/>
                </v:shape>
                <v:shape id="Freeform 52" o:spid="_x0000_s1076" style="position:absolute;left:1835;top:1873;width:1416;height:1663;visibility:visible;mso-wrap-style:square;v-text-anchor:top" coordsize="44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ULL8UA&#10;AADcAAAADwAAAGRycy9kb3ducmV2LnhtbESPQUsDMRSE74L/ITyhF2mzLajt2rSIUCiIh10rvT42&#10;z01w8xKS2G799UYQPA4z8w2z3o5uECeKyXpWMJ9VIIg7ry33Cg5vu+kSRMrIGgfPpOBCCbab66s1&#10;1tqfuaFTm3tRIJxqVGByDrWUqTPkMM18IC7eh48Oc5GxlzriucDdIBdVdS8dWi4LBgM9G+o+2y+n&#10;4Ds0w+KlaW9fzbtdHWOqbGgPSk1uxqdHEJnG/B/+a++1goe7OfyeK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QsvxQAAANwAAAAPAAAAAAAAAAAAAAAAAJgCAABkcnMv&#10;ZG93bnJldi54bWxQSwUGAAAAAAQABAD1AAAAigMAAAAA&#10;" path="m161,219r-2,-21l162,183r10,-16l184,146r15,-12l211,123r15,-10l251,101,280,85,310,75r24,-8l372,64r40,-1l445,64,445,,417,1r-35,l267,11,83,172,43,213,30,244,,402,,517r86,5l161,219r,xe" fillcolor="black" stroked="f">
                  <v:path arrowok="t" o:connecttype="custom" o:connectlocs="51232,69799;50596,63106;51551,58325;54733,53226;58551,46533;63324,42708;67143,39202;71916,36015;79872,32190;89100,27091;98646,23904;106283,21354;118375,20398;131104,20079;141605,20398;141605,0;132695,319;121558,319;84963,3506;26412,54819;13683,67887;9546,77767;0,128124;0,164776;27366,166370;51232,69799;51232,69799" o:connectangles="0,0,0,0,0,0,0,0,0,0,0,0,0,0,0,0,0,0,0,0,0,0,0,0,0,0,0"/>
                </v:shape>
                <v:shape id="Freeform 53" o:spid="_x0000_s1077" style="position:absolute;left:76;top:1301;width:4953;height:1283;visibility:visible;mso-wrap-style:square;v-text-anchor:top" coordsize="156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Dt8QA&#10;AADcAAAADwAAAGRycy9kb3ducmV2LnhtbESPT2vCQBTE7wW/w/IEb7oxYKvRVaRgsT0U/IPg7ZF9&#10;JtHs27C7xvTbdwtCj8PM/IZZrDpTi5acrywrGI8SEMS51RUXCo6HzXAKwgdkjbVlUvBDHlbL3ssC&#10;M20fvKN2HwoRIewzVFCG0GRS+rwkg35kG+LoXawzGKJ0hdQOHxFuapkmyas0WHFcKLGh95Ly2/5u&#10;FDgz+0joem7p0sw2X6zT7088KTXod+s5iEBd+A8/21ut4G2Swt+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A7fEAAAA3AAAAA8AAAAAAAAAAAAAAAAAmAIAAGRycy9k&#10;b3ducmV2LnhtbFBLBQYAAAAABAAEAPUAAACJAwAAAAA=&#10;" path="m1121,198r13,-17l1151,181r27,5l1220,198r25,10l1277,235r27,30l1334,295r42,28l1371,276r5,-21l1387,227r11,-19l1425,186r22,-5l1466,181r27,5l1508,200r22,-54l1242,154r-237,10l746,198,612,224r-49,16l512,252r-48,13l426,255r-41,22l326,257r-34,31l253,281r-42,20l191,301r8,-33l235,249r27,-9l326,240r75,-24l428,224r35,-18l531,186r72,-19l701,146,835,127,948,115r79,-8l1220,94,1371,83r189,l1515,41r-116,l1298,45,1188,56r-24,-3l1159,41r11,-16l1197,20,1304,,1140,12,1022,23,855,36r-38,9l809,74r-44,9l665,102r-80,13l463,142r-66,15l393,137,289,167r15,27l229,227r-46,28l138,298,91,270,68,293r27,8l108,306r,25l78,337,41,366,32,348,,372r32,21l76,399r46,2l289,401r310,3l607,383,285,380,149,378,116,366r-8,-14l157,347r72,-16l304,318r89,-17l487,290r71,-9l611,276r4,17l599,309r-19,19l577,342r48,29l638,352,622,342r20,-36l682,270r22,-18l735,240r16,3l758,260r363,-62l1121,198xe" fillcolor="black" stroked="f">
                  <v:path arrowok="t" o:connecttype="custom" o:connectlocs="360045,57468;374015,59055;395288,66040;414020,84138;436880,102553;436880,80963;443865,66040;459423,57468;474028,59055;485775,46355;319088,52070;194310,71120;162560,80010;135255,80963;103505,81598;80328,89218;60643,95568;74613,79058;103505,76200;135890,71120;168593,59055;222568,46355;300990,36513;387350,29845;495300,26353;444183,13018;377190,17780;367983,13018;380048,6350;361950,3810;271463,11430;256858,23495;211138,32385;147003,45085;124778,43498;96520,61595;58103,80963;28893,85725;30163,95568;34290,105093;13018,116205;0,118110;24130,126683;91758,127318;192723,121603;47308,120015;34290,111760;72708,105093;124778,95568;177165,89218;195263,93028;184150,104140;198438,117793;197485,108585;216535,85725;233363,76200;240665,82550;355918,62865" o:connectangles="0,0,0,0,0,0,0,0,0,0,0,0,0,0,0,0,0,0,0,0,0,0,0,0,0,0,0,0,0,0,0,0,0,0,0,0,0,0,0,0,0,0,0,0,0,0,0,0,0,0,0,0,0,0,0,0,0,0"/>
                </v:shape>
                <v:shape id="Freeform 54" o:spid="_x0000_s1078" style="position:absolute;left:19;top:2489;width:1828;height:749;visibility:visible;mso-wrap-style:square;v-text-anchor:top" coordsize="57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MZsIA&#10;AADcAAAADwAAAGRycy9kb3ducmV2LnhtbESPzarCMBSE94LvEI7gTlMrV6UapYgXXNyNfwt3h+bY&#10;FpuT2uRqfXsjCC6HmW+GWaxaU4k7Na60rGA0jEAQZ1aXnCs4Hn4HMxDOI2usLJOCJzlYLbudBSba&#10;PnhH973PRShhl6CCwvs6kdJlBRl0Q1sTB+9iG4M+yCaXusFHKDeVjKNoIg2WHBYKrGldUHbd/xsF&#10;U31263Qbn/XpFm82fyntZE5K9XttOgfhqfXf8Ife6sD9jOF9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oxmwgAAANwAAAAPAAAAAAAAAAAAAAAAAJgCAABkcnMvZG93&#10;bnJldi54bWxQSwUGAAAAAAQABAD1AAAAhwMAAAAA&#10;" path="m307,29r-3,15l277,52r-75,7l104,59,59,46,45,36,50,21,18,,13,32r,17l,65,4,82r28,37l69,152r35,23l148,202r27,-19l229,205r223,32l554,210r,-66l576,90r,-66l307,29r,xe" fillcolor="black" stroked="f">
                  <v:path arrowok="t" o:connecttype="custom" o:connectlocs="97473,9169;96520,13911;87948,16440;64135,18653;33020,18653;18733,14543;14288,11382;15875,6639;5715,0;4128,10117;4128,15492;0,20550;1270,25925;10160,37623;21908,48056;33020,55328;46990,63864;55563,57857;72708,64813;143510,74930;175895,66394;175895,45527;182880,28454;182880,7588;97473,9169;97473,9169" o:connectangles="0,0,0,0,0,0,0,0,0,0,0,0,0,0,0,0,0,0,0,0,0,0,0,0,0,0"/>
                </v:shape>
                <v:shape id="Freeform 55" o:spid="_x0000_s1079" style="position:absolute;top:2813;width:1898;height:787;visibility:visible;mso-wrap-style:square;v-text-anchor:top" coordsize="59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MHMQA&#10;AADcAAAADwAAAGRycy9kb3ducmV2LnhtbESP3WoCMRSE7wXfIRzBm6KJ4l9Xo2ihUsQLtX2Aw+Z0&#10;s7g5WTapbt/eFApeDjPzDbPatK4SN2pC6VnDaKhAEOfelFxo+Pp8HyxAhIhssPJMGn4pwGbd7aww&#10;M/7OZ7pdYiEShEOGGmyMdSZlyC05DENfEyfv2zcOY5JNIU2D9wR3lRwrNZMOS04LFmt6s5RfLz9O&#10;w+J17072oGT5onZjjJN2ikerdb/XbpcgIrXxGf5vfxgN8+kE/s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mDBzEAAAA3AAAAA8AAAAAAAAAAAAAAAAAmAIAAGRycy9k&#10;b3ducmV2LnhtbFBLBQYAAAAABAAEAPUAAACJAwAAAAA=&#10;" path="m560,107r38,-3l579,222r-19,26l194,248,164,224r,-21l159,191r-44,-2l78,180,46,166,14,153,2,139,,120,6,107,29,95,29,,60,31r,76l100,107,110,72r44,27l146,134r306,19l458,134,560,107r,xe" fillcolor="black" stroked="f">
                  <v:path arrowok="t" o:connecttype="custom" o:connectlocs="177800,33973;189865,33020;183833,70485;177800,78740;61595,78740;52070,71120;52070,64453;50483,60643;36513,60008;24765,57150;14605,52705;4445,48578;635,44133;0,38100;1905,33973;9208,30163;9208,0;19050,9843;19050,33973;31750,33973;34925,22860;48895,31433;46355,42545;143510,48578;145415,42545;177800,33973;177800,33973" o:connectangles="0,0,0,0,0,0,0,0,0,0,0,0,0,0,0,0,0,0,0,0,0,0,0,0,0,0,0"/>
                </v:shape>
                <v:shape id="Freeform 56" o:spid="_x0000_s1080" style="position:absolute;left:361;top:1416;width:2433;height:793;visibility:visible;mso-wrap-style:square;v-text-anchor:top" coordsize="76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tp8YA&#10;AADcAAAADwAAAGRycy9kb3ducmV2LnhtbESPQWvCQBSE74X+h+UVvOnGgLZEV5EUqyBYmip4fGRf&#10;k9Ts25BdY/z3bkHocZiZb5j5sje16Kh1lWUF41EEgji3uuJCweF7PXwD4TyyxtoyKbiRg+Xi+WmO&#10;ibZX/qIu84UIEHYJKii9bxIpXV6SQTeyDXHwfmxr0AfZFlK3eA1wU8s4iqbSYMVhocSG0pLyc3Yx&#10;Cs6bjziuju9+/7tNu1TvutM6+1Rq8NKvZiA89f4//GhvtYLXyQT+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Ytp8YAAADcAAAADwAAAAAAAAAAAAAAAACYAgAAZHJz&#10;L2Rvd25yZXYueG1sUEsFBgAAAAAEAAQA9QAAAIsDAAAAAA==&#10;" path="m,234l28,216,60,196r48,-24l152,150r46,-19l302,91,343,74,403,57,464,39r57,-9l583,20,764,,731,25,593,38r-64,9l472,61,410,74,351,91r-64,24l171,162r-71,34l49,224,15,249,,234r,xe" fillcolor="black" stroked="f">
                  <v:path arrowok="t" o:connecttype="custom" o:connectlocs="0,74593;8913,68855;19100,62480;34380,54829;48386,47816;63030,41760;96136,29009;109188,23589;128287,18170;147706,12432;165851,9563;185587,6376;243205,0;232700,7969;188770,12113;168397,14982;150252,19445;130516,23589;111734,29009;91361,36659;54435,51642;31833,62480;15598,71406;4775,79375;0,74593;0,74593" o:connectangles="0,0,0,0,0,0,0,0,0,0,0,0,0,0,0,0,0,0,0,0,0,0,0,0,0,0"/>
                </v:shape>
                <v:shape id="Freeform 57" o:spid="_x0000_s1081" style="position:absolute;left:4356;top:914;width:1117;height:470;visibility:visible;mso-wrap-style:square;v-text-anchor:top" coordsize="35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rl8IA&#10;AADcAAAADwAAAGRycy9kb3ducmV2LnhtbESPS4vCMBSF94L/IVxhdpqM+KIaRYQRd6K2C3eX5k5b&#10;bG5Kk9GOv94IA7M8nMfHWW06W4s7tb5yrOFzpEAQ585UXGhIL1/DBQgfkA3WjknDL3nYrPu9FSbG&#10;PfhE93MoRBxhn6CGMoQmkdLnJVn0I9cQR+/btRZDlG0hTYuPOG5rOVZqJi1WHAklNrQrKb+df2zk&#10;3k77a5VNdhmqY5pJpxbhqbT+GHTbJYhAXfgP/7UPRsN8OoP3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6uXwgAAANwAAAAPAAAAAAAAAAAAAAAAAJgCAABkcnMvZG93&#10;bnJldi54bWxQSwUGAAAAAAQABAD1AAAAhwMAAAAA&#10;" path="m351,l60,125,,131r109,16l125,118r22,11l181,98,238,68,351,r,xe" fillcolor="black" stroked="f">
                  <v:path arrowok="t" o:connecttype="custom" o:connectlocs="111760,0;19104,39957;0,41875;34706,46990;39801,37720;46805,41236;57631,31327;75780,21737;111760,0;111760,0" o:connectangles="0,0,0,0,0,0,0,0,0,0"/>
                </v:shape>
                <v:shape id="Freeform 58" o:spid="_x0000_s1082" style="position:absolute;left:4311;top:1568;width:5982;height:2095;visibility:visible;mso-wrap-style:square;v-text-anchor:top" coordsize="188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9OMYA&#10;AADcAAAADwAAAGRycy9kb3ducmV2LnhtbESPT2vCQBTE74LfYXmF3nRTwSrRVaqtIJSCJh48PrLP&#10;JDT7NmS3+eOn7xYKHoeZ+Q2z3vamEi01rrSs4GUagSDOrC45V3BJD5MlCOeRNVaWScFADrab8WiN&#10;sbYdn6lNfC4ChF2MCgrv61hKlxVk0E1tTRy8m20M+iCbXOoGuwA3lZxF0as0WHJYKLCmfUHZd/Jj&#10;FOwovc/3OUXvp/v1Y4nDVzf71Eo9P/VvKxCeev8I/7ePWsFivoC/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f9OMYAAADcAAAADwAAAAAAAAAAAAAAAACYAgAAZHJz&#10;L2Rvd25yZXYueG1sUEsFBgAAAAAEAAQA9QAAAIsDAAAAAA==&#10;" path="m226,l196,63r-22,54l186,133r2,31l191,277,,277r10,23l193,300r,41l196,382r9,32l218,463r3,17l196,480,183,420,170,371r-4,-46l54,322r18,37l83,401r5,26l88,450r6,32l86,507,72,491,45,614r24,29l102,655r25,5l1866,660r19,-16l1885,581r-48,33l1796,616r-64,l1700,591r-63,-13l1573,594r-64,9l1404,608r-112,3l597,611r-48,-4l519,602r-67,-8l388,581,369,564r22,-11l447,550r38,-3l536,542r65,-5l662,528r630,l1338,531r70,6l1479,545r69,8l1643,474,1125,433,900,321,228,318r3,-21l1048,297r45,l1160,292r73,-3l1325,283r124,-6l1529,272r93,1l1635,256r-137,l1449,261r-121,4l1225,273r-73,4l1055,280,216,277r-6,-32l205,198r8,-21l231,76r1,-32l256,,226,r,xe" fillcolor="black" stroked="f">
                  <v:path arrowok="t" o:connecttype="custom" o:connectlocs="62197,20003;59024,42228;60610,87948;3173,95250;61245,108268;65053,131445;70130,152400;58072,133350;52677,103188;22848,113983;27925,135573;29829,153035;22848,155893;21896,204153;40301,209550;598170,204470;582938,194945;549618,195580;519472,183515;478853,191453;409992,193993;174215,192723;143434,188595;117095,179070;141847,174625;170090,172085;210073,167640;424590,168593;469333,173038;521376,150495;285598,101918;73304,94298;346843,94298;391270,91758;459813,87948;514712,86678;475363,81280;421416,84138;365566,87948;68544,87948;65053,62865;73304,24130;81237,0;71717,0" o:connectangles="0,0,0,0,0,0,0,0,0,0,0,0,0,0,0,0,0,0,0,0,0,0,0,0,0,0,0,0,0,0,0,0,0,0,0,0,0,0,0,0,0,0,0,0"/>
                </v:shape>
                <v:shape id="Freeform 59" o:spid="_x0000_s1083" style="position:absolute;left:4572;top:2286;width:4800;height:590;visibility:visible;mso-wrap-style:square;v-text-anchor:top" coordsize="151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8T8EA&#10;AADcAAAADwAAAGRycy9kb3ducmV2LnhtbERPS0sDMRC+C/6HMII3m1VwK2vTYguCR/uA0tu4mW4W&#10;N5N1E7fpv+8cCj1+fO/ZIvtOjTTENrCB50kBirgOtuXGwG77+fQGKiZki11gMnCmCIv5/d0MKxtO&#10;vKZxkxolIRwrNOBS6iutY+3IY5yEnli4Yxg8JoFDo+2AJwn3nX4pilJ7bFkaHPa0clT/bv69lHBc&#10;LX+K4znvv8sDjrlcHtyfMY8P+eMdVKKcbuKr+8samL7KWjkjR0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OfE/BAAAA3AAAAA8AAAAAAAAAAAAAAAAAmAIAAGRycy9kb3du&#10;cmV2LnhtbFBLBQYAAAAABAAEAPUAAACGAwAAAAA=&#10;" path="m1507,19r-70,7l1251,32r-148,3l1007,40,926,52,816,75,702,93,667,87,711,52,530,76r-59,8l387,87,322,13,293,,202,19r39,60l,79,32,185,50,168,75,152r29,-16l158,123r44,-3l236,119r43,4l333,136r57,10l449,149r73,l586,165r44,9l667,180r44,l769,177r52,-9l866,153r68,-28l982,98r27,-6l1044,82r17,l1080,82r23,11l1120,106r22,10l1182,106r48,-14l1282,71r80,-26l1513,45r-6,-26l1507,19xe" fillcolor="black" stroked="f">
                  <v:path arrowok="t" o:connecttype="custom" o:connectlocs="478156,6065;455946,8300;396930,10215;349971,11173;319511,12769;293811,16599;258909,23941;222738,29687;211633,27772;225593,16599;168164,24260;149444,26814;122791,27772;102167,4150;92966,0;64093,6065;76467,25218;0,25218;10153,59055;15865,53628;23797,48521;32998,43413;50132,39264;64093,38306;74880,37987;88524,39264;105658,43413;123743,46606;142463,47563;165625,47563;185932,52671;199893,55544;211633,57459;225593,57459;243996,56501;260495,53628;274773,48840;296349,39902;311579,31283;320146,29368;331251,26176;336645,26176;342673,26176;349971,29687;355365,33837;362345,37029;375037,33837;390267,29368;406766,22664;432149,14365;480060,14365;478156,6065;478156,6065" o:connectangles="0,0,0,0,0,0,0,0,0,0,0,0,0,0,0,0,0,0,0,0,0,0,0,0,0,0,0,0,0,0,0,0,0,0,0,0,0,0,0,0,0,0,0,0,0,0,0,0,0,0,0,0,0"/>
                </v:shape>
                <v:shape id="Freeform 60" o:spid="_x0000_s1084" style="position:absolute;left:8947;top:1752;width:609;height:305;visibility:visible;mso-wrap-style:square;v-text-anchor:top" coordsize="1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tHyMYA&#10;AADcAAAADwAAAGRycy9kb3ducmV2LnhtbESPQWvCQBSE70L/w/IKXopuKmhr6ipVkRZ6SurF2yP7&#10;mgSzb8PuGhN/fbdQ8DjMzDfMatObRnTkfG1ZwfM0AUFcWF1zqeD4fZi8gvABWWNjmRQM5GGzfhit&#10;MNX2yhl1eShFhLBPUUEVQptK6YuKDPqpbYmj92OdwRClK6V2eI1w08hZkiykwZrjQoUt7SoqzvnF&#10;KOhycxuGvridn07lXi6+sg8nt0qNH/v3NxCB+nAP/7c/tYKX+RL+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tHyMYAAADcAAAADwAAAAAAAAAAAAAAAACYAgAAZHJz&#10;L2Rvd25yZXYueG1sUEsFBgAAAAAEAAQA9QAAAIsDAAAAAA==&#10;" path="m83,17l64,28r47,13l158,41,191,19r-8,27l162,71,142,84r-38,8l34,98,8,92,,55,11,32,34,17,83,r,17l83,17xe" fillcolor="black" stroked="f">
                  <v:path arrowok="t" o:connecttype="custom" o:connectlocs="26490,5287;20426,8709;35427,12752;50428,12752;60960,5909;58407,14307;51704,22082;45321,26126;33193,28614;10852,30480;2553,28614;0,17106;3511,9953;10852,5287;26490,0;26490,5287;26490,5287" o:connectangles="0,0,0,0,0,0,0,0,0,0,0,0,0,0,0,0,0"/>
                </v:shape>
                <v:shape id="Freeform 61" o:spid="_x0000_s1085" style="position:absolute;left:9156;top:1727;width:400;height:114;visibility:visible;mso-wrap-style:square;v-text-anchor:top" coordsize="1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ddcIA&#10;AADcAAAADwAAAGRycy9kb3ducmV2LnhtbERPTWvCQBC9C/6HZQRvdaNNY0ldRaQFD0U0FuxxyI5J&#10;MDsbsmuS/vvuQfD4eN+rzWBq0VHrKssK5rMIBHFudcWFgp/z18s7COeRNdaWScEfOdisx6MVptr2&#10;fKIu84UIIexSVFB636RSurwkg25mG+LAXW1r0AfYFlK32IdwU8tFFCXSYMWhocSGdiXlt+xuFPy+&#10;Hu0e83iIi4P+rt8u3fny2Sk1nQzbDxCeBv8UP9x7rWCZhPnh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V11wgAAANwAAAAPAAAAAAAAAAAAAAAAAJgCAABkcnMvZG93&#10;bnJldi54bWxQSwUGAAAAAAQABAD1AAAAhwMAAAAA&#10;" path="m16,8l46,r78,l124,27r-17,9l107,14,,18,16,8r,xe" fillcolor="black" stroked="f">
                  <v:path arrowok="t" o:connecttype="custom" o:connectlocs="5162,2540;14841,0;40005,0;40005,8573;34520,11430;34520,4445;0,5715;5162,2540;5162,2540" o:connectangles="0,0,0,0,0,0,0,0,0"/>
                </v:shape>
                <v:shape id="Freeform 62" o:spid="_x0000_s1086" style="position:absolute;left:5588;top:1098;width:882;height:483;visibility:visible;mso-wrap-style:square;v-text-anchor:top" coordsize="27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rEcIA&#10;AADcAAAADwAAAGRycy9kb3ducmV2LnhtbESPzarCMBSE94LvEI7gTlMVVKpRRPCHCy6uCm4PzbEt&#10;NiclibW+vbkg3OUwM98wy3VrKtGQ86VlBaNhAoI4s7rkXMH1shvMQfiArLGyTAre5GG96naWmGr7&#10;4l9qziEXEcI+RQVFCHUqpc8KMuiHtiaO3t06gyFKl0vt8BXhppLjJJlKgyXHhQJr2haUPc5Po8C7&#10;U9kca4PXw89kP7snt83zMVGq32s3CxCB2vAf/raPWsFsOoK/M/EI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2ysRwgAAANwAAAAPAAAAAAAAAAAAAAAAAJgCAABkcnMvZG93&#10;bnJldi54bWxQSwUGAAAAAAQABAD1AAAAhwMAAAAA&#10;" path="m276,153l143,136r14,-26l157,82,152,57,120,52,97,60,89,80,68,74,66,60,82,31,105,17r41,11l141,,101,,68,12,30,41,8,60,3,80,,110r22,8l71,118,60,148r40,5l276,153r,xe" fillcolor="black" stroked="f">
                  <v:path arrowok="t" o:connecttype="custom" o:connectlocs="88265,48260;45732,42898;50209,34697;50209,25865;48610,17979;38376,16402;31021,18925;28462,25234;21746,23341;21107,18925;26224,9778;33579,5362;46691,8832;45092,0;32300,0;21746,3785;9594,12932;2558,18925;959,25234;0,34697;7036,37220;22706,37220;19188,46683;31980,48260;88265,48260;88265,48260" o:connectangles="0,0,0,0,0,0,0,0,0,0,0,0,0,0,0,0,0,0,0,0,0,0,0,0,0,0"/>
                </v:shape>
                <v:shape id="Freeform 63" o:spid="_x0000_s1087" style="position:absolute;left:4889;top:101;width:7410;height:1467;visibility:visible;mso-wrap-style:square;v-text-anchor:top" coordsize="233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iEcUA&#10;AADcAAAADwAAAGRycy9kb3ducmV2LnhtbESP3WoCMRSE7wXfIRyhd5r1B1e3RtGCIkIpVR/gdHO6&#10;G7o5WTdR17dvCkIvh5n5hlmsWluJGzXeOFYwHCQgiHOnDRcKzqdtfwbCB2SNlWNS8CAPq2W3s8BM&#10;uzt/0u0YChEh7DNUUIZQZ1L6vCSLfuBq4uh9u8ZiiLIppG7wHuG2kqMkmUqLhuNCiTW9lZT/HK9W&#10;wdd4nM7NZv1Rvx/2Jp1c9HY3DEq99Nr1K4hAbfgPP9t7rSCdj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IRxQAAANwAAAAPAAAAAAAAAAAAAAAAAJgCAABkcnMv&#10;ZG93bnJldi54bWxQSwUGAAAAAAQABAD1AAAAigMAAAAA&#10;" path="m,420l501,164r29,-16l544,132r-17,-5l503,132,382,169,522,110,594,82,672,56,743,39,829,20,897,7,987,r383,l1437,1r89,11l1618,28r103,19l1804,66r130,35l2119,156r116,39l2335,238r-14,2l2224,208,2119,183r191,72l2284,296r-41,5l2132,249r-91,-41l1947,176r-68,-25l1774,120,1642,82,1556,63,1478,52,1392,42r-402,l910,52,827,71,764,93,661,132,557,176,357,279,252,337,152,386r-29,29l258,416r-56,46l75,462r-30,l,420r,xe" fillcolor="black" stroked="f">
                  <v:path arrowok="t" o:connecttype="custom" o:connectlocs="0,133350;158999,52070;168203,46990;172646,41910;167251,40323;159634,41910;121233,53658;165664,34925;188514,26035;213269,17780;235801,12383;263095,6350;284676,2223;313238,0;434789,0;456052,318;484298,3810;513495,8890;546183,14923;572525,20955;613782,32068;672494,49530;709309,61913;741045,75565;736602,76200;705818,66040;672494,58103;733111,80963;724859,93980;711848,95568;676620,79058;647740,66040;617908,55880;596327,47943;563004,38100;521112,26035;493818,20003;469064,16510;441771,13335;314190,13335;288801,16510;262460,22543;242466,29528;209778,41910;176772,55880;113299,88583;79976,106998;48239,122555;39036,131763;81880,132080;64108,146685;23802,146685;14281,146685;0,133350;0,133350" o:connectangles="0,0,0,0,0,0,0,0,0,0,0,0,0,0,0,0,0,0,0,0,0,0,0,0,0,0,0,0,0,0,0,0,0,0,0,0,0,0,0,0,0,0,0,0,0,0,0,0,0,0,0,0,0,0,0"/>
                </v:shape>
                <v:shape id="Freeform 64" o:spid="_x0000_s1088" style="position:absolute;left:6000;top:298;width:5544;height:946;visibility:visible;mso-wrap-style:square;v-text-anchor:top" coordsize="174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w68QA&#10;AADcAAAADwAAAGRycy9kb3ducmV2LnhtbESPS2/CMBCE70j9D9ZW4gZOGx5tikGIh0SPkPa+irdJ&#10;1HgdYoeEf4+RkDiOZuYbzWLVm0pcqHGlZQVv4wgEcWZ1ybmCn3Q/+gDhPLLGyjIpuJKD1fJlsMBE&#10;246PdDn5XAQIuwQVFN7XiZQuK8igG9uaOHh/tjHog2xyqRvsAtxU8j2KZtJgyWGhwJo2BWX/p9Yo&#10;2Lt025Xu2Mbpeb77bSfTzxi/lRq+9usvEJ56/ww/2getYD6L4X4mH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sOvEAAAA3AAAAA8AAAAAAAAAAAAAAAAAmAIAAGRycy9k&#10;b3ducmV2LnhtbFBLBQYAAAAABAAEAPUAAACJAwAAAAA=&#10;" path="m,253l89,202,229,134,320,90,458,41,545,18,619,5,671,r375,l1121,5r83,13l1295,36r128,40l1524,108r81,25l1695,182r31,22l1743,226r2,19l1730,270r-36,6l1579,299r-3,-34l1632,264r27,-8l1673,243r-2,-17l1651,204,1503,142r81,54l1601,210r4,16l1595,237r-22,6l1519,243r-92,8l1482,228r-3,-15l1460,194r-56,-23l1282,120,1245,49r77,227l1295,281r-20,-55l1118,130r48,161l1140,294r-44,-95l1115,297r-22,-3l1031,36,983,27r-315,l630,27r-72,9l469,63,372,95,251,147,94,223,3,270,,253r,xe" fillcolor="black" stroked="f">
                  <v:path arrowok="t" o:connecttype="custom" o:connectlocs="0,80059;28274,63921;72749,42403;101658,28479;145498,12974;173137,5696;196645,1582;213165,0;332295,0;356121,1582;382489,5696;411398,11392;452061,24049;484147,34175;509880,42086;538471,57592;548319,64553;553720,71515;554355,77527;549590,85438;538153,87337;501620,94615;500667,83856;518457,83540;527034,81008;531482,76894;530847,71515;524493,64553;477476,44934;503208,62022;508609,66452;509880,71515;506703,74996;499714,76894;482559,76894;453332,79426;470805,72148;469852,67401;463816,61389;446025,54111;407268,37973;395514,15505;419976,87337;411398,88919;405044,71515;355168,41137;370417,92083;362157,93033;348179,62971;354215,93982;347226,93033;327530,11392;312281,8544;212212,8544;200140,8544;177267,11392;148993,19936;118178,30062;79738,46516;29862,70566;953,85438;0,80059;0,80059" o:connectangles="0,0,0,0,0,0,0,0,0,0,0,0,0,0,0,0,0,0,0,0,0,0,0,0,0,0,0,0,0,0,0,0,0,0,0,0,0,0,0,0,0,0,0,0,0,0,0,0,0,0,0,0,0,0,0,0,0,0,0,0,0,0,0"/>
                </v:shape>
                <v:shape id="Freeform 65" o:spid="_x0000_s1089" style="position:absolute;left:6000;top:438;width:5017;height:1219;visibility:visible;mso-wrap-style:square;v-text-anchor:top" coordsize="157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GOMYA&#10;AADcAAAADwAAAGRycy9kb3ducmV2LnhtbESPQWvCQBSE74X+h+UVvIjuNpTUpq5ShULxEKgKpbdH&#10;9pkEs29jdmviv3cFocdhZr5h5svBNuJMna8da3ieKhDEhTM1lxr2u8/JDIQPyAYbx6ThQh6Wi8eH&#10;OWbG9fxN520oRYSwz1BDFUKbSemLiiz6qWuJo3dwncUQZVdK02Ef4baRiVKptFhzXKiwpXVFxXH7&#10;ZzXkPz65cK5W7an/3byhSpN8vNF69DR8vIMINIT/8L39ZTS8pi9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0GOMYAAADcAAAADwAAAAAAAAAAAAAAAACYAgAAZHJz&#10;L2Rvd25yZXYueG1sUEsFBgAAAAAEAAQA9QAAAIsDAAAAAA==&#10;" path="m429,44l488,30,555,17,619,5,677,,972,r38,13l1021,49r-72,3l980,240r-24,13l687,275r-54,l607,284r8,16l1093,248r202,-13l1412,230r164,-11l1579,253r,23l1167,303r7,63l1155,366r-7,-63l789,330r-89,13l558,369r-97,13l525,346r-7,-26l,322,22,306,49,289r23,-8l99,279r22,l156,289r14,-17l188,260r19,-9l229,251r22,9l269,279r5,27l544,306r25,-31l590,251r17,-11l646,238r41,2l724,223r27,-13l803,199r,-155l429,44r,xe" fillcolor="black" stroked="f">
                  <v:path arrowok="t" o:connecttype="custom" o:connectlocs="136294,14043;155038,9575;176324,5426;196657,1596;215084,0;308805,0;320878,4149;324373,15639;301498,16596;311347,76599;303722,80748;218261,87770;201105,87770;192845,90642;195386,95749;347247,79152;411423,75003;448594,73407;500697,69897;501650,80748;501650,88089;370757,96706;372981,116813;366945,116813;364721,96706;250666,105324;222391,109473;177277,117771;146460,121920;166793,110430;164569,102132;0,102770;6989,97664;15567,92238;22874,89685;31452,89046;38442,89046;49561,92238;54009,86812;59728,82982;65764,80110;72754,80110;79743,82982;85462,89046;87050,97664;172829,97664;180772,87770;187444,80110;192845,76599;205235,75961;218261,76599;230016,71173;238594,67024;255114,63513;255114,14043;136294,14043;136294,14043" o:connectangles="0,0,0,0,0,0,0,0,0,0,0,0,0,0,0,0,0,0,0,0,0,0,0,0,0,0,0,0,0,0,0,0,0,0,0,0,0,0,0,0,0,0,0,0,0,0,0,0,0,0,0,0,0,0,0,0,0"/>
                </v:shape>
                <v:shape id="Freeform 66" o:spid="_x0000_s1090" style="position:absolute;left:7505;top:1606;width:3029;height:1873;visibility:visible;mso-wrap-style:square;v-text-anchor:top" coordsize="95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XF8UA&#10;AADcAAAADwAAAGRycy9kb3ducmV2LnhtbESPW2vCQBSE3wv+h+UIvtVNK16IrlKqgqAUvNDn0+wx&#10;SZs9G7JHjf++WxD6OMzMN8xs0bpKXakJpWcDL/0EFHHmbcm5gdNx/TwBFQTZYuWZDNwpwGLeeZph&#10;av2N93Q9SK4ihEOKBgqROtU6ZAU5DH1fE0fv7BuHEmWTa9vgLcJdpV+TZKQdlhwXCqzpvaDs53Bx&#10;BmSQf8nndnVc1vslh9Pg43u3vhjT67ZvU1BCrfyHH+2NNTAeDeHvTDwC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xcXxQAAANwAAAAPAAAAAAAAAAAAAAAAAJgCAABkcnMv&#10;ZG93bnJldi54bWxQSwUGAAAAAAQABAD1AAAAigMAAAAA&#10;" path="m689,26l679,74r-11,49l597,302,43,351r531,-3l673,348r11,20l673,386,,390r85,40l638,447r-97,27l543,542r89,16l630,577r64,14l727,570,694,460r,-22l741,434,813,327,800,314r-76,-9l727,286r61,6l823,299r17,12l897,278r-22,-6l832,272r,-18l939,258r16,-21l657,240r7,-28l676,174r18,-47l711,106,759,3,702,,683,r6,26l689,26xe" fillcolor="black" stroked="f">
                  <v:path arrowok="t" o:connecttype="custom" o:connectlocs="218528,8241;215357,23455;211868,38986;189349,95723;13638,111254;182054,110303;213454,110303;216943,116642;213454,122348;0,123615;26959,136294;202353,141682;171588,150240;172222,171794;200450,176865;199816,182888;220114,187325;230581,180669;220114,145803;220114,138830;235021,137562;257857,103647;253734,99526;229629,96674;230581,90651;249928,92553;261029,94772;266421,98575;284499,88116;277522,86214;263883,86214;263883,80509;297820,81776;302895,75120;208379,76071;210599,67196;214405,55152;220114,40254;225506,33598;240730,951;222652,0;216625,0;218528,8241;218528,8241" o:connectangles="0,0,0,0,0,0,0,0,0,0,0,0,0,0,0,0,0,0,0,0,0,0,0,0,0,0,0,0,0,0,0,0,0,0,0,0,0,0,0,0,0,0,0,0"/>
                </v:shape>
                <v:shape id="Freeform 67" o:spid="_x0000_s1091" style="position:absolute;left:9702;top:2489;width:648;height:927;visibility:visible;mso-wrap-style:square;v-text-anchor:top" coordsize="2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I5cQA&#10;AADcAAAADwAAAGRycy9kb3ducmV2LnhtbESPT4vCMBTE74LfITzBi2iqC12tRpGFFQ8irH/A46N5&#10;tsXmpTRR22+/EQSPw8z8hlmsGlOKB9WusKxgPIpAEKdWF5wpOB1/h1MQziNrLC2TgpYcrJbdzgIT&#10;bZ/8R4+Dz0SAsEtQQe59lUjp0pwMupGtiIN3tbVBH2SdSV3jM8BNKSdRFEuDBYeFHCv6ySm9He5G&#10;QSXby1e25uv+vBnQbJC2u/ZeKNXvNes5CE+N/4Tf7a1W8B3H8Do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oyOXEAAAA3AAAAA8AAAAAAAAAAAAAAAAAmAIAAGRycy9k&#10;b3ducmV2LnhtbFBLBQYAAAAABAAEAPUAAACJAwAAAAA=&#10;" path="m146,33l95,109,65,158,35,182,,182,33,292r69,l132,276r17,-31l156,218r4,-57l160,119r7,-34l181,65,203,,146,33r,xe" fillcolor="black" stroked="f">
                  <v:path arrowok="t" o:connecttype="custom" o:connectlocs="46583,10478;30311,34608;20739,50165;11167,57785;0,57785;10529,92710;32545,92710;42116,87630;47541,77788;49774,69215;51050,51118;51050,37783;53284,26988;57751,20638;64770,0;46583,10478;46583,10478" o:connectangles="0,0,0,0,0,0,0,0,0,0,0,0,0,0,0,0,0"/>
                </v:shape>
                <v:shape id="Freeform 68" o:spid="_x0000_s1092" style="position:absolute;left:9759;top:1422;width:4115;height:521;visibility:visible;mso-wrap-style:square;v-text-anchor:top" coordsize="129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E9sUA&#10;AADcAAAADwAAAGRycy9kb3ducmV2LnhtbESPUWvCMBSF3wf+h3CFvc1UH9JRjSK6oQzGmPMHXJtr&#10;W2xuShLb7t8vg8EeD+ec73BWm9G2oicfGsca5rMMBHHpTMOVhvPX69MziBCRDbaOScM3BdisJw8r&#10;LIwb+JP6U6xEgnAoUEMdY1dIGcqaLIaZ64iTd3XeYkzSV9J4HBLctnKRZUpabDgt1NjRrqbydrpb&#10;Dd5dbiPO87f+5eP8flR7tTgMSuvH6bhdgog0xv/wX/toNOQq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8T2xQAAANwAAAAPAAAAAAAAAAAAAAAAAJgCAABkcnMv&#10;ZG93bnJldi54bWxQSwUGAAAAAAQABAD1AAAAigMAAAAA&#10;" path="m,163l43,136,89,117r43,-14l177,90r55,l280,95r65,5l401,103r62,-3l528,90r64,-7l651,70r43,-5l741,57r42,-1l821,56r36,12l913,90r32,10l985,103r57,-8l1086,86r58,-16l1193,57r33,-11l1296,46,1293,,48,60,,163r,xe" fillcolor="black" stroked="f">
                  <v:path arrowok="t" o:connecttype="custom" o:connectlocs="0,52070;13653,43445;28258,37375;41910,32903;56198,28750;73660,28750;88900,30348;109538,31945;127318,32903;147003,31945;167640,28750;187960,26514;206693,22361;220345,20764;235268,18209;248603,17889;260668,17889;272098,21722;289878,28750;300038,31945;312738,32903;330835,30348;344805,27473;363220,22361;378778,18209;389255,14695;411480,14695;410528,0;15240,19167;0,52070;0,52070" o:connectangles="0,0,0,0,0,0,0,0,0,0,0,0,0,0,0,0,0,0,0,0,0,0,0,0,0,0,0,0,0,0,0"/>
                </v:shape>
                <v:shape id="Freeform 69" o:spid="_x0000_s1093" style="position:absolute;left:12706;top:1041;width:2222;height:2413;visibility:visible;mso-wrap-style:square;v-text-anchor:top" coordsize="69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wK74A&#10;AADcAAAADwAAAGRycy9kb3ducmV2LnhtbERPzWoCMRC+F3yHMEJvNWspdlmNIoLgxYPaBxiScbOa&#10;TJYk1dWnN4dCjx/f/2I1eCduFFMXWMF0UoEg1sF03Cr4OW0/ahApIxt0gUnBgxKslqO3BTYm3PlA&#10;t2NuRQnh1KACm3PfSJm0JY9pEnriwp1D9JgLjK00Ee8l3Dv5WVUz6bHj0mCxp40lfT3+egVkw1Dj&#10;l9O5Z831c7+Nl5NT6n08rOcgMg35X/zn3hkF37OytpwpR0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bsCu+AAAA3AAAAA8AAAAAAAAAAAAAAAAAmAIAAGRycy9kb3ducmV2&#10;LnhtbFBLBQYAAAAABAAEAPUAAACDAwAAAAA=&#10;" path="m367,166r23,l406,176r17,12l428,203r-5,25l409,245r-15,11l390,277r,12l398,304r22,11l520,364,,378r24,27l649,386r,15l87,420r-4,11l154,540r13,23l180,593r-8,37l167,660r-14,18l127,700r-8,30l180,760,517,741,654,725r19,-28l674,675r,-27l593,653r-68,25l485,697r-54,9l297,708,283,697r43,-19l404,665r129,-8l588,637r31,-11l647,621r38,-49l698,400,679,376r-5,-25l635,323r-80,12l503,321,488,304r11,-21l528,277r38,-22l566,225r5,-59l577,119r5,-29l577,62,565,43,541,23,469,8,423,,351,,270,r8,18l356,13r67,3l466,21r51,17l528,51r-51,l423,46,359,43r-62,l297,62r75,5l433,70r78,28l517,111r-29,8l425,119r-61,1l367,166r,xe" fillcolor="black" stroked="f">
                  <v:path arrowok="t" o:connecttype="custom" o:connectlocs="124180,52705;134687,59690;134687,72390;125453,81280;124180,91758;133732,100013;0,120015;206648,122555;27702,133350;49035,171450;57314,188278;53174,209550;40438,222250;57314,241300;208240,230188;214608,214313;188817,207328;154429,221298;94568,224790;103802,215265;169712,208598;197096,198755;218111,181610;216200,119380;202190,102553;160160,101918;158886,89853;180220,80963;181812,52705;185314,28575;179902,13653;149334,2540;111762,0;88518,5715;134687,5080;164618,12065;151881,16193;114309,13653;94568,19685;137871,22225;164618,35243;135324,37783;116856,52705" o:connectangles="0,0,0,0,0,0,0,0,0,0,0,0,0,0,0,0,0,0,0,0,0,0,0,0,0,0,0,0,0,0,0,0,0,0,0,0,0,0,0,0,0,0,0"/>
                </v:shape>
                <v:shape id="Freeform 70" o:spid="_x0000_s1094" style="position:absolute;left:13811;top:1212;width:101;height:248;visibility:visible;mso-wrap-style:square;v-text-anchor:top" coordsize="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V8MA&#10;AADcAAAADwAAAGRycy9kb3ducmV2LnhtbESP3YrCMBSE7wXfIRzBG9FEL+pajeIvyLI3/jzAoTm2&#10;xeakNFHr228WhL0cZuYbZrFqbSWe1PjSsYbxSIEgzpwpOddwvRyGXyB8QDZYOSYNb/KwWnY7C0yN&#10;e/GJnueQiwhhn6KGIoQ6ldJnBVn0I1cTR+/mGoshyiaXpsFXhNtKTpRKpMWS40KBNW0Lyu7nh9Vg&#10;zeAxnY0Pp823+9mp/KqSt9tr3e+16zmIQG34D3/aR6Nhmszg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bV8MAAADcAAAADwAAAAAAAAAAAAAAAACYAgAAZHJzL2Rv&#10;d25yZXYueG1sUEsFBgAAAAAEAAQA9QAAAIgDAAAAAA==&#10;" path="m3,l,77r32,l25,13,3,r,xe" fillcolor="black" stroked="f">
                  <v:path arrowok="t" o:connecttype="custom" o:connectlocs="953,0;0,24765;10160,24765;7938,4181;953,0;953,0" o:connectangles="0,0,0,0,0,0"/>
                </v:shape>
                <v:shape id="Freeform 71" o:spid="_x0000_s1095" style="position:absolute;left:10934;top:762;width:2718;height:558;visibility:visible;mso-wrap-style:square;v-text-anchor:top" coordsize="85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KcIA&#10;AADcAAAADwAAAGRycy9kb3ducmV2LnhtbERPS2vCQBC+F/oflin0UnRSoVGiq5QWoXirL/A2ZMds&#10;MDsbsqtJ/fXdQ6HHj++9WA2uUTfuQu1Fw+s4A8VSelNLpWG/W49moEIkMdR4YQ0/HGC1fHxYUGF8&#10;L99828ZKpRAJBWmwMbYFYigtOwpj37Ik7uw7RzHBrkLTUZ/CXYOTLMvRUS2pwVLLH5bLy/bqNBxe&#10;Noib3Pa4/7wf8/vkFDJ50/r5aXifg4o8xH/xn/vLaJhO0/x0Jh0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34pwgAAANwAAAAPAAAAAAAAAAAAAAAAAJgCAABkcnMvZG93&#10;bnJldi54bWxQSwUGAAAAAAQABAD1AAAAhwMAAAAA&#10;" path="m337,93r-94,3l221,126r-14,16l184,152,,163r25,12l855,150r,-19l841,118r-5,-12l828,88r-63,2l742,84r,-18l770,60,828,49,851,27,806,8,728,r45,22l750,36,563,41r-34,l542,22,622,8,517,5,458,9,415,32,404,47r16,37l469,93r103,5l698,104r2,27l634,126r-95,l461,114,429,104,409,98,388,88,378,71,340,27r-3,66l337,93xe" fillcolor="black" stroked="f">
                  <v:path arrowok="t" o:connecttype="custom" o:connectlocs="107123,29696;77243,30654;70250,40234;65799,45343;58488,48536;0,52048;7947,55880;271780,47897;271780,41830;267330,37679;265740,33847;263197,28100;243172,28738;235861,26822;235861,21075;244761,19159;263197,15646;270509,8621;256204,2555;231410,0;245715,7025;238404,11495;178962,13092;168154,13092;172286,7025;197716,2555;164339,1597;145585,2874;131917,10218;128420,15008;133506,26822;149082,29696;181822,31293;221874,33209;222510,41830;201530,40234;171333,40234;146539,36402;136367,33209;130009,31293;123334,28100;120155,22671;108076,8621;107123,29696;107123,29696" o:connectangles="0,0,0,0,0,0,0,0,0,0,0,0,0,0,0,0,0,0,0,0,0,0,0,0,0,0,0,0,0,0,0,0,0,0,0,0,0,0,0,0,0,0,0,0,0"/>
                </v:shape>
                <v:shape id="Freeform 72" o:spid="_x0000_s1096" style="position:absolute;left:12020;top:844;width:248;height:133;visibility:visible;mso-wrap-style:square;v-text-anchor:top" coordsize="8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HT8IA&#10;AADcAAAADwAAAGRycy9kb3ducmV2LnhtbESPQWvCQBSE74L/YXlCb7oxh1pjVhGx0mtT8fzIvmyC&#10;2bchu4npv+8KQo/DzHzD5IfJtmKk3jeOFaxXCQji0umGjYLrz+fyA4QPyBpbx6Tglzwc9vNZjpl2&#10;D/6msQhGRAj7DBXUIXSZlL6syaJfuY44epXrLYYoeyN1j48It61Mk+RdWmw4LtTY0amm8l4MVkHa&#10;nYdie2svrho9FYO5nKYxVeptMR13IAJN4T/8an9pBZvNGp5n4h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wdPwgAAANwAAAAPAAAAAAAAAAAAAAAAAJgCAABkcnMvZG93&#10;bnJldi54bWxQSwUGAAAAAAQABAD1AAAAhwMAAAAA&#10;" path="m,l75,5r5,34l19,41,,,,xe" fillcolor="black" stroked="f">
                  <v:path arrowok="t" o:connecttype="custom" o:connectlocs="0,0;23217,1626;24765,12685;5882,13335;0,0;0,0" o:connectangles="0,0,0,0,0,0"/>
                </v:shape>
                <v:shape id="Freeform 73" o:spid="_x0000_s1097" style="position:absolute;left:11017;top:2749;width:317;height:432;visibility:visible;mso-wrap-style:square;v-text-anchor:top" coordsize="10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IJcMA&#10;AADcAAAADwAAAGRycy9kb3ducmV2LnhtbESPT2sCMRTE7wW/Q3gFL6VmV2iVrVHEPyB4ctX7Y/O6&#10;Wdy8LEnU9dubgtDjMDO/YWaL3rbiRj40jhXkowwEceV0w7WC03H7OQURIrLG1jEpeFCAxXzwNsNC&#10;uzsf6FbGWiQIhwIVmBi7QspQGbIYRq4jTt6v8xZjkr6W2uM9wW0rx1n2LS02nBYMdrQyVF3Kq1Xw&#10;tc9502/N+uDPGR7z62X3UZ6UGr73yx8Qkfr4H361d1rBZDKGv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KIJcMAAADcAAAADwAAAAAAAAAAAAAAAACYAgAAZHJzL2Rv&#10;d25yZXYueG1sUEsFBgAAAAAEAAQA9QAAAIgDAAAAAA==&#10;" path="m70,r30,123l99,136r-19,l,111,38,26,51,5,70,r,xe" fillcolor="black" stroked="f">
                  <v:path arrowok="t" o:connecttype="custom" o:connectlocs="22225,0;31750,39053;31433,43180;25400,43180;0,35243;12065,8255;16193,1588;22225,0;22225,0" o:connectangles="0,0,0,0,0,0,0,0,0"/>
                </v:shape>
                <v:shape id="Freeform 74" o:spid="_x0000_s1098" style="position:absolute;left:10947;top:2444;width:1441;height:883;visibility:visible;mso-wrap-style:square;v-text-anchor:top" coordsize="45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fKMUA&#10;AADcAAAADwAAAGRycy9kb3ducmV2LnhtbESPQWvCQBSE70L/w/IKvemmKlqiq5SCNOKl2l56e2Sf&#10;mzTZtyG7ifHfu0LB4zAz3zDr7WBr0VPrS8cKXicJCOLc6ZKNgp/v3fgNhA/IGmvHpOBKHrabp9Ea&#10;U+0ufKT+FIyIEPYpKihCaFIpfV6QRT9xDXH0zq61GKJsjdQtXiLc1nKaJAtpseS4UGBDHwXl1amz&#10;CvbZorp+7jvt5zNfHbLS/P2aL6Venof3FYhAQ3iE/9uZVrBczuB+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p8oxQAAANwAAAAPAAAAAAAAAAAAAAAAAJgCAABkcnMv&#10;ZG93bnJldi54bWxQSwUGAAAAAAQABAD1AAAAigMAAAAA&#10;" path="m11,262l9,232r2,-38l16,165,29,129,44,105,64,82,78,72,97,71r17,6l134,102,159,33r22,69l254,63r27,8l297,66,320,48r33,18l385,86r6,16l336,116r-16,13l318,142r13,11l372,183r24,20l418,222r11,19l444,262r4,15l455,254r,-56l452,153,442,120,418,86,385,58,363,39,329,20,293,7,240,,196,,164,3r-37,9l100,20,64,45,33,77,19,105,5,142,2,165,,192r,30l11,262r,xe" fillcolor="black" stroked="f">
                  <v:path arrowok="t" o:connecttype="custom" o:connectlocs="3485,83485;2851,73926;3485,61817;5069,52577;9187,41105;13939,33458;20275,26129;24711,22943;30730,22624;36115,24536;42451,32502;50372,10515;57341,32502;80468,20075;89021,22624;94090,21031;101377,15295;111831,21031;121969,27404;123870,32502;106446,36963;101377,41105;100743,45248;104862,48753;117850,58312;125454,64685;132423,70739;135908,76794;140660,83485;141927,88265;144145,80936;144145,63092;143195,48753;140027,38238;132423,27404;121969,18481;114999,12427;104228,6373;92823,2231;76033,0;62093,0;51956,956;40234,3824;31680,6373;20275,14339;10454,24536;6019,33458;1584,45248;634,52577;0,61180;0,70739;3485,83485;3485,83485" o:connectangles="0,0,0,0,0,0,0,0,0,0,0,0,0,0,0,0,0,0,0,0,0,0,0,0,0,0,0,0,0,0,0,0,0,0,0,0,0,0,0,0,0,0,0,0,0,0,0,0,0,0,0,0,0"/>
                </v:shape>
                <v:shape id="Freeform 75" o:spid="_x0000_s1099" style="position:absolute;left:11512;top:2647;width:381;height:216;visibility:visible;mso-wrap-style:square;v-text-anchor:top" coordsize="1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ifMcA&#10;AADcAAAADwAAAGRycy9kb3ducmV2LnhtbESPQWvCQBSE74L/YXlCL1I3lrZK6ipBEKwexNSDvT2y&#10;zySYfRuyq4n++q4g9DjMzDfMbNGZSlypcaVlBeNRBII4s7rkXMHhZ/U6BeE8ssbKMim4kYPFvN+b&#10;Yaxty3u6pj4XAcIuRgWF93UspcsKMuhGtiYO3sk2Bn2QTS51g22Am0q+RdGnNFhyWCiwpmVB2Tm9&#10;GAW7U/IRjdvd7zBZ7Tfb73t6PG5TpV4GXfIFwlPn/8PP9lormEze4XE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KInzHAAAA3AAAAA8AAAAAAAAAAAAAAAAAmAIAAGRy&#10;cy9kb3ducmV2LnhtbFBLBQYAAAAABAAEAPUAAACMAwAAAAA=&#10;" path="m97,l18,53,13,19,,19,8,66r11,2l35,64,119,3,97,r,xe" fillcolor="black" stroked="f">
                  <v:path arrowok="t" o:connecttype="custom" o:connectlocs="31056,0;5763,16828;4162,6033;0,6033;2561,20955;6083,21590;11206,20320;38100,953;31056,0;31056,0" o:connectangles="0,0,0,0,0,0,0,0,0,0"/>
                </v:shape>
                <v:shape id="Freeform 76" o:spid="_x0000_s1100" style="position:absolute;left:11455;top:2914;width:463;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mT8YA&#10;AADcAAAADwAAAGRycy9kb3ducmV2LnhtbESPQWvCQBSE74X+h+UJ3nRjoEZSVymFloJ4qAZMb4/s&#10;a5I2+zbsrjH+e7cg9DjMzDfMejuaTgzkfGtZwWKegCCurG65VlAc32YrED4ga+wsk4IredhuHh/W&#10;mGt74U8aDqEWEcI+RwVNCH0upa8aMujntieO3rd1BkOUrpba4SXCTSfTJFlKgy3HhQZ7em2o+j2c&#10;jQL7VZQ/uzJ9T93ufNoPWVomS6PUdDK+PIMINIb/8L39oRVk2RP8nYlH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zmT8YAAADcAAAADwAAAAAAAAAAAAAAAACYAgAAZHJz&#10;L2Rvd25yZXYueG1sUEsFBgAAAAAEAAQA9QAAAIsDAAAAAA==&#10;" path="m76,l,49r33,71l66,120r2,-20l106,100,120,59r23,l146,37,76,r,xe" fillcolor="black" stroked="f">
                  <v:path arrowok="t" o:connecttype="custom" o:connectlocs="24130,0;0,15558;10478,38100;20955,38100;21590,31750;33655,31750;38100,18733;45403,18733;46355,11748;24130,0;24130,0" o:connectangles="0,0,0,0,0,0,0,0,0,0,0"/>
                </v:shape>
                <v:shape id="Freeform 77" o:spid="_x0000_s1101" style="position:absolute;left:11563;top:3028;width:381;height:267;visibility:visible;mso-wrap-style:square;v-text-anchor:top" coordsize="1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3cMYA&#10;AADcAAAADwAAAGRycy9kb3ducmV2LnhtbESPT2vCQBTE74LfYXlCb7qx0ijRVaRFUnoo+AfF2yP7&#10;TILZt2F3G9Nv3y0Uehxm5jfMatObRnTkfG1ZwXSSgCAurK65VHA67sYLED4ga2wsk4Jv8rBZDwcr&#10;zLR98J66QyhFhLDPUEEVQptJ6YuKDPqJbYmjd7POYIjSlVI7fES4aeRzkqTSYM1xocKWXisq7ocv&#10;o6BrXJnnb7fddf9CaX6pZx+f55lST6N+uwQRqA//4b/2u1Ywn6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l3cMYAAADcAAAADwAAAAAAAAAAAAAAAACYAgAAZHJz&#10;L2Rvd25yZXYueG1sUEsFBgAAAAAEAAQA9QAAAIsDAAAAAA==&#10;" path="m103,17l81,77,19,74,,83r97,l121,15,113,,103,17r,xe" fillcolor="black" stroked="f">
                  <v:path arrowok="t" o:connecttype="custom" o:connectlocs="32432,5463;25505,24742;5983,23778;0,26670;30543,26670;38100,4820;35581,0;32432,5463;32432,5463" o:connectangles="0,0,0,0,0,0,0,0,0"/>
                </v:shape>
                <v:shape id="Freeform 78" o:spid="_x0000_s1102" style="position:absolute;left:11156;top:3416;width:559;height:260;visibility:visible;mso-wrap-style:square;v-text-anchor:top" coordsize="1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9O8cA&#10;AADcAAAADwAAAGRycy9kb3ducmV2LnhtbESP3WrCQBSE7wt9h+UUelc3LcVIdJVSqNYiiD8gvTvJ&#10;niah2bNhdxujT+8WBC+HmfmGmcx604iOnK8tK3geJCCIC6trLhXsdx9PIxA+IGtsLJOCE3mYTe/v&#10;Jphpe+QNddtQighhn6GCKoQ2k9IXFRn0A9sSR+/HOoMhSldK7fAY4aaRL0kylAZrjgsVtvReUfG7&#10;/TMKusX313mUr+dNfpBLet3l59PKKfX40L+NQQTqwy18bX9qBWmawv+ZeATk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6fTvHAAAA3AAAAA8AAAAAAAAAAAAAAAAAmAIAAGRy&#10;cy9kb3ducmV2LnhtbFBLBQYAAAAABAAEAPUAAACMAwAAAAA=&#10;" path="m175,3r-3,30l138,31,127,58r-40,l82,82,1,25,,,175,3r,xe" fillcolor="black" stroked="f">
                  <v:path arrowok="t" o:connecttype="custom" o:connectlocs="55880,953;54922,10478;44065,9843;40553,18415;27780,18415;26184,26035;319,7938;0,0;55880,953;55880,953" o:connectangles="0,0,0,0,0,0,0,0,0,0"/>
                </v:shape>
                <v:shape id="Freeform 79" o:spid="_x0000_s1103" style="position:absolute;left:11410;top:3524;width:293;height:159;visibility:visible;mso-wrap-style:square;v-text-anchor:top" coordsize="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47wA&#10;AADcAAAADwAAAGRycy9kb3ducmV2LnhtbERPSwrCMBDdC94hjOBO0/qrVKOIILqteoChGdtiMylN&#10;1OrpzUJw+Xj/9bYztXhS6yrLCuJxBII4t7riQsH1chgtQTiPrLG2TAre5GC76ffWmGr74oyeZ1+I&#10;EMIuRQWl900qpctLMujGtiEO3M22Bn2AbSF1i68Qbmo5iaKFNFhxaCixoX1J+f38MAoex1oePjOb&#10;TRe01C6L4mSexEoNB91uBcJT5//in/ukFSRJWBvOhCM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Tz/jvAAAANwAAAAPAAAAAAAAAAAAAAAAAJgCAABkcnMvZG93bnJldi54&#10;bWxQSwUGAAAAAAQABAD1AAAAgQMAAAAA&#10;" path="m80,l42,43,,41r3,8l51,51,93,,80,r,xe" fillcolor="black" stroked="f">
                  <v:path arrowok="t" o:connecttype="custom" o:connectlocs="25127,0;13192,13385;0,12762;942,15252;16018,15875;29210,0;25127,0;25127,0" o:connectangles="0,0,0,0,0,0,0,0"/>
                </v:shape>
                <v:shape id="Freeform 80" o:spid="_x0000_s1104" style="position:absolute;left:11874;top:3270;width:381;height:425;visibility:visible;mso-wrap-style:square;v-text-anchor:top" coordsize="1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TsccA&#10;AADcAAAADwAAAGRycy9kb3ducmV2LnhtbESPT2vCQBTE7wW/w/IEb3WjSDWpq2hBkB5K/QN6fM0+&#10;k2D2bbq7xvjtu4VCj8PM/IaZLztTi5acrywrGA0TEMS51RUXCo6HzfMMhA/IGmvLpOBBHpaL3tMc&#10;M23vvKN2HwoRIewzVFCG0GRS+rwkg35oG+LoXawzGKJ0hdQO7xFuajlOkhdpsOK4UGJDbyXl1/3N&#10;KDjM0jFudu789Xj/aL/Xn+d0dZooNeh3q1cQgbrwH/5rb7WC6TS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cU7HHAAAA3AAAAA8AAAAAAAAAAAAAAAAAmAIAAGRy&#10;cy9kb3ducmV2LnhtbFBLBQYAAAAABAAEAPUAAACMAwAAAAA=&#10;" path="m89,12l63,,,135r27,-3l54,117,43,97,98,62r21,l119,40,89,12r,xe" fillcolor="black" stroked="f">
                  <v:path arrowok="t" o:connecttype="custom" o:connectlocs="28495,3782;20171,0;0,42545;8645,41600;17289,36872;13767,30569;31376,19539;38100,19539;38100,12606;28495,3782;28495,3782" o:connectangles="0,0,0,0,0,0,0,0,0,0,0"/>
                </v:shape>
                <v:shape id="Freeform 81" o:spid="_x0000_s1105" style="position:absolute;left:11963;top:3390;width:298;height:293;visibility:visible;mso-wrap-style:square;v-text-anchor:top" coordsize="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Ve74A&#10;AADcAAAADwAAAGRycy9kb3ducmV2LnhtbERPy4rCMBTdC/5DuII7TbWi0jGKKIJLX+AsL82dtkxz&#10;U5Jo69+bheDycN6rTWdq8STnK8sKJuMEBHFudcWFgtv1MFqC8AFZY22ZFLzIw2bd760w07blMz0v&#10;oRAxhH2GCsoQmkxKn5dk0I9tQxy5P+sMhghdIbXDNoabWk6TZC4NVhwbSmxoV1L+f3kYBWme0qxy&#10;uv49tk3q90Ur791JqeGg2/6ACNSFr/jjPmoFi2WcH8/EI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R1Xu+AAAA3AAAAA8AAAAAAAAAAAAAAAAAmAIAAGRycy9kb3ducmV2&#10;LnhtbFBLBQYAAAAABAAEAPUAAACDAwAAAAA=&#10;" path="m92,r1,39l,92,6,76,81,28,92,r,xe" fillcolor="black" stroked="f">
                  <v:path arrowok="t" o:connecttype="custom" o:connectlocs="29524,0;29845,12383;0,29210;1925,24130;25994,8890;29524,0;29524,0" o:connectangles="0,0,0,0,0,0,0"/>
                </v:shape>
                <v:shape id="Freeform 82" o:spid="_x0000_s1106" style="position:absolute;left:10293;top:1847;width:2146;height:2172;visibility:visible;mso-wrap-style:square;v-text-anchor:top" coordsize="674,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N8UA&#10;AADcAAAADwAAAGRycy9kb3ducmV2LnhtbESPQWvCQBSE7wX/w/IEb3WjhzamrlIigXgoNOoPeGSf&#10;STT7NmS3GvPr3UKhx2FmvmHW28G04ka9aywrWMwjEMSl1Q1XCk7H7DUG4TyyxtYyKXiQg+1m8rLG&#10;RNs7F3Q7+EoECLsEFdTed4mUrqzJoJvbjjh4Z9sb9EH2ldQ93gPctHIZRW/SYMNhocaO0prK6+HH&#10;KMi+/O44ptfVvsgLc2nOI16+R6Vm0+HzA4Snwf+H/9q5VvAeL+D3TDg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Y3xQAAANwAAAAPAAAAAAAAAAAAAAAAAJgCAABkcnMv&#10;ZG93bnJldi54bWxQSwUGAAAAAAQABAD1AAAAigMAAAAA&#10;" path="m234,124r-7,-8l210,121r-26,19l152,170r-28,32l103,236,89,265,79,295r-6,35l70,363r6,33l141,536r4,15l157,570r18,25l197,619r29,22l251,660r54,17l129,683r-16,-6l100,672,87,664,75,653,60,641,51,628,40,608,28,593,22,570,19,559,,555,,497,1,338,19,246,30,218,41,188,63,159,79,137r27,-28l140,83,172,63,199,45,237,33,277,23r38,-9l342,9,386,4,415,1,455,r36,1l526,6r37,8l585,22r26,8l599,91r-22,3l580,105r7,13l603,129r23,16l650,162r24,29l612,233,596,221r-9,-7l571,203r-10,-6l541,183r-18,-8l504,169r-18,-7l459,156r-28,l393,164r-37,6l326,176r-24,12l234,124r,xe" fillcolor="black" stroked="f">
                  <v:path arrowok="t" o:connecttype="custom" o:connectlocs="72286,36884;58593,44515;39487,64229;28341,84261;23246,104928;24202,125914;46174,175199;55727,189189;71968,203815;97125,215262;35984,215262;27704,211129;19107,203815;12738,193323;7006,181240;0,176470;318,107472;9553,69316;20062,50556;33755,34658;54772,20032;75471,10493;100309,4452;122919,1272;144891,0;167501,1908;186289,6995;190747,28935;184696,33386;192021,41017;206987,51510;194887,74086;186926,68044;178646,62639;166545,55644;154763,51510;137249,49603;113365,54054;96170,59777;74515,39428" o:connectangles="0,0,0,0,0,0,0,0,0,0,0,0,0,0,0,0,0,0,0,0,0,0,0,0,0,0,0,0,0,0,0,0,0,0,0,0,0,0,0,0"/>
                </v:shape>
                <v:shape id="Freeform 83" o:spid="_x0000_s1107" style="position:absolute;left:12198;top:1943;width:1010;height:1416;visibility:visible;mso-wrap-style:square;v-text-anchor:top" coordsize="31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ssQA&#10;AADcAAAADwAAAGRycy9kb3ducmV2LnhtbESPQWvCQBSE74L/YXlCb7ox0FSiaxBBKNRDq6V4fGSf&#10;STD7Nu5uY/Lvu4VCj8PMfMNsisG0oifnG8sKlosEBHFpdcOVgs/zYb4C4QOyxtYyKRjJQ7GdTjaY&#10;a/vgD+pPoRIRwj5HBXUIXS6lL2sy6Be2I47e1TqDIUpXSe3wEeGmlWmSZNJgw3Ghxo72NZW307dR&#10;8Jy5Vtue3i7HZny/347alV9aqafZsFuDCDSE//Bf+1UreFml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lbLEAAAA3AAAAA8AAAAAAAAAAAAAAAAAmAIAAGRycy9k&#10;b3ducmV2LnhtbFBLBQYAAAAABAAEAPUAAACJAwAAAAA=&#10;" path="m13,203r14,10l35,225r8,10l54,255r7,11l72,292r5,19l81,326r7,23l91,371r,19l91,409r-5,22l206,434r-8,11l280,445r19,-33l303,336r3,-47l293,252r25,-23l261,170r-14,14l237,169r-3,-11l223,145,213,129,198,113,178,94,150,74,131,56,110,42,85,28,54,15,12,,,61,27,79,51,94r24,22l97,139r23,30l136,191r17,33l163,248r4,18l169,287r-5,39l158,287,148,260r-9,-19l124,221,109,197,96,181,75,161,13,203r,xe" fillcolor="black" stroked="f">
                  <v:path arrowok="t" o:connecttype="custom" o:connectlocs="4128,64597;8573,67779;11113,71598;13653,74780;17145,81144;19368,84645;22860,92918;24448,98964;25718,103738;27940,111057;28893,118057;28893,124103;28893,130149;27305,137150;65405,138105;62865,141605;88900,141605;94933,131104;96203,106920;97155,91964;93028,80190;100965,72871;82868,54096;78423,58551;75248,53778;74295,50278;70803,46141;67628,41050;62865,35958;56515,29912;47625,23548;41593,17820;34925,13365;26988,8910;17145,4773;3810,0;0,19411;8573,25139;16193,29912;23813,36913;30798,44232;38100,53778;43180,60779;48578,71280;51753,78917;53023,84645;53658,91327;52070,103738;50165,91327;46990,82736;44133,76689;39370,70325;34608,62688;30480,57597;23813,51232;4128,64597;4128,64597" o:connectangles="0,0,0,0,0,0,0,0,0,0,0,0,0,0,0,0,0,0,0,0,0,0,0,0,0,0,0,0,0,0,0,0,0,0,0,0,0,0,0,0,0,0,0,0,0,0,0,0,0,0,0,0,0,0,0,0,0"/>
                </v:shape>
                <v:shape id="Freeform 84" o:spid="_x0000_s1108" style="position:absolute;left:615;top:3943;width:14618;height:336;visibility:visible;mso-wrap-style:square;v-text-anchor:top" coordsize="460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cg8MA&#10;AADcAAAADwAAAGRycy9kb3ducmV2LnhtbESPQWvCQBSE7wX/w/IEb3VThRpSVxFBVOil0d4f2Wc2&#10;Nfs2ZNck+uvdQqHHYWa+YZbrwdaio9ZXjhW8TRMQxIXTFZcKzqfdawrCB2SNtWNScCcP69XoZYmZ&#10;dj1/UZeHUkQI+wwVmBCaTEpfGLLop64hjt7FtRZDlG0pdYt9hNtazpLkXVqsOC4YbGhrqLjmN6ug&#10;+170e7oMx3DffFJ9rX5MvnsoNRkPmw8QgYbwH/5rH7SCRTqH3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Ncg8MAAADcAAAADwAAAAAAAAAAAAAAAACYAgAAZHJzL2Rv&#10;d25yZXYueG1sUEsFBgAAAAAEAAQA9QAAAIgDAAAAAA==&#10;" path="m,58l294,26,396,17,587,28r534,l1147,,3149,12r205,5l3750,8,4165,1r439,25l4431,80r-255,2l3073,105r-2084,l344,105r-77,-4l167,90,,58r,xe" fillcolor="black" stroked="f">
                  <v:path arrowok="t" o:connecttype="custom" o:connectlocs="0,18590;93345,8334;125730,5449;186373,8975;355918,8975;364173,0;999808,3846;1064895,5449;1190625,2564;1322388,321;1461770,8334;1406843,25642;1325880,26283;975678,33655;314008,33655;109220,33655;84773,32373;53023,28847;0,18590;0,18590" o:connectangles="0,0,0,0,0,0,0,0,0,0,0,0,0,0,0,0,0,0,0,0"/>
                </v:shape>
                <v:shape id="Freeform 85" o:spid="_x0000_s1109" style="position:absolute;left:5829;top:1187;width:216;height:140;visibility:visible;mso-wrap-style:square;v-text-anchor:top" coordsize="6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vxcQA&#10;AADcAAAADwAAAGRycy9kb3ducmV2LnhtbESPQWvCQBSE74L/YXlCb3WjFZXUVUQQPFUaRfD2yL4m&#10;wezbZHer0V/vFgoeh5n5hlmsOlOLKzlfWVYwGiYgiHOrKy4UHA/b9zkIH5A11pZJwZ08rJb93gJT&#10;bW/8TdcsFCJC2KeooAyhSaX0eUkG/dA2xNH7sc5giNIVUju8Rbip5ThJptJgxXGhxIY2JeWX7Nco&#10;OLn23H48dt3+62L3PufxtM2MUm+Dbv0JIlAXXuH/9k4rmM0n8Hc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5L8XEAAAA3AAAAA8AAAAAAAAAAAAAAAAAmAIAAGRycy9k&#10;b3ducmV2LnhtbFBLBQYAAAAABAAEAPUAAACJAwAAAAA=&#10;" path="m59,3l30,,16,3,5,14,,33,6,44,16,29,41,19r26,2l59,3r,xe" fillcolor="#82d4ff" stroked="f">
                  <v:path arrowok="t" o:connecttype="custom" o:connectlocs="19012,953;9667,0;5156,953;1611,4445;0,10478;1933,13970;5156,9208;13212,6033;21590,6668;19012,953;19012,953" o:connectangles="0,0,0,0,0,0,0,0,0,0,0"/>
                </v:shape>
                <v:shape id="Freeform 86" o:spid="_x0000_s1110" style="position:absolute;left:5854;top:1200;width:172;height:95;visibility:visible;mso-wrap-style:square;v-text-anchor:top" coordsize="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h8UA&#10;AADcAAAADwAAAGRycy9kb3ducmV2LnhtbESPT2vCQBTE7wW/w/KE3pqNFjWkriJCirQn/yA9vmaf&#10;SWr2bchuNH77riB4HGbmN8x82ZtaXKh1lWUFoygGQZxbXXGh4LDP3hIQziNrrC2Tghs5WC4GL3NM&#10;tb3yli47X4gAYZeigtL7JpXS5SUZdJFtiIN3sq1BH2RbSN3iNcBNLcdxPJUGKw4LJTa0Lik/7zqj&#10;YPM++j4fv/6SpO+6jLLfz59TPlbqddivPkB46v0z/GhvtIJZMoH7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T+HxQAAANwAAAAPAAAAAAAAAAAAAAAAAJgCAABkcnMv&#10;ZG93bnJldi54bWxQSwUGAAAAAAQABAD1AAAAigMAAAAA&#10;" path="m51,5l27,,11,5,2,18,,30,7,22,32,11r22,2l51,5r,xe" stroked="f">
                  <v:path arrowok="t" o:connecttype="custom" o:connectlocs="16193,1588;8573,0;3493,1588;635,5715;0,9525;2223,6985;10160,3493;17145,4128;16193,1588;16193,1588" o:connectangles="0,0,0,0,0,0,0,0,0,0"/>
                </v:shape>
                <w10:wrap type="square"/>
              </v:group>
            </w:pict>
          </mc:Fallback>
        </mc:AlternateContent>
      </w:r>
    </w:p>
    <w:p w14:paraId="7A983C85" w14:textId="1882554D" w:rsidR="0039273E" w:rsidRDefault="0039273E">
      <w:pPr>
        <w:rPr>
          <w:rFonts w:cs="Arial"/>
          <w:sz w:val="28"/>
          <w:szCs w:val="28"/>
        </w:rPr>
      </w:pPr>
    </w:p>
    <w:p w14:paraId="3D56B62C" w14:textId="3BCFB7F9" w:rsidR="0039273E" w:rsidRDefault="0039273E">
      <w:pPr>
        <w:rPr>
          <w:rFonts w:cs="Arial"/>
          <w:sz w:val="28"/>
          <w:szCs w:val="28"/>
        </w:rPr>
      </w:pPr>
    </w:p>
    <w:p w14:paraId="42979990" w14:textId="47D2A533" w:rsidR="0039273E" w:rsidRDefault="0039273E">
      <w:pPr>
        <w:rPr>
          <w:rFonts w:cs="Arial"/>
          <w:sz w:val="20"/>
        </w:rPr>
      </w:pPr>
    </w:p>
    <w:p w14:paraId="4CEB1283" w14:textId="7844AFC6" w:rsidR="009C78C5" w:rsidRDefault="009C78C5">
      <w:pPr>
        <w:rPr>
          <w:rFonts w:cs="Arial"/>
          <w:sz w:val="20"/>
        </w:rPr>
      </w:pPr>
    </w:p>
    <w:p w14:paraId="7936B03E" w14:textId="5CDE1399" w:rsidR="00FB5F21" w:rsidRDefault="00FB5F21" w:rsidP="00D650B8">
      <w:pPr>
        <w:tabs>
          <w:tab w:val="left" w:pos="930"/>
        </w:tabs>
        <w:rPr>
          <w:rFonts w:cs="Arial"/>
          <w:sz w:val="22"/>
          <w:szCs w:val="22"/>
          <w:lang w:val="en-US"/>
        </w:rPr>
      </w:pPr>
    </w:p>
    <w:p w14:paraId="46CB7943" w14:textId="5A641C64" w:rsidR="00FB5F21" w:rsidRDefault="00C13A97" w:rsidP="00D650B8">
      <w:pPr>
        <w:tabs>
          <w:tab w:val="left" w:pos="930"/>
        </w:tabs>
        <w:rPr>
          <w:rFonts w:cs="Arial"/>
          <w:sz w:val="22"/>
          <w:szCs w:val="22"/>
          <w:lang w:val="en-US"/>
        </w:rPr>
      </w:pPr>
      <w:r>
        <w:rPr>
          <w:noProof/>
          <w:lang w:val="en-US"/>
        </w:rPr>
        <mc:AlternateContent>
          <mc:Choice Requires="wps">
            <w:drawing>
              <wp:anchor distT="0" distB="0" distL="114300" distR="114300" simplePos="0" relativeHeight="251653120" behindDoc="0" locked="0" layoutInCell="1" allowOverlap="1" wp14:anchorId="7B0007D0" wp14:editId="5A7C45D4">
                <wp:simplePos x="0" y="0"/>
                <wp:positionH relativeFrom="margin">
                  <wp:align>right</wp:align>
                </wp:positionH>
                <wp:positionV relativeFrom="paragraph">
                  <wp:posOffset>28575</wp:posOffset>
                </wp:positionV>
                <wp:extent cx="6810375" cy="9525"/>
                <wp:effectExtent l="19050" t="19050" r="28575" b="28575"/>
                <wp:wrapNone/>
                <wp:docPr id="73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9525"/>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BBCC8" id="Line 87" o:spid="_x0000_s1026" style="position:absolute;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5.05pt,2.25pt" to="1021.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" strokecolor="#339" strokeweight="2.25pt">
                <w10:wrap anchorx="margin"/>
              </v:line>
            </w:pict>
          </mc:Fallback>
        </mc:AlternateContent>
      </w:r>
    </w:p>
    <w:p w14:paraId="2F9493AC" w14:textId="57AD4368" w:rsidR="00FB5F21" w:rsidRDefault="00FB5F21" w:rsidP="00D650B8">
      <w:pPr>
        <w:tabs>
          <w:tab w:val="left" w:pos="930"/>
        </w:tabs>
        <w:rPr>
          <w:rFonts w:cs="Arial"/>
          <w:sz w:val="22"/>
          <w:szCs w:val="22"/>
          <w:lang w:val="en-US"/>
        </w:rPr>
      </w:pPr>
    </w:p>
    <w:p w14:paraId="71320653" w14:textId="77777777" w:rsidR="00D650B8" w:rsidRPr="009C78C5" w:rsidRDefault="00D650B8" w:rsidP="00D650B8">
      <w:pPr>
        <w:tabs>
          <w:tab w:val="left" w:pos="930"/>
        </w:tabs>
        <w:rPr>
          <w:rFonts w:cs="Arial"/>
          <w:sz w:val="22"/>
          <w:szCs w:val="22"/>
          <w:lang w:val="en-US"/>
        </w:rPr>
      </w:pPr>
      <w:r w:rsidRPr="009C78C5">
        <w:rPr>
          <w:rFonts w:cs="Arial"/>
          <w:sz w:val="22"/>
          <w:szCs w:val="22"/>
          <w:lang w:val="en-US"/>
        </w:rPr>
        <w:t xml:space="preserve">Dear Valued </w:t>
      </w:r>
      <w:r w:rsidRPr="009C78C5">
        <w:rPr>
          <w:rFonts w:cs="Arial"/>
          <w:i/>
          <w:sz w:val="22"/>
          <w:szCs w:val="22"/>
          <w:lang w:val="en-US"/>
        </w:rPr>
        <w:t>ACT Finance</w:t>
      </w:r>
      <w:r w:rsidRPr="009C78C5">
        <w:rPr>
          <w:rFonts w:cs="Arial"/>
          <w:sz w:val="22"/>
          <w:szCs w:val="22"/>
          <w:lang w:val="en-US"/>
        </w:rPr>
        <w:t xml:space="preserve"> Customer:</w:t>
      </w:r>
    </w:p>
    <w:p w14:paraId="27299D15" w14:textId="354793F3" w:rsidR="00D650B8" w:rsidRPr="009C78C5" w:rsidRDefault="00D650B8" w:rsidP="00D650B8">
      <w:pPr>
        <w:tabs>
          <w:tab w:val="left" w:pos="930"/>
        </w:tabs>
        <w:rPr>
          <w:rFonts w:cs="Arial"/>
          <w:sz w:val="22"/>
          <w:szCs w:val="22"/>
          <w:lang w:val="en-US"/>
        </w:rPr>
      </w:pPr>
    </w:p>
    <w:p w14:paraId="027BFD15" w14:textId="246F873A"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 xml:space="preserve">This letter confirms your approved car loan through </w:t>
      </w:r>
      <w:r w:rsidRPr="009C78C5">
        <w:rPr>
          <w:rFonts w:cs="Arial"/>
          <w:i/>
          <w:color w:val="000000"/>
          <w:sz w:val="22"/>
          <w:szCs w:val="22"/>
          <w:lang w:val="en-US"/>
        </w:rPr>
        <w:t>ACT Finance</w:t>
      </w:r>
      <w:r w:rsidRPr="009C78C5">
        <w:rPr>
          <w:rFonts w:cs="Arial"/>
          <w:color w:val="000000"/>
          <w:sz w:val="22"/>
          <w:szCs w:val="22"/>
          <w:lang w:val="en-US"/>
        </w:rPr>
        <w:t xml:space="preserve">.  Following are some guidelines for making payments, along with answers to frequently asked questions. Anytime you wish to contact us, please do so at the phone number above.  We check messages </w:t>
      </w:r>
      <w:r w:rsidRPr="009C78C5">
        <w:rPr>
          <w:rFonts w:cs="Arial"/>
          <w:i/>
          <w:color w:val="000000"/>
          <w:sz w:val="22"/>
          <w:szCs w:val="22"/>
          <w:lang w:val="en-US"/>
        </w:rPr>
        <w:t>every</w:t>
      </w:r>
      <w:r w:rsidRPr="009C78C5">
        <w:rPr>
          <w:rFonts w:cs="Arial"/>
          <w:color w:val="000000"/>
          <w:sz w:val="22"/>
          <w:szCs w:val="22"/>
          <w:lang w:val="en-US"/>
        </w:rPr>
        <w:t xml:space="preserve"> day, including weekends, so please leave a message!</w:t>
      </w:r>
      <w:r w:rsidR="00077FBB" w:rsidRPr="009C78C5">
        <w:rPr>
          <w:rFonts w:cs="Arial"/>
          <w:color w:val="000000"/>
          <w:sz w:val="22"/>
          <w:szCs w:val="22"/>
          <w:lang w:val="en-US"/>
        </w:rPr>
        <w:t xml:space="preserve"> Our email is </w:t>
      </w:r>
      <w:r w:rsidR="00033E68" w:rsidRPr="009C78C5">
        <w:rPr>
          <w:rFonts w:cs="Arial"/>
          <w:color w:val="193B65"/>
          <w:sz w:val="22"/>
          <w:szCs w:val="22"/>
          <w:u w:val="single"/>
          <w:lang w:val="en-US"/>
        </w:rPr>
        <w:t>info@act4cash</w:t>
      </w:r>
      <w:r w:rsidR="00077FBB" w:rsidRPr="009C78C5">
        <w:rPr>
          <w:rFonts w:cs="Arial"/>
          <w:color w:val="193B65"/>
          <w:sz w:val="22"/>
          <w:szCs w:val="22"/>
          <w:u w:val="single"/>
          <w:lang w:val="en-US"/>
        </w:rPr>
        <w:t>.com</w:t>
      </w:r>
      <w:r w:rsidR="00077FBB" w:rsidRPr="009C78C5">
        <w:rPr>
          <w:rFonts w:cs="Arial"/>
          <w:color w:val="000000"/>
          <w:sz w:val="22"/>
          <w:szCs w:val="22"/>
          <w:lang w:val="en-US"/>
        </w:rPr>
        <w:t xml:space="preserve">. </w:t>
      </w:r>
    </w:p>
    <w:p w14:paraId="69A8C8EC" w14:textId="77777777"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 xml:space="preserve"> </w:t>
      </w:r>
    </w:p>
    <w:p w14:paraId="0B30EBB8" w14:textId="2F30756B"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It is your responsibility to call us if you have not received your payment coupon booklet</w:t>
      </w:r>
      <w:r w:rsidR="00A632E8">
        <w:rPr>
          <w:rFonts w:cs="Arial"/>
          <w:color w:val="000000"/>
          <w:sz w:val="22"/>
          <w:szCs w:val="22"/>
          <w:lang w:val="en-US"/>
        </w:rPr>
        <w:t xml:space="preserve"> or coupon slips</w:t>
      </w:r>
      <w:r w:rsidRPr="009C78C5">
        <w:rPr>
          <w:rFonts w:cs="Arial"/>
          <w:color w:val="000000"/>
          <w:sz w:val="22"/>
          <w:szCs w:val="22"/>
          <w:lang w:val="en-US"/>
        </w:rPr>
        <w:t xml:space="preserve"> within three weeks of your </w:t>
      </w:r>
      <w:r w:rsidR="00A632E8">
        <w:rPr>
          <w:rFonts w:cs="Arial"/>
          <w:color w:val="000000"/>
          <w:sz w:val="22"/>
          <w:szCs w:val="22"/>
          <w:lang w:val="en-US"/>
        </w:rPr>
        <w:t>loan</w:t>
      </w:r>
      <w:r w:rsidRPr="009C78C5">
        <w:rPr>
          <w:rFonts w:cs="Arial"/>
          <w:color w:val="000000"/>
          <w:sz w:val="22"/>
          <w:szCs w:val="22"/>
          <w:lang w:val="en-US"/>
        </w:rPr>
        <w:t xml:space="preserve">.  Payments are due on the date printed on each coupon in the booklet.  </w:t>
      </w:r>
      <w:r w:rsidR="00077FBB" w:rsidRPr="009C78C5">
        <w:rPr>
          <w:rFonts w:cs="Arial"/>
          <w:color w:val="000000"/>
          <w:sz w:val="22"/>
          <w:szCs w:val="22"/>
          <w:lang w:val="en-US"/>
        </w:rPr>
        <w:t>Extra interest accumulates after the due date, and after 10 days a late fee is also charged.  Please n</w:t>
      </w:r>
      <w:r w:rsidRPr="009C78C5">
        <w:rPr>
          <w:rFonts w:cs="Arial"/>
          <w:color w:val="000000"/>
          <w:sz w:val="22"/>
          <w:szCs w:val="22"/>
          <w:lang w:val="en-US"/>
        </w:rPr>
        <w:t xml:space="preserve">otify </w:t>
      </w:r>
      <w:r w:rsidR="00077FBB" w:rsidRPr="009C78C5">
        <w:rPr>
          <w:rFonts w:cs="Arial"/>
          <w:color w:val="000000"/>
          <w:sz w:val="22"/>
          <w:szCs w:val="22"/>
          <w:lang w:val="en-US"/>
        </w:rPr>
        <w:t xml:space="preserve">us </w:t>
      </w:r>
      <w:r w:rsidRPr="009C78C5">
        <w:rPr>
          <w:rFonts w:cs="Arial"/>
          <w:color w:val="000000"/>
          <w:sz w:val="22"/>
          <w:szCs w:val="22"/>
          <w:lang w:val="en-US"/>
        </w:rPr>
        <w:t>if your payment will not be made on time.  Returned checks due to insufficient funds will be assessed a $25 fee.  You may always pay extra money if you wish.</w:t>
      </w:r>
    </w:p>
    <w:p w14:paraId="6ECF9E20" w14:textId="7FB4C037" w:rsidR="00D650B8" w:rsidRPr="009C78C5" w:rsidRDefault="00D650B8" w:rsidP="00D650B8">
      <w:pPr>
        <w:tabs>
          <w:tab w:val="left" w:pos="930"/>
        </w:tabs>
        <w:rPr>
          <w:rFonts w:cs="Arial"/>
          <w:color w:val="000000"/>
          <w:sz w:val="22"/>
          <w:szCs w:val="22"/>
          <w:lang w:val="en-US"/>
        </w:rPr>
      </w:pPr>
    </w:p>
    <w:p w14:paraId="2DF218E1" w14:textId="1D15C3A2"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Your payment may be made by check or money order, payable to “</w:t>
      </w:r>
      <w:r w:rsidRPr="009C78C5">
        <w:rPr>
          <w:rFonts w:cs="Arial"/>
          <w:i/>
          <w:color w:val="000000"/>
          <w:sz w:val="22"/>
          <w:szCs w:val="22"/>
          <w:lang w:val="en-US"/>
        </w:rPr>
        <w:t>ACT Finance</w:t>
      </w:r>
      <w:r w:rsidRPr="009C78C5">
        <w:rPr>
          <w:rFonts w:cs="Arial"/>
          <w:color w:val="000000"/>
          <w:sz w:val="22"/>
          <w:szCs w:val="22"/>
          <w:lang w:val="en-US"/>
        </w:rPr>
        <w:t xml:space="preserve">”.  </w:t>
      </w:r>
      <w:r w:rsidR="00077FBB" w:rsidRPr="009C78C5">
        <w:rPr>
          <w:rFonts w:cs="Arial"/>
          <w:color w:val="000000"/>
          <w:sz w:val="22"/>
          <w:szCs w:val="22"/>
          <w:lang w:val="en-US"/>
        </w:rPr>
        <w:t>We</w:t>
      </w:r>
      <w:r w:rsidR="0025737E" w:rsidRPr="009C78C5">
        <w:rPr>
          <w:rFonts w:cs="Arial"/>
          <w:color w:val="000000"/>
          <w:sz w:val="22"/>
          <w:szCs w:val="22"/>
          <w:lang w:val="en-US"/>
        </w:rPr>
        <w:t xml:space="preserve"> also accept electronic checks</w:t>
      </w:r>
      <w:r w:rsidR="00A632E8">
        <w:rPr>
          <w:rFonts w:cs="Arial"/>
          <w:color w:val="000000"/>
          <w:sz w:val="22"/>
          <w:szCs w:val="22"/>
          <w:lang w:val="en-US"/>
        </w:rPr>
        <w:t xml:space="preserve"> free of charge</w:t>
      </w:r>
      <w:r w:rsidR="0025737E" w:rsidRPr="009C78C5">
        <w:rPr>
          <w:rFonts w:cs="Arial"/>
          <w:color w:val="000000"/>
          <w:sz w:val="22"/>
          <w:szCs w:val="22"/>
          <w:lang w:val="en-US"/>
        </w:rPr>
        <w:t xml:space="preserve"> or credit</w:t>
      </w:r>
      <w:r w:rsidR="00085152" w:rsidRPr="009C78C5">
        <w:rPr>
          <w:rFonts w:cs="Arial"/>
          <w:color w:val="000000"/>
          <w:sz w:val="22"/>
          <w:szCs w:val="22"/>
          <w:lang w:val="en-US"/>
        </w:rPr>
        <w:t>/debit</w:t>
      </w:r>
      <w:r w:rsidR="0025737E" w:rsidRPr="009C78C5">
        <w:rPr>
          <w:rFonts w:cs="Arial"/>
          <w:color w:val="000000"/>
          <w:sz w:val="22"/>
          <w:szCs w:val="22"/>
          <w:lang w:val="en-US"/>
        </w:rPr>
        <w:t xml:space="preserve"> cards</w:t>
      </w:r>
      <w:r w:rsidR="00A632E8">
        <w:rPr>
          <w:rFonts w:cs="Arial"/>
          <w:color w:val="000000"/>
          <w:sz w:val="22"/>
          <w:szCs w:val="22"/>
          <w:lang w:val="en-US"/>
        </w:rPr>
        <w:t xml:space="preserve"> with a 3% admin fee</w:t>
      </w:r>
      <w:r w:rsidR="00085152" w:rsidRPr="009C78C5">
        <w:rPr>
          <w:rFonts w:cs="Arial"/>
          <w:color w:val="000000"/>
          <w:sz w:val="22"/>
          <w:szCs w:val="22"/>
          <w:lang w:val="en-US"/>
        </w:rPr>
        <w:t>, please call us to arrange</w:t>
      </w:r>
      <w:r w:rsidR="0025737E" w:rsidRPr="009C78C5">
        <w:rPr>
          <w:rFonts w:cs="Arial"/>
          <w:color w:val="000000"/>
          <w:sz w:val="22"/>
          <w:szCs w:val="22"/>
          <w:lang w:val="en-US"/>
        </w:rPr>
        <w:t xml:space="preserve">.  </w:t>
      </w:r>
      <w:r w:rsidR="00761AF0">
        <w:rPr>
          <w:rFonts w:cs="Arial"/>
          <w:b/>
          <w:color w:val="000000"/>
          <w:sz w:val="22"/>
          <w:szCs w:val="22"/>
          <w:u w:val="single"/>
          <w:lang w:val="en-US"/>
        </w:rPr>
        <w:t>WE</w:t>
      </w:r>
      <w:r w:rsidRPr="00E7068B">
        <w:rPr>
          <w:rFonts w:cs="Arial"/>
          <w:b/>
          <w:color w:val="000000"/>
          <w:sz w:val="22"/>
          <w:szCs w:val="22"/>
          <w:u w:val="single"/>
          <w:lang w:val="en-US"/>
        </w:rPr>
        <w:t xml:space="preserve"> </w:t>
      </w:r>
      <w:r w:rsidR="00761AF0">
        <w:rPr>
          <w:rFonts w:cs="Arial"/>
          <w:b/>
          <w:color w:val="000000"/>
          <w:sz w:val="22"/>
          <w:szCs w:val="22"/>
          <w:u w:val="single"/>
          <w:lang w:val="en-US"/>
        </w:rPr>
        <w:t>DO</w:t>
      </w:r>
      <w:r w:rsidRPr="00E7068B">
        <w:rPr>
          <w:rFonts w:cs="Arial"/>
          <w:b/>
          <w:color w:val="000000"/>
          <w:sz w:val="22"/>
          <w:szCs w:val="22"/>
          <w:u w:val="single"/>
          <w:lang w:val="en-US"/>
        </w:rPr>
        <w:t xml:space="preserve"> NOT </w:t>
      </w:r>
      <w:r w:rsidR="00761AF0">
        <w:rPr>
          <w:rFonts w:cs="Arial"/>
          <w:b/>
          <w:color w:val="000000"/>
          <w:sz w:val="22"/>
          <w:szCs w:val="22"/>
          <w:u w:val="single"/>
          <w:lang w:val="en-US"/>
        </w:rPr>
        <w:t>ACCEPT CASH</w:t>
      </w:r>
      <w:r w:rsidR="0025737E" w:rsidRPr="009C78C5">
        <w:rPr>
          <w:rFonts w:cs="Arial"/>
          <w:b/>
          <w:color w:val="000000"/>
          <w:sz w:val="22"/>
          <w:szCs w:val="22"/>
          <w:lang w:val="en-US"/>
        </w:rPr>
        <w:t xml:space="preserve">.  </w:t>
      </w:r>
      <w:r w:rsidRPr="009C78C5">
        <w:rPr>
          <w:rFonts w:cs="Arial"/>
          <w:color w:val="000000"/>
          <w:sz w:val="22"/>
          <w:szCs w:val="22"/>
          <w:lang w:val="en-US"/>
        </w:rPr>
        <w:t xml:space="preserve">Your payment may be sent to us via U.S. mail, </w:t>
      </w:r>
      <w:r w:rsidR="00761AF0">
        <w:rPr>
          <w:rFonts w:cs="Arial"/>
          <w:color w:val="000000"/>
          <w:sz w:val="22"/>
          <w:szCs w:val="22"/>
          <w:lang w:val="en-US"/>
        </w:rPr>
        <w:t>to the address above</w:t>
      </w:r>
      <w:r w:rsidRPr="009C78C5">
        <w:rPr>
          <w:rFonts w:cs="Arial"/>
          <w:color w:val="000000"/>
          <w:sz w:val="22"/>
          <w:szCs w:val="22"/>
          <w:lang w:val="en-US"/>
        </w:rPr>
        <w:t>.  All payments should be put in an envelope</w:t>
      </w:r>
      <w:r w:rsidR="00767883" w:rsidRPr="009C78C5">
        <w:rPr>
          <w:rFonts w:cs="Arial"/>
          <w:color w:val="000000"/>
          <w:sz w:val="22"/>
          <w:szCs w:val="22"/>
          <w:lang w:val="en-US"/>
        </w:rPr>
        <w:t xml:space="preserve"> with the payment coupon</w:t>
      </w:r>
      <w:r w:rsidRPr="009C78C5">
        <w:rPr>
          <w:rFonts w:cs="Arial"/>
          <w:color w:val="000000"/>
          <w:sz w:val="22"/>
          <w:szCs w:val="22"/>
          <w:lang w:val="en-US"/>
        </w:rPr>
        <w:t xml:space="preserve">, </w:t>
      </w:r>
      <w:r w:rsidR="00767883" w:rsidRPr="009C78C5">
        <w:rPr>
          <w:rFonts w:cs="Arial"/>
          <w:color w:val="000000"/>
          <w:sz w:val="22"/>
          <w:szCs w:val="22"/>
          <w:lang w:val="en-US"/>
        </w:rPr>
        <w:t xml:space="preserve">and </w:t>
      </w:r>
      <w:r w:rsidRPr="009C78C5">
        <w:rPr>
          <w:rFonts w:cs="Arial"/>
          <w:color w:val="000000"/>
          <w:sz w:val="22"/>
          <w:szCs w:val="22"/>
          <w:lang w:val="en-US"/>
        </w:rPr>
        <w:t xml:space="preserve">the provided </w:t>
      </w:r>
      <w:r w:rsidRPr="009C78C5">
        <w:rPr>
          <w:rFonts w:cs="Arial"/>
          <w:i/>
          <w:color w:val="000000"/>
          <w:sz w:val="22"/>
          <w:szCs w:val="22"/>
          <w:lang w:val="en-US"/>
        </w:rPr>
        <w:t>ACT Finance</w:t>
      </w:r>
      <w:r w:rsidRPr="009C78C5">
        <w:rPr>
          <w:rFonts w:cs="Arial"/>
          <w:color w:val="000000"/>
          <w:sz w:val="22"/>
          <w:szCs w:val="22"/>
          <w:lang w:val="en-US"/>
        </w:rPr>
        <w:t xml:space="preserve"> address sticker placed on the front.</w:t>
      </w:r>
      <w:r w:rsidR="00077FBB" w:rsidRPr="009C78C5">
        <w:rPr>
          <w:rFonts w:cs="Arial"/>
          <w:color w:val="000000"/>
          <w:sz w:val="22"/>
          <w:szCs w:val="22"/>
          <w:lang w:val="en-US"/>
        </w:rPr>
        <w:t xml:space="preserve">  </w:t>
      </w:r>
    </w:p>
    <w:p w14:paraId="3BB12EE7" w14:textId="62D084B6" w:rsidR="00077FBB" w:rsidRPr="009C78C5" w:rsidRDefault="00077FBB" w:rsidP="00D650B8">
      <w:pPr>
        <w:tabs>
          <w:tab w:val="left" w:pos="930"/>
        </w:tabs>
        <w:rPr>
          <w:rFonts w:cs="Arial"/>
          <w:color w:val="000000"/>
          <w:sz w:val="22"/>
          <w:szCs w:val="22"/>
          <w:lang w:val="en-US"/>
        </w:rPr>
      </w:pPr>
    </w:p>
    <w:p w14:paraId="1761327B" w14:textId="220F6FAB"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 xml:space="preserve">It is your responsibility and the law in California to maintain </w:t>
      </w:r>
      <w:r w:rsidRPr="009C78C5">
        <w:rPr>
          <w:rFonts w:cs="Arial"/>
          <w:i/>
          <w:color w:val="000000"/>
          <w:sz w:val="22"/>
          <w:szCs w:val="22"/>
          <w:lang w:val="en-US"/>
        </w:rPr>
        <w:t>full coverage</w:t>
      </w:r>
      <w:r w:rsidRPr="009C78C5">
        <w:rPr>
          <w:rFonts w:cs="Arial"/>
          <w:color w:val="000000"/>
          <w:sz w:val="22"/>
          <w:szCs w:val="22"/>
          <w:lang w:val="en-US"/>
        </w:rPr>
        <w:t xml:space="preserve"> </w:t>
      </w:r>
      <w:r w:rsidRPr="009C78C5">
        <w:rPr>
          <w:rFonts w:cs="Arial"/>
          <w:i/>
          <w:color w:val="000000"/>
          <w:sz w:val="22"/>
          <w:szCs w:val="22"/>
          <w:lang w:val="en-US"/>
        </w:rPr>
        <w:t xml:space="preserve">insurance </w:t>
      </w:r>
      <w:r w:rsidRPr="009C78C5">
        <w:rPr>
          <w:rFonts w:cs="Arial"/>
          <w:color w:val="000000"/>
          <w:sz w:val="22"/>
          <w:szCs w:val="22"/>
          <w:lang w:val="en-US"/>
        </w:rPr>
        <w:t xml:space="preserve">during the entire term of the loan.  If your insurance changes, ask your insurance to fax us the new proof.  If you are not properly insured, we may add </w:t>
      </w:r>
      <w:r w:rsidR="00767883" w:rsidRPr="009C78C5">
        <w:rPr>
          <w:rFonts w:cs="Arial"/>
          <w:color w:val="000000"/>
          <w:sz w:val="22"/>
          <w:szCs w:val="22"/>
          <w:lang w:val="en-US"/>
        </w:rPr>
        <w:t xml:space="preserve">a more expensive </w:t>
      </w:r>
      <w:r w:rsidRPr="009C78C5">
        <w:rPr>
          <w:rFonts w:cs="Arial"/>
          <w:color w:val="000000"/>
          <w:sz w:val="22"/>
          <w:szCs w:val="22"/>
          <w:lang w:val="en-US"/>
        </w:rPr>
        <w:t>insurance premium to your</w:t>
      </w:r>
      <w:r w:rsidR="00767883" w:rsidRPr="009C78C5">
        <w:rPr>
          <w:rFonts w:cs="Arial"/>
          <w:color w:val="000000"/>
          <w:sz w:val="22"/>
          <w:szCs w:val="22"/>
          <w:lang w:val="en-US"/>
        </w:rPr>
        <w:t xml:space="preserve"> monthly payment. </w:t>
      </w:r>
    </w:p>
    <w:p w14:paraId="06DA5501" w14:textId="0F2515EA" w:rsidR="00D650B8" w:rsidRPr="009C78C5" w:rsidRDefault="00D650B8" w:rsidP="00D650B8">
      <w:pPr>
        <w:tabs>
          <w:tab w:val="left" w:pos="930"/>
        </w:tabs>
        <w:rPr>
          <w:rFonts w:cs="Arial"/>
          <w:color w:val="000000"/>
          <w:sz w:val="22"/>
          <w:szCs w:val="22"/>
          <w:lang w:val="en-US"/>
        </w:rPr>
      </w:pPr>
    </w:p>
    <w:p w14:paraId="00FBC34F" w14:textId="77777777" w:rsidR="00D650B8" w:rsidRPr="009C78C5" w:rsidRDefault="00D650B8" w:rsidP="00D650B8">
      <w:pPr>
        <w:tabs>
          <w:tab w:val="left" w:pos="930"/>
        </w:tabs>
        <w:rPr>
          <w:rFonts w:cs="Arial"/>
          <w:i/>
          <w:sz w:val="22"/>
          <w:szCs w:val="22"/>
          <w:lang w:val="en-US"/>
        </w:rPr>
      </w:pPr>
      <w:r w:rsidRPr="009C78C5">
        <w:rPr>
          <w:rFonts w:cs="Arial"/>
          <w:i/>
          <w:sz w:val="22"/>
          <w:szCs w:val="22"/>
          <w:lang w:val="en-US"/>
        </w:rPr>
        <w:t xml:space="preserve">IMPORTANT:  If you have an accident or for any reason your car is taken to a tow lot, call us immediately so we can facilitate its return to you at the lowest possible cost. </w:t>
      </w:r>
    </w:p>
    <w:p w14:paraId="55806D2A" w14:textId="4CC99E74" w:rsidR="00D650B8" w:rsidRPr="009C78C5" w:rsidRDefault="00D650B8" w:rsidP="00D650B8">
      <w:pPr>
        <w:tabs>
          <w:tab w:val="left" w:pos="930"/>
        </w:tabs>
        <w:rPr>
          <w:rFonts w:cs="Arial"/>
          <w:iCs/>
          <w:sz w:val="22"/>
          <w:szCs w:val="22"/>
          <w:lang w:val="en-US"/>
        </w:rPr>
      </w:pPr>
    </w:p>
    <w:p w14:paraId="3AE8B854" w14:textId="14EA2580" w:rsidR="00D650B8" w:rsidRPr="009C78C5" w:rsidRDefault="00D650B8" w:rsidP="00D650B8">
      <w:pPr>
        <w:tabs>
          <w:tab w:val="left" w:pos="930"/>
        </w:tabs>
        <w:rPr>
          <w:rFonts w:cs="Arial"/>
          <w:color w:val="000000"/>
          <w:sz w:val="22"/>
          <w:szCs w:val="22"/>
          <w:lang w:val="en-US"/>
        </w:rPr>
      </w:pPr>
      <w:r w:rsidRPr="009C78C5">
        <w:rPr>
          <w:rFonts w:cs="Arial"/>
          <w:color w:val="000000"/>
          <w:sz w:val="22"/>
          <w:szCs w:val="22"/>
          <w:lang w:val="en-US"/>
        </w:rPr>
        <w:t xml:space="preserve">Remember that payments on time build good credit!  We report the date of all payments to the </w:t>
      </w:r>
      <w:r w:rsidRPr="009C78C5">
        <w:rPr>
          <w:rFonts w:cs="Arial"/>
          <w:b/>
          <w:color w:val="000000"/>
          <w:sz w:val="22"/>
          <w:szCs w:val="22"/>
          <w:lang w:val="en-US"/>
        </w:rPr>
        <w:t>TransUnion</w:t>
      </w:r>
      <w:r w:rsidR="00033E68" w:rsidRPr="009C78C5">
        <w:rPr>
          <w:rFonts w:cs="Arial"/>
          <w:b/>
          <w:color w:val="000000"/>
          <w:sz w:val="22"/>
          <w:szCs w:val="22"/>
          <w:lang w:val="en-US"/>
        </w:rPr>
        <w:t xml:space="preserve"> and Experian</w:t>
      </w:r>
      <w:r w:rsidRPr="009C78C5">
        <w:rPr>
          <w:rFonts w:cs="Arial"/>
          <w:color w:val="000000"/>
          <w:sz w:val="22"/>
          <w:szCs w:val="22"/>
          <w:lang w:val="en-US"/>
        </w:rPr>
        <w:t xml:space="preserve"> credit</w:t>
      </w:r>
      <w:r w:rsidR="00033E68" w:rsidRPr="009C78C5">
        <w:rPr>
          <w:rFonts w:cs="Arial"/>
          <w:color w:val="000000"/>
          <w:sz w:val="22"/>
          <w:szCs w:val="22"/>
          <w:lang w:val="en-US"/>
        </w:rPr>
        <w:t xml:space="preserve"> agencies</w:t>
      </w:r>
      <w:r w:rsidRPr="009C78C5">
        <w:rPr>
          <w:rFonts w:cs="Arial"/>
          <w:color w:val="000000"/>
          <w:sz w:val="22"/>
          <w:szCs w:val="22"/>
          <w:lang w:val="en-US"/>
        </w:rPr>
        <w:t xml:space="preserve"> so that they appear on your credit record.  To build good credit, it is very important that your payments be made on time.</w:t>
      </w:r>
    </w:p>
    <w:p w14:paraId="0CF44C2E" w14:textId="09C390C6" w:rsidR="00D650B8" w:rsidRPr="009C78C5" w:rsidRDefault="00D650B8" w:rsidP="00D650B8">
      <w:pPr>
        <w:tabs>
          <w:tab w:val="left" w:pos="930"/>
        </w:tabs>
        <w:rPr>
          <w:rFonts w:cs="Arial"/>
          <w:color w:val="000000"/>
          <w:sz w:val="22"/>
          <w:szCs w:val="22"/>
          <w:lang w:val="en-US"/>
        </w:rPr>
      </w:pPr>
    </w:p>
    <w:p w14:paraId="131B3623" w14:textId="48765E97" w:rsidR="00033E68" w:rsidRPr="009C78C5" w:rsidRDefault="00D650B8" w:rsidP="00D650B8">
      <w:pPr>
        <w:tabs>
          <w:tab w:val="left" w:pos="930"/>
        </w:tabs>
        <w:rPr>
          <w:sz w:val="22"/>
          <w:szCs w:val="22"/>
          <w:lang w:val="en-US"/>
        </w:rPr>
      </w:pPr>
      <w:r w:rsidRPr="009C78C5">
        <w:rPr>
          <w:rFonts w:cs="Arial"/>
          <w:color w:val="000000"/>
          <w:sz w:val="22"/>
          <w:szCs w:val="22"/>
          <w:lang w:val="en-US"/>
        </w:rPr>
        <w:t xml:space="preserve">Please call us with any questions so that we can provide you the best possible service.  </w:t>
      </w:r>
      <w:r w:rsidRPr="009C78C5">
        <w:rPr>
          <w:sz w:val="22"/>
          <w:szCs w:val="22"/>
          <w:lang w:val="en-US"/>
        </w:rPr>
        <w:t>Se habla Español.</w:t>
      </w:r>
    </w:p>
    <w:p w14:paraId="15F8A3C0" w14:textId="77777777" w:rsidR="00D650B8" w:rsidRPr="009C78C5" w:rsidRDefault="00D650B8" w:rsidP="00D650B8">
      <w:pPr>
        <w:tabs>
          <w:tab w:val="left" w:pos="930"/>
        </w:tabs>
        <w:rPr>
          <w:rFonts w:cs="Arial"/>
          <w:color w:val="000000"/>
          <w:sz w:val="22"/>
          <w:szCs w:val="22"/>
          <w:lang w:val="en-US"/>
        </w:rPr>
      </w:pPr>
      <w:r w:rsidRPr="009C78C5">
        <w:rPr>
          <w:sz w:val="22"/>
          <w:szCs w:val="22"/>
          <w:lang w:val="en-US"/>
        </w:rPr>
        <w:tab/>
      </w:r>
      <w:r w:rsidRPr="009C78C5">
        <w:rPr>
          <w:sz w:val="22"/>
          <w:szCs w:val="22"/>
          <w:lang w:val="en-US"/>
        </w:rPr>
        <w:tab/>
      </w:r>
      <w:r w:rsidRPr="009C78C5">
        <w:rPr>
          <w:rFonts w:cs="Arial"/>
          <w:sz w:val="22"/>
          <w:szCs w:val="22"/>
          <w:lang w:val="en-US"/>
        </w:rPr>
        <w:tab/>
      </w:r>
      <w:r w:rsidRPr="009C78C5">
        <w:rPr>
          <w:rFonts w:cs="Arial"/>
          <w:sz w:val="22"/>
          <w:szCs w:val="22"/>
          <w:lang w:val="en-US"/>
        </w:rPr>
        <w:tab/>
      </w:r>
      <w:r w:rsidRPr="009C78C5">
        <w:rPr>
          <w:rFonts w:cs="Arial"/>
          <w:sz w:val="22"/>
          <w:szCs w:val="22"/>
          <w:lang w:val="en-US"/>
        </w:rPr>
        <w:tab/>
      </w:r>
    </w:p>
    <w:p w14:paraId="7EAEB7B7" w14:textId="7D51BBEB" w:rsidR="00D650B8" w:rsidRPr="009C78C5" w:rsidRDefault="00D650B8" w:rsidP="00D650B8">
      <w:pPr>
        <w:tabs>
          <w:tab w:val="left" w:pos="930"/>
        </w:tabs>
        <w:rPr>
          <w:rFonts w:cs="Arial"/>
          <w:sz w:val="22"/>
          <w:szCs w:val="22"/>
          <w:lang w:val="en-US"/>
        </w:rPr>
      </w:pPr>
      <w:r w:rsidRPr="009C78C5">
        <w:rPr>
          <w:rFonts w:cs="Arial"/>
          <w:sz w:val="22"/>
          <w:szCs w:val="22"/>
          <w:lang w:val="en-US"/>
        </w:rPr>
        <w:t>Sincerely,</w:t>
      </w:r>
      <w:r w:rsidRPr="009C78C5">
        <w:rPr>
          <w:rFonts w:cs="Arial"/>
          <w:sz w:val="22"/>
          <w:szCs w:val="22"/>
          <w:lang w:val="en-US"/>
        </w:rPr>
        <w:tab/>
      </w:r>
      <w:r w:rsidRPr="009C78C5">
        <w:rPr>
          <w:rFonts w:cs="Arial"/>
          <w:sz w:val="22"/>
          <w:szCs w:val="22"/>
          <w:lang w:val="en-US"/>
        </w:rPr>
        <w:tab/>
      </w:r>
      <w:r w:rsidRPr="009C78C5">
        <w:rPr>
          <w:rFonts w:cs="Arial"/>
          <w:sz w:val="22"/>
          <w:szCs w:val="22"/>
          <w:lang w:val="en-US"/>
        </w:rPr>
        <w:tab/>
      </w:r>
    </w:p>
    <w:p w14:paraId="0FCAE5D0" w14:textId="38DB9A69" w:rsidR="0037487B" w:rsidRDefault="00D650B8" w:rsidP="00033E68">
      <w:pPr>
        <w:tabs>
          <w:tab w:val="left" w:pos="930"/>
        </w:tabs>
        <w:rPr>
          <w:rFonts w:cs="Arial"/>
          <w:i/>
          <w:sz w:val="22"/>
          <w:szCs w:val="22"/>
          <w:lang w:val="en-US"/>
        </w:rPr>
      </w:pPr>
      <w:r w:rsidRPr="009C78C5">
        <w:rPr>
          <w:rFonts w:cs="Arial"/>
          <w:i/>
          <w:sz w:val="22"/>
          <w:szCs w:val="22"/>
          <w:lang w:val="en-US"/>
        </w:rPr>
        <w:t>ACT Finance</w:t>
      </w:r>
    </w:p>
    <w:p w14:paraId="0AE710C1" w14:textId="47EED321" w:rsidR="00033E68" w:rsidRPr="00FB5F21" w:rsidRDefault="00033E68" w:rsidP="00033E68">
      <w:pPr>
        <w:tabs>
          <w:tab w:val="left" w:pos="930"/>
        </w:tabs>
        <w:rPr>
          <w:rFonts w:cs="Arial"/>
          <w:i/>
          <w:sz w:val="22"/>
          <w:szCs w:val="22"/>
          <w:lang w:val="en-US"/>
        </w:rPr>
      </w:pPr>
    </w:p>
    <w:p w14:paraId="3E1CEFE0" w14:textId="3F4ABCD0" w:rsidR="00767883" w:rsidRPr="009C78C5" w:rsidRDefault="00767883" w:rsidP="006F4C93">
      <w:pPr>
        <w:tabs>
          <w:tab w:val="left" w:pos="930"/>
        </w:tabs>
        <w:rPr>
          <w:rFonts w:cs="Arial"/>
          <w:b/>
          <w:color w:val="333399"/>
          <w:sz w:val="22"/>
          <w:szCs w:val="22"/>
          <w:lang w:val="en-US"/>
        </w:rPr>
      </w:pPr>
    </w:p>
    <w:p w14:paraId="772B3AB0" w14:textId="77777777" w:rsidR="00033E68" w:rsidRPr="009C78C5" w:rsidRDefault="00033E68" w:rsidP="006F4C93">
      <w:pPr>
        <w:tabs>
          <w:tab w:val="left" w:pos="930"/>
        </w:tabs>
        <w:rPr>
          <w:rFonts w:cs="Arial"/>
          <w:b/>
          <w:color w:val="333399"/>
          <w:sz w:val="22"/>
          <w:szCs w:val="22"/>
          <w:lang w:val="en-US"/>
        </w:rPr>
      </w:pPr>
    </w:p>
    <w:p w14:paraId="50777BBB" w14:textId="77777777" w:rsidR="00033E68" w:rsidRPr="009C78C5" w:rsidRDefault="00033E68" w:rsidP="006F4C93">
      <w:pPr>
        <w:tabs>
          <w:tab w:val="left" w:pos="930"/>
        </w:tabs>
        <w:rPr>
          <w:rFonts w:cs="Arial"/>
          <w:b/>
          <w:color w:val="333399"/>
          <w:sz w:val="22"/>
          <w:szCs w:val="22"/>
          <w:lang w:val="en-US"/>
        </w:rPr>
      </w:pPr>
      <w:r w:rsidRPr="009C78C5">
        <w:rPr>
          <w:rFonts w:cs="Arial"/>
          <w:b/>
          <w:color w:val="333399"/>
          <w:sz w:val="22"/>
          <w:szCs w:val="22"/>
          <w:lang w:val="en-US"/>
        </w:rPr>
        <w:t>Local offices located at:</w:t>
      </w:r>
    </w:p>
    <w:p w14:paraId="11C91A27" w14:textId="77777777" w:rsidR="00033E68" w:rsidRPr="009C78C5" w:rsidRDefault="00033E68" w:rsidP="006F4C93">
      <w:pPr>
        <w:tabs>
          <w:tab w:val="left" w:pos="930"/>
        </w:tabs>
        <w:rPr>
          <w:rFonts w:cs="Arial"/>
          <w:b/>
          <w:color w:val="333399"/>
          <w:sz w:val="22"/>
          <w:szCs w:val="22"/>
          <w:lang w:val="en-US"/>
        </w:rPr>
      </w:pPr>
      <w:r w:rsidRPr="009C78C5">
        <w:rPr>
          <w:rFonts w:cs="Arial"/>
          <w:b/>
          <w:color w:val="333399"/>
          <w:sz w:val="22"/>
          <w:szCs w:val="22"/>
          <w:lang w:val="en-US"/>
        </w:rPr>
        <w:t>3640 Saviers Road, Oxnard, CA</w:t>
      </w:r>
    </w:p>
    <w:p w14:paraId="6AFCF985" w14:textId="72465671" w:rsidR="00033E68" w:rsidRPr="009C78C5" w:rsidRDefault="00033E68" w:rsidP="006F4C93">
      <w:pPr>
        <w:tabs>
          <w:tab w:val="left" w:pos="930"/>
        </w:tabs>
        <w:rPr>
          <w:rFonts w:cs="Arial"/>
          <w:sz w:val="22"/>
          <w:szCs w:val="22"/>
          <w:lang w:val="en-US"/>
        </w:rPr>
      </w:pPr>
      <w:r w:rsidRPr="009C78C5">
        <w:rPr>
          <w:rFonts w:cs="Arial"/>
          <w:b/>
          <w:color w:val="333399"/>
          <w:sz w:val="22"/>
          <w:szCs w:val="22"/>
          <w:lang w:val="en-US"/>
        </w:rPr>
        <w:t>417 S. Broa</w:t>
      </w:r>
      <w:r w:rsidR="00313793">
        <w:rPr>
          <w:rFonts w:cs="Arial"/>
          <w:b/>
          <w:color w:val="333399"/>
          <w:sz w:val="22"/>
          <w:szCs w:val="22"/>
          <w:lang w:val="en-US"/>
        </w:rPr>
        <w:t>dway Ave., Santa Maria</w:t>
      </w:r>
      <w:r w:rsidR="00CF011A" w:rsidRPr="009C78C5">
        <w:rPr>
          <w:rFonts w:cs="Arial"/>
          <w:b/>
          <w:color w:val="333399"/>
          <w:sz w:val="22"/>
          <w:szCs w:val="22"/>
          <w:lang w:val="en-US"/>
        </w:rPr>
        <w:t>, CA</w:t>
      </w:r>
    </w:p>
    <w:p w14:paraId="04826C3D" w14:textId="2F763E8E" w:rsidR="009C78C5" w:rsidRDefault="009C78C5" w:rsidP="006F4C93">
      <w:pPr>
        <w:rPr>
          <w:rFonts w:cs="Arial"/>
          <w:sz w:val="22"/>
          <w:szCs w:val="22"/>
        </w:rPr>
      </w:pPr>
    </w:p>
    <w:p w14:paraId="5ADC73AA" w14:textId="59D3BA2E" w:rsidR="00F82489" w:rsidRDefault="00F82489">
      <w:pPr>
        <w:rPr>
          <w:rFonts w:cs="Arial"/>
          <w:sz w:val="22"/>
          <w:szCs w:val="22"/>
        </w:rPr>
      </w:pPr>
      <w:r>
        <w:rPr>
          <w:rFonts w:cs="Arial"/>
          <w:sz w:val="22"/>
          <w:szCs w:val="22"/>
        </w:rPr>
        <w:br w:type="page"/>
      </w:r>
    </w:p>
    <w:p w14:paraId="112DB17F" w14:textId="2A87F55D" w:rsidR="00F82489" w:rsidRDefault="00F82489" w:rsidP="00F82489">
      <w:pPr>
        <w:ind w:left="720"/>
        <w:jc w:val="right"/>
        <w:rPr>
          <w:rFonts w:cs="Arial"/>
          <w:sz w:val="28"/>
          <w:szCs w:val="28"/>
        </w:rPr>
      </w:pPr>
      <w:r>
        <w:rPr>
          <w:noProof/>
          <w:lang w:val="en-US"/>
        </w:rPr>
        <w:lastRenderedPageBreak/>
        <mc:AlternateContent>
          <mc:Choice Requires="wps">
            <w:drawing>
              <wp:anchor distT="0" distB="0" distL="114300" distR="114300" simplePos="0" relativeHeight="251663360" behindDoc="0" locked="0" layoutInCell="1" allowOverlap="1" wp14:anchorId="7C0BDD04" wp14:editId="79E9753D">
                <wp:simplePos x="0" y="0"/>
                <wp:positionH relativeFrom="margin">
                  <wp:align>right</wp:align>
                </wp:positionH>
                <wp:positionV relativeFrom="margin">
                  <wp:align>top</wp:align>
                </wp:positionV>
                <wp:extent cx="3804920" cy="1239520"/>
                <wp:effectExtent l="0" t="0" r="5080" b="0"/>
                <wp:wrapSquare wrapText="bothSides"/>
                <wp:docPr id="7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123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738E7" w14:textId="77777777" w:rsidR="00F82489" w:rsidRPr="001F052E" w:rsidRDefault="00F82489" w:rsidP="00F82489">
                            <w:pPr>
                              <w:pStyle w:val="Heading7"/>
                              <w:tabs>
                                <w:tab w:val="left" w:pos="2040"/>
                              </w:tabs>
                              <w:rPr>
                                <w:rFonts w:ascii="Arial" w:hAnsi="Arial" w:cs="Arial"/>
                                <w:color w:val="333399"/>
                                <w:szCs w:val="32"/>
                                <w:lang w:val="en-US"/>
                              </w:rPr>
                            </w:pPr>
                            <w:r w:rsidRPr="001F052E">
                              <w:rPr>
                                <w:rFonts w:ascii="Arial" w:hAnsi="Arial" w:cs="Arial"/>
                                <w:color w:val="333399"/>
                                <w:szCs w:val="32"/>
                                <w:lang w:val="en-US"/>
                              </w:rPr>
                              <w:t>ACT Finance</w:t>
                            </w:r>
                          </w:p>
                          <w:p w14:paraId="1F1EBFBA" w14:textId="77777777" w:rsidR="00F82489" w:rsidRPr="001F052E" w:rsidRDefault="00F82489" w:rsidP="00F82489">
                            <w:pPr>
                              <w:jc w:val="right"/>
                              <w:rPr>
                                <w:rFonts w:cs="Arial"/>
                                <w:b/>
                                <w:bCs/>
                                <w:color w:val="333399"/>
                                <w:lang w:val="en-US"/>
                              </w:rPr>
                            </w:pPr>
                            <w:smartTag w:uri="urn:schemas-microsoft-com:office:smarttags" w:element="Street">
                              <w:smartTag w:uri="urn:schemas-microsoft-com:office:smarttags" w:element="address">
                                <w:r w:rsidRPr="001F052E">
                                  <w:rPr>
                                    <w:rFonts w:cs="Arial"/>
                                    <w:b/>
                                    <w:bCs/>
                                    <w:color w:val="333399"/>
                                    <w:lang w:val="en-US"/>
                                  </w:rPr>
                                  <w:t>3905 State St., Suite 7, Dept. 272</w:t>
                                </w:r>
                              </w:smartTag>
                            </w:smartTag>
                          </w:p>
                          <w:p w14:paraId="79ADF2D2" w14:textId="77777777" w:rsidR="00F82489" w:rsidRPr="001F052E" w:rsidRDefault="00F82489" w:rsidP="00F82489">
                            <w:pPr>
                              <w:jc w:val="right"/>
                              <w:rPr>
                                <w:rFonts w:cs="Arial"/>
                                <w:b/>
                                <w:bCs/>
                                <w:color w:val="333399"/>
                              </w:rPr>
                            </w:pPr>
                            <w:r w:rsidRPr="001F052E">
                              <w:rPr>
                                <w:rFonts w:cs="Arial"/>
                                <w:b/>
                                <w:bCs/>
                                <w:color w:val="333399"/>
                              </w:rPr>
                              <w:t>Santa Barbara, CA  93105</w:t>
                            </w:r>
                          </w:p>
                          <w:p w14:paraId="21496198" w14:textId="77777777" w:rsidR="00F82489" w:rsidRPr="001F052E" w:rsidRDefault="00F82489" w:rsidP="00F82489">
                            <w:pPr>
                              <w:jc w:val="right"/>
                              <w:rPr>
                                <w:rFonts w:cs="Arial"/>
                                <w:b/>
                                <w:bCs/>
                                <w:color w:val="333399"/>
                              </w:rPr>
                            </w:pPr>
                            <w:r w:rsidRPr="001F052E">
                              <w:rPr>
                                <w:rFonts w:cs="Arial"/>
                                <w:b/>
                                <w:bCs/>
                                <w:color w:val="333399"/>
                              </w:rPr>
                              <w:t xml:space="preserve">Phone </w:t>
                            </w:r>
                            <w:smartTag w:uri="urn:schemas-microsoft-com:office:smarttags" w:element="phone">
                              <w:smartTagPr>
                                <w:attr w:uri="urn:schemas-microsoft-com:office:office" w:name="ls" w:val="trans"/>
                                <w:attr w:name="phonenumber" w:val="$6680$$$"/>
                              </w:smartTagPr>
                              <w:r w:rsidRPr="001F052E">
                                <w:rPr>
                                  <w:rFonts w:cs="Arial"/>
                                  <w:b/>
                                  <w:bCs/>
                                  <w:color w:val="333399"/>
                                </w:rPr>
                                <w:t>805-680-8205</w:t>
                              </w:r>
                            </w:smartTag>
                          </w:p>
                          <w:p w14:paraId="1731CF13" w14:textId="77777777" w:rsidR="00F82489" w:rsidRPr="001F052E" w:rsidRDefault="00F82489" w:rsidP="00F82489">
                            <w:pPr>
                              <w:jc w:val="right"/>
                              <w:rPr>
                                <w:rFonts w:cs="Arial"/>
                                <w:b/>
                                <w:bCs/>
                                <w:color w:val="333399"/>
                              </w:rPr>
                            </w:pPr>
                            <w:r w:rsidRPr="001F052E">
                              <w:rPr>
                                <w:rFonts w:cs="Arial"/>
                                <w:b/>
                                <w:bCs/>
                                <w:color w:val="333399"/>
                              </w:rPr>
                              <w:t xml:space="preserve">Fax </w:t>
                            </w:r>
                            <w:smartTag w:uri="urn:schemas-microsoft-com:office:smarttags" w:element="phone">
                              <w:smartTagPr>
                                <w:attr w:uri="urn:schemas-microsoft-com:office:office" w:name="ls" w:val="trans"/>
                                <w:attr w:name="phonenumber" w:val="$6880$$$"/>
                              </w:smartTagPr>
                              <w:r w:rsidRPr="001F052E">
                                <w:rPr>
                                  <w:rFonts w:cs="Arial"/>
                                  <w:b/>
                                  <w:bCs/>
                                  <w:color w:val="333399"/>
                                </w:rPr>
                                <w:t>805-880-8960</w:t>
                              </w:r>
                            </w:smartTag>
                          </w:p>
                          <w:p w14:paraId="6CE1D0FC" w14:textId="79880C42" w:rsidR="00F82489" w:rsidRDefault="00F82489" w:rsidP="00F82489">
                            <w:pPr>
                              <w:jc w:val="right"/>
                              <w:rPr>
                                <w:rFonts w:cs="Arial"/>
                                <w:b/>
                                <w:bCs/>
                                <w:color w:val="333399"/>
                                <w:sz w:val="28"/>
                                <w:szCs w:val="28"/>
                              </w:rPr>
                            </w:pPr>
                            <w:r>
                              <w:rPr>
                                <w:rFonts w:cs="Arial"/>
                                <w:b/>
                                <w:bCs/>
                                <w:color w:val="333399"/>
                              </w:rPr>
                              <w:t>www.act4cash.com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DD04" id="_x0000_s1028" type="#_x0000_t202" style="position:absolute;left:0;text-align:left;margin-left:248.4pt;margin-top:0;width:299.6pt;height:97.6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2U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" stroked="f">
                <v:textbox>
                  <w:txbxContent>
                    <w:p w14:paraId="3B0738E7" w14:textId="77777777" w:rsidR="00F82489" w:rsidRPr="001F052E" w:rsidRDefault="00F82489" w:rsidP="00F82489">
                      <w:pPr>
                        <w:pStyle w:val="Heading7"/>
                        <w:tabs>
                          <w:tab w:val="left" w:pos="2040"/>
                        </w:tabs>
                        <w:rPr>
                          <w:rFonts w:ascii="Arial" w:hAnsi="Arial" w:cs="Arial"/>
                          <w:color w:val="333399"/>
                          <w:szCs w:val="32"/>
                          <w:lang w:val="en-US"/>
                        </w:rPr>
                      </w:pPr>
                      <w:r w:rsidRPr="001F052E">
                        <w:rPr>
                          <w:rFonts w:ascii="Arial" w:hAnsi="Arial" w:cs="Arial"/>
                          <w:color w:val="333399"/>
                          <w:szCs w:val="32"/>
                          <w:lang w:val="en-US"/>
                        </w:rPr>
                        <w:t>ACT Finance</w:t>
                      </w:r>
                    </w:p>
                    <w:p w14:paraId="1F1EBFBA" w14:textId="77777777" w:rsidR="00F82489" w:rsidRPr="001F052E" w:rsidRDefault="00F82489" w:rsidP="00F82489">
                      <w:pPr>
                        <w:jc w:val="right"/>
                        <w:rPr>
                          <w:rFonts w:cs="Arial"/>
                          <w:b/>
                          <w:bCs/>
                          <w:color w:val="333399"/>
                          <w:lang w:val="en-US"/>
                        </w:rPr>
                      </w:pPr>
                      <w:smartTag w:uri="urn:schemas-microsoft-com:office:smarttags" w:element="Street">
                        <w:smartTag w:uri="urn:schemas-microsoft-com:office:smarttags" w:element="address">
                          <w:r w:rsidRPr="001F052E">
                            <w:rPr>
                              <w:rFonts w:cs="Arial"/>
                              <w:b/>
                              <w:bCs/>
                              <w:color w:val="333399"/>
                              <w:lang w:val="en-US"/>
                            </w:rPr>
                            <w:t>3905 State St., Suite 7, Dept. 272</w:t>
                          </w:r>
                        </w:smartTag>
                      </w:smartTag>
                    </w:p>
                    <w:p w14:paraId="79ADF2D2" w14:textId="77777777" w:rsidR="00F82489" w:rsidRPr="001F052E" w:rsidRDefault="00F82489" w:rsidP="00F82489">
                      <w:pPr>
                        <w:jc w:val="right"/>
                        <w:rPr>
                          <w:rFonts w:cs="Arial"/>
                          <w:b/>
                          <w:bCs/>
                          <w:color w:val="333399"/>
                        </w:rPr>
                      </w:pPr>
                      <w:r w:rsidRPr="001F052E">
                        <w:rPr>
                          <w:rFonts w:cs="Arial"/>
                          <w:b/>
                          <w:bCs/>
                          <w:color w:val="333399"/>
                        </w:rPr>
                        <w:t>Santa Barbara, CA  93105</w:t>
                      </w:r>
                    </w:p>
                    <w:p w14:paraId="21496198" w14:textId="77777777" w:rsidR="00F82489" w:rsidRPr="001F052E" w:rsidRDefault="00F82489" w:rsidP="00F82489">
                      <w:pPr>
                        <w:jc w:val="right"/>
                        <w:rPr>
                          <w:rFonts w:cs="Arial"/>
                          <w:b/>
                          <w:bCs/>
                          <w:color w:val="333399"/>
                        </w:rPr>
                      </w:pPr>
                      <w:r w:rsidRPr="001F052E">
                        <w:rPr>
                          <w:rFonts w:cs="Arial"/>
                          <w:b/>
                          <w:bCs/>
                          <w:color w:val="333399"/>
                        </w:rPr>
                        <w:t xml:space="preserve">Phone </w:t>
                      </w:r>
                      <w:smartTag w:uri="urn:schemas-microsoft-com:office:smarttags" w:element="phone">
                        <w:smartTagPr>
                          <w:attr w:name="phonenumber" w:val="$6680$$$"/>
                          <w:attr w:uri="urn:schemas-microsoft-com:office:office" w:name="ls" w:val="trans"/>
                        </w:smartTagPr>
                        <w:r w:rsidRPr="001F052E">
                          <w:rPr>
                            <w:rFonts w:cs="Arial"/>
                            <w:b/>
                            <w:bCs/>
                            <w:color w:val="333399"/>
                          </w:rPr>
                          <w:t>805-680-8205</w:t>
                        </w:r>
                      </w:smartTag>
                    </w:p>
                    <w:p w14:paraId="1731CF13" w14:textId="77777777" w:rsidR="00F82489" w:rsidRPr="001F052E" w:rsidRDefault="00F82489" w:rsidP="00F82489">
                      <w:pPr>
                        <w:jc w:val="right"/>
                        <w:rPr>
                          <w:rFonts w:cs="Arial"/>
                          <w:b/>
                          <w:bCs/>
                          <w:color w:val="333399"/>
                        </w:rPr>
                      </w:pPr>
                      <w:r w:rsidRPr="001F052E">
                        <w:rPr>
                          <w:rFonts w:cs="Arial"/>
                          <w:b/>
                          <w:bCs/>
                          <w:color w:val="333399"/>
                        </w:rPr>
                        <w:t xml:space="preserve">Fax </w:t>
                      </w:r>
                      <w:smartTag w:uri="urn:schemas-microsoft-com:office:smarttags" w:element="phone">
                        <w:smartTagPr>
                          <w:attr w:name="phonenumber" w:val="$6880$$$"/>
                          <w:attr w:uri="urn:schemas-microsoft-com:office:office" w:name="ls" w:val="trans"/>
                        </w:smartTagPr>
                        <w:r w:rsidRPr="001F052E">
                          <w:rPr>
                            <w:rFonts w:cs="Arial"/>
                            <w:b/>
                            <w:bCs/>
                            <w:color w:val="333399"/>
                          </w:rPr>
                          <w:t>805-880-8960</w:t>
                        </w:r>
                      </w:smartTag>
                    </w:p>
                    <w:p w14:paraId="6CE1D0FC" w14:textId="79880C42" w:rsidR="00F82489" w:rsidRDefault="00F82489" w:rsidP="00F82489">
                      <w:pPr>
                        <w:jc w:val="right"/>
                        <w:rPr>
                          <w:rFonts w:cs="Arial"/>
                          <w:b/>
                          <w:bCs/>
                          <w:color w:val="333399"/>
                          <w:sz w:val="28"/>
                          <w:szCs w:val="28"/>
                        </w:rPr>
                      </w:pPr>
                      <w:r>
                        <w:rPr>
                          <w:rFonts w:cs="Arial"/>
                          <w:b/>
                          <w:bCs/>
                          <w:color w:val="333399"/>
                        </w:rPr>
                        <w:t>www.act4cash.com</w:t>
                      </w:r>
                    </w:p>
                  </w:txbxContent>
                </v:textbox>
                <w10:wrap type="square" anchorx="margin" anchory="margin"/>
              </v:shape>
            </w:pict>
          </mc:Fallback>
        </mc:AlternateContent>
      </w:r>
      <w:r>
        <w:rPr>
          <w:rFonts w:cs="Arial"/>
          <w:noProof/>
          <w:sz w:val="20"/>
          <w:lang w:val="en-US"/>
        </w:rPr>
        <mc:AlternateContent>
          <mc:Choice Requires="wps">
            <w:drawing>
              <wp:anchor distT="0" distB="0" distL="114300" distR="114300" simplePos="0" relativeHeight="251664384" behindDoc="0" locked="0" layoutInCell="1" allowOverlap="1" wp14:anchorId="7B635A16" wp14:editId="2D83FCB3">
                <wp:simplePos x="0" y="0"/>
                <wp:positionH relativeFrom="column">
                  <wp:posOffset>55245</wp:posOffset>
                </wp:positionH>
                <wp:positionV relativeFrom="paragraph">
                  <wp:posOffset>97790</wp:posOffset>
                </wp:positionV>
                <wp:extent cx="381000" cy="1028700"/>
                <wp:effectExtent l="0" t="0" r="0" b="0"/>
                <wp:wrapNone/>
                <wp:docPr id="7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287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B3F85" w14:textId="77777777" w:rsidR="00F82489" w:rsidRDefault="00F82489" w:rsidP="00F82489">
                            <w:pPr>
                              <w:rPr>
                                <w:b/>
                                <w:color w:val="FFFFFF"/>
                                <w:sz w:val="44"/>
                                <w:szCs w:val="44"/>
                              </w:rPr>
                            </w:pPr>
                            <w:r>
                              <w:rPr>
                                <w:b/>
                                <w:color w:val="FFFFFF"/>
                                <w:sz w:val="44"/>
                                <w:szCs w:val="44"/>
                              </w:rPr>
                              <w:t>A</w:t>
                            </w:r>
                          </w:p>
                          <w:p w14:paraId="6660A16A" w14:textId="77777777" w:rsidR="00F82489" w:rsidRDefault="00F82489" w:rsidP="00F82489">
                            <w:pPr>
                              <w:rPr>
                                <w:b/>
                                <w:color w:val="FFFFFF"/>
                                <w:sz w:val="44"/>
                                <w:szCs w:val="44"/>
                              </w:rPr>
                            </w:pPr>
                            <w:r>
                              <w:rPr>
                                <w:b/>
                                <w:color w:val="FFFFFF"/>
                                <w:sz w:val="44"/>
                                <w:szCs w:val="44"/>
                              </w:rPr>
                              <w:t>C</w:t>
                            </w:r>
                          </w:p>
                          <w:p w14:paraId="241D4004" w14:textId="77777777" w:rsidR="00F82489" w:rsidRDefault="00F82489" w:rsidP="00F82489">
                            <w:pPr>
                              <w:rPr>
                                <w:b/>
                                <w:color w:val="FFFFFF"/>
                                <w:sz w:val="44"/>
                                <w:szCs w:val="44"/>
                              </w:rPr>
                            </w:pPr>
                            <w:r>
                              <w:rPr>
                                <w:b/>
                                <w:color w:val="FFFFFF"/>
                                <w:sz w:val="44"/>
                                <w:szCs w:val="44"/>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35A16" id="_x0000_s1029" type="#_x0000_t202" style="position:absolute;left:0;text-align:left;margin-left:4.35pt;margin-top:7.7pt;width:3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" fillcolor="#339" stroked="f">
                <v:textbox>
                  <w:txbxContent>
                    <w:p w14:paraId="2E1B3F85" w14:textId="77777777" w:rsidR="00F82489" w:rsidRDefault="00F82489" w:rsidP="00F82489">
                      <w:pPr>
                        <w:rPr>
                          <w:b/>
                          <w:color w:val="FFFFFF"/>
                          <w:sz w:val="44"/>
                          <w:szCs w:val="44"/>
                        </w:rPr>
                      </w:pPr>
                      <w:r>
                        <w:rPr>
                          <w:b/>
                          <w:color w:val="FFFFFF"/>
                          <w:sz w:val="44"/>
                          <w:szCs w:val="44"/>
                        </w:rPr>
                        <w:t>A</w:t>
                      </w:r>
                    </w:p>
                    <w:p w14:paraId="6660A16A" w14:textId="77777777" w:rsidR="00F82489" w:rsidRDefault="00F82489" w:rsidP="00F82489">
                      <w:pPr>
                        <w:rPr>
                          <w:b/>
                          <w:color w:val="FFFFFF"/>
                          <w:sz w:val="44"/>
                          <w:szCs w:val="44"/>
                        </w:rPr>
                      </w:pPr>
                      <w:r>
                        <w:rPr>
                          <w:b/>
                          <w:color w:val="FFFFFF"/>
                          <w:sz w:val="44"/>
                          <w:szCs w:val="44"/>
                        </w:rPr>
                        <w:t>C</w:t>
                      </w:r>
                    </w:p>
                    <w:p w14:paraId="241D4004" w14:textId="77777777" w:rsidR="00F82489" w:rsidRDefault="00F82489" w:rsidP="00F82489">
                      <w:pPr>
                        <w:rPr>
                          <w:b/>
                          <w:color w:val="FFFFFF"/>
                          <w:sz w:val="44"/>
                          <w:szCs w:val="44"/>
                        </w:rPr>
                      </w:pPr>
                      <w:r>
                        <w:rPr>
                          <w:b/>
                          <w:color w:val="FFFFFF"/>
                          <w:sz w:val="44"/>
                          <w:szCs w:val="44"/>
                        </w:rPr>
                        <w:t>T</w:t>
                      </w:r>
                    </w:p>
                  </w:txbxContent>
                </v:textbox>
              </v:shape>
            </w:pict>
          </mc:Fallback>
        </mc:AlternateContent>
      </w:r>
    </w:p>
    <w:p w14:paraId="20FF1906" w14:textId="6260FB54" w:rsidR="00F82489" w:rsidRDefault="00F82489" w:rsidP="00F82489">
      <w:pPr>
        <w:rPr>
          <w:rFonts w:cs="Arial"/>
          <w:sz w:val="28"/>
          <w:szCs w:val="28"/>
        </w:rPr>
      </w:pPr>
      <w:r>
        <w:rPr>
          <w:rFonts w:cs="Arial"/>
          <w:noProof/>
          <w:color w:val="333399"/>
          <w:sz w:val="36"/>
          <w:szCs w:val="36"/>
          <w:lang w:val="en-US"/>
        </w:rPr>
        <mc:AlternateContent>
          <mc:Choice Requires="wpc">
            <w:drawing>
              <wp:anchor distT="0" distB="0" distL="114300" distR="114300" simplePos="0" relativeHeight="251665408" behindDoc="0" locked="0" layoutInCell="1" allowOverlap="1" wp14:anchorId="3B82187F" wp14:editId="58B0DD9B">
                <wp:simplePos x="0" y="0"/>
                <wp:positionH relativeFrom="column">
                  <wp:posOffset>1079410</wp:posOffset>
                </wp:positionH>
                <wp:positionV relativeFrom="paragraph">
                  <wp:posOffset>119979</wp:posOffset>
                </wp:positionV>
                <wp:extent cx="1536192" cy="438912"/>
                <wp:effectExtent l="0" t="0" r="6985" b="0"/>
                <wp:wrapSquare wrapText="bothSides"/>
                <wp:docPr id="87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91" name="Freeform 4"/>
                        <wps:cNvSpPr>
                          <a:spLocks/>
                        </wps:cNvSpPr>
                        <wps:spPr bwMode="auto">
                          <a:xfrm>
                            <a:off x="34925" y="15875"/>
                            <a:ext cx="1411605" cy="344805"/>
                          </a:xfrm>
                          <a:custGeom>
                            <a:avLst/>
                            <a:gdLst>
                              <a:gd name="T0" fmla="*/ 1959 w 4446"/>
                              <a:gd name="T1" fmla="*/ 96 h 1086"/>
                              <a:gd name="T2" fmla="*/ 1479 w 4446"/>
                              <a:gd name="T3" fmla="*/ 309 h 1086"/>
                              <a:gd name="T4" fmla="*/ 1348 w 4446"/>
                              <a:gd name="T5" fmla="*/ 360 h 1086"/>
                              <a:gd name="T6" fmla="*/ 1089 w 4446"/>
                              <a:gd name="T7" fmla="*/ 369 h 1086"/>
                              <a:gd name="T8" fmla="*/ 692 w 4446"/>
                              <a:gd name="T9" fmla="*/ 410 h 1086"/>
                              <a:gd name="T10" fmla="*/ 499 w 4446"/>
                              <a:gd name="T11" fmla="*/ 445 h 1086"/>
                              <a:gd name="T12" fmla="*/ 334 w 4446"/>
                              <a:gd name="T13" fmla="*/ 484 h 1086"/>
                              <a:gd name="T14" fmla="*/ 81 w 4446"/>
                              <a:gd name="T15" fmla="*/ 592 h 1086"/>
                              <a:gd name="T16" fmla="*/ 17 w 4446"/>
                              <a:gd name="T17" fmla="*/ 642 h 1086"/>
                              <a:gd name="T18" fmla="*/ 63 w 4446"/>
                              <a:gd name="T19" fmla="*/ 667 h 1086"/>
                              <a:gd name="T20" fmla="*/ 8 w 4446"/>
                              <a:gd name="T21" fmla="*/ 718 h 1086"/>
                              <a:gd name="T22" fmla="*/ 0 w 4446"/>
                              <a:gd name="T23" fmla="*/ 857 h 1086"/>
                              <a:gd name="T24" fmla="*/ 350 w 4446"/>
                              <a:gd name="T25" fmla="*/ 1001 h 1086"/>
                              <a:gd name="T26" fmla="*/ 590 w 4446"/>
                              <a:gd name="T27" fmla="*/ 1018 h 1086"/>
                              <a:gd name="T28" fmla="*/ 1600 w 4446"/>
                              <a:gd name="T29" fmla="*/ 1070 h 1086"/>
                              <a:gd name="T30" fmla="*/ 2209 w 4446"/>
                              <a:gd name="T31" fmla="*/ 1086 h 1086"/>
                              <a:gd name="T32" fmla="*/ 2837 w 4446"/>
                              <a:gd name="T33" fmla="*/ 1086 h 1086"/>
                              <a:gd name="T34" fmla="*/ 3079 w 4446"/>
                              <a:gd name="T35" fmla="*/ 1086 h 1086"/>
                              <a:gd name="T36" fmla="*/ 3273 w 4446"/>
                              <a:gd name="T37" fmla="*/ 1018 h 1086"/>
                              <a:gd name="T38" fmla="*/ 4031 w 4446"/>
                              <a:gd name="T39" fmla="*/ 950 h 1086"/>
                              <a:gd name="T40" fmla="*/ 4446 w 4446"/>
                              <a:gd name="T41" fmla="*/ 677 h 1086"/>
                              <a:gd name="T42" fmla="*/ 4437 w 4446"/>
                              <a:gd name="T43" fmla="*/ 634 h 1086"/>
                              <a:gd name="T44" fmla="*/ 4345 w 4446"/>
                              <a:gd name="T45" fmla="*/ 573 h 1086"/>
                              <a:gd name="T46" fmla="*/ 4437 w 4446"/>
                              <a:gd name="T47" fmla="*/ 421 h 1086"/>
                              <a:gd name="T48" fmla="*/ 4446 w 4446"/>
                              <a:gd name="T49" fmla="*/ 317 h 1086"/>
                              <a:gd name="T50" fmla="*/ 4354 w 4446"/>
                              <a:gd name="T51" fmla="*/ 284 h 1086"/>
                              <a:gd name="T52" fmla="*/ 4068 w 4446"/>
                              <a:gd name="T53" fmla="*/ 292 h 1086"/>
                              <a:gd name="T54" fmla="*/ 4068 w 4446"/>
                              <a:gd name="T55" fmla="*/ 249 h 1086"/>
                              <a:gd name="T56" fmla="*/ 4152 w 4446"/>
                              <a:gd name="T57" fmla="*/ 224 h 1086"/>
                              <a:gd name="T58" fmla="*/ 4141 w 4446"/>
                              <a:gd name="T59" fmla="*/ 198 h 1086"/>
                              <a:gd name="T60" fmla="*/ 4066 w 4446"/>
                              <a:gd name="T61" fmla="*/ 191 h 1086"/>
                              <a:gd name="T62" fmla="*/ 3920 w 4446"/>
                              <a:gd name="T63" fmla="*/ 197 h 1086"/>
                              <a:gd name="T64" fmla="*/ 3809 w 4446"/>
                              <a:gd name="T65" fmla="*/ 224 h 1086"/>
                              <a:gd name="T66" fmla="*/ 3744 w 4446"/>
                              <a:gd name="T67" fmla="*/ 216 h 1086"/>
                              <a:gd name="T68" fmla="*/ 3624 w 4446"/>
                              <a:gd name="T69" fmla="*/ 172 h 1086"/>
                              <a:gd name="T70" fmla="*/ 3421 w 4446"/>
                              <a:gd name="T71" fmla="*/ 110 h 1086"/>
                              <a:gd name="T72" fmla="*/ 2921 w 4446"/>
                              <a:gd name="T73" fmla="*/ 0 h 1086"/>
                              <a:gd name="T74" fmla="*/ 2330 w 4446"/>
                              <a:gd name="T75" fmla="*/ 9 h 1086"/>
                              <a:gd name="T76" fmla="*/ 2032 w 4446"/>
                              <a:gd name="T77" fmla="*/ 85 h 1086"/>
                              <a:gd name="T78" fmla="*/ 1959 w 4446"/>
                              <a:gd name="T79" fmla="*/ 96 h 1086"/>
                              <a:gd name="T80" fmla="*/ 1959 w 4446"/>
                              <a:gd name="T81" fmla="*/ 96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46" h="1086">
                                <a:moveTo>
                                  <a:pt x="1959" y="96"/>
                                </a:moveTo>
                                <a:lnTo>
                                  <a:pt x="1479" y="309"/>
                                </a:lnTo>
                                <a:lnTo>
                                  <a:pt x="1348" y="360"/>
                                </a:lnTo>
                                <a:lnTo>
                                  <a:pt x="1089" y="369"/>
                                </a:lnTo>
                                <a:lnTo>
                                  <a:pt x="692" y="410"/>
                                </a:lnTo>
                                <a:lnTo>
                                  <a:pt x="499" y="445"/>
                                </a:lnTo>
                                <a:lnTo>
                                  <a:pt x="334" y="484"/>
                                </a:lnTo>
                                <a:lnTo>
                                  <a:pt x="81" y="592"/>
                                </a:lnTo>
                                <a:lnTo>
                                  <a:pt x="17" y="642"/>
                                </a:lnTo>
                                <a:lnTo>
                                  <a:pt x="63" y="667"/>
                                </a:lnTo>
                                <a:lnTo>
                                  <a:pt x="8" y="718"/>
                                </a:lnTo>
                                <a:lnTo>
                                  <a:pt x="0" y="857"/>
                                </a:lnTo>
                                <a:lnTo>
                                  <a:pt x="350" y="1001"/>
                                </a:lnTo>
                                <a:lnTo>
                                  <a:pt x="590" y="1018"/>
                                </a:lnTo>
                                <a:lnTo>
                                  <a:pt x="1600" y="1070"/>
                                </a:lnTo>
                                <a:lnTo>
                                  <a:pt x="2209" y="1086"/>
                                </a:lnTo>
                                <a:lnTo>
                                  <a:pt x="2837" y="1086"/>
                                </a:lnTo>
                                <a:lnTo>
                                  <a:pt x="3079" y="1086"/>
                                </a:lnTo>
                                <a:lnTo>
                                  <a:pt x="3273" y="1018"/>
                                </a:lnTo>
                                <a:lnTo>
                                  <a:pt x="4031" y="950"/>
                                </a:lnTo>
                                <a:lnTo>
                                  <a:pt x="4446" y="677"/>
                                </a:lnTo>
                                <a:lnTo>
                                  <a:pt x="4437" y="634"/>
                                </a:lnTo>
                                <a:lnTo>
                                  <a:pt x="4345" y="573"/>
                                </a:lnTo>
                                <a:lnTo>
                                  <a:pt x="4437" y="421"/>
                                </a:lnTo>
                                <a:lnTo>
                                  <a:pt x="4446" y="317"/>
                                </a:lnTo>
                                <a:lnTo>
                                  <a:pt x="4354" y="284"/>
                                </a:lnTo>
                                <a:lnTo>
                                  <a:pt x="4068" y="292"/>
                                </a:lnTo>
                                <a:lnTo>
                                  <a:pt x="4068" y="249"/>
                                </a:lnTo>
                                <a:lnTo>
                                  <a:pt x="4152" y="224"/>
                                </a:lnTo>
                                <a:lnTo>
                                  <a:pt x="4141" y="198"/>
                                </a:lnTo>
                                <a:lnTo>
                                  <a:pt x="4066" y="191"/>
                                </a:lnTo>
                                <a:lnTo>
                                  <a:pt x="3920" y="197"/>
                                </a:lnTo>
                                <a:lnTo>
                                  <a:pt x="3809" y="224"/>
                                </a:lnTo>
                                <a:lnTo>
                                  <a:pt x="3744" y="216"/>
                                </a:lnTo>
                                <a:lnTo>
                                  <a:pt x="3624" y="172"/>
                                </a:lnTo>
                                <a:lnTo>
                                  <a:pt x="3421" y="110"/>
                                </a:lnTo>
                                <a:lnTo>
                                  <a:pt x="2921" y="0"/>
                                </a:lnTo>
                                <a:lnTo>
                                  <a:pt x="2330" y="9"/>
                                </a:lnTo>
                                <a:lnTo>
                                  <a:pt x="2032" y="85"/>
                                </a:lnTo>
                                <a:lnTo>
                                  <a:pt x="1959" y="96"/>
                                </a:lnTo>
                                <a:lnTo>
                                  <a:pt x="1959" y="96"/>
                                </a:lnTo>
                                <a:close/>
                              </a:path>
                            </a:pathLst>
                          </a:custGeom>
                          <a:solidFill>
                            <a:srgbClr val="617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5"/>
                        <wps:cNvSpPr>
                          <a:spLocks/>
                        </wps:cNvSpPr>
                        <wps:spPr bwMode="auto">
                          <a:xfrm>
                            <a:off x="942975" y="58420"/>
                            <a:ext cx="74295" cy="71120"/>
                          </a:xfrm>
                          <a:custGeom>
                            <a:avLst/>
                            <a:gdLst>
                              <a:gd name="T0" fmla="*/ 0 w 234"/>
                              <a:gd name="T1" fmla="*/ 120 h 224"/>
                              <a:gd name="T2" fmla="*/ 27 w 234"/>
                              <a:gd name="T3" fmla="*/ 224 h 224"/>
                              <a:gd name="T4" fmla="*/ 234 w 234"/>
                              <a:gd name="T5" fmla="*/ 202 h 224"/>
                              <a:gd name="T6" fmla="*/ 190 w 234"/>
                              <a:gd name="T7" fmla="*/ 79 h 224"/>
                              <a:gd name="T8" fmla="*/ 32 w 234"/>
                              <a:gd name="T9" fmla="*/ 0 h 224"/>
                              <a:gd name="T10" fmla="*/ 10 w 234"/>
                              <a:gd name="T11" fmla="*/ 59 h 224"/>
                              <a:gd name="T12" fmla="*/ 0 w 234"/>
                              <a:gd name="T13" fmla="*/ 120 h 224"/>
                              <a:gd name="T14" fmla="*/ 0 w 234"/>
                              <a:gd name="T15" fmla="*/ 120 h 2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4" h="224">
                                <a:moveTo>
                                  <a:pt x="0" y="120"/>
                                </a:moveTo>
                                <a:lnTo>
                                  <a:pt x="27" y="224"/>
                                </a:lnTo>
                                <a:lnTo>
                                  <a:pt x="234" y="202"/>
                                </a:lnTo>
                                <a:lnTo>
                                  <a:pt x="190" y="79"/>
                                </a:lnTo>
                                <a:lnTo>
                                  <a:pt x="32" y="0"/>
                                </a:lnTo>
                                <a:lnTo>
                                  <a:pt x="10" y="59"/>
                                </a:lnTo>
                                <a:lnTo>
                                  <a:pt x="0" y="120"/>
                                </a:lnTo>
                                <a:lnTo>
                                  <a:pt x="0" y="12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6"/>
                        <wps:cNvSpPr>
                          <a:spLocks/>
                        </wps:cNvSpPr>
                        <wps:spPr bwMode="auto">
                          <a:xfrm>
                            <a:off x="988060" y="39370"/>
                            <a:ext cx="154305" cy="95250"/>
                          </a:xfrm>
                          <a:custGeom>
                            <a:avLst/>
                            <a:gdLst>
                              <a:gd name="T0" fmla="*/ 24 w 485"/>
                              <a:gd name="T1" fmla="*/ 101 h 298"/>
                              <a:gd name="T2" fmla="*/ 113 w 485"/>
                              <a:gd name="T3" fmla="*/ 298 h 298"/>
                              <a:gd name="T4" fmla="*/ 363 w 485"/>
                              <a:gd name="T5" fmla="*/ 252 h 298"/>
                              <a:gd name="T6" fmla="*/ 485 w 485"/>
                              <a:gd name="T7" fmla="*/ 232 h 298"/>
                              <a:gd name="T8" fmla="*/ 477 w 485"/>
                              <a:gd name="T9" fmla="*/ 170 h 298"/>
                              <a:gd name="T10" fmla="*/ 385 w 485"/>
                              <a:gd name="T11" fmla="*/ 120 h 298"/>
                              <a:gd name="T12" fmla="*/ 0 w 485"/>
                              <a:gd name="T13" fmla="*/ 0 h 298"/>
                              <a:gd name="T14" fmla="*/ 24 w 485"/>
                              <a:gd name="T15" fmla="*/ 101 h 298"/>
                              <a:gd name="T16" fmla="*/ 24 w 485"/>
                              <a:gd name="T17" fmla="*/ 101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5" h="298">
                                <a:moveTo>
                                  <a:pt x="24" y="101"/>
                                </a:moveTo>
                                <a:lnTo>
                                  <a:pt x="113" y="298"/>
                                </a:lnTo>
                                <a:lnTo>
                                  <a:pt x="363" y="252"/>
                                </a:lnTo>
                                <a:lnTo>
                                  <a:pt x="485" y="232"/>
                                </a:lnTo>
                                <a:lnTo>
                                  <a:pt x="477" y="170"/>
                                </a:lnTo>
                                <a:lnTo>
                                  <a:pt x="385" y="120"/>
                                </a:lnTo>
                                <a:lnTo>
                                  <a:pt x="0" y="0"/>
                                </a:lnTo>
                                <a:lnTo>
                                  <a:pt x="24" y="101"/>
                                </a:lnTo>
                                <a:lnTo>
                                  <a:pt x="24" y="10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7"/>
                        <wps:cNvSpPr>
                          <a:spLocks/>
                        </wps:cNvSpPr>
                        <wps:spPr bwMode="auto">
                          <a:xfrm>
                            <a:off x="599440" y="32385"/>
                            <a:ext cx="351155" cy="116205"/>
                          </a:xfrm>
                          <a:custGeom>
                            <a:avLst/>
                            <a:gdLst>
                              <a:gd name="T0" fmla="*/ 9 w 1105"/>
                              <a:gd name="T1" fmla="*/ 251 h 366"/>
                              <a:gd name="T2" fmla="*/ 362 w 1105"/>
                              <a:gd name="T3" fmla="*/ 71 h 366"/>
                              <a:gd name="T4" fmla="*/ 572 w 1105"/>
                              <a:gd name="T5" fmla="*/ 9 h 366"/>
                              <a:gd name="T6" fmla="*/ 685 w 1105"/>
                              <a:gd name="T7" fmla="*/ 0 h 366"/>
                              <a:gd name="T8" fmla="*/ 1041 w 1105"/>
                              <a:gd name="T9" fmla="*/ 4 h 366"/>
                              <a:gd name="T10" fmla="*/ 1059 w 1105"/>
                              <a:gd name="T11" fmla="*/ 44 h 366"/>
                              <a:gd name="T12" fmla="*/ 1105 w 1105"/>
                              <a:gd name="T13" fmla="*/ 292 h 366"/>
                              <a:gd name="T14" fmla="*/ 590 w 1105"/>
                              <a:gd name="T15" fmla="*/ 366 h 366"/>
                              <a:gd name="T16" fmla="*/ 518 w 1105"/>
                              <a:gd name="T17" fmla="*/ 349 h 366"/>
                              <a:gd name="T18" fmla="*/ 133 w 1105"/>
                              <a:gd name="T19" fmla="*/ 342 h 366"/>
                              <a:gd name="T20" fmla="*/ 0 w 1105"/>
                              <a:gd name="T21" fmla="*/ 342 h 366"/>
                              <a:gd name="T22" fmla="*/ 22 w 1105"/>
                              <a:gd name="T23" fmla="*/ 304 h 366"/>
                              <a:gd name="T24" fmla="*/ 14 w 1105"/>
                              <a:gd name="T25" fmla="*/ 259 h 366"/>
                              <a:gd name="T26" fmla="*/ 9 w 1105"/>
                              <a:gd name="T27" fmla="*/ 251 h 366"/>
                              <a:gd name="T28" fmla="*/ 9 w 1105"/>
                              <a:gd name="T29" fmla="*/ 251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05" h="366">
                                <a:moveTo>
                                  <a:pt x="9" y="251"/>
                                </a:moveTo>
                                <a:lnTo>
                                  <a:pt x="362" y="71"/>
                                </a:lnTo>
                                <a:lnTo>
                                  <a:pt x="572" y="9"/>
                                </a:lnTo>
                                <a:lnTo>
                                  <a:pt x="685" y="0"/>
                                </a:lnTo>
                                <a:lnTo>
                                  <a:pt x="1041" y="4"/>
                                </a:lnTo>
                                <a:lnTo>
                                  <a:pt x="1059" y="44"/>
                                </a:lnTo>
                                <a:lnTo>
                                  <a:pt x="1105" y="292"/>
                                </a:lnTo>
                                <a:lnTo>
                                  <a:pt x="590" y="366"/>
                                </a:lnTo>
                                <a:lnTo>
                                  <a:pt x="518" y="349"/>
                                </a:lnTo>
                                <a:lnTo>
                                  <a:pt x="133" y="342"/>
                                </a:lnTo>
                                <a:lnTo>
                                  <a:pt x="0" y="342"/>
                                </a:lnTo>
                                <a:lnTo>
                                  <a:pt x="22" y="304"/>
                                </a:lnTo>
                                <a:lnTo>
                                  <a:pt x="14" y="259"/>
                                </a:lnTo>
                                <a:lnTo>
                                  <a:pt x="9" y="251"/>
                                </a:lnTo>
                                <a:lnTo>
                                  <a:pt x="9" y="251"/>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8"/>
                        <wps:cNvSpPr>
                          <a:spLocks/>
                        </wps:cNvSpPr>
                        <wps:spPr bwMode="auto">
                          <a:xfrm>
                            <a:off x="462915" y="48895"/>
                            <a:ext cx="210185" cy="97155"/>
                          </a:xfrm>
                          <a:custGeom>
                            <a:avLst/>
                            <a:gdLst>
                              <a:gd name="T0" fmla="*/ 484 w 662"/>
                              <a:gd name="T1" fmla="*/ 36 h 304"/>
                              <a:gd name="T2" fmla="*/ 229 w 662"/>
                              <a:gd name="T3" fmla="*/ 153 h 304"/>
                              <a:gd name="T4" fmla="*/ 45 w 662"/>
                              <a:gd name="T5" fmla="*/ 240 h 304"/>
                              <a:gd name="T6" fmla="*/ 0 w 662"/>
                              <a:gd name="T7" fmla="*/ 281 h 304"/>
                              <a:gd name="T8" fmla="*/ 121 w 662"/>
                              <a:gd name="T9" fmla="*/ 304 h 304"/>
                              <a:gd name="T10" fmla="*/ 662 w 662"/>
                              <a:gd name="T11" fmla="*/ 23 h 304"/>
                              <a:gd name="T12" fmla="*/ 652 w 662"/>
                              <a:gd name="T13" fmla="*/ 0 h 304"/>
                              <a:gd name="T14" fmla="*/ 590 w 662"/>
                              <a:gd name="T15" fmla="*/ 0 h 304"/>
                              <a:gd name="T16" fmla="*/ 484 w 662"/>
                              <a:gd name="T17" fmla="*/ 36 h 304"/>
                              <a:gd name="T18" fmla="*/ 484 w 662"/>
                              <a:gd name="T19" fmla="*/ 36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2" h="304">
                                <a:moveTo>
                                  <a:pt x="484" y="36"/>
                                </a:moveTo>
                                <a:lnTo>
                                  <a:pt x="229" y="153"/>
                                </a:lnTo>
                                <a:lnTo>
                                  <a:pt x="45" y="240"/>
                                </a:lnTo>
                                <a:lnTo>
                                  <a:pt x="0" y="281"/>
                                </a:lnTo>
                                <a:lnTo>
                                  <a:pt x="121" y="304"/>
                                </a:lnTo>
                                <a:lnTo>
                                  <a:pt x="662" y="23"/>
                                </a:lnTo>
                                <a:lnTo>
                                  <a:pt x="652" y="0"/>
                                </a:lnTo>
                                <a:lnTo>
                                  <a:pt x="590" y="0"/>
                                </a:lnTo>
                                <a:lnTo>
                                  <a:pt x="484" y="36"/>
                                </a:lnTo>
                                <a:lnTo>
                                  <a:pt x="484" y="36"/>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9"/>
                        <wps:cNvSpPr>
                          <a:spLocks/>
                        </wps:cNvSpPr>
                        <wps:spPr bwMode="auto">
                          <a:xfrm>
                            <a:off x="908685" y="175260"/>
                            <a:ext cx="44450" cy="22225"/>
                          </a:xfrm>
                          <a:custGeom>
                            <a:avLst/>
                            <a:gdLst>
                              <a:gd name="T0" fmla="*/ 108 w 142"/>
                              <a:gd name="T1" fmla="*/ 0 h 69"/>
                              <a:gd name="T2" fmla="*/ 107 w 142"/>
                              <a:gd name="T3" fmla="*/ 0 h 69"/>
                              <a:gd name="T4" fmla="*/ 37 w 142"/>
                              <a:gd name="T5" fmla="*/ 0 h 69"/>
                              <a:gd name="T6" fmla="*/ 0 w 142"/>
                              <a:gd name="T7" fmla="*/ 39 h 69"/>
                              <a:gd name="T8" fmla="*/ 73 w 142"/>
                              <a:gd name="T9" fmla="*/ 69 h 69"/>
                              <a:gd name="T10" fmla="*/ 137 w 142"/>
                              <a:gd name="T11" fmla="*/ 31 h 69"/>
                              <a:gd name="T12" fmla="*/ 142 w 142"/>
                              <a:gd name="T13" fmla="*/ 3 h 69"/>
                              <a:gd name="T14" fmla="*/ 126 w 142"/>
                              <a:gd name="T15" fmla="*/ 0 h 69"/>
                              <a:gd name="T16" fmla="*/ 108 w 142"/>
                              <a:gd name="T17" fmla="*/ 0 h 69"/>
                              <a:gd name="T18" fmla="*/ 108 w 142"/>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2" h="69">
                                <a:moveTo>
                                  <a:pt x="108" y="0"/>
                                </a:moveTo>
                                <a:lnTo>
                                  <a:pt x="107" y="0"/>
                                </a:lnTo>
                                <a:lnTo>
                                  <a:pt x="37" y="0"/>
                                </a:lnTo>
                                <a:lnTo>
                                  <a:pt x="0" y="39"/>
                                </a:lnTo>
                                <a:lnTo>
                                  <a:pt x="73" y="69"/>
                                </a:lnTo>
                                <a:lnTo>
                                  <a:pt x="137" y="31"/>
                                </a:lnTo>
                                <a:lnTo>
                                  <a:pt x="142" y="3"/>
                                </a:lnTo>
                                <a:lnTo>
                                  <a:pt x="126" y="0"/>
                                </a:lnTo>
                                <a:lnTo>
                                  <a:pt x="108" y="0"/>
                                </a:lnTo>
                                <a:lnTo>
                                  <a:pt x="108"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10"/>
                        <wps:cNvSpPr>
                          <a:spLocks/>
                        </wps:cNvSpPr>
                        <wps:spPr bwMode="auto">
                          <a:xfrm>
                            <a:off x="920115" y="178435"/>
                            <a:ext cx="27940" cy="8255"/>
                          </a:xfrm>
                          <a:custGeom>
                            <a:avLst/>
                            <a:gdLst>
                              <a:gd name="T0" fmla="*/ 19 w 87"/>
                              <a:gd name="T1" fmla="*/ 0 h 25"/>
                              <a:gd name="T2" fmla="*/ 87 w 87"/>
                              <a:gd name="T3" fmla="*/ 0 h 25"/>
                              <a:gd name="T4" fmla="*/ 86 w 87"/>
                              <a:gd name="T5" fmla="*/ 17 h 25"/>
                              <a:gd name="T6" fmla="*/ 78 w 87"/>
                              <a:gd name="T7" fmla="*/ 25 h 25"/>
                              <a:gd name="T8" fmla="*/ 30 w 87"/>
                              <a:gd name="T9" fmla="*/ 25 h 25"/>
                              <a:gd name="T10" fmla="*/ 0 w 87"/>
                              <a:gd name="T11" fmla="*/ 16 h 25"/>
                              <a:gd name="T12" fmla="*/ 11 w 87"/>
                              <a:gd name="T13" fmla="*/ 11 h 25"/>
                              <a:gd name="T14" fmla="*/ 11 w 87"/>
                              <a:gd name="T15" fmla="*/ 0 h 25"/>
                              <a:gd name="T16" fmla="*/ 19 w 87"/>
                              <a:gd name="T17" fmla="*/ 0 h 25"/>
                              <a:gd name="T18" fmla="*/ 19 w 87"/>
                              <a:gd name="T1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25">
                                <a:moveTo>
                                  <a:pt x="19" y="0"/>
                                </a:moveTo>
                                <a:lnTo>
                                  <a:pt x="87" y="0"/>
                                </a:lnTo>
                                <a:lnTo>
                                  <a:pt x="86" y="17"/>
                                </a:lnTo>
                                <a:lnTo>
                                  <a:pt x="78" y="25"/>
                                </a:lnTo>
                                <a:lnTo>
                                  <a:pt x="30" y="25"/>
                                </a:lnTo>
                                <a:lnTo>
                                  <a:pt x="0" y="16"/>
                                </a:lnTo>
                                <a:lnTo>
                                  <a:pt x="11" y="11"/>
                                </a:lnTo>
                                <a:lnTo>
                                  <a:pt x="11" y="0"/>
                                </a:lnTo>
                                <a:lnTo>
                                  <a:pt x="19" y="0"/>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11"/>
                        <wps:cNvSpPr>
                          <a:spLocks/>
                        </wps:cNvSpPr>
                        <wps:spPr bwMode="auto">
                          <a:xfrm>
                            <a:off x="1271270" y="222250"/>
                            <a:ext cx="217170" cy="112395"/>
                          </a:xfrm>
                          <a:custGeom>
                            <a:avLst/>
                            <a:gdLst>
                              <a:gd name="T0" fmla="*/ 0 w 683"/>
                              <a:gd name="T1" fmla="*/ 13 h 354"/>
                              <a:gd name="T2" fmla="*/ 647 w 683"/>
                              <a:gd name="T3" fmla="*/ 0 h 354"/>
                              <a:gd name="T4" fmla="*/ 683 w 683"/>
                              <a:gd name="T5" fmla="*/ 46 h 354"/>
                              <a:gd name="T6" fmla="*/ 682 w 683"/>
                              <a:gd name="T7" fmla="*/ 201 h 354"/>
                              <a:gd name="T8" fmla="*/ 668 w 683"/>
                              <a:gd name="T9" fmla="*/ 315 h 354"/>
                              <a:gd name="T10" fmla="*/ 445 w 683"/>
                              <a:gd name="T11" fmla="*/ 354 h 354"/>
                              <a:gd name="T12" fmla="*/ 237 w 683"/>
                              <a:gd name="T13" fmla="*/ 351 h 354"/>
                              <a:gd name="T14" fmla="*/ 74 w 683"/>
                              <a:gd name="T15" fmla="*/ 312 h 354"/>
                              <a:gd name="T16" fmla="*/ 6 w 683"/>
                              <a:gd name="T17" fmla="*/ 62 h 354"/>
                              <a:gd name="T18" fmla="*/ 0 w 683"/>
                              <a:gd name="T19" fmla="*/ 13 h 354"/>
                              <a:gd name="T20" fmla="*/ 0 w 683"/>
                              <a:gd name="T21" fmla="*/ 13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3" h="354">
                                <a:moveTo>
                                  <a:pt x="0" y="13"/>
                                </a:moveTo>
                                <a:lnTo>
                                  <a:pt x="647" y="0"/>
                                </a:lnTo>
                                <a:lnTo>
                                  <a:pt x="683" y="46"/>
                                </a:lnTo>
                                <a:lnTo>
                                  <a:pt x="682" y="201"/>
                                </a:lnTo>
                                <a:lnTo>
                                  <a:pt x="668" y="315"/>
                                </a:lnTo>
                                <a:lnTo>
                                  <a:pt x="445" y="354"/>
                                </a:lnTo>
                                <a:lnTo>
                                  <a:pt x="237" y="351"/>
                                </a:lnTo>
                                <a:lnTo>
                                  <a:pt x="74" y="312"/>
                                </a:lnTo>
                                <a:lnTo>
                                  <a:pt x="6" y="62"/>
                                </a:lnTo>
                                <a:lnTo>
                                  <a:pt x="0" y="13"/>
                                </a:lnTo>
                                <a:lnTo>
                                  <a:pt x="0" y="13"/>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12"/>
                        <wps:cNvSpPr>
                          <a:spLocks/>
                        </wps:cNvSpPr>
                        <wps:spPr bwMode="auto">
                          <a:xfrm>
                            <a:off x="383540" y="134620"/>
                            <a:ext cx="98425" cy="11430"/>
                          </a:xfrm>
                          <a:custGeom>
                            <a:avLst/>
                            <a:gdLst>
                              <a:gd name="T0" fmla="*/ 0 w 310"/>
                              <a:gd name="T1" fmla="*/ 20 h 34"/>
                              <a:gd name="T2" fmla="*/ 121 w 310"/>
                              <a:gd name="T3" fmla="*/ 0 h 34"/>
                              <a:gd name="T4" fmla="*/ 156 w 310"/>
                              <a:gd name="T5" fmla="*/ 3 h 34"/>
                              <a:gd name="T6" fmla="*/ 310 w 310"/>
                              <a:gd name="T7" fmla="*/ 20 h 34"/>
                              <a:gd name="T8" fmla="*/ 113 w 310"/>
                              <a:gd name="T9" fmla="*/ 20 h 34"/>
                              <a:gd name="T10" fmla="*/ 27 w 310"/>
                              <a:gd name="T11" fmla="*/ 34 h 34"/>
                              <a:gd name="T12" fmla="*/ 0 w 310"/>
                              <a:gd name="T13" fmla="*/ 20 h 34"/>
                              <a:gd name="T14" fmla="*/ 0 w 310"/>
                              <a:gd name="T15" fmla="*/ 20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0" h="34">
                                <a:moveTo>
                                  <a:pt x="0" y="20"/>
                                </a:moveTo>
                                <a:lnTo>
                                  <a:pt x="121" y="0"/>
                                </a:lnTo>
                                <a:lnTo>
                                  <a:pt x="156" y="3"/>
                                </a:lnTo>
                                <a:lnTo>
                                  <a:pt x="310" y="20"/>
                                </a:lnTo>
                                <a:lnTo>
                                  <a:pt x="113" y="20"/>
                                </a:lnTo>
                                <a:lnTo>
                                  <a:pt x="27" y="34"/>
                                </a:lnTo>
                                <a:lnTo>
                                  <a:pt x="0" y="20"/>
                                </a:lnTo>
                                <a:lnTo>
                                  <a:pt x="0" y="20"/>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13"/>
                        <wps:cNvSpPr>
                          <a:spLocks/>
                        </wps:cNvSpPr>
                        <wps:spPr bwMode="auto">
                          <a:xfrm>
                            <a:off x="602615" y="144145"/>
                            <a:ext cx="358775" cy="36830"/>
                          </a:xfrm>
                          <a:custGeom>
                            <a:avLst/>
                            <a:gdLst>
                              <a:gd name="T0" fmla="*/ 0 w 1129"/>
                              <a:gd name="T1" fmla="*/ 59 h 117"/>
                              <a:gd name="T2" fmla="*/ 35 w 1129"/>
                              <a:gd name="T3" fmla="*/ 104 h 117"/>
                              <a:gd name="T4" fmla="*/ 103 w 1129"/>
                              <a:gd name="T5" fmla="*/ 108 h 117"/>
                              <a:gd name="T6" fmla="*/ 351 w 1129"/>
                              <a:gd name="T7" fmla="*/ 68 h 117"/>
                              <a:gd name="T8" fmla="*/ 380 w 1129"/>
                              <a:gd name="T9" fmla="*/ 81 h 117"/>
                              <a:gd name="T10" fmla="*/ 329 w 1129"/>
                              <a:gd name="T11" fmla="*/ 117 h 117"/>
                              <a:gd name="T12" fmla="*/ 641 w 1129"/>
                              <a:gd name="T13" fmla="*/ 60 h 117"/>
                              <a:gd name="T14" fmla="*/ 1126 w 1129"/>
                              <a:gd name="T15" fmla="*/ 43 h 117"/>
                              <a:gd name="T16" fmla="*/ 1129 w 1129"/>
                              <a:gd name="T17" fmla="*/ 0 h 117"/>
                              <a:gd name="T18" fmla="*/ 657 w 1129"/>
                              <a:gd name="T19" fmla="*/ 43 h 117"/>
                              <a:gd name="T20" fmla="*/ 431 w 1129"/>
                              <a:gd name="T21" fmla="*/ 82 h 117"/>
                              <a:gd name="T22" fmla="*/ 423 w 1129"/>
                              <a:gd name="T23" fmla="*/ 65 h 117"/>
                              <a:gd name="T24" fmla="*/ 493 w 1129"/>
                              <a:gd name="T25" fmla="*/ 29 h 117"/>
                              <a:gd name="T26" fmla="*/ 493 w 1129"/>
                              <a:gd name="T27" fmla="*/ 14 h 117"/>
                              <a:gd name="T28" fmla="*/ 35 w 1129"/>
                              <a:gd name="T29" fmla="*/ 14 h 117"/>
                              <a:gd name="T30" fmla="*/ 27 w 1129"/>
                              <a:gd name="T31" fmla="*/ 22 h 117"/>
                              <a:gd name="T32" fmla="*/ 170 w 1129"/>
                              <a:gd name="T33" fmla="*/ 36 h 117"/>
                              <a:gd name="T34" fmla="*/ 170 w 1129"/>
                              <a:gd name="T35" fmla="*/ 54 h 117"/>
                              <a:gd name="T36" fmla="*/ 0 w 1129"/>
                              <a:gd name="T37" fmla="*/ 59 h 117"/>
                              <a:gd name="T38" fmla="*/ 0 w 1129"/>
                              <a:gd name="T39" fmla="*/ 59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29" h="117">
                                <a:moveTo>
                                  <a:pt x="0" y="59"/>
                                </a:moveTo>
                                <a:lnTo>
                                  <a:pt x="35" y="104"/>
                                </a:lnTo>
                                <a:lnTo>
                                  <a:pt x="103" y="108"/>
                                </a:lnTo>
                                <a:lnTo>
                                  <a:pt x="351" y="68"/>
                                </a:lnTo>
                                <a:lnTo>
                                  <a:pt x="380" y="81"/>
                                </a:lnTo>
                                <a:lnTo>
                                  <a:pt x="329" y="117"/>
                                </a:lnTo>
                                <a:lnTo>
                                  <a:pt x="641" y="60"/>
                                </a:lnTo>
                                <a:lnTo>
                                  <a:pt x="1126" y="43"/>
                                </a:lnTo>
                                <a:lnTo>
                                  <a:pt x="1129" y="0"/>
                                </a:lnTo>
                                <a:lnTo>
                                  <a:pt x="657" y="43"/>
                                </a:lnTo>
                                <a:lnTo>
                                  <a:pt x="431" y="82"/>
                                </a:lnTo>
                                <a:lnTo>
                                  <a:pt x="423" y="65"/>
                                </a:lnTo>
                                <a:lnTo>
                                  <a:pt x="493" y="29"/>
                                </a:lnTo>
                                <a:lnTo>
                                  <a:pt x="493" y="14"/>
                                </a:lnTo>
                                <a:lnTo>
                                  <a:pt x="35" y="14"/>
                                </a:lnTo>
                                <a:lnTo>
                                  <a:pt x="27" y="22"/>
                                </a:lnTo>
                                <a:lnTo>
                                  <a:pt x="170" y="36"/>
                                </a:lnTo>
                                <a:lnTo>
                                  <a:pt x="170" y="54"/>
                                </a:lnTo>
                                <a:lnTo>
                                  <a:pt x="0" y="59"/>
                                </a:lnTo>
                                <a:lnTo>
                                  <a:pt x="0" y="59"/>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14"/>
                        <wps:cNvSpPr>
                          <a:spLocks/>
                        </wps:cNvSpPr>
                        <wps:spPr bwMode="auto">
                          <a:xfrm>
                            <a:off x="574675" y="329565"/>
                            <a:ext cx="358775" cy="17145"/>
                          </a:xfrm>
                          <a:custGeom>
                            <a:avLst/>
                            <a:gdLst>
                              <a:gd name="T0" fmla="*/ 0 w 1129"/>
                              <a:gd name="T1" fmla="*/ 25 h 54"/>
                              <a:gd name="T2" fmla="*/ 215 w 1129"/>
                              <a:gd name="T3" fmla="*/ 0 h 54"/>
                              <a:gd name="T4" fmla="*/ 879 w 1129"/>
                              <a:gd name="T5" fmla="*/ 0 h 54"/>
                              <a:gd name="T6" fmla="*/ 1129 w 1129"/>
                              <a:gd name="T7" fmla="*/ 25 h 54"/>
                              <a:gd name="T8" fmla="*/ 938 w 1129"/>
                              <a:gd name="T9" fmla="*/ 54 h 54"/>
                              <a:gd name="T10" fmla="*/ 135 w 1129"/>
                              <a:gd name="T11" fmla="*/ 50 h 54"/>
                              <a:gd name="T12" fmla="*/ 0 w 1129"/>
                              <a:gd name="T13" fmla="*/ 25 h 54"/>
                              <a:gd name="T14" fmla="*/ 0 w 1129"/>
                              <a:gd name="T15" fmla="*/ 25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29" h="54">
                                <a:moveTo>
                                  <a:pt x="0" y="25"/>
                                </a:moveTo>
                                <a:lnTo>
                                  <a:pt x="215" y="0"/>
                                </a:lnTo>
                                <a:lnTo>
                                  <a:pt x="879" y="0"/>
                                </a:lnTo>
                                <a:lnTo>
                                  <a:pt x="1129" y="25"/>
                                </a:lnTo>
                                <a:lnTo>
                                  <a:pt x="938" y="54"/>
                                </a:lnTo>
                                <a:lnTo>
                                  <a:pt x="135" y="50"/>
                                </a:lnTo>
                                <a:lnTo>
                                  <a:pt x="0" y="25"/>
                                </a:lnTo>
                                <a:lnTo>
                                  <a:pt x="0" y="25"/>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15"/>
                        <wps:cNvSpPr>
                          <a:spLocks/>
                        </wps:cNvSpPr>
                        <wps:spPr bwMode="auto">
                          <a:xfrm>
                            <a:off x="66040" y="225425"/>
                            <a:ext cx="124460" cy="20955"/>
                          </a:xfrm>
                          <a:custGeom>
                            <a:avLst/>
                            <a:gdLst>
                              <a:gd name="T0" fmla="*/ 0 w 392"/>
                              <a:gd name="T1" fmla="*/ 63 h 66"/>
                              <a:gd name="T2" fmla="*/ 177 w 392"/>
                              <a:gd name="T3" fmla="*/ 23 h 66"/>
                              <a:gd name="T4" fmla="*/ 250 w 392"/>
                              <a:gd name="T5" fmla="*/ 23 h 66"/>
                              <a:gd name="T6" fmla="*/ 392 w 392"/>
                              <a:gd name="T7" fmla="*/ 0 h 66"/>
                              <a:gd name="T8" fmla="*/ 355 w 392"/>
                              <a:gd name="T9" fmla="*/ 39 h 66"/>
                              <a:gd name="T10" fmla="*/ 390 w 392"/>
                              <a:gd name="T11" fmla="*/ 66 h 66"/>
                              <a:gd name="T12" fmla="*/ 89 w 392"/>
                              <a:gd name="T13" fmla="*/ 66 h 66"/>
                              <a:gd name="T14" fmla="*/ 0 w 392"/>
                              <a:gd name="T15" fmla="*/ 63 h 66"/>
                              <a:gd name="T16" fmla="*/ 0 w 392"/>
                              <a:gd name="T17" fmla="*/ 6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2" h="66">
                                <a:moveTo>
                                  <a:pt x="0" y="63"/>
                                </a:moveTo>
                                <a:lnTo>
                                  <a:pt x="177" y="23"/>
                                </a:lnTo>
                                <a:lnTo>
                                  <a:pt x="250" y="23"/>
                                </a:lnTo>
                                <a:lnTo>
                                  <a:pt x="392" y="0"/>
                                </a:lnTo>
                                <a:lnTo>
                                  <a:pt x="355" y="39"/>
                                </a:lnTo>
                                <a:lnTo>
                                  <a:pt x="390" y="66"/>
                                </a:lnTo>
                                <a:lnTo>
                                  <a:pt x="89" y="66"/>
                                </a:lnTo>
                                <a:lnTo>
                                  <a:pt x="0" y="63"/>
                                </a:lnTo>
                                <a:lnTo>
                                  <a:pt x="0" y="63"/>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6"/>
                        <wps:cNvSpPr>
                          <a:spLocks/>
                        </wps:cNvSpPr>
                        <wps:spPr bwMode="auto">
                          <a:xfrm>
                            <a:off x="154305" y="160020"/>
                            <a:ext cx="339090" cy="49530"/>
                          </a:xfrm>
                          <a:custGeom>
                            <a:avLst/>
                            <a:gdLst>
                              <a:gd name="T0" fmla="*/ 0 w 1067"/>
                              <a:gd name="T1" fmla="*/ 137 h 156"/>
                              <a:gd name="T2" fmla="*/ 105 w 1067"/>
                              <a:gd name="T3" fmla="*/ 98 h 156"/>
                              <a:gd name="T4" fmla="*/ 300 w 1067"/>
                              <a:gd name="T5" fmla="*/ 58 h 156"/>
                              <a:gd name="T6" fmla="*/ 477 w 1067"/>
                              <a:gd name="T7" fmla="*/ 39 h 156"/>
                              <a:gd name="T8" fmla="*/ 803 w 1067"/>
                              <a:gd name="T9" fmla="*/ 12 h 156"/>
                              <a:gd name="T10" fmla="*/ 1067 w 1067"/>
                              <a:gd name="T11" fmla="*/ 0 h 156"/>
                              <a:gd name="T12" fmla="*/ 1041 w 1067"/>
                              <a:gd name="T13" fmla="*/ 44 h 156"/>
                              <a:gd name="T14" fmla="*/ 671 w 1067"/>
                              <a:gd name="T15" fmla="*/ 52 h 156"/>
                              <a:gd name="T16" fmla="*/ 502 w 1067"/>
                              <a:gd name="T17" fmla="*/ 58 h 156"/>
                              <a:gd name="T18" fmla="*/ 310 w 1067"/>
                              <a:gd name="T19" fmla="*/ 87 h 156"/>
                              <a:gd name="T20" fmla="*/ 132 w 1067"/>
                              <a:gd name="T21" fmla="*/ 120 h 156"/>
                              <a:gd name="T22" fmla="*/ 4 w 1067"/>
                              <a:gd name="T23" fmla="*/ 156 h 156"/>
                              <a:gd name="T24" fmla="*/ 0 w 1067"/>
                              <a:gd name="T25" fmla="*/ 137 h 156"/>
                              <a:gd name="T26" fmla="*/ 0 w 1067"/>
                              <a:gd name="T27" fmla="*/ 13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67" h="156">
                                <a:moveTo>
                                  <a:pt x="0" y="137"/>
                                </a:moveTo>
                                <a:lnTo>
                                  <a:pt x="105" y="98"/>
                                </a:lnTo>
                                <a:lnTo>
                                  <a:pt x="300" y="58"/>
                                </a:lnTo>
                                <a:lnTo>
                                  <a:pt x="477" y="39"/>
                                </a:lnTo>
                                <a:lnTo>
                                  <a:pt x="803" y="12"/>
                                </a:lnTo>
                                <a:lnTo>
                                  <a:pt x="1067" y="0"/>
                                </a:lnTo>
                                <a:lnTo>
                                  <a:pt x="1041" y="44"/>
                                </a:lnTo>
                                <a:lnTo>
                                  <a:pt x="671" y="52"/>
                                </a:lnTo>
                                <a:lnTo>
                                  <a:pt x="502" y="58"/>
                                </a:lnTo>
                                <a:lnTo>
                                  <a:pt x="310" y="87"/>
                                </a:lnTo>
                                <a:lnTo>
                                  <a:pt x="132" y="120"/>
                                </a:lnTo>
                                <a:lnTo>
                                  <a:pt x="4" y="156"/>
                                </a:lnTo>
                                <a:lnTo>
                                  <a:pt x="0" y="137"/>
                                </a:lnTo>
                                <a:lnTo>
                                  <a:pt x="0" y="137"/>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17"/>
                        <wps:cNvSpPr>
                          <a:spLocks/>
                        </wps:cNvSpPr>
                        <wps:spPr bwMode="auto">
                          <a:xfrm>
                            <a:off x="70485" y="201930"/>
                            <a:ext cx="74295" cy="22225"/>
                          </a:xfrm>
                          <a:custGeom>
                            <a:avLst/>
                            <a:gdLst>
                              <a:gd name="T0" fmla="*/ 9 w 233"/>
                              <a:gd name="T1" fmla="*/ 48 h 70"/>
                              <a:gd name="T2" fmla="*/ 68 w 233"/>
                              <a:gd name="T3" fmla="*/ 21 h 70"/>
                              <a:gd name="T4" fmla="*/ 138 w 233"/>
                              <a:gd name="T5" fmla="*/ 19 h 70"/>
                              <a:gd name="T6" fmla="*/ 203 w 233"/>
                              <a:gd name="T7" fmla="*/ 0 h 70"/>
                              <a:gd name="T8" fmla="*/ 233 w 233"/>
                              <a:gd name="T9" fmla="*/ 10 h 70"/>
                              <a:gd name="T10" fmla="*/ 227 w 233"/>
                              <a:gd name="T11" fmla="*/ 22 h 70"/>
                              <a:gd name="T12" fmla="*/ 186 w 233"/>
                              <a:gd name="T13" fmla="*/ 43 h 70"/>
                              <a:gd name="T14" fmla="*/ 124 w 233"/>
                              <a:gd name="T15" fmla="*/ 27 h 70"/>
                              <a:gd name="T16" fmla="*/ 90 w 233"/>
                              <a:gd name="T17" fmla="*/ 56 h 70"/>
                              <a:gd name="T18" fmla="*/ 57 w 233"/>
                              <a:gd name="T19" fmla="*/ 49 h 70"/>
                              <a:gd name="T20" fmla="*/ 14 w 233"/>
                              <a:gd name="T21" fmla="*/ 70 h 70"/>
                              <a:gd name="T22" fmla="*/ 0 w 233"/>
                              <a:gd name="T23" fmla="*/ 68 h 70"/>
                              <a:gd name="T24" fmla="*/ 9 w 233"/>
                              <a:gd name="T25" fmla="*/ 48 h 70"/>
                              <a:gd name="T26" fmla="*/ 9 w 233"/>
                              <a:gd name="T27" fmla="*/ 4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3" h="70">
                                <a:moveTo>
                                  <a:pt x="9" y="48"/>
                                </a:moveTo>
                                <a:lnTo>
                                  <a:pt x="68" y="21"/>
                                </a:lnTo>
                                <a:lnTo>
                                  <a:pt x="138" y="19"/>
                                </a:lnTo>
                                <a:lnTo>
                                  <a:pt x="203" y="0"/>
                                </a:lnTo>
                                <a:lnTo>
                                  <a:pt x="233" y="10"/>
                                </a:lnTo>
                                <a:lnTo>
                                  <a:pt x="227" y="22"/>
                                </a:lnTo>
                                <a:lnTo>
                                  <a:pt x="186" y="43"/>
                                </a:lnTo>
                                <a:lnTo>
                                  <a:pt x="124" y="27"/>
                                </a:lnTo>
                                <a:lnTo>
                                  <a:pt x="90" y="56"/>
                                </a:lnTo>
                                <a:lnTo>
                                  <a:pt x="57" y="49"/>
                                </a:lnTo>
                                <a:lnTo>
                                  <a:pt x="14" y="70"/>
                                </a:lnTo>
                                <a:lnTo>
                                  <a:pt x="0" y="68"/>
                                </a:lnTo>
                                <a:lnTo>
                                  <a:pt x="9" y="48"/>
                                </a:lnTo>
                                <a:lnTo>
                                  <a:pt x="9" y="48"/>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18"/>
                        <wps:cNvSpPr>
                          <a:spLocks/>
                        </wps:cNvSpPr>
                        <wps:spPr bwMode="auto">
                          <a:xfrm>
                            <a:off x="137160" y="153035"/>
                            <a:ext cx="123825" cy="24130"/>
                          </a:xfrm>
                          <a:custGeom>
                            <a:avLst/>
                            <a:gdLst>
                              <a:gd name="T0" fmla="*/ 0 w 389"/>
                              <a:gd name="T1" fmla="*/ 75 h 75"/>
                              <a:gd name="T2" fmla="*/ 208 w 389"/>
                              <a:gd name="T3" fmla="*/ 17 h 75"/>
                              <a:gd name="T4" fmla="*/ 389 w 389"/>
                              <a:gd name="T5" fmla="*/ 0 h 75"/>
                              <a:gd name="T6" fmla="*/ 233 w 389"/>
                              <a:gd name="T7" fmla="*/ 31 h 75"/>
                              <a:gd name="T8" fmla="*/ 141 w 389"/>
                              <a:gd name="T9" fmla="*/ 45 h 75"/>
                              <a:gd name="T10" fmla="*/ 0 w 389"/>
                              <a:gd name="T11" fmla="*/ 75 h 75"/>
                              <a:gd name="T12" fmla="*/ 0 w 389"/>
                              <a:gd name="T13" fmla="*/ 75 h 75"/>
                            </a:gdLst>
                            <a:ahLst/>
                            <a:cxnLst>
                              <a:cxn ang="0">
                                <a:pos x="T0" y="T1"/>
                              </a:cxn>
                              <a:cxn ang="0">
                                <a:pos x="T2" y="T3"/>
                              </a:cxn>
                              <a:cxn ang="0">
                                <a:pos x="T4" y="T5"/>
                              </a:cxn>
                              <a:cxn ang="0">
                                <a:pos x="T6" y="T7"/>
                              </a:cxn>
                              <a:cxn ang="0">
                                <a:pos x="T8" y="T9"/>
                              </a:cxn>
                              <a:cxn ang="0">
                                <a:pos x="T10" y="T11"/>
                              </a:cxn>
                              <a:cxn ang="0">
                                <a:pos x="T12" y="T13"/>
                              </a:cxn>
                            </a:cxnLst>
                            <a:rect l="0" t="0" r="r" b="b"/>
                            <a:pathLst>
                              <a:path w="389" h="75">
                                <a:moveTo>
                                  <a:pt x="0" y="75"/>
                                </a:moveTo>
                                <a:lnTo>
                                  <a:pt x="208" y="17"/>
                                </a:lnTo>
                                <a:lnTo>
                                  <a:pt x="389" y="0"/>
                                </a:lnTo>
                                <a:lnTo>
                                  <a:pt x="233" y="31"/>
                                </a:lnTo>
                                <a:lnTo>
                                  <a:pt x="141" y="45"/>
                                </a:lnTo>
                                <a:lnTo>
                                  <a:pt x="0" y="75"/>
                                </a:lnTo>
                                <a:lnTo>
                                  <a:pt x="0" y="75"/>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19"/>
                        <wps:cNvSpPr>
                          <a:spLocks/>
                        </wps:cNvSpPr>
                        <wps:spPr bwMode="auto">
                          <a:xfrm>
                            <a:off x="45720" y="192405"/>
                            <a:ext cx="53975" cy="30480"/>
                          </a:xfrm>
                          <a:custGeom>
                            <a:avLst/>
                            <a:gdLst>
                              <a:gd name="T0" fmla="*/ 168 w 168"/>
                              <a:gd name="T1" fmla="*/ 0 h 95"/>
                              <a:gd name="T2" fmla="*/ 49 w 168"/>
                              <a:gd name="T3" fmla="*/ 52 h 95"/>
                              <a:gd name="T4" fmla="*/ 0 w 168"/>
                              <a:gd name="T5" fmla="*/ 86 h 95"/>
                              <a:gd name="T6" fmla="*/ 14 w 168"/>
                              <a:gd name="T7" fmla="*/ 95 h 95"/>
                              <a:gd name="T8" fmla="*/ 63 w 168"/>
                              <a:gd name="T9" fmla="*/ 52 h 95"/>
                              <a:gd name="T10" fmla="*/ 89 w 168"/>
                              <a:gd name="T11" fmla="*/ 37 h 95"/>
                              <a:gd name="T12" fmla="*/ 168 w 168"/>
                              <a:gd name="T13" fmla="*/ 0 h 95"/>
                              <a:gd name="T14" fmla="*/ 168 w 168"/>
                              <a:gd name="T15" fmla="*/ 0 h 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95">
                                <a:moveTo>
                                  <a:pt x="168" y="0"/>
                                </a:moveTo>
                                <a:lnTo>
                                  <a:pt x="49" y="52"/>
                                </a:lnTo>
                                <a:lnTo>
                                  <a:pt x="0" y="86"/>
                                </a:lnTo>
                                <a:lnTo>
                                  <a:pt x="14" y="95"/>
                                </a:lnTo>
                                <a:lnTo>
                                  <a:pt x="63" y="52"/>
                                </a:lnTo>
                                <a:lnTo>
                                  <a:pt x="89" y="37"/>
                                </a:lnTo>
                                <a:lnTo>
                                  <a:pt x="168" y="0"/>
                                </a:lnTo>
                                <a:lnTo>
                                  <a:pt x="168" y="0"/>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20"/>
                        <wps:cNvSpPr>
                          <a:spLocks/>
                        </wps:cNvSpPr>
                        <wps:spPr bwMode="auto">
                          <a:xfrm>
                            <a:off x="207645" y="208280"/>
                            <a:ext cx="37465" cy="31115"/>
                          </a:xfrm>
                          <a:custGeom>
                            <a:avLst/>
                            <a:gdLst>
                              <a:gd name="T0" fmla="*/ 103 w 117"/>
                              <a:gd name="T1" fmla="*/ 0 h 100"/>
                              <a:gd name="T2" fmla="*/ 73 w 117"/>
                              <a:gd name="T3" fmla="*/ 16 h 100"/>
                              <a:gd name="T4" fmla="*/ 22 w 117"/>
                              <a:gd name="T5" fmla="*/ 60 h 100"/>
                              <a:gd name="T6" fmla="*/ 0 w 117"/>
                              <a:gd name="T7" fmla="*/ 95 h 100"/>
                              <a:gd name="T8" fmla="*/ 9 w 117"/>
                              <a:gd name="T9" fmla="*/ 100 h 100"/>
                              <a:gd name="T10" fmla="*/ 117 w 117"/>
                              <a:gd name="T11" fmla="*/ 5 h 100"/>
                              <a:gd name="T12" fmla="*/ 114 w 117"/>
                              <a:gd name="T13" fmla="*/ 3 h 100"/>
                              <a:gd name="T14" fmla="*/ 103 w 117"/>
                              <a:gd name="T15" fmla="*/ 0 h 100"/>
                              <a:gd name="T16" fmla="*/ 103 w 117"/>
                              <a:gd name="T1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100">
                                <a:moveTo>
                                  <a:pt x="103" y="0"/>
                                </a:moveTo>
                                <a:lnTo>
                                  <a:pt x="73" y="16"/>
                                </a:lnTo>
                                <a:lnTo>
                                  <a:pt x="22" y="60"/>
                                </a:lnTo>
                                <a:lnTo>
                                  <a:pt x="0" y="95"/>
                                </a:lnTo>
                                <a:lnTo>
                                  <a:pt x="9" y="100"/>
                                </a:lnTo>
                                <a:lnTo>
                                  <a:pt x="117" y="5"/>
                                </a:lnTo>
                                <a:lnTo>
                                  <a:pt x="114" y="3"/>
                                </a:lnTo>
                                <a:lnTo>
                                  <a:pt x="103" y="0"/>
                                </a:lnTo>
                                <a:lnTo>
                                  <a:pt x="103" y="0"/>
                                </a:lnTo>
                                <a:close/>
                              </a:path>
                            </a:pathLst>
                          </a:cu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21"/>
                        <wps:cNvSpPr>
                          <a:spLocks/>
                        </wps:cNvSpPr>
                        <wps:spPr bwMode="auto">
                          <a:xfrm>
                            <a:off x="410210" y="196215"/>
                            <a:ext cx="74295" cy="46355"/>
                          </a:xfrm>
                          <a:custGeom>
                            <a:avLst/>
                            <a:gdLst>
                              <a:gd name="T0" fmla="*/ 0 w 234"/>
                              <a:gd name="T1" fmla="*/ 35 h 147"/>
                              <a:gd name="T2" fmla="*/ 70 w 234"/>
                              <a:gd name="T3" fmla="*/ 103 h 147"/>
                              <a:gd name="T4" fmla="*/ 113 w 234"/>
                              <a:gd name="T5" fmla="*/ 133 h 147"/>
                              <a:gd name="T6" fmla="*/ 116 w 234"/>
                              <a:gd name="T7" fmla="*/ 57 h 147"/>
                              <a:gd name="T8" fmla="*/ 161 w 234"/>
                              <a:gd name="T9" fmla="*/ 0 h 147"/>
                              <a:gd name="T10" fmla="*/ 207 w 234"/>
                              <a:gd name="T11" fmla="*/ 0 h 147"/>
                              <a:gd name="T12" fmla="*/ 229 w 234"/>
                              <a:gd name="T13" fmla="*/ 32 h 147"/>
                              <a:gd name="T14" fmla="*/ 234 w 234"/>
                              <a:gd name="T15" fmla="*/ 147 h 147"/>
                              <a:gd name="T16" fmla="*/ 102 w 234"/>
                              <a:gd name="T17" fmla="*/ 147 h 147"/>
                              <a:gd name="T18" fmla="*/ 62 w 234"/>
                              <a:gd name="T19" fmla="*/ 125 h 147"/>
                              <a:gd name="T20" fmla="*/ 24 w 234"/>
                              <a:gd name="T21" fmla="*/ 86 h 147"/>
                              <a:gd name="T22" fmla="*/ 0 w 234"/>
                              <a:gd name="T23" fmla="*/ 35 h 147"/>
                              <a:gd name="T24" fmla="*/ 0 w 234"/>
                              <a:gd name="T25" fmla="*/ 35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147">
                                <a:moveTo>
                                  <a:pt x="0" y="35"/>
                                </a:moveTo>
                                <a:lnTo>
                                  <a:pt x="70" y="103"/>
                                </a:lnTo>
                                <a:lnTo>
                                  <a:pt x="113" y="133"/>
                                </a:lnTo>
                                <a:lnTo>
                                  <a:pt x="116" y="57"/>
                                </a:lnTo>
                                <a:lnTo>
                                  <a:pt x="161" y="0"/>
                                </a:lnTo>
                                <a:lnTo>
                                  <a:pt x="207" y="0"/>
                                </a:lnTo>
                                <a:lnTo>
                                  <a:pt x="229" y="32"/>
                                </a:lnTo>
                                <a:lnTo>
                                  <a:pt x="234" y="147"/>
                                </a:lnTo>
                                <a:lnTo>
                                  <a:pt x="102" y="147"/>
                                </a:lnTo>
                                <a:lnTo>
                                  <a:pt x="62" y="125"/>
                                </a:lnTo>
                                <a:lnTo>
                                  <a:pt x="24" y="86"/>
                                </a:lnTo>
                                <a:lnTo>
                                  <a:pt x="0" y="35"/>
                                </a:lnTo>
                                <a:lnTo>
                                  <a:pt x="0" y="35"/>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22"/>
                        <wps:cNvSpPr>
                          <a:spLocks/>
                        </wps:cNvSpPr>
                        <wps:spPr bwMode="auto">
                          <a:xfrm>
                            <a:off x="411480" y="189230"/>
                            <a:ext cx="450850" cy="52070"/>
                          </a:xfrm>
                          <a:custGeom>
                            <a:avLst/>
                            <a:gdLst>
                              <a:gd name="T0" fmla="*/ 5 w 1420"/>
                              <a:gd name="T1" fmla="*/ 161 h 164"/>
                              <a:gd name="T2" fmla="*/ 0 w 1420"/>
                              <a:gd name="T3" fmla="*/ 139 h 164"/>
                              <a:gd name="T4" fmla="*/ 0 w 1420"/>
                              <a:gd name="T5" fmla="*/ 97 h 164"/>
                              <a:gd name="T6" fmla="*/ 22 w 1420"/>
                              <a:gd name="T7" fmla="*/ 71 h 164"/>
                              <a:gd name="T8" fmla="*/ 91 w 1420"/>
                              <a:gd name="T9" fmla="*/ 40 h 164"/>
                              <a:gd name="T10" fmla="*/ 145 w 1420"/>
                              <a:gd name="T11" fmla="*/ 33 h 164"/>
                              <a:gd name="T12" fmla="*/ 237 w 1420"/>
                              <a:gd name="T13" fmla="*/ 40 h 164"/>
                              <a:gd name="T14" fmla="*/ 345 w 1420"/>
                              <a:gd name="T15" fmla="*/ 57 h 164"/>
                              <a:gd name="T16" fmla="*/ 409 w 1420"/>
                              <a:gd name="T17" fmla="*/ 65 h 164"/>
                              <a:gd name="T18" fmla="*/ 479 w 1420"/>
                              <a:gd name="T19" fmla="*/ 65 h 164"/>
                              <a:gd name="T20" fmla="*/ 558 w 1420"/>
                              <a:gd name="T21" fmla="*/ 82 h 164"/>
                              <a:gd name="T22" fmla="*/ 608 w 1420"/>
                              <a:gd name="T23" fmla="*/ 90 h 164"/>
                              <a:gd name="T24" fmla="*/ 727 w 1420"/>
                              <a:gd name="T25" fmla="*/ 93 h 164"/>
                              <a:gd name="T26" fmla="*/ 835 w 1420"/>
                              <a:gd name="T27" fmla="*/ 79 h 164"/>
                              <a:gd name="T28" fmla="*/ 951 w 1420"/>
                              <a:gd name="T29" fmla="*/ 22 h 164"/>
                              <a:gd name="T30" fmla="*/ 1012 w 1420"/>
                              <a:gd name="T31" fmla="*/ 0 h 164"/>
                              <a:gd name="T32" fmla="*/ 1053 w 1420"/>
                              <a:gd name="T33" fmla="*/ 11 h 164"/>
                              <a:gd name="T34" fmla="*/ 1080 w 1420"/>
                              <a:gd name="T35" fmla="*/ 33 h 164"/>
                              <a:gd name="T36" fmla="*/ 1215 w 1420"/>
                              <a:gd name="T37" fmla="*/ 0 h 164"/>
                              <a:gd name="T38" fmla="*/ 1207 w 1420"/>
                              <a:gd name="T39" fmla="*/ 51 h 164"/>
                              <a:gd name="T40" fmla="*/ 1223 w 1420"/>
                              <a:gd name="T41" fmla="*/ 79 h 164"/>
                              <a:gd name="T42" fmla="*/ 1363 w 1420"/>
                              <a:gd name="T43" fmla="*/ 68 h 164"/>
                              <a:gd name="T44" fmla="*/ 1420 w 1420"/>
                              <a:gd name="T45" fmla="*/ 51 h 164"/>
                              <a:gd name="T46" fmla="*/ 1382 w 1420"/>
                              <a:gd name="T47" fmla="*/ 139 h 164"/>
                              <a:gd name="T48" fmla="*/ 1247 w 1420"/>
                              <a:gd name="T49" fmla="*/ 139 h 164"/>
                              <a:gd name="T50" fmla="*/ 867 w 1420"/>
                              <a:gd name="T51" fmla="*/ 164 h 164"/>
                              <a:gd name="T52" fmla="*/ 5 w 1420"/>
                              <a:gd name="T53" fmla="*/ 161 h 164"/>
                              <a:gd name="T54" fmla="*/ 5 w 1420"/>
                              <a:gd name="T55" fmla="*/ 161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20" h="164">
                                <a:moveTo>
                                  <a:pt x="5" y="161"/>
                                </a:moveTo>
                                <a:lnTo>
                                  <a:pt x="0" y="139"/>
                                </a:lnTo>
                                <a:lnTo>
                                  <a:pt x="0" y="97"/>
                                </a:lnTo>
                                <a:lnTo>
                                  <a:pt x="22" y="71"/>
                                </a:lnTo>
                                <a:lnTo>
                                  <a:pt x="91" y="40"/>
                                </a:lnTo>
                                <a:lnTo>
                                  <a:pt x="145" y="33"/>
                                </a:lnTo>
                                <a:lnTo>
                                  <a:pt x="237" y="40"/>
                                </a:lnTo>
                                <a:lnTo>
                                  <a:pt x="345" y="57"/>
                                </a:lnTo>
                                <a:lnTo>
                                  <a:pt x="409" y="65"/>
                                </a:lnTo>
                                <a:lnTo>
                                  <a:pt x="479" y="65"/>
                                </a:lnTo>
                                <a:lnTo>
                                  <a:pt x="558" y="82"/>
                                </a:lnTo>
                                <a:lnTo>
                                  <a:pt x="608" y="90"/>
                                </a:lnTo>
                                <a:lnTo>
                                  <a:pt x="727" y="93"/>
                                </a:lnTo>
                                <a:lnTo>
                                  <a:pt x="835" y="79"/>
                                </a:lnTo>
                                <a:lnTo>
                                  <a:pt x="951" y="22"/>
                                </a:lnTo>
                                <a:lnTo>
                                  <a:pt x="1012" y="0"/>
                                </a:lnTo>
                                <a:lnTo>
                                  <a:pt x="1053" y="11"/>
                                </a:lnTo>
                                <a:lnTo>
                                  <a:pt x="1080" y="33"/>
                                </a:lnTo>
                                <a:lnTo>
                                  <a:pt x="1215" y="0"/>
                                </a:lnTo>
                                <a:lnTo>
                                  <a:pt x="1207" y="51"/>
                                </a:lnTo>
                                <a:lnTo>
                                  <a:pt x="1223" y="79"/>
                                </a:lnTo>
                                <a:lnTo>
                                  <a:pt x="1363" y="68"/>
                                </a:lnTo>
                                <a:lnTo>
                                  <a:pt x="1420" y="51"/>
                                </a:lnTo>
                                <a:lnTo>
                                  <a:pt x="1382" y="139"/>
                                </a:lnTo>
                                <a:lnTo>
                                  <a:pt x="1247" y="139"/>
                                </a:lnTo>
                                <a:lnTo>
                                  <a:pt x="867" y="164"/>
                                </a:lnTo>
                                <a:lnTo>
                                  <a:pt x="5" y="161"/>
                                </a:lnTo>
                                <a:lnTo>
                                  <a:pt x="5" y="161"/>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23"/>
                        <wps:cNvSpPr>
                          <a:spLocks/>
                        </wps:cNvSpPr>
                        <wps:spPr bwMode="auto">
                          <a:xfrm>
                            <a:off x="8890" y="248920"/>
                            <a:ext cx="196850" cy="97155"/>
                          </a:xfrm>
                          <a:custGeom>
                            <a:avLst/>
                            <a:gdLst>
                              <a:gd name="T0" fmla="*/ 92 w 620"/>
                              <a:gd name="T1" fmla="*/ 0 h 304"/>
                              <a:gd name="T2" fmla="*/ 143 w 620"/>
                              <a:gd name="T3" fmla="*/ 16 h 304"/>
                              <a:gd name="T4" fmla="*/ 620 w 620"/>
                              <a:gd name="T5" fmla="*/ 19 h 304"/>
                              <a:gd name="T6" fmla="*/ 585 w 620"/>
                              <a:gd name="T7" fmla="*/ 254 h 304"/>
                              <a:gd name="T8" fmla="*/ 369 w 620"/>
                              <a:gd name="T9" fmla="*/ 304 h 304"/>
                              <a:gd name="T10" fmla="*/ 133 w 620"/>
                              <a:gd name="T11" fmla="*/ 265 h 304"/>
                              <a:gd name="T12" fmla="*/ 14 w 620"/>
                              <a:gd name="T13" fmla="*/ 230 h 304"/>
                              <a:gd name="T14" fmla="*/ 14 w 620"/>
                              <a:gd name="T15" fmla="*/ 74 h 304"/>
                              <a:gd name="T16" fmla="*/ 0 w 620"/>
                              <a:gd name="T17" fmla="*/ 31 h 304"/>
                              <a:gd name="T18" fmla="*/ 27 w 620"/>
                              <a:gd name="T19" fmla="*/ 12 h 304"/>
                              <a:gd name="T20" fmla="*/ 92 w 620"/>
                              <a:gd name="T21" fmla="*/ 0 h 304"/>
                              <a:gd name="T22" fmla="*/ 92 w 620"/>
                              <a:gd name="T23" fmla="*/ 0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0" h="304">
                                <a:moveTo>
                                  <a:pt x="92" y="0"/>
                                </a:moveTo>
                                <a:lnTo>
                                  <a:pt x="143" y="16"/>
                                </a:lnTo>
                                <a:lnTo>
                                  <a:pt x="620" y="19"/>
                                </a:lnTo>
                                <a:lnTo>
                                  <a:pt x="585" y="254"/>
                                </a:lnTo>
                                <a:lnTo>
                                  <a:pt x="369" y="304"/>
                                </a:lnTo>
                                <a:lnTo>
                                  <a:pt x="133" y="265"/>
                                </a:lnTo>
                                <a:lnTo>
                                  <a:pt x="14" y="230"/>
                                </a:lnTo>
                                <a:lnTo>
                                  <a:pt x="14" y="74"/>
                                </a:lnTo>
                                <a:lnTo>
                                  <a:pt x="0" y="31"/>
                                </a:lnTo>
                                <a:lnTo>
                                  <a:pt x="27" y="12"/>
                                </a:lnTo>
                                <a:lnTo>
                                  <a:pt x="92" y="0"/>
                                </a:lnTo>
                                <a:lnTo>
                                  <a:pt x="92"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24"/>
                        <wps:cNvSpPr>
                          <a:spLocks/>
                        </wps:cNvSpPr>
                        <wps:spPr bwMode="auto">
                          <a:xfrm>
                            <a:off x="1040765" y="205105"/>
                            <a:ext cx="246380" cy="205740"/>
                          </a:xfrm>
                          <a:custGeom>
                            <a:avLst/>
                            <a:gdLst>
                              <a:gd name="T0" fmla="*/ 222 w 776"/>
                              <a:gd name="T1" fmla="*/ 5 h 647"/>
                              <a:gd name="T2" fmla="*/ 81 w 776"/>
                              <a:gd name="T3" fmla="*/ 80 h 647"/>
                              <a:gd name="T4" fmla="*/ 0 w 776"/>
                              <a:gd name="T5" fmla="*/ 218 h 647"/>
                              <a:gd name="T6" fmla="*/ 36 w 776"/>
                              <a:gd name="T7" fmla="*/ 492 h 647"/>
                              <a:gd name="T8" fmla="*/ 146 w 776"/>
                              <a:gd name="T9" fmla="*/ 614 h 647"/>
                              <a:gd name="T10" fmla="*/ 311 w 776"/>
                              <a:gd name="T11" fmla="*/ 647 h 647"/>
                              <a:gd name="T12" fmla="*/ 544 w 776"/>
                              <a:gd name="T13" fmla="*/ 633 h 647"/>
                              <a:gd name="T14" fmla="*/ 696 w 776"/>
                              <a:gd name="T15" fmla="*/ 426 h 647"/>
                              <a:gd name="T16" fmla="*/ 776 w 776"/>
                              <a:gd name="T17" fmla="*/ 312 h 647"/>
                              <a:gd name="T18" fmla="*/ 730 w 776"/>
                              <a:gd name="T19" fmla="*/ 113 h 647"/>
                              <a:gd name="T20" fmla="*/ 591 w 776"/>
                              <a:gd name="T21" fmla="*/ 9 h 647"/>
                              <a:gd name="T22" fmla="*/ 296 w 776"/>
                              <a:gd name="T23" fmla="*/ 0 h 647"/>
                              <a:gd name="T24" fmla="*/ 222 w 776"/>
                              <a:gd name="T25" fmla="*/ 5 h 647"/>
                              <a:gd name="T26" fmla="*/ 222 w 776"/>
                              <a:gd name="T27" fmla="*/ 5 h 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6" h="647">
                                <a:moveTo>
                                  <a:pt x="222" y="5"/>
                                </a:moveTo>
                                <a:lnTo>
                                  <a:pt x="81" y="80"/>
                                </a:lnTo>
                                <a:lnTo>
                                  <a:pt x="0" y="218"/>
                                </a:lnTo>
                                <a:lnTo>
                                  <a:pt x="36" y="492"/>
                                </a:lnTo>
                                <a:lnTo>
                                  <a:pt x="146" y="614"/>
                                </a:lnTo>
                                <a:lnTo>
                                  <a:pt x="311" y="647"/>
                                </a:lnTo>
                                <a:lnTo>
                                  <a:pt x="544" y="633"/>
                                </a:lnTo>
                                <a:lnTo>
                                  <a:pt x="696" y="426"/>
                                </a:lnTo>
                                <a:lnTo>
                                  <a:pt x="776" y="312"/>
                                </a:lnTo>
                                <a:lnTo>
                                  <a:pt x="730" y="113"/>
                                </a:lnTo>
                                <a:lnTo>
                                  <a:pt x="591" y="9"/>
                                </a:lnTo>
                                <a:lnTo>
                                  <a:pt x="296" y="0"/>
                                </a:lnTo>
                                <a:lnTo>
                                  <a:pt x="222" y="5"/>
                                </a:lnTo>
                                <a:lnTo>
                                  <a:pt x="222" y="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25"/>
                        <wps:cNvSpPr>
                          <a:spLocks/>
                        </wps:cNvSpPr>
                        <wps:spPr bwMode="auto">
                          <a:xfrm>
                            <a:off x="1076325" y="219710"/>
                            <a:ext cx="189865" cy="173990"/>
                          </a:xfrm>
                          <a:custGeom>
                            <a:avLst/>
                            <a:gdLst>
                              <a:gd name="T0" fmla="*/ 263 w 600"/>
                              <a:gd name="T1" fmla="*/ 0 h 547"/>
                              <a:gd name="T2" fmla="*/ 59 w 600"/>
                              <a:gd name="T3" fmla="*/ 86 h 547"/>
                              <a:gd name="T4" fmla="*/ 0 w 600"/>
                              <a:gd name="T5" fmla="*/ 229 h 547"/>
                              <a:gd name="T6" fmla="*/ 26 w 600"/>
                              <a:gd name="T7" fmla="*/ 385 h 547"/>
                              <a:gd name="T8" fmla="*/ 170 w 600"/>
                              <a:gd name="T9" fmla="*/ 535 h 547"/>
                              <a:gd name="T10" fmla="*/ 431 w 600"/>
                              <a:gd name="T11" fmla="*/ 547 h 547"/>
                              <a:gd name="T12" fmla="*/ 600 w 600"/>
                              <a:gd name="T13" fmla="*/ 397 h 547"/>
                              <a:gd name="T14" fmla="*/ 565 w 600"/>
                              <a:gd name="T15" fmla="*/ 178 h 547"/>
                              <a:gd name="T16" fmla="*/ 382 w 600"/>
                              <a:gd name="T17" fmla="*/ 15 h 547"/>
                              <a:gd name="T18" fmla="*/ 263 w 600"/>
                              <a:gd name="T19" fmla="*/ 0 h 547"/>
                              <a:gd name="T20" fmla="*/ 263 w 600"/>
                              <a:gd name="T21" fmla="*/ 0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0" h="547">
                                <a:moveTo>
                                  <a:pt x="263" y="0"/>
                                </a:moveTo>
                                <a:lnTo>
                                  <a:pt x="59" y="86"/>
                                </a:lnTo>
                                <a:lnTo>
                                  <a:pt x="0" y="229"/>
                                </a:lnTo>
                                <a:lnTo>
                                  <a:pt x="26" y="385"/>
                                </a:lnTo>
                                <a:lnTo>
                                  <a:pt x="170" y="535"/>
                                </a:lnTo>
                                <a:lnTo>
                                  <a:pt x="431" y="547"/>
                                </a:lnTo>
                                <a:lnTo>
                                  <a:pt x="600" y="397"/>
                                </a:lnTo>
                                <a:lnTo>
                                  <a:pt x="565" y="178"/>
                                </a:lnTo>
                                <a:lnTo>
                                  <a:pt x="382" y="15"/>
                                </a:lnTo>
                                <a:lnTo>
                                  <a:pt x="263" y="0"/>
                                </a:lnTo>
                                <a:lnTo>
                                  <a:pt x="263"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26"/>
                        <wps:cNvSpPr>
                          <a:spLocks/>
                        </wps:cNvSpPr>
                        <wps:spPr bwMode="auto">
                          <a:xfrm>
                            <a:off x="1102995" y="265430"/>
                            <a:ext cx="131445" cy="102870"/>
                          </a:xfrm>
                          <a:custGeom>
                            <a:avLst/>
                            <a:gdLst>
                              <a:gd name="T0" fmla="*/ 280 w 413"/>
                              <a:gd name="T1" fmla="*/ 12 h 324"/>
                              <a:gd name="T2" fmla="*/ 183 w 413"/>
                              <a:gd name="T3" fmla="*/ 84 h 324"/>
                              <a:gd name="T4" fmla="*/ 146 w 413"/>
                              <a:gd name="T5" fmla="*/ 84 h 324"/>
                              <a:gd name="T6" fmla="*/ 132 w 413"/>
                              <a:gd name="T7" fmla="*/ 27 h 324"/>
                              <a:gd name="T8" fmla="*/ 119 w 413"/>
                              <a:gd name="T9" fmla="*/ 61 h 324"/>
                              <a:gd name="T10" fmla="*/ 76 w 413"/>
                              <a:gd name="T11" fmla="*/ 28 h 324"/>
                              <a:gd name="T12" fmla="*/ 110 w 413"/>
                              <a:gd name="T13" fmla="*/ 153 h 324"/>
                              <a:gd name="T14" fmla="*/ 107 w 413"/>
                              <a:gd name="T15" fmla="*/ 183 h 324"/>
                              <a:gd name="T16" fmla="*/ 0 w 413"/>
                              <a:gd name="T17" fmla="*/ 153 h 324"/>
                              <a:gd name="T18" fmla="*/ 21 w 413"/>
                              <a:gd name="T19" fmla="*/ 229 h 324"/>
                              <a:gd name="T20" fmla="*/ 224 w 413"/>
                              <a:gd name="T21" fmla="*/ 229 h 324"/>
                              <a:gd name="T22" fmla="*/ 231 w 413"/>
                              <a:gd name="T23" fmla="*/ 245 h 324"/>
                              <a:gd name="T24" fmla="*/ 199 w 413"/>
                              <a:gd name="T25" fmla="*/ 322 h 324"/>
                              <a:gd name="T26" fmla="*/ 248 w 413"/>
                              <a:gd name="T27" fmla="*/ 324 h 324"/>
                              <a:gd name="T28" fmla="*/ 321 w 413"/>
                              <a:gd name="T29" fmla="*/ 180 h 324"/>
                              <a:gd name="T30" fmla="*/ 342 w 413"/>
                              <a:gd name="T31" fmla="*/ 177 h 324"/>
                              <a:gd name="T32" fmla="*/ 383 w 413"/>
                              <a:gd name="T33" fmla="*/ 205 h 324"/>
                              <a:gd name="T34" fmla="*/ 398 w 413"/>
                              <a:gd name="T35" fmla="*/ 237 h 324"/>
                              <a:gd name="T36" fmla="*/ 413 w 413"/>
                              <a:gd name="T37" fmla="*/ 215 h 324"/>
                              <a:gd name="T38" fmla="*/ 390 w 413"/>
                              <a:gd name="T39" fmla="*/ 174 h 324"/>
                              <a:gd name="T40" fmla="*/ 329 w 413"/>
                              <a:gd name="T41" fmla="*/ 125 h 324"/>
                              <a:gd name="T42" fmla="*/ 280 w 413"/>
                              <a:gd name="T43" fmla="*/ 93 h 324"/>
                              <a:gd name="T44" fmla="*/ 270 w 413"/>
                              <a:gd name="T45" fmla="*/ 61 h 324"/>
                              <a:gd name="T46" fmla="*/ 339 w 413"/>
                              <a:gd name="T47" fmla="*/ 27 h 324"/>
                              <a:gd name="T48" fmla="*/ 288 w 413"/>
                              <a:gd name="T49" fmla="*/ 0 h 324"/>
                              <a:gd name="T50" fmla="*/ 280 w 413"/>
                              <a:gd name="T51" fmla="*/ 12 h 324"/>
                              <a:gd name="T52" fmla="*/ 280 w 413"/>
                              <a:gd name="T53" fmla="*/ 12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13" h="324">
                                <a:moveTo>
                                  <a:pt x="280" y="12"/>
                                </a:moveTo>
                                <a:lnTo>
                                  <a:pt x="183" y="84"/>
                                </a:lnTo>
                                <a:lnTo>
                                  <a:pt x="146" y="84"/>
                                </a:lnTo>
                                <a:lnTo>
                                  <a:pt x="132" y="27"/>
                                </a:lnTo>
                                <a:lnTo>
                                  <a:pt x="119" y="61"/>
                                </a:lnTo>
                                <a:lnTo>
                                  <a:pt x="76" y="28"/>
                                </a:lnTo>
                                <a:lnTo>
                                  <a:pt x="110" y="153"/>
                                </a:lnTo>
                                <a:lnTo>
                                  <a:pt x="107" y="183"/>
                                </a:lnTo>
                                <a:lnTo>
                                  <a:pt x="0" y="153"/>
                                </a:lnTo>
                                <a:lnTo>
                                  <a:pt x="21" y="229"/>
                                </a:lnTo>
                                <a:lnTo>
                                  <a:pt x="224" y="229"/>
                                </a:lnTo>
                                <a:lnTo>
                                  <a:pt x="231" y="245"/>
                                </a:lnTo>
                                <a:lnTo>
                                  <a:pt x="199" y="322"/>
                                </a:lnTo>
                                <a:lnTo>
                                  <a:pt x="248" y="324"/>
                                </a:lnTo>
                                <a:lnTo>
                                  <a:pt x="321" y="180"/>
                                </a:lnTo>
                                <a:lnTo>
                                  <a:pt x="342" y="177"/>
                                </a:lnTo>
                                <a:lnTo>
                                  <a:pt x="383" y="205"/>
                                </a:lnTo>
                                <a:lnTo>
                                  <a:pt x="398" y="237"/>
                                </a:lnTo>
                                <a:lnTo>
                                  <a:pt x="413" y="215"/>
                                </a:lnTo>
                                <a:lnTo>
                                  <a:pt x="390" y="174"/>
                                </a:lnTo>
                                <a:lnTo>
                                  <a:pt x="329" y="125"/>
                                </a:lnTo>
                                <a:lnTo>
                                  <a:pt x="280" y="93"/>
                                </a:lnTo>
                                <a:lnTo>
                                  <a:pt x="270" y="61"/>
                                </a:lnTo>
                                <a:lnTo>
                                  <a:pt x="339" y="27"/>
                                </a:lnTo>
                                <a:lnTo>
                                  <a:pt x="288" y="0"/>
                                </a:lnTo>
                                <a:lnTo>
                                  <a:pt x="280" y="12"/>
                                </a:lnTo>
                                <a:lnTo>
                                  <a:pt x="280" y="12"/>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27"/>
                        <wps:cNvSpPr>
                          <a:spLocks/>
                        </wps:cNvSpPr>
                        <wps:spPr bwMode="auto">
                          <a:xfrm>
                            <a:off x="208915" y="198120"/>
                            <a:ext cx="227965" cy="210820"/>
                          </a:xfrm>
                          <a:custGeom>
                            <a:avLst/>
                            <a:gdLst>
                              <a:gd name="T0" fmla="*/ 347 w 718"/>
                              <a:gd name="T1" fmla="*/ 0 h 664"/>
                              <a:gd name="T2" fmla="*/ 188 w 718"/>
                              <a:gd name="T3" fmla="*/ 17 h 664"/>
                              <a:gd name="T4" fmla="*/ 70 w 718"/>
                              <a:gd name="T5" fmla="*/ 109 h 664"/>
                              <a:gd name="T6" fmla="*/ 0 w 718"/>
                              <a:gd name="T7" fmla="*/ 278 h 664"/>
                              <a:gd name="T8" fmla="*/ 109 w 718"/>
                              <a:gd name="T9" fmla="*/ 573 h 664"/>
                              <a:gd name="T10" fmla="*/ 360 w 718"/>
                              <a:gd name="T11" fmla="*/ 664 h 664"/>
                              <a:gd name="T12" fmla="*/ 575 w 718"/>
                              <a:gd name="T13" fmla="*/ 664 h 664"/>
                              <a:gd name="T14" fmla="*/ 702 w 718"/>
                              <a:gd name="T15" fmla="*/ 525 h 664"/>
                              <a:gd name="T16" fmla="*/ 718 w 718"/>
                              <a:gd name="T17" fmla="*/ 284 h 664"/>
                              <a:gd name="T18" fmla="*/ 643 w 718"/>
                              <a:gd name="T19" fmla="*/ 121 h 664"/>
                              <a:gd name="T20" fmla="*/ 468 w 718"/>
                              <a:gd name="T21" fmla="*/ 17 h 664"/>
                              <a:gd name="T22" fmla="*/ 379 w 718"/>
                              <a:gd name="T23" fmla="*/ 3 h 664"/>
                              <a:gd name="T24" fmla="*/ 347 w 718"/>
                              <a:gd name="T25" fmla="*/ 0 h 664"/>
                              <a:gd name="T26" fmla="*/ 347 w 718"/>
                              <a:gd name="T27" fmla="*/ 0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8" h="664">
                                <a:moveTo>
                                  <a:pt x="347" y="0"/>
                                </a:moveTo>
                                <a:lnTo>
                                  <a:pt x="188" y="17"/>
                                </a:lnTo>
                                <a:lnTo>
                                  <a:pt x="70" y="109"/>
                                </a:lnTo>
                                <a:lnTo>
                                  <a:pt x="0" y="278"/>
                                </a:lnTo>
                                <a:lnTo>
                                  <a:pt x="109" y="573"/>
                                </a:lnTo>
                                <a:lnTo>
                                  <a:pt x="360" y="664"/>
                                </a:lnTo>
                                <a:lnTo>
                                  <a:pt x="575" y="664"/>
                                </a:lnTo>
                                <a:lnTo>
                                  <a:pt x="702" y="525"/>
                                </a:lnTo>
                                <a:lnTo>
                                  <a:pt x="718" y="284"/>
                                </a:lnTo>
                                <a:lnTo>
                                  <a:pt x="643" y="121"/>
                                </a:lnTo>
                                <a:lnTo>
                                  <a:pt x="468" y="17"/>
                                </a:lnTo>
                                <a:lnTo>
                                  <a:pt x="379" y="3"/>
                                </a:lnTo>
                                <a:lnTo>
                                  <a:pt x="347" y="0"/>
                                </a:lnTo>
                                <a:lnTo>
                                  <a:pt x="347"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28"/>
                        <wps:cNvSpPr>
                          <a:spLocks/>
                        </wps:cNvSpPr>
                        <wps:spPr bwMode="auto">
                          <a:xfrm>
                            <a:off x="230505" y="235585"/>
                            <a:ext cx="180975" cy="160655"/>
                          </a:xfrm>
                          <a:custGeom>
                            <a:avLst/>
                            <a:gdLst>
                              <a:gd name="T0" fmla="*/ 254 w 569"/>
                              <a:gd name="T1" fmla="*/ 0 h 507"/>
                              <a:gd name="T2" fmla="*/ 92 w 569"/>
                              <a:gd name="T3" fmla="*/ 55 h 507"/>
                              <a:gd name="T4" fmla="*/ 3 w 569"/>
                              <a:gd name="T5" fmla="*/ 185 h 507"/>
                              <a:gd name="T6" fmla="*/ 0 w 569"/>
                              <a:gd name="T7" fmla="*/ 341 h 507"/>
                              <a:gd name="T8" fmla="*/ 95 w 569"/>
                              <a:gd name="T9" fmla="*/ 463 h 507"/>
                              <a:gd name="T10" fmla="*/ 237 w 569"/>
                              <a:gd name="T11" fmla="*/ 507 h 507"/>
                              <a:gd name="T12" fmla="*/ 372 w 569"/>
                              <a:gd name="T13" fmla="*/ 497 h 507"/>
                              <a:gd name="T14" fmla="*/ 458 w 569"/>
                              <a:gd name="T15" fmla="*/ 458 h 507"/>
                              <a:gd name="T16" fmla="*/ 529 w 569"/>
                              <a:gd name="T17" fmla="*/ 379 h 507"/>
                              <a:gd name="T18" fmla="*/ 569 w 569"/>
                              <a:gd name="T19" fmla="*/ 292 h 507"/>
                              <a:gd name="T20" fmla="*/ 550 w 569"/>
                              <a:gd name="T21" fmla="*/ 139 h 507"/>
                              <a:gd name="T22" fmla="*/ 418 w 569"/>
                              <a:gd name="T23" fmla="*/ 43 h 507"/>
                              <a:gd name="T24" fmla="*/ 335 w 569"/>
                              <a:gd name="T25" fmla="*/ 6 h 507"/>
                              <a:gd name="T26" fmla="*/ 254 w 569"/>
                              <a:gd name="T27" fmla="*/ 0 h 507"/>
                              <a:gd name="T28" fmla="*/ 254 w 569"/>
                              <a:gd name="T29" fmla="*/ 0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9" h="507">
                                <a:moveTo>
                                  <a:pt x="254" y="0"/>
                                </a:moveTo>
                                <a:lnTo>
                                  <a:pt x="92" y="55"/>
                                </a:lnTo>
                                <a:lnTo>
                                  <a:pt x="3" y="185"/>
                                </a:lnTo>
                                <a:lnTo>
                                  <a:pt x="0" y="341"/>
                                </a:lnTo>
                                <a:lnTo>
                                  <a:pt x="95" y="463"/>
                                </a:lnTo>
                                <a:lnTo>
                                  <a:pt x="237" y="507"/>
                                </a:lnTo>
                                <a:lnTo>
                                  <a:pt x="372" y="497"/>
                                </a:lnTo>
                                <a:lnTo>
                                  <a:pt x="458" y="458"/>
                                </a:lnTo>
                                <a:lnTo>
                                  <a:pt x="529" y="379"/>
                                </a:lnTo>
                                <a:lnTo>
                                  <a:pt x="569" y="292"/>
                                </a:lnTo>
                                <a:lnTo>
                                  <a:pt x="550" y="139"/>
                                </a:lnTo>
                                <a:lnTo>
                                  <a:pt x="418" y="43"/>
                                </a:lnTo>
                                <a:lnTo>
                                  <a:pt x="335" y="6"/>
                                </a:lnTo>
                                <a:lnTo>
                                  <a:pt x="254" y="0"/>
                                </a:lnTo>
                                <a:lnTo>
                                  <a:pt x="254" y="0"/>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29"/>
                        <wps:cNvSpPr>
                          <a:spLocks/>
                        </wps:cNvSpPr>
                        <wps:spPr bwMode="auto">
                          <a:xfrm>
                            <a:off x="260985" y="274320"/>
                            <a:ext cx="127635" cy="100965"/>
                          </a:xfrm>
                          <a:custGeom>
                            <a:avLst/>
                            <a:gdLst>
                              <a:gd name="T0" fmla="*/ 77 w 401"/>
                              <a:gd name="T1" fmla="*/ 71 h 317"/>
                              <a:gd name="T2" fmla="*/ 94 w 401"/>
                              <a:gd name="T3" fmla="*/ 112 h 317"/>
                              <a:gd name="T4" fmla="*/ 94 w 401"/>
                              <a:gd name="T5" fmla="*/ 147 h 317"/>
                              <a:gd name="T6" fmla="*/ 81 w 401"/>
                              <a:gd name="T7" fmla="*/ 172 h 317"/>
                              <a:gd name="T8" fmla="*/ 37 w 401"/>
                              <a:gd name="T9" fmla="*/ 177 h 317"/>
                              <a:gd name="T10" fmla="*/ 2 w 401"/>
                              <a:gd name="T11" fmla="*/ 170 h 317"/>
                              <a:gd name="T12" fmla="*/ 0 w 401"/>
                              <a:gd name="T13" fmla="*/ 218 h 317"/>
                              <a:gd name="T14" fmla="*/ 182 w 401"/>
                              <a:gd name="T15" fmla="*/ 213 h 317"/>
                              <a:gd name="T16" fmla="*/ 182 w 401"/>
                              <a:gd name="T17" fmla="*/ 232 h 317"/>
                              <a:gd name="T18" fmla="*/ 147 w 401"/>
                              <a:gd name="T19" fmla="*/ 309 h 317"/>
                              <a:gd name="T20" fmla="*/ 189 w 401"/>
                              <a:gd name="T21" fmla="*/ 317 h 317"/>
                              <a:gd name="T22" fmla="*/ 290 w 401"/>
                              <a:gd name="T23" fmla="*/ 177 h 317"/>
                              <a:gd name="T24" fmla="*/ 355 w 401"/>
                              <a:gd name="T25" fmla="*/ 218 h 317"/>
                              <a:gd name="T26" fmla="*/ 401 w 401"/>
                              <a:gd name="T27" fmla="*/ 181 h 317"/>
                              <a:gd name="T28" fmla="*/ 252 w 401"/>
                              <a:gd name="T29" fmla="*/ 98 h 317"/>
                              <a:gd name="T30" fmla="*/ 250 w 401"/>
                              <a:gd name="T31" fmla="*/ 75 h 317"/>
                              <a:gd name="T32" fmla="*/ 247 w 401"/>
                              <a:gd name="T33" fmla="*/ 66 h 317"/>
                              <a:gd name="T34" fmla="*/ 304 w 401"/>
                              <a:gd name="T35" fmla="*/ 27 h 317"/>
                              <a:gd name="T36" fmla="*/ 269 w 401"/>
                              <a:gd name="T37" fmla="*/ 0 h 317"/>
                              <a:gd name="T38" fmla="*/ 174 w 401"/>
                              <a:gd name="T39" fmla="*/ 60 h 317"/>
                              <a:gd name="T40" fmla="*/ 134 w 401"/>
                              <a:gd name="T41" fmla="*/ 63 h 317"/>
                              <a:gd name="T42" fmla="*/ 116 w 401"/>
                              <a:gd name="T43" fmla="*/ 31 h 317"/>
                              <a:gd name="T44" fmla="*/ 96 w 401"/>
                              <a:gd name="T45" fmla="*/ 66 h 317"/>
                              <a:gd name="T46" fmla="*/ 73 w 401"/>
                              <a:gd name="T47" fmla="*/ 53 h 317"/>
                              <a:gd name="T48" fmla="*/ 77 w 401"/>
                              <a:gd name="T49" fmla="*/ 71 h 317"/>
                              <a:gd name="T50" fmla="*/ 77 w 401"/>
                              <a:gd name="T51" fmla="*/ 7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1" h="317">
                                <a:moveTo>
                                  <a:pt x="77" y="71"/>
                                </a:moveTo>
                                <a:lnTo>
                                  <a:pt x="94" y="112"/>
                                </a:lnTo>
                                <a:lnTo>
                                  <a:pt x="94" y="147"/>
                                </a:lnTo>
                                <a:lnTo>
                                  <a:pt x="81" y="172"/>
                                </a:lnTo>
                                <a:lnTo>
                                  <a:pt x="37" y="177"/>
                                </a:lnTo>
                                <a:lnTo>
                                  <a:pt x="2" y="170"/>
                                </a:lnTo>
                                <a:lnTo>
                                  <a:pt x="0" y="218"/>
                                </a:lnTo>
                                <a:lnTo>
                                  <a:pt x="182" y="213"/>
                                </a:lnTo>
                                <a:lnTo>
                                  <a:pt x="182" y="232"/>
                                </a:lnTo>
                                <a:lnTo>
                                  <a:pt x="147" y="309"/>
                                </a:lnTo>
                                <a:lnTo>
                                  <a:pt x="189" y="317"/>
                                </a:lnTo>
                                <a:lnTo>
                                  <a:pt x="290" y="177"/>
                                </a:lnTo>
                                <a:lnTo>
                                  <a:pt x="355" y="218"/>
                                </a:lnTo>
                                <a:lnTo>
                                  <a:pt x="401" y="181"/>
                                </a:lnTo>
                                <a:lnTo>
                                  <a:pt x="252" y="98"/>
                                </a:lnTo>
                                <a:lnTo>
                                  <a:pt x="250" y="75"/>
                                </a:lnTo>
                                <a:lnTo>
                                  <a:pt x="247" y="66"/>
                                </a:lnTo>
                                <a:lnTo>
                                  <a:pt x="304" y="27"/>
                                </a:lnTo>
                                <a:lnTo>
                                  <a:pt x="269" y="0"/>
                                </a:lnTo>
                                <a:lnTo>
                                  <a:pt x="174" y="60"/>
                                </a:lnTo>
                                <a:lnTo>
                                  <a:pt x="134" y="63"/>
                                </a:lnTo>
                                <a:lnTo>
                                  <a:pt x="116" y="31"/>
                                </a:lnTo>
                                <a:lnTo>
                                  <a:pt x="96" y="66"/>
                                </a:lnTo>
                                <a:lnTo>
                                  <a:pt x="73" y="53"/>
                                </a:lnTo>
                                <a:lnTo>
                                  <a:pt x="77" y="71"/>
                                </a:lnTo>
                                <a:lnTo>
                                  <a:pt x="77" y="71"/>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30"/>
                        <wps:cNvSpPr>
                          <a:spLocks/>
                        </wps:cNvSpPr>
                        <wps:spPr bwMode="auto">
                          <a:xfrm>
                            <a:off x="1054100" y="224790"/>
                            <a:ext cx="231140" cy="175260"/>
                          </a:xfrm>
                          <a:custGeom>
                            <a:avLst/>
                            <a:gdLst>
                              <a:gd name="T0" fmla="*/ 226 w 729"/>
                              <a:gd name="T1" fmla="*/ 64 h 553"/>
                              <a:gd name="T2" fmla="*/ 181 w 729"/>
                              <a:gd name="T3" fmla="*/ 95 h 553"/>
                              <a:gd name="T4" fmla="*/ 135 w 729"/>
                              <a:gd name="T5" fmla="*/ 146 h 553"/>
                              <a:gd name="T6" fmla="*/ 113 w 729"/>
                              <a:gd name="T7" fmla="*/ 201 h 553"/>
                              <a:gd name="T8" fmla="*/ 105 w 729"/>
                              <a:gd name="T9" fmla="*/ 259 h 553"/>
                              <a:gd name="T10" fmla="*/ 110 w 729"/>
                              <a:gd name="T11" fmla="*/ 321 h 553"/>
                              <a:gd name="T12" fmla="*/ 127 w 729"/>
                              <a:gd name="T13" fmla="*/ 365 h 553"/>
                              <a:gd name="T14" fmla="*/ 173 w 729"/>
                              <a:gd name="T15" fmla="*/ 427 h 553"/>
                              <a:gd name="T16" fmla="*/ 213 w 729"/>
                              <a:gd name="T17" fmla="*/ 460 h 553"/>
                              <a:gd name="T18" fmla="*/ 263 w 729"/>
                              <a:gd name="T19" fmla="*/ 498 h 553"/>
                              <a:gd name="T20" fmla="*/ 325 w 729"/>
                              <a:gd name="T21" fmla="*/ 515 h 553"/>
                              <a:gd name="T22" fmla="*/ 390 w 729"/>
                              <a:gd name="T23" fmla="*/ 521 h 553"/>
                              <a:gd name="T24" fmla="*/ 463 w 729"/>
                              <a:gd name="T25" fmla="*/ 504 h 553"/>
                              <a:gd name="T26" fmla="*/ 528 w 729"/>
                              <a:gd name="T27" fmla="*/ 469 h 553"/>
                              <a:gd name="T28" fmla="*/ 574 w 729"/>
                              <a:gd name="T29" fmla="*/ 419 h 553"/>
                              <a:gd name="T30" fmla="*/ 595 w 729"/>
                              <a:gd name="T31" fmla="*/ 373 h 553"/>
                              <a:gd name="T32" fmla="*/ 729 w 729"/>
                              <a:gd name="T33" fmla="*/ 340 h 553"/>
                              <a:gd name="T34" fmla="*/ 721 w 729"/>
                              <a:gd name="T35" fmla="*/ 394 h 553"/>
                              <a:gd name="T36" fmla="*/ 705 w 729"/>
                              <a:gd name="T37" fmla="*/ 439 h 553"/>
                              <a:gd name="T38" fmla="*/ 687 w 729"/>
                              <a:gd name="T39" fmla="*/ 474 h 553"/>
                              <a:gd name="T40" fmla="*/ 657 w 729"/>
                              <a:gd name="T41" fmla="*/ 510 h 553"/>
                              <a:gd name="T42" fmla="*/ 625 w 729"/>
                              <a:gd name="T43" fmla="*/ 544 h 553"/>
                              <a:gd name="T44" fmla="*/ 229 w 729"/>
                              <a:gd name="T45" fmla="*/ 553 h 553"/>
                              <a:gd name="T46" fmla="*/ 183 w 729"/>
                              <a:gd name="T47" fmla="*/ 517 h 553"/>
                              <a:gd name="T48" fmla="*/ 151 w 729"/>
                              <a:gd name="T49" fmla="*/ 482 h 553"/>
                              <a:gd name="T50" fmla="*/ 129 w 729"/>
                              <a:gd name="T51" fmla="*/ 446 h 553"/>
                              <a:gd name="T52" fmla="*/ 65 w 729"/>
                              <a:gd name="T53" fmla="*/ 412 h 553"/>
                              <a:gd name="T54" fmla="*/ 2 w 729"/>
                              <a:gd name="T55" fmla="*/ 251 h 553"/>
                              <a:gd name="T56" fmla="*/ 13 w 729"/>
                              <a:gd name="T57" fmla="*/ 206 h 553"/>
                              <a:gd name="T58" fmla="*/ 32 w 729"/>
                              <a:gd name="T59" fmla="*/ 161 h 553"/>
                              <a:gd name="T60" fmla="*/ 64 w 729"/>
                              <a:gd name="T61" fmla="*/ 108 h 553"/>
                              <a:gd name="T62" fmla="*/ 104 w 729"/>
                              <a:gd name="T63" fmla="*/ 56 h 553"/>
                              <a:gd name="T64" fmla="*/ 127 w 729"/>
                              <a:gd name="T65" fmla="*/ 26 h 553"/>
                              <a:gd name="T66" fmla="*/ 151 w 729"/>
                              <a:gd name="T67" fmla="*/ 0 h 553"/>
                              <a:gd name="T68" fmla="*/ 158 w 729"/>
                              <a:gd name="T69" fmla="*/ 0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9" h="553">
                                <a:moveTo>
                                  <a:pt x="158" y="0"/>
                                </a:moveTo>
                                <a:lnTo>
                                  <a:pt x="226" y="64"/>
                                </a:lnTo>
                                <a:lnTo>
                                  <a:pt x="212" y="75"/>
                                </a:lnTo>
                                <a:lnTo>
                                  <a:pt x="181" y="95"/>
                                </a:lnTo>
                                <a:lnTo>
                                  <a:pt x="156" y="117"/>
                                </a:lnTo>
                                <a:lnTo>
                                  <a:pt x="135" y="146"/>
                                </a:lnTo>
                                <a:lnTo>
                                  <a:pt x="121" y="172"/>
                                </a:lnTo>
                                <a:lnTo>
                                  <a:pt x="113" y="201"/>
                                </a:lnTo>
                                <a:lnTo>
                                  <a:pt x="108" y="232"/>
                                </a:lnTo>
                                <a:lnTo>
                                  <a:pt x="105" y="259"/>
                                </a:lnTo>
                                <a:lnTo>
                                  <a:pt x="105" y="286"/>
                                </a:lnTo>
                                <a:lnTo>
                                  <a:pt x="110" y="321"/>
                                </a:lnTo>
                                <a:lnTo>
                                  <a:pt x="116" y="341"/>
                                </a:lnTo>
                                <a:lnTo>
                                  <a:pt x="127" y="365"/>
                                </a:lnTo>
                                <a:lnTo>
                                  <a:pt x="148" y="395"/>
                                </a:lnTo>
                                <a:lnTo>
                                  <a:pt x="173" y="427"/>
                                </a:lnTo>
                                <a:lnTo>
                                  <a:pt x="194" y="444"/>
                                </a:lnTo>
                                <a:lnTo>
                                  <a:pt x="213" y="460"/>
                                </a:lnTo>
                                <a:lnTo>
                                  <a:pt x="239" y="476"/>
                                </a:lnTo>
                                <a:lnTo>
                                  <a:pt x="263" y="498"/>
                                </a:lnTo>
                                <a:lnTo>
                                  <a:pt x="296" y="510"/>
                                </a:lnTo>
                                <a:lnTo>
                                  <a:pt x="325" y="515"/>
                                </a:lnTo>
                                <a:lnTo>
                                  <a:pt x="360" y="518"/>
                                </a:lnTo>
                                <a:lnTo>
                                  <a:pt x="390" y="521"/>
                                </a:lnTo>
                                <a:lnTo>
                                  <a:pt x="425" y="515"/>
                                </a:lnTo>
                                <a:lnTo>
                                  <a:pt x="463" y="504"/>
                                </a:lnTo>
                                <a:lnTo>
                                  <a:pt x="498" y="487"/>
                                </a:lnTo>
                                <a:lnTo>
                                  <a:pt x="528" y="469"/>
                                </a:lnTo>
                                <a:lnTo>
                                  <a:pt x="552" y="446"/>
                                </a:lnTo>
                                <a:lnTo>
                                  <a:pt x="574" y="419"/>
                                </a:lnTo>
                                <a:lnTo>
                                  <a:pt x="581" y="395"/>
                                </a:lnTo>
                                <a:lnTo>
                                  <a:pt x="595" y="373"/>
                                </a:lnTo>
                                <a:lnTo>
                                  <a:pt x="609" y="337"/>
                                </a:lnTo>
                                <a:lnTo>
                                  <a:pt x="729" y="340"/>
                                </a:lnTo>
                                <a:lnTo>
                                  <a:pt x="724" y="370"/>
                                </a:lnTo>
                                <a:lnTo>
                                  <a:pt x="721" y="394"/>
                                </a:lnTo>
                                <a:lnTo>
                                  <a:pt x="713" y="417"/>
                                </a:lnTo>
                                <a:lnTo>
                                  <a:pt x="705" y="439"/>
                                </a:lnTo>
                                <a:lnTo>
                                  <a:pt x="695" y="458"/>
                                </a:lnTo>
                                <a:lnTo>
                                  <a:pt x="687" y="474"/>
                                </a:lnTo>
                                <a:lnTo>
                                  <a:pt x="676" y="490"/>
                                </a:lnTo>
                                <a:lnTo>
                                  <a:pt x="657" y="510"/>
                                </a:lnTo>
                                <a:lnTo>
                                  <a:pt x="641" y="529"/>
                                </a:lnTo>
                                <a:lnTo>
                                  <a:pt x="625" y="544"/>
                                </a:lnTo>
                                <a:lnTo>
                                  <a:pt x="598" y="553"/>
                                </a:lnTo>
                                <a:lnTo>
                                  <a:pt x="229" y="553"/>
                                </a:lnTo>
                                <a:lnTo>
                                  <a:pt x="212" y="542"/>
                                </a:lnTo>
                                <a:lnTo>
                                  <a:pt x="183" y="517"/>
                                </a:lnTo>
                                <a:lnTo>
                                  <a:pt x="169" y="501"/>
                                </a:lnTo>
                                <a:lnTo>
                                  <a:pt x="151" y="482"/>
                                </a:lnTo>
                                <a:lnTo>
                                  <a:pt x="142" y="465"/>
                                </a:lnTo>
                                <a:lnTo>
                                  <a:pt x="129" y="446"/>
                                </a:lnTo>
                                <a:lnTo>
                                  <a:pt x="121" y="431"/>
                                </a:lnTo>
                                <a:lnTo>
                                  <a:pt x="65" y="412"/>
                                </a:lnTo>
                                <a:lnTo>
                                  <a:pt x="0" y="272"/>
                                </a:lnTo>
                                <a:lnTo>
                                  <a:pt x="2" y="251"/>
                                </a:lnTo>
                                <a:lnTo>
                                  <a:pt x="8" y="232"/>
                                </a:lnTo>
                                <a:lnTo>
                                  <a:pt x="13" y="206"/>
                                </a:lnTo>
                                <a:lnTo>
                                  <a:pt x="21" y="188"/>
                                </a:lnTo>
                                <a:lnTo>
                                  <a:pt x="32" y="161"/>
                                </a:lnTo>
                                <a:lnTo>
                                  <a:pt x="43" y="139"/>
                                </a:lnTo>
                                <a:lnTo>
                                  <a:pt x="64" y="108"/>
                                </a:lnTo>
                                <a:lnTo>
                                  <a:pt x="84" y="76"/>
                                </a:lnTo>
                                <a:lnTo>
                                  <a:pt x="104" y="56"/>
                                </a:lnTo>
                                <a:lnTo>
                                  <a:pt x="119" y="35"/>
                                </a:lnTo>
                                <a:lnTo>
                                  <a:pt x="127" y="26"/>
                                </a:lnTo>
                                <a:lnTo>
                                  <a:pt x="142" y="13"/>
                                </a:lnTo>
                                <a:lnTo>
                                  <a:pt x="151" y="0"/>
                                </a:lnTo>
                                <a:lnTo>
                                  <a:pt x="158" y="0"/>
                                </a:lnTo>
                                <a:lnTo>
                                  <a:pt x="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31"/>
                        <wps:cNvSpPr>
                          <a:spLocks/>
                        </wps:cNvSpPr>
                        <wps:spPr bwMode="auto">
                          <a:xfrm>
                            <a:off x="259715" y="325120"/>
                            <a:ext cx="140970" cy="62865"/>
                          </a:xfrm>
                          <a:custGeom>
                            <a:avLst/>
                            <a:gdLst>
                              <a:gd name="T0" fmla="*/ 443 w 446"/>
                              <a:gd name="T1" fmla="*/ 0 h 197"/>
                              <a:gd name="T2" fmla="*/ 433 w 446"/>
                              <a:gd name="T3" fmla="*/ 23 h 197"/>
                              <a:gd name="T4" fmla="*/ 385 w 446"/>
                              <a:gd name="T5" fmla="*/ 91 h 197"/>
                              <a:gd name="T6" fmla="*/ 326 w 446"/>
                              <a:gd name="T7" fmla="*/ 137 h 197"/>
                              <a:gd name="T8" fmla="*/ 272 w 446"/>
                              <a:gd name="T9" fmla="*/ 175 h 197"/>
                              <a:gd name="T10" fmla="*/ 201 w 446"/>
                              <a:gd name="T11" fmla="*/ 177 h 197"/>
                              <a:gd name="T12" fmla="*/ 117 w 446"/>
                              <a:gd name="T13" fmla="*/ 161 h 197"/>
                              <a:gd name="T14" fmla="*/ 50 w 446"/>
                              <a:gd name="T15" fmla="*/ 126 h 197"/>
                              <a:gd name="T16" fmla="*/ 0 w 446"/>
                              <a:gd name="T17" fmla="*/ 77 h 197"/>
                              <a:gd name="T18" fmla="*/ 2 w 446"/>
                              <a:gd name="T19" fmla="*/ 99 h 197"/>
                              <a:gd name="T20" fmla="*/ 35 w 446"/>
                              <a:gd name="T21" fmla="*/ 137 h 197"/>
                              <a:gd name="T22" fmla="*/ 86 w 446"/>
                              <a:gd name="T23" fmla="*/ 172 h 197"/>
                              <a:gd name="T24" fmla="*/ 155 w 446"/>
                              <a:gd name="T25" fmla="*/ 191 h 197"/>
                              <a:gd name="T26" fmla="*/ 225 w 446"/>
                              <a:gd name="T27" fmla="*/ 197 h 197"/>
                              <a:gd name="T28" fmla="*/ 280 w 446"/>
                              <a:gd name="T29" fmla="*/ 188 h 197"/>
                              <a:gd name="T30" fmla="*/ 350 w 446"/>
                              <a:gd name="T31" fmla="*/ 150 h 197"/>
                              <a:gd name="T32" fmla="*/ 404 w 446"/>
                              <a:gd name="T33" fmla="*/ 98 h 197"/>
                              <a:gd name="T34" fmla="*/ 433 w 446"/>
                              <a:gd name="T35" fmla="*/ 60 h 197"/>
                              <a:gd name="T36" fmla="*/ 446 w 446"/>
                              <a:gd name="T37" fmla="*/ 14 h 197"/>
                              <a:gd name="T38" fmla="*/ 443 w 446"/>
                              <a:gd name="T39" fmla="*/ 0 h 197"/>
                              <a:gd name="T40" fmla="*/ 443 w 446"/>
                              <a:gd name="T41"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6" h="197">
                                <a:moveTo>
                                  <a:pt x="443" y="0"/>
                                </a:moveTo>
                                <a:lnTo>
                                  <a:pt x="433" y="23"/>
                                </a:lnTo>
                                <a:lnTo>
                                  <a:pt x="385" y="91"/>
                                </a:lnTo>
                                <a:lnTo>
                                  <a:pt x="326" y="137"/>
                                </a:lnTo>
                                <a:lnTo>
                                  <a:pt x="272" y="175"/>
                                </a:lnTo>
                                <a:lnTo>
                                  <a:pt x="201" y="177"/>
                                </a:lnTo>
                                <a:lnTo>
                                  <a:pt x="117" y="161"/>
                                </a:lnTo>
                                <a:lnTo>
                                  <a:pt x="50" y="126"/>
                                </a:lnTo>
                                <a:lnTo>
                                  <a:pt x="0" y="77"/>
                                </a:lnTo>
                                <a:lnTo>
                                  <a:pt x="2" y="99"/>
                                </a:lnTo>
                                <a:lnTo>
                                  <a:pt x="35" y="137"/>
                                </a:lnTo>
                                <a:lnTo>
                                  <a:pt x="86" y="172"/>
                                </a:lnTo>
                                <a:lnTo>
                                  <a:pt x="155" y="191"/>
                                </a:lnTo>
                                <a:lnTo>
                                  <a:pt x="225" y="197"/>
                                </a:lnTo>
                                <a:lnTo>
                                  <a:pt x="280" y="188"/>
                                </a:lnTo>
                                <a:lnTo>
                                  <a:pt x="350" y="150"/>
                                </a:lnTo>
                                <a:lnTo>
                                  <a:pt x="404" y="98"/>
                                </a:lnTo>
                                <a:lnTo>
                                  <a:pt x="433" y="60"/>
                                </a:lnTo>
                                <a:lnTo>
                                  <a:pt x="446" y="14"/>
                                </a:lnTo>
                                <a:lnTo>
                                  <a:pt x="443" y="0"/>
                                </a:lnTo>
                                <a:lnTo>
                                  <a:pt x="4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32"/>
                        <wps:cNvSpPr>
                          <a:spLocks/>
                        </wps:cNvSpPr>
                        <wps:spPr bwMode="auto">
                          <a:xfrm>
                            <a:off x="248920" y="244475"/>
                            <a:ext cx="121920" cy="45085"/>
                          </a:xfrm>
                          <a:custGeom>
                            <a:avLst/>
                            <a:gdLst>
                              <a:gd name="T0" fmla="*/ 352 w 383"/>
                              <a:gd name="T1" fmla="*/ 41 h 142"/>
                              <a:gd name="T2" fmla="*/ 280 w 383"/>
                              <a:gd name="T3" fmla="*/ 15 h 142"/>
                              <a:gd name="T4" fmla="*/ 218 w 383"/>
                              <a:gd name="T5" fmla="*/ 11 h 142"/>
                              <a:gd name="T6" fmla="*/ 158 w 383"/>
                              <a:gd name="T7" fmla="*/ 17 h 142"/>
                              <a:gd name="T8" fmla="*/ 65 w 383"/>
                              <a:gd name="T9" fmla="*/ 61 h 142"/>
                              <a:gd name="T10" fmla="*/ 0 w 383"/>
                              <a:gd name="T11" fmla="*/ 142 h 142"/>
                              <a:gd name="T12" fmla="*/ 35 w 383"/>
                              <a:gd name="T13" fmla="*/ 80 h 142"/>
                              <a:gd name="T14" fmla="*/ 88 w 383"/>
                              <a:gd name="T15" fmla="*/ 34 h 142"/>
                              <a:gd name="T16" fmla="*/ 165 w 383"/>
                              <a:gd name="T17" fmla="*/ 4 h 142"/>
                              <a:gd name="T18" fmla="*/ 245 w 383"/>
                              <a:gd name="T19" fmla="*/ 0 h 142"/>
                              <a:gd name="T20" fmla="*/ 302 w 383"/>
                              <a:gd name="T21" fmla="*/ 11 h 142"/>
                              <a:gd name="T22" fmla="*/ 383 w 383"/>
                              <a:gd name="T23" fmla="*/ 55 h 142"/>
                              <a:gd name="T24" fmla="*/ 352 w 383"/>
                              <a:gd name="T25" fmla="*/ 41 h 142"/>
                              <a:gd name="T26" fmla="*/ 352 w 383"/>
                              <a:gd name="T27" fmla="*/ 41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3" h="142">
                                <a:moveTo>
                                  <a:pt x="352" y="41"/>
                                </a:moveTo>
                                <a:lnTo>
                                  <a:pt x="280" y="15"/>
                                </a:lnTo>
                                <a:lnTo>
                                  <a:pt x="218" y="11"/>
                                </a:lnTo>
                                <a:lnTo>
                                  <a:pt x="158" y="17"/>
                                </a:lnTo>
                                <a:lnTo>
                                  <a:pt x="65" y="61"/>
                                </a:lnTo>
                                <a:lnTo>
                                  <a:pt x="0" y="142"/>
                                </a:lnTo>
                                <a:lnTo>
                                  <a:pt x="35" y="80"/>
                                </a:lnTo>
                                <a:lnTo>
                                  <a:pt x="88" y="34"/>
                                </a:lnTo>
                                <a:lnTo>
                                  <a:pt x="165" y="4"/>
                                </a:lnTo>
                                <a:lnTo>
                                  <a:pt x="245" y="0"/>
                                </a:lnTo>
                                <a:lnTo>
                                  <a:pt x="302" y="11"/>
                                </a:lnTo>
                                <a:lnTo>
                                  <a:pt x="383" y="55"/>
                                </a:lnTo>
                                <a:lnTo>
                                  <a:pt x="352" y="41"/>
                                </a:lnTo>
                                <a:lnTo>
                                  <a:pt x="352"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33"/>
                        <wps:cNvSpPr>
                          <a:spLocks/>
                        </wps:cNvSpPr>
                        <wps:spPr bwMode="auto">
                          <a:xfrm>
                            <a:off x="1097915" y="330835"/>
                            <a:ext cx="135890" cy="50800"/>
                          </a:xfrm>
                          <a:custGeom>
                            <a:avLst/>
                            <a:gdLst>
                              <a:gd name="T0" fmla="*/ 411 w 428"/>
                              <a:gd name="T1" fmla="*/ 77 h 160"/>
                              <a:gd name="T2" fmla="*/ 357 w 428"/>
                              <a:gd name="T3" fmla="*/ 112 h 160"/>
                              <a:gd name="T4" fmla="*/ 314 w 428"/>
                              <a:gd name="T5" fmla="*/ 130 h 160"/>
                              <a:gd name="T6" fmla="*/ 255 w 428"/>
                              <a:gd name="T7" fmla="*/ 136 h 160"/>
                              <a:gd name="T8" fmla="*/ 152 w 428"/>
                              <a:gd name="T9" fmla="*/ 131 h 160"/>
                              <a:gd name="T10" fmla="*/ 107 w 428"/>
                              <a:gd name="T11" fmla="*/ 112 h 160"/>
                              <a:gd name="T12" fmla="*/ 39 w 428"/>
                              <a:gd name="T13" fmla="*/ 66 h 160"/>
                              <a:gd name="T14" fmla="*/ 8 w 428"/>
                              <a:gd name="T15" fmla="*/ 14 h 160"/>
                              <a:gd name="T16" fmla="*/ 0 w 428"/>
                              <a:gd name="T17" fmla="*/ 0 h 160"/>
                              <a:gd name="T18" fmla="*/ 8 w 428"/>
                              <a:gd name="T19" fmla="*/ 35 h 160"/>
                              <a:gd name="T20" fmla="*/ 31 w 428"/>
                              <a:gd name="T21" fmla="*/ 77 h 160"/>
                              <a:gd name="T22" fmla="*/ 75 w 428"/>
                              <a:gd name="T23" fmla="*/ 115 h 160"/>
                              <a:gd name="T24" fmla="*/ 142 w 428"/>
                              <a:gd name="T25" fmla="*/ 150 h 160"/>
                              <a:gd name="T26" fmla="*/ 191 w 428"/>
                              <a:gd name="T27" fmla="*/ 160 h 160"/>
                              <a:gd name="T28" fmla="*/ 255 w 428"/>
                              <a:gd name="T29" fmla="*/ 160 h 160"/>
                              <a:gd name="T30" fmla="*/ 299 w 428"/>
                              <a:gd name="T31" fmla="*/ 150 h 160"/>
                              <a:gd name="T32" fmla="*/ 344 w 428"/>
                              <a:gd name="T33" fmla="*/ 136 h 160"/>
                              <a:gd name="T34" fmla="*/ 397 w 428"/>
                              <a:gd name="T35" fmla="*/ 103 h 160"/>
                              <a:gd name="T36" fmla="*/ 428 w 428"/>
                              <a:gd name="T37" fmla="*/ 70 h 160"/>
                              <a:gd name="T38" fmla="*/ 411 w 428"/>
                              <a:gd name="T39" fmla="*/ 77 h 160"/>
                              <a:gd name="T40" fmla="*/ 411 w 428"/>
                              <a:gd name="T41" fmla="*/ 77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8" h="160">
                                <a:moveTo>
                                  <a:pt x="411" y="77"/>
                                </a:moveTo>
                                <a:lnTo>
                                  <a:pt x="357" y="112"/>
                                </a:lnTo>
                                <a:lnTo>
                                  <a:pt x="314" y="130"/>
                                </a:lnTo>
                                <a:lnTo>
                                  <a:pt x="255" y="136"/>
                                </a:lnTo>
                                <a:lnTo>
                                  <a:pt x="152" y="131"/>
                                </a:lnTo>
                                <a:lnTo>
                                  <a:pt x="107" y="112"/>
                                </a:lnTo>
                                <a:lnTo>
                                  <a:pt x="39" y="66"/>
                                </a:lnTo>
                                <a:lnTo>
                                  <a:pt x="8" y="14"/>
                                </a:lnTo>
                                <a:lnTo>
                                  <a:pt x="0" y="0"/>
                                </a:lnTo>
                                <a:lnTo>
                                  <a:pt x="8" y="35"/>
                                </a:lnTo>
                                <a:lnTo>
                                  <a:pt x="31" y="77"/>
                                </a:lnTo>
                                <a:lnTo>
                                  <a:pt x="75" y="115"/>
                                </a:lnTo>
                                <a:lnTo>
                                  <a:pt x="142" y="150"/>
                                </a:lnTo>
                                <a:lnTo>
                                  <a:pt x="191" y="160"/>
                                </a:lnTo>
                                <a:lnTo>
                                  <a:pt x="255" y="160"/>
                                </a:lnTo>
                                <a:lnTo>
                                  <a:pt x="299" y="150"/>
                                </a:lnTo>
                                <a:lnTo>
                                  <a:pt x="344" y="136"/>
                                </a:lnTo>
                                <a:lnTo>
                                  <a:pt x="397" y="103"/>
                                </a:lnTo>
                                <a:lnTo>
                                  <a:pt x="428" y="70"/>
                                </a:lnTo>
                                <a:lnTo>
                                  <a:pt x="411" y="77"/>
                                </a:lnTo>
                                <a:lnTo>
                                  <a:pt x="411"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34"/>
                        <wps:cNvSpPr>
                          <a:spLocks/>
                        </wps:cNvSpPr>
                        <wps:spPr bwMode="auto">
                          <a:xfrm>
                            <a:off x="1111885" y="238125"/>
                            <a:ext cx="119380" cy="32385"/>
                          </a:xfrm>
                          <a:custGeom>
                            <a:avLst/>
                            <a:gdLst>
                              <a:gd name="T0" fmla="*/ 0 w 375"/>
                              <a:gd name="T1" fmla="*/ 63 h 103"/>
                              <a:gd name="T2" fmla="*/ 56 w 375"/>
                              <a:gd name="T3" fmla="*/ 28 h 103"/>
                              <a:gd name="T4" fmla="*/ 107 w 375"/>
                              <a:gd name="T5" fmla="*/ 14 h 103"/>
                              <a:gd name="T6" fmla="*/ 200 w 375"/>
                              <a:gd name="T7" fmla="*/ 11 h 103"/>
                              <a:gd name="T8" fmla="*/ 250 w 375"/>
                              <a:gd name="T9" fmla="*/ 19 h 103"/>
                              <a:gd name="T10" fmla="*/ 294 w 375"/>
                              <a:gd name="T11" fmla="*/ 41 h 103"/>
                              <a:gd name="T12" fmla="*/ 375 w 375"/>
                              <a:gd name="T13" fmla="*/ 103 h 103"/>
                              <a:gd name="T14" fmla="*/ 307 w 375"/>
                              <a:gd name="T15" fmla="*/ 39 h 103"/>
                              <a:gd name="T16" fmla="*/ 250 w 375"/>
                              <a:gd name="T17" fmla="*/ 8 h 103"/>
                              <a:gd name="T18" fmla="*/ 194 w 375"/>
                              <a:gd name="T19" fmla="*/ 0 h 103"/>
                              <a:gd name="T20" fmla="*/ 118 w 375"/>
                              <a:gd name="T21" fmla="*/ 3 h 103"/>
                              <a:gd name="T22" fmla="*/ 60 w 375"/>
                              <a:gd name="T23" fmla="*/ 21 h 103"/>
                              <a:gd name="T24" fmla="*/ 18 w 375"/>
                              <a:gd name="T25" fmla="*/ 47 h 103"/>
                              <a:gd name="T26" fmla="*/ 0 w 375"/>
                              <a:gd name="T27" fmla="*/ 63 h 103"/>
                              <a:gd name="T28" fmla="*/ 0 w 375"/>
                              <a:gd name="T29" fmla="*/ 6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5" h="103">
                                <a:moveTo>
                                  <a:pt x="0" y="63"/>
                                </a:moveTo>
                                <a:lnTo>
                                  <a:pt x="56" y="28"/>
                                </a:lnTo>
                                <a:lnTo>
                                  <a:pt x="107" y="14"/>
                                </a:lnTo>
                                <a:lnTo>
                                  <a:pt x="200" y="11"/>
                                </a:lnTo>
                                <a:lnTo>
                                  <a:pt x="250" y="19"/>
                                </a:lnTo>
                                <a:lnTo>
                                  <a:pt x="294" y="41"/>
                                </a:lnTo>
                                <a:lnTo>
                                  <a:pt x="375" y="103"/>
                                </a:lnTo>
                                <a:lnTo>
                                  <a:pt x="307" y="39"/>
                                </a:lnTo>
                                <a:lnTo>
                                  <a:pt x="250" y="8"/>
                                </a:lnTo>
                                <a:lnTo>
                                  <a:pt x="194" y="0"/>
                                </a:lnTo>
                                <a:lnTo>
                                  <a:pt x="118" y="3"/>
                                </a:lnTo>
                                <a:lnTo>
                                  <a:pt x="60" y="21"/>
                                </a:lnTo>
                                <a:lnTo>
                                  <a:pt x="18" y="47"/>
                                </a:lnTo>
                                <a:lnTo>
                                  <a:pt x="0" y="63"/>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35"/>
                        <wps:cNvSpPr>
                          <a:spLocks/>
                        </wps:cNvSpPr>
                        <wps:spPr bwMode="auto">
                          <a:xfrm>
                            <a:off x="514350" y="247015"/>
                            <a:ext cx="443230" cy="33020"/>
                          </a:xfrm>
                          <a:custGeom>
                            <a:avLst/>
                            <a:gdLst>
                              <a:gd name="T0" fmla="*/ 0 w 1398"/>
                              <a:gd name="T1" fmla="*/ 23 h 105"/>
                              <a:gd name="T2" fmla="*/ 671 w 1398"/>
                              <a:gd name="T3" fmla="*/ 23 h 105"/>
                              <a:gd name="T4" fmla="*/ 883 w 1398"/>
                              <a:gd name="T5" fmla="*/ 23 h 105"/>
                              <a:gd name="T6" fmla="*/ 1328 w 1398"/>
                              <a:gd name="T7" fmla="*/ 0 h 105"/>
                              <a:gd name="T8" fmla="*/ 1325 w 1398"/>
                              <a:gd name="T9" fmla="*/ 18 h 105"/>
                              <a:gd name="T10" fmla="*/ 765 w 1398"/>
                              <a:gd name="T11" fmla="*/ 60 h 105"/>
                              <a:gd name="T12" fmla="*/ 781 w 1398"/>
                              <a:gd name="T13" fmla="*/ 83 h 105"/>
                              <a:gd name="T14" fmla="*/ 808 w 1398"/>
                              <a:gd name="T15" fmla="*/ 87 h 105"/>
                              <a:gd name="T16" fmla="*/ 1390 w 1398"/>
                              <a:gd name="T17" fmla="*/ 87 h 105"/>
                              <a:gd name="T18" fmla="*/ 1398 w 1398"/>
                              <a:gd name="T19" fmla="*/ 105 h 105"/>
                              <a:gd name="T20" fmla="*/ 789 w 1398"/>
                              <a:gd name="T21" fmla="*/ 105 h 105"/>
                              <a:gd name="T22" fmla="*/ 652 w 1398"/>
                              <a:gd name="T23" fmla="*/ 29 h 105"/>
                              <a:gd name="T24" fmla="*/ 0 w 1398"/>
                              <a:gd name="T25" fmla="*/ 29 h 105"/>
                              <a:gd name="T26" fmla="*/ 0 w 1398"/>
                              <a:gd name="T27" fmla="*/ 23 h 105"/>
                              <a:gd name="T28" fmla="*/ 0 w 1398"/>
                              <a:gd name="T29" fmla="*/ 23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98" h="105">
                                <a:moveTo>
                                  <a:pt x="0" y="23"/>
                                </a:moveTo>
                                <a:lnTo>
                                  <a:pt x="671" y="23"/>
                                </a:lnTo>
                                <a:lnTo>
                                  <a:pt x="883" y="23"/>
                                </a:lnTo>
                                <a:lnTo>
                                  <a:pt x="1328" y="0"/>
                                </a:lnTo>
                                <a:lnTo>
                                  <a:pt x="1325" y="18"/>
                                </a:lnTo>
                                <a:lnTo>
                                  <a:pt x="765" y="60"/>
                                </a:lnTo>
                                <a:lnTo>
                                  <a:pt x="781" y="83"/>
                                </a:lnTo>
                                <a:lnTo>
                                  <a:pt x="808" y="87"/>
                                </a:lnTo>
                                <a:lnTo>
                                  <a:pt x="1390" y="87"/>
                                </a:lnTo>
                                <a:lnTo>
                                  <a:pt x="1398" y="105"/>
                                </a:lnTo>
                                <a:lnTo>
                                  <a:pt x="789" y="105"/>
                                </a:lnTo>
                                <a:lnTo>
                                  <a:pt x="652" y="29"/>
                                </a:lnTo>
                                <a:lnTo>
                                  <a:pt x="0" y="29"/>
                                </a:lnTo>
                                <a:lnTo>
                                  <a:pt x="0" y="23"/>
                                </a:lnTo>
                                <a:lnTo>
                                  <a:pt x="0" y="23"/>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36"/>
                        <wps:cNvSpPr>
                          <a:spLocks/>
                        </wps:cNvSpPr>
                        <wps:spPr bwMode="auto">
                          <a:xfrm>
                            <a:off x="511810" y="160020"/>
                            <a:ext cx="43180" cy="16510"/>
                          </a:xfrm>
                          <a:custGeom>
                            <a:avLst/>
                            <a:gdLst>
                              <a:gd name="T0" fmla="*/ 19 w 137"/>
                              <a:gd name="T1" fmla="*/ 3 h 52"/>
                              <a:gd name="T2" fmla="*/ 0 w 137"/>
                              <a:gd name="T3" fmla="*/ 31 h 52"/>
                              <a:gd name="T4" fmla="*/ 0 w 137"/>
                              <a:gd name="T5" fmla="*/ 52 h 52"/>
                              <a:gd name="T6" fmla="*/ 137 w 137"/>
                              <a:gd name="T7" fmla="*/ 52 h 52"/>
                              <a:gd name="T8" fmla="*/ 108 w 137"/>
                              <a:gd name="T9" fmla="*/ 0 h 52"/>
                              <a:gd name="T10" fmla="*/ 19 w 137"/>
                              <a:gd name="T11" fmla="*/ 3 h 52"/>
                              <a:gd name="T12" fmla="*/ 19 w 137"/>
                              <a:gd name="T13" fmla="*/ 3 h 52"/>
                            </a:gdLst>
                            <a:ahLst/>
                            <a:cxnLst>
                              <a:cxn ang="0">
                                <a:pos x="T0" y="T1"/>
                              </a:cxn>
                              <a:cxn ang="0">
                                <a:pos x="T2" y="T3"/>
                              </a:cxn>
                              <a:cxn ang="0">
                                <a:pos x="T4" y="T5"/>
                              </a:cxn>
                              <a:cxn ang="0">
                                <a:pos x="T6" y="T7"/>
                              </a:cxn>
                              <a:cxn ang="0">
                                <a:pos x="T8" y="T9"/>
                              </a:cxn>
                              <a:cxn ang="0">
                                <a:pos x="T10" y="T11"/>
                              </a:cxn>
                              <a:cxn ang="0">
                                <a:pos x="T12" y="T13"/>
                              </a:cxn>
                            </a:cxnLst>
                            <a:rect l="0" t="0" r="r" b="b"/>
                            <a:pathLst>
                              <a:path w="137" h="52">
                                <a:moveTo>
                                  <a:pt x="19" y="3"/>
                                </a:moveTo>
                                <a:lnTo>
                                  <a:pt x="0" y="31"/>
                                </a:lnTo>
                                <a:lnTo>
                                  <a:pt x="0" y="52"/>
                                </a:lnTo>
                                <a:lnTo>
                                  <a:pt x="137" y="52"/>
                                </a:lnTo>
                                <a:lnTo>
                                  <a:pt x="108" y="0"/>
                                </a:lnTo>
                                <a:lnTo>
                                  <a:pt x="19" y="3"/>
                                </a:lnTo>
                                <a:lnTo>
                                  <a:pt x="19" y="3"/>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37"/>
                        <wps:cNvSpPr>
                          <a:spLocks/>
                        </wps:cNvSpPr>
                        <wps:spPr bwMode="auto">
                          <a:xfrm>
                            <a:off x="981075" y="128270"/>
                            <a:ext cx="394335" cy="27305"/>
                          </a:xfrm>
                          <a:custGeom>
                            <a:avLst/>
                            <a:gdLst>
                              <a:gd name="T0" fmla="*/ 5 w 1242"/>
                              <a:gd name="T1" fmla="*/ 49 h 85"/>
                              <a:gd name="T2" fmla="*/ 679 w 1242"/>
                              <a:gd name="T3" fmla="*/ 19 h 85"/>
                              <a:gd name="T4" fmla="*/ 1242 w 1242"/>
                              <a:gd name="T5" fmla="*/ 0 h 85"/>
                              <a:gd name="T6" fmla="*/ 1242 w 1242"/>
                              <a:gd name="T7" fmla="*/ 30 h 85"/>
                              <a:gd name="T8" fmla="*/ 563 w 1242"/>
                              <a:gd name="T9" fmla="*/ 63 h 85"/>
                              <a:gd name="T10" fmla="*/ 0 w 1242"/>
                              <a:gd name="T11" fmla="*/ 85 h 85"/>
                              <a:gd name="T12" fmla="*/ 5 w 1242"/>
                              <a:gd name="T13" fmla="*/ 49 h 85"/>
                              <a:gd name="T14" fmla="*/ 5 w 1242"/>
                              <a:gd name="T15" fmla="*/ 49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2" h="85">
                                <a:moveTo>
                                  <a:pt x="5" y="49"/>
                                </a:moveTo>
                                <a:lnTo>
                                  <a:pt x="679" y="19"/>
                                </a:lnTo>
                                <a:lnTo>
                                  <a:pt x="1242" y="0"/>
                                </a:lnTo>
                                <a:lnTo>
                                  <a:pt x="1242" y="30"/>
                                </a:lnTo>
                                <a:lnTo>
                                  <a:pt x="563" y="63"/>
                                </a:lnTo>
                                <a:lnTo>
                                  <a:pt x="0" y="85"/>
                                </a:lnTo>
                                <a:lnTo>
                                  <a:pt x="5" y="49"/>
                                </a:lnTo>
                                <a:lnTo>
                                  <a:pt x="5" y="49"/>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38"/>
                        <wps:cNvSpPr>
                          <a:spLocks/>
                        </wps:cNvSpPr>
                        <wps:spPr bwMode="auto">
                          <a:xfrm>
                            <a:off x="1393190" y="130175"/>
                            <a:ext cx="29210" cy="7620"/>
                          </a:xfrm>
                          <a:custGeom>
                            <a:avLst/>
                            <a:gdLst>
                              <a:gd name="T0" fmla="*/ 0 w 92"/>
                              <a:gd name="T1" fmla="*/ 0 h 23"/>
                              <a:gd name="T2" fmla="*/ 3 w 92"/>
                              <a:gd name="T3" fmla="*/ 23 h 23"/>
                              <a:gd name="T4" fmla="*/ 83 w 92"/>
                              <a:gd name="T5" fmla="*/ 23 h 23"/>
                              <a:gd name="T6" fmla="*/ 92 w 92"/>
                              <a:gd name="T7" fmla="*/ 20 h 23"/>
                              <a:gd name="T8" fmla="*/ 33 w 92"/>
                              <a:gd name="T9" fmla="*/ 0 h 23"/>
                              <a:gd name="T10" fmla="*/ 0 w 92"/>
                              <a:gd name="T11" fmla="*/ 0 h 23"/>
                              <a:gd name="T12" fmla="*/ 0 w 92"/>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92" h="23">
                                <a:moveTo>
                                  <a:pt x="0" y="0"/>
                                </a:moveTo>
                                <a:lnTo>
                                  <a:pt x="3" y="23"/>
                                </a:lnTo>
                                <a:lnTo>
                                  <a:pt x="83" y="23"/>
                                </a:lnTo>
                                <a:lnTo>
                                  <a:pt x="92" y="20"/>
                                </a:lnTo>
                                <a:lnTo>
                                  <a:pt x="33" y="0"/>
                                </a:lnTo>
                                <a:lnTo>
                                  <a:pt x="0" y="0"/>
                                </a:lnTo>
                                <a:lnTo>
                                  <a:pt x="0" y="0"/>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39"/>
                        <wps:cNvSpPr>
                          <a:spLocks/>
                        </wps:cNvSpPr>
                        <wps:spPr bwMode="auto">
                          <a:xfrm>
                            <a:off x="967740" y="163195"/>
                            <a:ext cx="448310" cy="68580"/>
                          </a:xfrm>
                          <a:custGeom>
                            <a:avLst/>
                            <a:gdLst>
                              <a:gd name="T0" fmla="*/ 0 w 1410"/>
                              <a:gd name="T1" fmla="*/ 212 h 216"/>
                              <a:gd name="T2" fmla="*/ 25 w 1410"/>
                              <a:gd name="T3" fmla="*/ 147 h 216"/>
                              <a:gd name="T4" fmla="*/ 117 w 1410"/>
                              <a:gd name="T5" fmla="*/ 84 h 216"/>
                              <a:gd name="T6" fmla="*/ 197 w 1410"/>
                              <a:gd name="T7" fmla="*/ 52 h 216"/>
                              <a:gd name="T8" fmla="*/ 323 w 1410"/>
                              <a:gd name="T9" fmla="*/ 52 h 216"/>
                              <a:gd name="T10" fmla="*/ 429 w 1410"/>
                              <a:gd name="T11" fmla="*/ 52 h 216"/>
                              <a:gd name="T12" fmla="*/ 523 w 1410"/>
                              <a:gd name="T13" fmla="*/ 49 h 216"/>
                              <a:gd name="T14" fmla="*/ 746 w 1410"/>
                              <a:gd name="T15" fmla="*/ 18 h 216"/>
                              <a:gd name="T16" fmla="*/ 841 w 1410"/>
                              <a:gd name="T17" fmla="*/ 13 h 216"/>
                              <a:gd name="T18" fmla="*/ 909 w 1410"/>
                              <a:gd name="T19" fmla="*/ 44 h 216"/>
                              <a:gd name="T20" fmla="*/ 989 w 1410"/>
                              <a:gd name="T21" fmla="*/ 57 h 216"/>
                              <a:gd name="T22" fmla="*/ 1070 w 1410"/>
                              <a:gd name="T23" fmla="*/ 57 h 216"/>
                              <a:gd name="T24" fmla="*/ 1232 w 1410"/>
                              <a:gd name="T25" fmla="*/ 8 h 216"/>
                              <a:gd name="T26" fmla="*/ 1302 w 1410"/>
                              <a:gd name="T27" fmla="*/ 0 h 216"/>
                              <a:gd name="T28" fmla="*/ 1355 w 1410"/>
                              <a:gd name="T29" fmla="*/ 10 h 216"/>
                              <a:gd name="T30" fmla="*/ 1355 w 1410"/>
                              <a:gd name="T31" fmla="*/ 40 h 216"/>
                              <a:gd name="T32" fmla="*/ 1315 w 1410"/>
                              <a:gd name="T33" fmla="*/ 78 h 216"/>
                              <a:gd name="T34" fmla="*/ 1310 w 1410"/>
                              <a:gd name="T35" fmla="*/ 114 h 216"/>
                              <a:gd name="T36" fmla="*/ 1410 w 1410"/>
                              <a:gd name="T37" fmla="*/ 169 h 216"/>
                              <a:gd name="T38" fmla="*/ 981 w 1410"/>
                              <a:gd name="T39" fmla="*/ 169 h 216"/>
                              <a:gd name="T40" fmla="*/ 870 w 1410"/>
                              <a:gd name="T41" fmla="*/ 96 h 216"/>
                              <a:gd name="T42" fmla="*/ 714 w 1410"/>
                              <a:gd name="T43" fmla="*/ 57 h 216"/>
                              <a:gd name="T44" fmla="*/ 595 w 1410"/>
                              <a:gd name="T45" fmla="*/ 57 h 216"/>
                              <a:gd name="T46" fmla="*/ 472 w 1410"/>
                              <a:gd name="T47" fmla="*/ 74 h 216"/>
                              <a:gd name="T48" fmla="*/ 366 w 1410"/>
                              <a:gd name="T49" fmla="*/ 111 h 216"/>
                              <a:gd name="T50" fmla="*/ 300 w 1410"/>
                              <a:gd name="T51" fmla="*/ 153 h 216"/>
                              <a:gd name="T52" fmla="*/ 246 w 1410"/>
                              <a:gd name="T53" fmla="*/ 216 h 216"/>
                              <a:gd name="T54" fmla="*/ 0 w 1410"/>
                              <a:gd name="T55" fmla="*/ 212 h 216"/>
                              <a:gd name="T56" fmla="*/ 0 w 1410"/>
                              <a:gd name="T57" fmla="*/ 21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10" h="216">
                                <a:moveTo>
                                  <a:pt x="0" y="212"/>
                                </a:moveTo>
                                <a:lnTo>
                                  <a:pt x="25" y="147"/>
                                </a:lnTo>
                                <a:lnTo>
                                  <a:pt x="117" y="84"/>
                                </a:lnTo>
                                <a:lnTo>
                                  <a:pt x="197" y="52"/>
                                </a:lnTo>
                                <a:lnTo>
                                  <a:pt x="323" y="52"/>
                                </a:lnTo>
                                <a:lnTo>
                                  <a:pt x="429" y="52"/>
                                </a:lnTo>
                                <a:lnTo>
                                  <a:pt x="523" y="49"/>
                                </a:lnTo>
                                <a:lnTo>
                                  <a:pt x="746" y="18"/>
                                </a:lnTo>
                                <a:lnTo>
                                  <a:pt x="841" y="13"/>
                                </a:lnTo>
                                <a:lnTo>
                                  <a:pt x="909" y="44"/>
                                </a:lnTo>
                                <a:lnTo>
                                  <a:pt x="989" y="57"/>
                                </a:lnTo>
                                <a:lnTo>
                                  <a:pt x="1070" y="57"/>
                                </a:lnTo>
                                <a:lnTo>
                                  <a:pt x="1232" y="8"/>
                                </a:lnTo>
                                <a:lnTo>
                                  <a:pt x="1302" y="0"/>
                                </a:lnTo>
                                <a:lnTo>
                                  <a:pt x="1355" y="10"/>
                                </a:lnTo>
                                <a:lnTo>
                                  <a:pt x="1355" y="40"/>
                                </a:lnTo>
                                <a:lnTo>
                                  <a:pt x="1315" y="78"/>
                                </a:lnTo>
                                <a:lnTo>
                                  <a:pt x="1310" y="114"/>
                                </a:lnTo>
                                <a:lnTo>
                                  <a:pt x="1410" y="169"/>
                                </a:lnTo>
                                <a:lnTo>
                                  <a:pt x="981" y="169"/>
                                </a:lnTo>
                                <a:lnTo>
                                  <a:pt x="870" y="96"/>
                                </a:lnTo>
                                <a:lnTo>
                                  <a:pt x="714" y="57"/>
                                </a:lnTo>
                                <a:lnTo>
                                  <a:pt x="595" y="57"/>
                                </a:lnTo>
                                <a:lnTo>
                                  <a:pt x="472" y="74"/>
                                </a:lnTo>
                                <a:lnTo>
                                  <a:pt x="366" y="111"/>
                                </a:lnTo>
                                <a:lnTo>
                                  <a:pt x="300" y="153"/>
                                </a:lnTo>
                                <a:lnTo>
                                  <a:pt x="246" y="216"/>
                                </a:lnTo>
                                <a:lnTo>
                                  <a:pt x="0" y="212"/>
                                </a:lnTo>
                                <a:lnTo>
                                  <a:pt x="0" y="212"/>
                                </a:lnTo>
                                <a:close/>
                              </a:path>
                            </a:pathLst>
                          </a:custGeom>
                          <a:solidFill>
                            <a:srgbClr val="8A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40"/>
                        <wps:cNvSpPr>
                          <a:spLocks/>
                        </wps:cNvSpPr>
                        <wps:spPr bwMode="auto">
                          <a:xfrm>
                            <a:off x="655955" y="349250"/>
                            <a:ext cx="314325" cy="87630"/>
                          </a:xfrm>
                          <a:custGeom>
                            <a:avLst/>
                            <a:gdLst>
                              <a:gd name="T0" fmla="*/ 586 w 989"/>
                              <a:gd name="T1" fmla="*/ 5 h 276"/>
                              <a:gd name="T2" fmla="*/ 474 w 989"/>
                              <a:gd name="T3" fmla="*/ 16 h 276"/>
                              <a:gd name="T4" fmla="*/ 367 w 989"/>
                              <a:gd name="T5" fmla="*/ 54 h 276"/>
                              <a:gd name="T6" fmla="*/ 0 w 989"/>
                              <a:gd name="T7" fmla="*/ 227 h 276"/>
                              <a:gd name="T8" fmla="*/ 345 w 989"/>
                              <a:gd name="T9" fmla="*/ 100 h 276"/>
                              <a:gd name="T10" fmla="*/ 146 w 989"/>
                              <a:gd name="T11" fmla="*/ 220 h 276"/>
                              <a:gd name="T12" fmla="*/ 424 w 989"/>
                              <a:gd name="T13" fmla="*/ 100 h 276"/>
                              <a:gd name="T14" fmla="*/ 237 w 989"/>
                              <a:gd name="T15" fmla="*/ 248 h 276"/>
                              <a:gd name="T16" fmla="*/ 456 w 989"/>
                              <a:gd name="T17" fmla="*/ 125 h 276"/>
                              <a:gd name="T18" fmla="*/ 305 w 989"/>
                              <a:gd name="T19" fmla="*/ 276 h 276"/>
                              <a:gd name="T20" fmla="*/ 421 w 989"/>
                              <a:gd name="T21" fmla="*/ 276 h 276"/>
                              <a:gd name="T22" fmla="*/ 531 w 989"/>
                              <a:gd name="T23" fmla="*/ 207 h 276"/>
                              <a:gd name="T24" fmla="*/ 594 w 989"/>
                              <a:gd name="T25" fmla="*/ 276 h 276"/>
                              <a:gd name="T26" fmla="*/ 940 w 989"/>
                              <a:gd name="T27" fmla="*/ 235 h 276"/>
                              <a:gd name="T28" fmla="*/ 989 w 989"/>
                              <a:gd name="T29" fmla="*/ 220 h 276"/>
                              <a:gd name="T30" fmla="*/ 947 w 989"/>
                              <a:gd name="T31" fmla="*/ 0 h 276"/>
                              <a:gd name="T32" fmla="*/ 766 w 989"/>
                              <a:gd name="T33" fmla="*/ 0 h 276"/>
                              <a:gd name="T34" fmla="*/ 586 w 989"/>
                              <a:gd name="T35" fmla="*/ 5 h 276"/>
                              <a:gd name="T36" fmla="*/ 586 w 989"/>
                              <a:gd name="T37" fmla="*/ 5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9" h="276">
                                <a:moveTo>
                                  <a:pt x="586" y="5"/>
                                </a:moveTo>
                                <a:lnTo>
                                  <a:pt x="474" y="16"/>
                                </a:lnTo>
                                <a:lnTo>
                                  <a:pt x="367" y="54"/>
                                </a:lnTo>
                                <a:lnTo>
                                  <a:pt x="0" y="227"/>
                                </a:lnTo>
                                <a:lnTo>
                                  <a:pt x="345" y="100"/>
                                </a:lnTo>
                                <a:lnTo>
                                  <a:pt x="146" y="220"/>
                                </a:lnTo>
                                <a:lnTo>
                                  <a:pt x="424" y="100"/>
                                </a:lnTo>
                                <a:lnTo>
                                  <a:pt x="237" y="248"/>
                                </a:lnTo>
                                <a:lnTo>
                                  <a:pt x="456" y="125"/>
                                </a:lnTo>
                                <a:lnTo>
                                  <a:pt x="305" y="276"/>
                                </a:lnTo>
                                <a:lnTo>
                                  <a:pt x="421" y="276"/>
                                </a:lnTo>
                                <a:lnTo>
                                  <a:pt x="531" y="207"/>
                                </a:lnTo>
                                <a:lnTo>
                                  <a:pt x="594" y="276"/>
                                </a:lnTo>
                                <a:lnTo>
                                  <a:pt x="940" y="235"/>
                                </a:lnTo>
                                <a:lnTo>
                                  <a:pt x="989" y="220"/>
                                </a:lnTo>
                                <a:lnTo>
                                  <a:pt x="947" y="0"/>
                                </a:lnTo>
                                <a:lnTo>
                                  <a:pt x="766" y="0"/>
                                </a:lnTo>
                                <a:lnTo>
                                  <a:pt x="586" y="5"/>
                                </a:lnTo>
                                <a:lnTo>
                                  <a:pt x="586" y="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41"/>
                        <wps:cNvSpPr>
                          <a:spLocks/>
                        </wps:cNvSpPr>
                        <wps:spPr bwMode="auto">
                          <a:xfrm>
                            <a:off x="1011555" y="74930"/>
                            <a:ext cx="67945" cy="38100"/>
                          </a:xfrm>
                          <a:custGeom>
                            <a:avLst/>
                            <a:gdLst>
                              <a:gd name="T0" fmla="*/ 12 w 214"/>
                              <a:gd name="T1" fmla="*/ 17 h 120"/>
                              <a:gd name="T2" fmla="*/ 49 w 214"/>
                              <a:gd name="T3" fmla="*/ 120 h 120"/>
                              <a:gd name="T4" fmla="*/ 111 w 214"/>
                              <a:gd name="T5" fmla="*/ 117 h 120"/>
                              <a:gd name="T6" fmla="*/ 214 w 214"/>
                              <a:gd name="T7" fmla="*/ 117 h 120"/>
                              <a:gd name="T8" fmla="*/ 111 w 214"/>
                              <a:gd name="T9" fmla="*/ 102 h 120"/>
                              <a:gd name="T10" fmla="*/ 146 w 214"/>
                              <a:gd name="T11" fmla="*/ 84 h 120"/>
                              <a:gd name="T12" fmla="*/ 146 w 214"/>
                              <a:gd name="T13" fmla="*/ 61 h 120"/>
                              <a:gd name="T14" fmla="*/ 31 w 214"/>
                              <a:gd name="T15" fmla="*/ 17 h 120"/>
                              <a:gd name="T16" fmla="*/ 0 w 214"/>
                              <a:gd name="T17" fmla="*/ 0 h 120"/>
                              <a:gd name="T18" fmla="*/ 12 w 214"/>
                              <a:gd name="T19" fmla="*/ 17 h 120"/>
                              <a:gd name="T20" fmla="*/ 12 w 214"/>
                              <a:gd name="T21" fmla="*/ 17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4" h="120">
                                <a:moveTo>
                                  <a:pt x="12" y="17"/>
                                </a:moveTo>
                                <a:lnTo>
                                  <a:pt x="49" y="120"/>
                                </a:lnTo>
                                <a:lnTo>
                                  <a:pt x="111" y="117"/>
                                </a:lnTo>
                                <a:lnTo>
                                  <a:pt x="214" y="117"/>
                                </a:lnTo>
                                <a:lnTo>
                                  <a:pt x="111" y="102"/>
                                </a:lnTo>
                                <a:lnTo>
                                  <a:pt x="146" y="84"/>
                                </a:lnTo>
                                <a:lnTo>
                                  <a:pt x="146" y="61"/>
                                </a:lnTo>
                                <a:lnTo>
                                  <a:pt x="31" y="17"/>
                                </a:lnTo>
                                <a:lnTo>
                                  <a:pt x="0" y="0"/>
                                </a:lnTo>
                                <a:lnTo>
                                  <a:pt x="12" y="17"/>
                                </a:lnTo>
                                <a:lnTo>
                                  <a:pt x="12" y="17"/>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42"/>
                        <wps:cNvSpPr>
                          <a:spLocks/>
                        </wps:cNvSpPr>
                        <wps:spPr bwMode="auto">
                          <a:xfrm>
                            <a:off x="247015" y="249555"/>
                            <a:ext cx="149860" cy="99060"/>
                          </a:xfrm>
                          <a:custGeom>
                            <a:avLst/>
                            <a:gdLst>
                              <a:gd name="T0" fmla="*/ 456 w 472"/>
                              <a:gd name="T1" fmla="*/ 255 h 311"/>
                              <a:gd name="T2" fmla="*/ 455 w 472"/>
                              <a:gd name="T3" fmla="*/ 223 h 311"/>
                              <a:gd name="T4" fmla="*/ 450 w 472"/>
                              <a:gd name="T5" fmla="*/ 180 h 311"/>
                              <a:gd name="T6" fmla="*/ 434 w 472"/>
                              <a:gd name="T7" fmla="*/ 144 h 311"/>
                              <a:gd name="T8" fmla="*/ 405 w 472"/>
                              <a:gd name="T9" fmla="*/ 112 h 311"/>
                              <a:gd name="T10" fmla="*/ 434 w 472"/>
                              <a:gd name="T11" fmla="*/ 239 h 311"/>
                              <a:gd name="T12" fmla="*/ 410 w 472"/>
                              <a:gd name="T13" fmla="*/ 234 h 311"/>
                              <a:gd name="T14" fmla="*/ 348 w 472"/>
                              <a:gd name="T15" fmla="*/ 183 h 311"/>
                              <a:gd name="T16" fmla="*/ 321 w 472"/>
                              <a:gd name="T17" fmla="*/ 153 h 311"/>
                              <a:gd name="T18" fmla="*/ 321 w 472"/>
                              <a:gd name="T19" fmla="*/ 141 h 311"/>
                              <a:gd name="T20" fmla="*/ 342 w 472"/>
                              <a:gd name="T21" fmla="*/ 122 h 311"/>
                              <a:gd name="T22" fmla="*/ 389 w 472"/>
                              <a:gd name="T23" fmla="*/ 92 h 311"/>
                              <a:gd name="T24" fmla="*/ 316 w 472"/>
                              <a:gd name="T25" fmla="*/ 60 h 311"/>
                              <a:gd name="T26" fmla="*/ 259 w 472"/>
                              <a:gd name="T27" fmla="*/ 87 h 311"/>
                              <a:gd name="T28" fmla="*/ 214 w 472"/>
                              <a:gd name="T29" fmla="*/ 116 h 311"/>
                              <a:gd name="T30" fmla="*/ 194 w 472"/>
                              <a:gd name="T31" fmla="*/ 114 h 311"/>
                              <a:gd name="T32" fmla="*/ 176 w 472"/>
                              <a:gd name="T33" fmla="*/ 100 h 311"/>
                              <a:gd name="T34" fmla="*/ 157 w 472"/>
                              <a:gd name="T35" fmla="*/ 56 h 311"/>
                              <a:gd name="T36" fmla="*/ 124 w 472"/>
                              <a:gd name="T37" fmla="*/ 123 h 311"/>
                              <a:gd name="T38" fmla="*/ 101 w 472"/>
                              <a:gd name="T39" fmla="*/ 67 h 311"/>
                              <a:gd name="T40" fmla="*/ 100 w 472"/>
                              <a:gd name="T41" fmla="*/ 122 h 311"/>
                              <a:gd name="T42" fmla="*/ 108 w 472"/>
                              <a:gd name="T43" fmla="*/ 163 h 311"/>
                              <a:gd name="T44" fmla="*/ 116 w 472"/>
                              <a:gd name="T45" fmla="*/ 193 h 311"/>
                              <a:gd name="T46" fmla="*/ 82 w 472"/>
                              <a:gd name="T47" fmla="*/ 212 h 311"/>
                              <a:gd name="T48" fmla="*/ 44 w 472"/>
                              <a:gd name="T49" fmla="*/ 220 h 311"/>
                              <a:gd name="T50" fmla="*/ 30 w 472"/>
                              <a:gd name="T51" fmla="*/ 236 h 311"/>
                              <a:gd name="T52" fmla="*/ 24 w 472"/>
                              <a:gd name="T53" fmla="*/ 311 h 311"/>
                              <a:gd name="T54" fmla="*/ 4 w 472"/>
                              <a:gd name="T55" fmla="*/ 266 h 311"/>
                              <a:gd name="T56" fmla="*/ 0 w 472"/>
                              <a:gd name="T57" fmla="*/ 212 h 311"/>
                              <a:gd name="T58" fmla="*/ 0 w 472"/>
                              <a:gd name="T59" fmla="*/ 168 h 311"/>
                              <a:gd name="T60" fmla="*/ 22 w 472"/>
                              <a:gd name="T61" fmla="*/ 122 h 311"/>
                              <a:gd name="T62" fmla="*/ 38 w 472"/>
                              <a:gd name="T63" fmla="*/ 92 h 311"/>
                              <a:gd name="T64" fmla="*/ 57 w 472"/>
                              <a:gd name="T65" fmla="*/ 70 h 311"/>
                              <a:gd name="T66" fmla="*/ 81 w 472"/>
                              <a:gd name="T67" fmla="*/ 46 h 311"/>
                              <a:gd name="T68" fmla="*/ 108 w 472"/>
                              <a:gd name="T69" fmla="*/ 30 h 311"/>
                              <a:gd name="T70" fmla="*/ 144 w 472"/>
                              <a:gd name="T71" fmla="*/ 16 h 311"/>
                              <a:gd name="T72" fmla="*/ 183 w 472"/>
                              <a:gd name="T73" fmla="*/ 5 h 311"/>
                              <a:gd name="T74" fmla="*/ 214 w 472"/>
                              <a:gd name="T75" fmla="*/ 3 h 311"/>
                              <a:gd name="T76" fmla="*/ 249 w 472"/>
                              <a:gd name="T77" fmla="*/ 0 h 311"/>
                              <a:gd name="T78" fmla="*/ 281 w 472"/>
                              <a:gd name="T79" fmla="*/ 8 h 311"/>
                              <a:gd name="T80" fmla="*/ 316 w 472"/>
                              <a:gd name="T81" fmla="*/ 16 h 311"/>
                              <a:gd name="T82" fmla="*/ 348 w 472"/>
                              <a:gd name="T83" fmla="*/ 29 h 311"/>
                              <a:gd name="T84" fmla="*/ 389 w 472"/>
                              <a:gd name="T85" fmla="*/ 51 h 311"/>
                              <a:gd name="T86" fmla="*/ 416 w 472"/>
                              <a:gd name="T87" fmla="*/ 79 h 311"/>
                              <a:gd name="T88" fmla="*/ 443 w 472"/>
                              <a:gd name="T89" fmla="*/ 112 h 311"/>
                              <a:gd name="T90" fmla="*/ 461 w 472"/>
                              <a:gd name="T91" fmla="*/ 157 h 311"/>
                              <a:gd name="T92" fmla="*/ 469 w 472"/>
                              <a:gd name="T93" fmla="*/ 202 h 311"/>
                              <a:gd name="T94" fmla="*/ 472 w 472"/>
                              <a:gd name="T95" fmla="*/ 236 h 311"/>
                              <a:gd name="T96" fmla="*/ 456 w 472"/>
                              <a:gd name="T97" fmla="*/ 255 h 311"/>
                              <a:gd name="T98" fmla="*/ 456 w 472"/>
                              <a:gd name="T99" fmla="*/ 2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2" h="311">
                                <a:moveTo>
                                  <a:pt x="456" y="255"/>
                                </a:moveTo>
                                <a:lnTo>
                                  <a:pt x="455" y="223"/>
                                </a:lnTo>
                                <a:lnTo>
                                  <a:pt x="450" y="180"/>
                                </a:lnTo>
                                <a:lnTo>
                                  <a:pt x="434" y="144"/>
                                </a:lnTo>
                                <a:lnTo>
                                  <a:pt x="405" y="112"/>
                                </a:lnTo>
                                <a:lnTo>
                                  <a:pt x="434" y="239"/>
                                </a:lnTo>
                                <a:lnTo>
                                  <a:pt x="410" y="234"/>
                                </a:lnTo>
                                <a:lnTo>
                                  <a:pt x="348" y="183"/>
                                </a:lnTo>
                                <a:lnTo>
                                  <a:pt x="321" y="153"/>
                                </a:lnTo>
                                <a:lnTo>
                                  <a:pt x="321" y="141"/>
                                </a:lnTo>
                                <a:lnTo>
                                  <a:pt x="342" y="122"/>
                                </a:lnTo>
                                <a:lnTo>
                                  <a:pt x="389" y="92"/>
                                </a:lnTo>
                                <a:lnTo>
                                  <a:pt x="316" y="60"/>
                                </a:lnTo>
                                <a:lnTo>
                                  <a:pt x="259" y="87"/>
                                </a:lnTo>
                                <a:lnTo>
                                  <a:pt x="214" y="116"/>
                                </a:lnTo>
                                <a:lnTo>
                                  <a:pt x="194" y="114"/>
                                </a:lnTo>
                                <a:lnTo>
                                  <a:pt x="176" y="100"/>
                                </a:lnTo>
                                <a:lnTo>
                                  <a:pt x="157" y="56"/>
                                </a:lnTo>
                                <a:lnTo>
                                  <a:pt x="124" y="123"/>
                                </a:lnTo>
                                <a:lnTo>
                                  <a:pt x="101" y="67"/>
                                </a:lnTo>
                                <a:lnTo>
                                  <a:pt x="100" y="122"/>
                                </a:lnTo>
                                <a:lnTo>
                                  <a:pt x="108" y="163"/>
                                </a:lnTo>
                                <a:lnTo>
                                  <a:pt x="116" y="193"/>
                                </a:lnTo>
                                <a:lnTo>
                                  <a:pt x="82" y="212"/>
                                </a:lnTo>
                                <a:lnTo>
                                  <a:pt x="44" y="220"/>
                                </a:lnTo>
                                <a:lnTo>
                                  <a:pt x="30" y="236"/>
                                </a:lnTo>
                                <a:lnTo>
                                  <a:pt x="24" y="311"/>
                                </a:lnTo>
                                <a:lnTo>
                                  <a:pt x="4" y="266"/>
                                </a:lnTo>
                                <a:lnTo>
                                  <a:pt x="0" y="212"/>
                                </a:lnTo>
                                <a:lnTo>
                                  <a:pt x="0" y="168"/>
                                </a:lnTo>
                                <a:lnTo>
                                  <a:pt x="22" y="122"/>
                                </a:lnTo>
                                <a:lnTo>
                                  <a:pt x="38" y="92"/>
                                </a:lnTo>
                                <a:lnTo>
                                  <a:pt x="57" y="70"/>
                                </a:lnTo>
                                <a:lnTo>
                                  <a:pt x="81" y="46"/>
                                </a:lnTo>
                                <a:lnTo>
                                  <a:pt x="108" y="30"/>
                                </a:lnTo>
                                <a:lnTo>
                                  <a:pt x="144" y="16"/>
                                </a:lnTo>
                                <a:lnTo>
                                  <a:pt x="183" y="5"/>
                                </a:lnTo>
                                <a:lnTo>
                                  <a:pt x="214" y="3"/>
                                </a:lnTo>
                                <a:lnTo>
                                  <a:pt x="249" y="0"/>
                                </a:lnTo>
                                <a:lnTo>
                                  <a:pt x="281" y="8"/>
                                </a:lnTo>
                                <a:lnTo>
                                  <a:pt x="316" y="16"/>
                                </a:lnTo>
                                <a:lnTo>
                                  <a:pt x="348" y="29"/>
                                </a:lnTo>
                                <a:lnTo>
                                  <a:pt x="389" y="51"/>
                                </a:lnTo>
                                <a:lnTo>
                                  <a:pt x="416" y="79"/>
                                </a:lnTo>
                                <a:lnTo>
                                  <a:pt x="443" y="112"/>
                                </a:lnTo>
                                <a:lnTo>
                                  <a:pt x="461" y="157"/>
                                </a:lnTo>
                                <a:lnTo>
                                  <a:pt x="469" y="202"/>
                                </a:lnTo>
                                <a:lnTo>
                                  <a:pt x="472" y="236"/>
                                </a:lnTo>
                                <a:lnTo>
                                  <a:pt x="456" y="255"/>
                                </a:lnTo>
                                <a:lnTo>
                                  <a:pt x="456" y="2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43"/>
                        <wps:cNvSpPr>
                          <a:spLocks/>
                        </wps:cNvSpPr>
                        <wps:spPr bwMode="auto">
                          <a:xfrm>
                            <a:off x="299085" y="298450"/>
                            <a:ext cx="44450" cy="36195"/>
                          </a:xfrm>
                          <a:custGeom>
                            <a:avLst/>
                            <a:gdLst>
                              <a:gd name="T0" fmla="*/ 76 w 139"/>
                              <a:gd name="T1" fmla="*/ 0 h 114"/>
                              <a:gd name="T2" fmla="*/ 0 w 139"/>
                              <a:gd name="T3" fmla="*/ 37 h 114"/>
                              <a:gd name="T4" fmla="*/ 33 w 139"/>
                              <a:gd name="T5" fmla="*/ 114 h 114"/>
                              <a:gd name="T6" fmla="*/ 50 w 139"/>
                              <a:gd name="T7" fmla="*/ 114 h 114"/>
                              <a:gd name="T8" fmla="*/ 49 w 139"/>
                              <a:gd name="T9" fmla="*/ 89 h 114"/>
                              <a:gd name="T10" fmla="*/ 93 w 139"/>
                              <a:gd name="T11" fmla="*/ 89 h 114"/>
                              <a:gd name="T12" fmla="*/ 103 w 139"/>
                              <a:gd name="T13" fmla="*/ 59 h 114"/>
                              <a:gd name="T14" fmla="*/ 139 w 139"/>
                              <a:gd name="T15" fmla="*/ 59 h 114"/>
                              <a:gd name="T16" fmla="*/ 139 w 139"/>
                              <a:gd name="T17" fmla="*/ 37 h 114"/>
                              <a:gd name="T18" fmla="*/ 76 w 139"/>
                              <a:gd name="T19" fmla="*/ 0 h 114"/>
                              <a:gd name="T20" fmla="*/ 76 w 139"/>
                              <a:gd name="T2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14">
                                <a:moveTo>
                                  <a:pt x="76" y="0"/>
                                </a:moveTo>
                                <a:lnTo>
                                  <a:pt x="0" y="37"/>
                                </a:lnTo>
                                <a:lnTo>
                                  <a:pt x="33" y="114"/>
                                </a:lnTo>
                                <a:lnTo>
                                  <a:pt x="50" y="114"/>
                                </a:lnTo>
                                <a:lnTo>
                                  <a:pt x="49" y="89"/>
                                </a:lnTo>
                                <a:lnTo>
                                  <a:pt x="93" y="89"/>
                                </a:lnTo>
                                <a:lnTo>
                                  <a:pt x="103" y="59"/>
                                </a:lnTo>
                                <a:lnTo>
                                  <a:pt x="139" y="59"/>
                                </a:lnTo>
                                <a:lnTo>
                                  <a:pt x="139" y="37"/>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44"/>
                        <wps:cNvSpPr>
                          <a:spLocks/>
                        </wps:cNvSpPr>
                        <wps:spPr bwMode="auto">
                          <a:xfrm>
                            <a:off x="262890" y="345440"/>
                            <a:ext cx="52070" cy="17145"/>
                          </a:xfrm>
                          <a:custGeom>
                            <a:avLst/>
                            <a:gdLst>
                              <a:gd name="T0" fmla="*/ 0 w 165"/>
                              <a:gd name="T1" fmla="*/ 1 h 54"/>
                              <a:gd name="T2" fmla="*/ 52 w 165"/>
                              <a:gd name="T3" fmla="*/ 54 h 54"/>
                              <a:gd name="T4" fmla="*/ 111 w 165"/>
                              <a:gd name="T5" fmla="*/ 54 h 54"/>
                              <a:gd name="T6" fmla="*/ 127 w 165"/>
                              <a:gd name="T7" fmla="*/ 33 h 54"/>
                              <a:gd name="T8" fmla="*/ 153 w 165"/>
                              <a:gd name="T9" fmla="*/ 41 h 54"/>
                              <a:gd name="T10" fmla="*/ 165 w 165"/>
                              <a:gd name="T11" fmla="*/ 0 h 54"/>
                              <a:gd name="T12" fmla="*/ 0 w 165"/>
                              <a:gd name="T13" fmla="*/ 1 h 54"/>
                              <a:gd name="T14" fmla="*/ 0 w 165"/>
                              <a:gd name="T15" fmla="*/ 1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4">
                                <a:moveTo>
                                  <a:pt x="0" y="1"/>
                                </a:moveTo>
                                <a:lnTo>
                                  <a:pt x="52" y="54"/>
                                </a:lnTo>
                                <a:lnTo>
                                  <a:pt x="111" y="54"/>
                                </a:lnTo>
                                <a:lnTo>
                                  <a:pt x="127" y="33"/>
                                </a:lnTo>
                                <a:lnTo>
                                  <a:pt x="153" y="41"/>
                                </a:lnTo>
                                <a:lnTo>
                                  <a:pt x="165" y="0"/>
                                </a:lnTo>
                                <a:lnTo>
                                  <a:pt x="0" y="1"/>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45"/>
                        <wps:cNvSpPr>
                          <a:spLocks/>
                        </wps:cNvSpPr>
                        <wps:spPr bwMode="auto">
                          <a:xfrm>
                            <a:off x="327660" y="336550"/>
                            <a:ext cx="43180" cy="40640"/>
                          </a:xfrm>
                          <a:custGeom>
                            <a:avLst/>
                            <a:gdLst>
                              <a:gd name="T0" fmla="*/ 76 w 135"/>
                              <a:gd name="T1" fmla="*/ 0 h 130"/>
                              <a:gd name="T2" fmla="*/ 0 w 135"/>
                              <a:gd name="T3" fmla="*/ 117 h 130"/>
                              <a:gd name="T4" fmla="*/ 8 w 135"/>
                              <a:gd name="T5" fmla="*/ 130 h 130"/>
                              <a:gd name="T6" fmla="*/ 35 w 135"/>
                              <a:gd name="T7" fmla="*/ 130 h 130"/>
                              <a:gd name="T8" fmla="*/ 57 w 135"/>
                              <a:gd name="T9" fmla="*/ 117 h 130"/>
                              <a:gd name="T10" fmla="*/ 49 w 135"/>
                              <a:gd name="T11" fmla="*/ 103 h 130"/>
                              <a:gd name="T12" fmla="*/ 111 w 135"/>
                              <a:gd name="T13" fmla="*/ 62 h 130"/>
                              <a:gd name="T14" fmla="*/ 135 w 135"/>
                              <a:gd name="T15" fmla="*/ 62 h 130"/>
                              <a:gd name="T16" fmla="*/ 135 w 135"/>
                              <a:gd name="T17" fmla="*/ 38 h 130"/>
                              <a:gd name="T18" fmla="*/ 94 w 135"/>
                              <a:gd name="T19" fmla="*/ 0 h 130"/>
                              <a:gd name="T20" fmla="*/ 76 w 135"/>
                              <a:gd name="T21" fmla="*/ 0 h 130"/>
                              <a:gd name="T22" fmla="*/ 76 w 135"/>
                              <a:gd name="T23"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30">
                                <a:moveTo>
                                  <a:pt x="76" y="0"/>
                                </a:moveTo>
                                <a:lnTo>
                                  <a:pt x="0" y="117"/>
                                </a:lnTo>
                                <a:lnTo>
                                  <a:pt x="8" y="130"/>
                                </a:lnTo>
                                <a:lnTo>
                                  <a:pt x="35" y="130"/>
                                </a:lnTo>
                                <a:lnTo>
                                  <a:pt x="57" y="117"/>
                                </a:lnTo>
                                <a:lnTo>
                                  <a:pt x="49" y="103"/>
                                </a:lnTo>
                                <a:lnTo>
                                  <a:pt x="111" y="62"/>
                                </a:lnTo>
                                <a:lnTo>
                                  <a:pt x="135" y="62"/>
                                </a:lnTo>
                                <a:lnTo>
                                  <a:pt x="135" y="38"/>
                                </a:lnTo>
                                <a:lnTo>
                                  <a:pt x="94" y="0"/>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46"/>
                        <wps:cNvSpPr>
                          <a:spLocks/>
                        </wps:cNvSpPr>
                        <wps:spPr bwMode="auto">
                          <a:xfrm>
                            <a:off x="258445" y="302895"/>
                            <a:ext cx="28575" cy="22225"/>
                          </a:xfrm>
                          <a:custGeom>
                            <a:avLst/>
                            <a:gdLst>
                              <a:gd name="T0" fmla="*/ 69 w 91"/>
                              <a:gd name="T1" fmla="*/ 31 h 71"/>
                              <a:gd name="T2" fmla="*/ 77 w 91"/>
                              <a:gd name="T3" fmla="*/ 39 h 71"/>
                              <a:gd name="T4" fmla="*/ 75 w 91"/>
                              <a:gd name="T5" fmla="*/ 49 h 71"/>
                              <a:gd name="T6" fmla="*/ 65 w 91"/>
                              <a:gd name="T7" fmla="*/ 53 h 71"/>
                              <a:gd name="T8" fmla="*/ 54 w 91"/>
                              <a:gd name="T9" fmla="*/ 55 h 71"/>
                              <a:gd name="T10" fmla="*/ 15 w 91"/>
                              <a:gd name="T11" fmla="*/ 42 h 71"/>
                              <a:gd name="T12" fmla="*/ 0 w 91"/>
                              <a:gd name="T13" fmla="*/ 52 h 71"/>
                              <a:gd name="T14" fmla="*/ 21 w 91"/>
                              <a:gd name="T15" fmla="*/ 64 h 71"/>
                              <a:gd name="T16" fmla="*/ 50 w 91"/>
                              <a:gd name="T17" fmla="*/ 71 h 71"/>
                              <a:gd name="T18" fmla="*/ 72 w 91"/>
                              <a:gd name="T19" fmla="*/ 68 h 71"/>
                              <a:gd name="T20" fmla="*/ 85 w 91"/>
                              <a:gd name="T21" fmla="*/ 60 h 71"/>
                              <a:gd name="T22" fmla="*/ 89 w 91"/>
                              <a:gd name="T23" fmla="*/ 49 h 71"/>
                              <a:gd name="T24" fmla="*/ 91 w 91"/>
                              <a:gd name="T25" fmla="*/ 39 h 71"/>
                              <a:gd name="T26" fmla="*/ 88 w 91"/>
                              <a:gd name="T27" fmla="*/ 25 h 71"/>
                              <a:gd name="T28" fmla="*/ 65 w 91"/>
                              <a:gd name="T29" fmla="*/ 0 h 71"/>
                              <a:gd name="T30" fmla="*/ 69 w 91"/>
                              <a:gd name="T31" fmla="*/ 31 h 71"/>
                              <a:gd name="T32" fmla="*/ 69 w 91"/>
                              <a:gd name="T33" fmla="*/ 3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 h="71">
                                <a:moveTo>
                                  <a:pt x="69" y="31"/>
                                </a:moveTo>
                                <a:lnTo>
                                  <a:pt x="77" y="39"/>
                                </a:lnTo>
                                <a:lnTo>
                                  <a:pt x="75" y="49"/>
                                </a:lnTo>
                                <a:lnTo>
                                  <a:pt x="65" y="53"/>
                                </a:lnTo>
                                <a:lnTo>
                                  <a:pt x="54" y="55"/>
                                </a:lnTo>
                                <a:lnTo>
                                  <a:pt x="15" y="42"/>
                                </a:lnTo>
                                <a:lnTo>
                                  <a:pt x="0" y="52"/>
                                </a:lnTo>
                                <a:lnTo>
                                  <a:pt x="21" y="64"/>
                                </a:lnTo>
                                <a:lnTo>
                                  <a:pt x="50" y="71"/>
                                </a:lnTo>
                                <a:lnTo>
                                  <a:pt x="72" y="68"/>
                                </a:lnTo>
                                <a:lnTo>
                                  <a:pt x="85" y="60"/>
                                </a:lnTo>
                                <a:lnTo>
                                  <a:pt x="89" y="49"/>
                                </a:lnTo>
                                <a:lnTo>
                                  <a:pt x="91" y="39"/>
                                </a:lnTo>
                                <a:lnTo>
                                  <a:pt x="88" y="25"/>
                                </a:lnTo>
                                <a:lnTo>
                                  <a:pt x="65" y="0"/>
                                </a:lnTo>
                                <a:lnTo>
                                  <a:pt x="69" y="31"/>
                                </a:lnTo>
                                <a:lnTo>
                                  <a:pt x="69"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47"/>
                        <wps:cNvSpPr>
                          <a:spLocks/>
                        </wps:cNvSpPr>
                        <wps:spPr bwMode="auto">
                          <a:xfrm>
                            <a:off x="309245" y="314325"/>
                            <a:ext cx="34290" cy="21590"/>
                          </a:xfrm>
                          <a:custGeom>
                            <a:avLst/>
                            <a:gdLst>
                              <a:gd name="T0" fmla="*/ 106 w 106"/>
                              <a:gd name="T1" fmla="*/ 8 h 68"/>
                              <a:gd name="T2" fmla="*/ 79 w 106"/>
                              <a:gd name="T3" fmla="*/ 68 h 68"/>
                              <a:gd name="T4" fmla="*/ 0 w 106"/>
                              <a:gd name="T5" fmla="*/ 63 h 68"/>
                              <a:gd name="T6" fmla="*/ 0 w 106"/>
                              <a:gd name="T7" fmla="*/ 52 h 68"/>
                              <a:gd name="T8" fmla="*/ 65 w 106"/>
                              <a:gd name="T9" fmla="*/ 54 h 68"/>
                              <a:gd name="T10" fmla="*/ 97 w 106"/>
                              <a:gd name="T11" fmla="*/ 0 h 68"/>
                              <a:gd name="T12" fmla="*/ 106 w 106"/>
                              <a:gd name="T13" fmla="*/ 8 h 68"/>
                              <a:gd name="T14" fmla="*/ 106 w 106"/>
                              <a:gd name="T15" fmla="*/ 8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 h="68">
                                <a:moveTo>
                                  <a:pt x="106" y="8"/>
                                </a:moveTo>
                                <a:lnTo>
                                  <a:pt x="79" y="68"/>
                                </a:lnTo>
                                <a:lnTo>
                                  <a:pt x="0" y="63"/>
                                </a:lnTo>
                                <a:lnTo>
                                  <a:pt x="0" y="52"/>
                                </a:lnTo>
                                <a:lnTo>
                                  <a:pt x="65" y="54"/>
                                </a:lnTo>
                                <a:lnTo>
                                  <a:pt x="97" y="0"/>
                                </a:lnTo>
                                <a:lnTo>
                                  <a:pt x="106" y="8"/>
                                </a:lnTo>
                                <a:lnTo>
                                  <a:pt x="10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48"/>
                        <wps:cNvSpPr>
                          <a:spLocks/>
                        </wps:cNvSpPr>
                        <wps:spPr bwMode="auto">
                          <a:xfrm>
                            <a:off x="279400" y="357505"/>
                            <a:ext cx="31750" cy="12700"/>
                          </a:xfrm>
                          <a:custGeom>
                            <a:avLst/>
                            <a:gdLst>
                              <a:gd name="T0" fmla="*/ 90 w 101"/>
                              <a:gd name="T1" fmla="*/ 0 h 41"/>
                              <a:gd name="T2" fmla="*/ 51 w 101"/>
                              <a:gd name="T3" fmla="*/ 30 h 41"/>
                              <a:gd name="T4" fmla="*/ 35 w 101"/>
                              <a:gd name="T5" fmla="*/ 30 h 41"/>
                              <a:gd name="T6" fmla="*/ 15 w 101"/>
                              <a:gd name="T7" fmla="*/ 6 h 41"/>
                              <a:gd name="T8" fmla="*/ 0 w 101"/>
                              <a:gd name="T9" fmla="*/ 16 h 41"/>
                              <a:gd name="T10" fmla="*/ 24 w 101"/>
                              <a:gd name="T11" fmla="*/ 41 h 41"/>
                              <a:gd name="T12" fmla="*/ 64 w 101"/>
                              <a:gd name="T13" fmla="*/ 41 h 41"/>
                              <a:gd name="T14" fmla="*/ 101 w 101"/>
                              <a:gd name="T15" fmla="*/ 3 h 41"/>
                              <a:gd name="T16" fmla="*/ 90 w 101"/>
                              <a:gd name="T17" fmla="*/ 0 h 41"/>
                              <a:gd name="T18" fmla="*/ 90 w 101"/>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 h="41">
                                <a:moveTo>
                                  <a:pt x="90" y="0"/>
                                </a:moveTo>
                                <a:lnTo>
                                  <a:pt x="51" y="30"/>
                                </a:lnTo>
                                <a:lnTo>
                                  <a:pt x="35" y="30"/>
                                </a:lnTo>
                                <a:lnTo>
                                  <a:pt x="15" y="6"/>
                                </a:lnTo>
                                <a:lnTo>
                                  <a:pt x="0" y="16"/>
                                </a:lnTo>
                                <a:lnTo>
                                  <a:pt x="24" y="41"/>
                                </a:lnTo>
                                <a:lnTo>
                                  <a:pt x="64" y="41"/>
                                </a:lnTo>
                                <a:lnTo>
                                  <a:pt x="101" y="3"/>
                                </a:lnTo>
                                <a:lnTo>
                                  <a:pt x="90" y="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49"/>
                        <wps:cNvSpPr>
                          <a:spLocks/>
                        </wps:cNvSpPr>
                        <wps:spPr bwMode="auto">
                          <a:xfrm>
                            <a:off x="343535" y="353695"/>
                            <a:ext cx="27305" cy="19685"/>
                          </a:xfrm>
                          <a:custGeom>
                            <a:avLst/>
                            <a:gdLst>
                              <a:gd name="T0" fmla="*/ 86 w 86"/>
                              <a:gd name="T1" fmla="*/ 6 h 61"/>
                              <a:gd name="T2" fmla="*/ 8 w 86"/>
                              <a:gd name="T3" fmla="*/ 61 h 61"/>
                              <a:gd name="T4" fmla="*/ 0 w 86"/>
                              <a:gd name="T5" fmla="*/ 57 h 61"/>
                              <a:gd name="T6" fmla="*/ 75 w 86"/>
                              <a:gd name="T7" fmla="*/ 0 h 61"/>
                              <a:gd name="T8" fmla="*/ 86 w 86"/>
                              <a:gd name="T9" fmla="*/ 6 h 61"/>
                              <a:gd name="T10" fmla="*/ 86 w 86"/>
                              <a:gd name="T11" fmla="*/ 6 h 61"/>
                            </a:gdLst>
                            <a:ahLst/>
                            <a:cxnLst>
                              <a:cxn ang="0">
                                <a:pos x="T0" y="T1"/>
                              </a:cxn>
                              <a:cxn ang="0">
                                <a:pos x="T2" y="T3"/>
                              </a:cxn>
                              <a:cxn ang="0">
                                <a:pos x="T4" y="T5"/>
                              </a:cxn>
                              <a:cxn ang="0">
                                <a:pos x="T6" y="T7"/>
                              </a:cxn>
                              <a:cxn ang="0">
                                <a:pos x="T8" y="T9"/>
                              </a:cxn>
                              <a:cxn ang="0">
                                <a:pos x="T10" y="T11"/>
                              </a:cxn>
                            </a:cxnLst>
                            <a:rect l="0" t="0" r="r" b="b"/>
                            <a:pathLst>
                              <a:path w="86" h="61">
                                <a:moveTo>
                                  <a:pt x="86" y="6"/>
                                </a:moveTo>
                                <a:lnTo>
                                  <a:pt x="8" y="61"/>
                                </a:lnTo>
                                <a:lnTo>
                                  <a:pt x="0" y="57"/>
                                </a:lnTo>
                                <a:lnTo>
                                  <a:pt x="75" y="0"/>
                                </a:lnTo>
                                <a:lnTo>
                                  <a:pt x="86" y="6"/>
                                </a:lnTo>
                                <a:lnTo>
                                  <a:pt x="8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50"/>
                        <wps:cNvSpPr>
                          <a:spLocks/>
                        </wps:cNvSpPr>
                        <wps:spPr bwMode="auto">
                          <a:xfrm>
                            <a:off x="210820" y="216535"/>
                            <a:ext cx="165100" cy="189230"/>
                          </a:xfrm>
                          <a:custGeom>
                            <a:avLst/>
                            <a:gdLst>
                              <a:gd name="T0" fmla="*/ 331 w 518"/>
                              <a:gd name="T1" fmla="*/ 84 h 597"/>
                              <a:gd name="T2" fmla="*/ 280 w 518"/>
                              <a:gd name="T3" fmla="*/ 90 h 597"/>
                              <a:gd name="T4" fmla="*/ 234 w 518"/>
                              <a:gd name="T5" fmla="*/ 104 h 597"/>
                              <a:gd name="T6" fmla="*/ 195 w 518"/>
                              <a:gd name="T7" fmla="*/ 126 h 597"/>
                              <a:gd name="T8" fmla="*/ 164 w 518"/>
                              <a:gd name="T9" fmla="*/ 152 h 597"/>
                              <a:gd name="T10" fmla="*/ 130 w 518"/>
                              <a:gd name="T11" fmla="*/ 194 h 597"/>
                              <a:gd name="T12" fmla="*/ 108 w 518"/>
                              <a:gd name="T13" fmla="*/ 232 h 597"/>
                              <a:gd name="T14" fmla="*/ 97 w 518"/>
                              <a:gd name="T15" fmla="*/ 299 h 597"/>
                              <a:gd name="T16" fmla="*/ 94 w 518"/>
                              <a:gd name="T17" fmla="*/ 335 h 597"/>
                              <a:gd name="T18" fmla="*/ 100 w 518"/>
                              <a:gd name="T19" fmla="*/ 379 h 597"/>
                              <a:gd name="T20" fmla="*/ 124 w 518"/>
                              <a:gd name="T21" fmla="*/ 431 h 597"/>
                              <a:gd name="T22" fmla="*/ 157 w 518"/>
                              <a:gd name="T23" fmla="*/ 471 h 597"/>
                              <a:gd name="T24" fmla="*/ 199 w 518"/>
                              <a:gd name="T25" fmla="*/ 504 h 597"/>
                              <a:gd name="T26" fmla="*/ 238 w 518"/>
                              <a:gd name="T27" fmla="*/ 523 h 597"/>
                              <a:gd name="T28" fmla="*/ 280 w 518"/>
                              <a:gd name="T29" fmla="*/ 539 h 597"/>
                              <a:gd name="T30" fmla="*/ 326 w 518"/>
                              <a:gd name="T31" fmla="*/ 546 h 597"/>
                              <a:gd name="T32" fmla="*/ 370 w 518"/>
                              <a:gd name="T33" fmla="*/ 551 h 597"/>
                              <a:gd name="T34" fmla="*/ 420 w 518"/>
                              <a:gd name="T35" fmla="*/ 543 h 597"/>
                              <a:gd name="T36" fmla="*/ 469 w 518"/>
                              <a:gd name="T37" fmla="*/ 526 h 597"/>
                              <a:gd name="T38" fmla="*/ 518 w 518"/>
                              <a:gd name="T39" fmla="*/ 540 h 597"/>
                              <a:gd name="T40" fmla="*/ 471 w 518"/>
                              <a:gd name="T41" fmla="*/ 565 h 597"/>
                              <a:gd name="T42" fmla="*/ 429 w 518"/>
                              <a:gd name="T43" fmla="*/ 575 h 597"/>
                              <a:gd name="T44" fmla="*/ 402 w 518"/>
                              <a:gd name="T45" fmla="*/ 597 h 597"/>
                              <a:gd name="T46" fmla="*/ 106 w 518"/>
                              <a:gd name="T47" fmla="*/ 584 h 597"/>
                              <a:gd name="T48" fmla="*/ 81 w 518"/>
                              <a:gd name="T49" fmla="*/ 565 h 597"/>
                              <a:gd name="T50" fmla="*/ 59 w 518"/>
                              <a:gd name="T51" fmla="*/ 542 h 597"/>
                              <a:gd name="T52" fmla="*/ 41 w 518"/>
                              <a:gd name="T53" fmla="*/ 515 h 597"/>
                              <a:gd name="T54" fmla="*/ 20 w 518"/>
                              <a:gd name="T55" fmla="*/ 490 h 597"/>
                              <a:gd name="T56" fmla="*/ 3 w 518"/>
                              <a:gd name="T57" fmla="*/ 456 h 597"/>
                              <a:gd name="T58" fmla="*/ 75 w 518"/>
                              <a:gd name="T59" fmla="*/ 128 h 597"/>
                              <a:gd name="T60" fmla="*/ 97 w 518"/>
                              <a:gd name="T61" fmla="*/ 101 h 597"/>
                              <a:gd name="T62" fmla="*/ 122 w 518"/>
                              <a:gd name="T63" fmla="*/ 79 h 597"/>
                              <a:gd name="T64" fmla="*/ 156 w 518"/>
                              <a:gd name="T65" fmla="*/ 57 h 597"/>
                              <a:gd name="T66" fmla="*/ 195 w 518"/>
                              <a:gd name="T67" fmla="*/ 36 h 597"/>
                              <a:gd name="T68" fmla="*/ 238 w 518"/>
                              <a:gd name="T69" fmla="*/ 19 h 597"/>
                              <a:gd name="T70" fmla="*/ 275 w 518"/>
                              <a:gd name="T71" fmla="*/ 8 h 597"/>
                              <a:gd name="T72" fmla="*/ 340 w 518"/>
                              <a:gd name="T73" fmla="*/ 3 h 597"/>
                              <a:gd name="T74" fmla="*/ 353 w 518"/>
                              <a:gd name="T75" fmla="*/ 8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8" h="597">
                                <a:moveTo>
                                  <a:pt x="353" y="84"/>
                                </a:moveTo>
                                <a:lnTo>
                                  <a:pt x="331" y="84"/>
                                </a:lnTo>
                                <a:lnTo>
                                  <a:pt x="307" y="85"/>
                                </a:lnTo>
                                <a:lnTo>
                                  <a:pt x="280" y="90"/>
                                </a:lnTo>
                                <a:lnTo>
                                  <a:pt x="259" y="95"/>
                                </a:lnTo>
                                <a:lnTo>
                                  <a:pt x="234" y="104"/>
                                </a:lnTo>
                                <a:lnTo>
                                  <a:pt x="211" y="115"/>
                                </a:lnTo>
                                <a:lnTo>
                                  <a:pt x="195" y="126"/>
                                </a:lnTo>
                                <a:lnTo>
                                  <a:pt x="179" y="137"/>
                                </a:lnTo>
                                <a:lnTo>
                                  <a:pt x="164" y="152"/>
                                </a:lnTo>
                                <a:lnTo>
                                  <a:pt x="149" y="167"/>
                                </a:lnTo>
                                <a:lnTo>
                                  <a:pt x="130" y="194"/>
                                </a:lnTo>
                                <a:lnTo>
                                  <a:pt x="119" y="209"/>
                                </a:lnTo>
                                <a:lnTo>
                                  <a:pt x="108" y="232"/>
                                </a:lnTo>
                                <a:lnTo>
                                  <a:pt x="100" y="264"/>
                                </a:lnTo>
                                <a:lnTo>
                                  <a:pt x="97" y="299"/>
                                </a:lnTo>
                                <a:lnTo>
                                  <a:pt x="94" y="317"/>
                                </a:lnTo>
                                <a:lnTo>
                                  <a:pt x="94" y="335"/>
                                </a:lnTo>
                                <a:lnTo>
                                  <a:pt x="94" y="357"/>
                                </a:lnTo>
                                <a:lnTo>
                                  <a:pt x="100" y="379"/>
                                </a:lnTo>
                                <a:lnTo>
                                  <a:pt x="111" y="407"/>
                                </a:lnTo>
                                <a:lnTo>
                                  <a:pt x="124" y="431"/>
                                </a:lnTo>
                                <a:lnTo>
                                  <a:pt x="140" y="453"/>
                                </a:lnTo>
                                <a:lnTo>
                                  <a:pt x="157" y="471"/>
                                </a:lnTo>
                                <a:lnTo>
                                  <a:pt x="179" y="490"/>
                                </a:lnTo>
                                <a:lnTo>
                                  <a:pt x="199" y="504"/>
                                </a:lnTo>
                                <a:lnTo>
                                  <a:pt x="221" y="513"/>
                                </a:lnTo>
                                <a:lnTo>
                                  <a:pt x="238" y="523"/>
                                </a:lnTo>
                                <a:lnTo>
                                  <a:pt x="254" y="531"/>
                                </a:lnTo>
                                <a:lnTo>
                                  <a:pt x="280" y="539"/>
                                </a:lnTo>
                                <a:lnTo>
                                  <a:pt x="299" y="542"/>
                                </a:lnTo>
                                <a:lnTo>
                                  <a:pt x="326" y="546"/>
                                </a:lnTo>
                                <a:lnTo>
                                  <a:pt x="343" y="548"/>
                                </a:lnTo>
                                <a:lnTo>
                                  <a:pt x="370" y="551"/>
                                </a:lnTo>
                                <a:lnTo>
                                  <a:pt x="391" y="551"/>
                                </a:lnTo>
                                <a:lnTo>
                                  <a:pt x="420" y="543"/>
                                </a:lnTo>
                                <a:lnTo>
                                  <a:pt x="447" y="539"/>
                                </a:lnTo>
                                <a:lnTo>
                                  <a:pt x="469" y="526"/>
                                </a:lnTo>
                                <a:lnTo>
                                  <a:pt x="498" y="509"/>
                                </a:lnTo>
                                <a:lnTo>
                                  <a:pt x="518" y="540"/>
                                </a:lnTo>
                                <a:lnTo>
                                  <a:pt x="498" y="553"/>
                                </a:lnTo>
                                <a:lnTo>
                                  <a:pt x="471" y="565"/>
                                </a:lnTo>
                                <a:lnTo>
                                  <a:pt x="448" y="570"/>
                                </a:lnTo>
                                <a:lnTo>
                                  <a:pt x="429" y="575"/>
                                </a:lnTo>
                                <a:lnTo>
                                  <a:pt x="399" y="575"/>
                                </a:lnTo>
                                <a:lnTo>
                                  <a:pt x="402" y="597"/>
                                </a:lnTo>
                                <a:lnTo>
                                  <a:pt x="116" y="589"/>
                                </a:lnTo>
                                <a:lnTo>
                                  <a:pt x="106" y="584"/>
                                </a:lnTo>
                                <a:lnTo>
                                  <a:pt x="94" y="575"/>
                                </a:lnTo>
                                <a:lnTo>
                                  <a:pt x="81" y="565"/>
                                </a:lnTo>
                                <a:lnTo>
                                  <a:pt x="68" y="551"/>
                                </a:lnTo>
                                <a:lnTo>
                                  <a:pt x="59" y="542"/>
                                </a:lnTo>
                                <a:lnTo>
                                  <a:pt x="47" y="531"/>
                                </a:lnTo>
                                <a:lnTo>
                                  <a:pt x="41" y="515"/>
                                </a:lnTo>
                                <a:lnTo>
                                  <a:pt x="28" y="504"/>
                                </a:lnTo>
                                <a:lnTo>
                                  <a:pt x="20" y="490"/>
                                </a:lnTo>
                                <a:lnTo>
                                  <a:pt x="11" y="471"/>
                                </a:lnTo>
                                <a:lnTo>
                                  <a:pt x="3" y="456"/>
                                </a:lnTo>
                                <a:lnTo>
                                  <a:pt x="0" y="431"/>
                                </a:lnTo>
                                <a:lnTo>
                                  <a:pt x="75" y="128"/>
                                </a:lnTo>
                                <a:lnTo>
                                  <a:pt x="89" y="111"/>
                                </a:lnTo>
                                <a:lnTo>
                                  <a:pt x="97" y="101"/>
                                </a:lnTo>
                                <a:lnTo>
                                  <a:pt x="110" y="90"/>
                                </a:lnTo>
                                <a:lnTo>
                                  <a:pt x="122" y="79"/>
                                </a:lnTo>
                                <a:lnTo>
                                  <a:pt x="138" y="68"/>
                                </a:lnTo>
                                <a:lnTo>
                                  <a:pt x="156" y="57"/>
                                </a:lnTo>
                                <a:lnTo>
                                  <a:pt x="173" y="47"/>
                                </a:lnTo>
                                <a:lnTo>
                                  <a:pt x="195" y="36"/>
                                </a:lnTo>
                                <a:lnTo>
                                  <a:pt x="221" y="25"/>
                                </a:lnTo>
                                <a:lnTo>
                                  <a:pt x="238" y="19"/>
                                </a:lnTo>
                                <a:lnTo>
                                  <a:pt x="257" y="14"/>
                                </a:lnTo>
                                <a:lnTo>
                                  <a:pt x="275" y="8"/>
                                </a:lnTo>
                                <a:lnTo>
                                  <a:pt x="294" y="3"/>
                                </a:lnTo>
                                <a:lnTo>
                                  <a:pt x="340" y="3"/>
                                </a:lnTo>
                                <a:lnTo>
                                  <a:pt x="359" y="0"/>
                                </a:lnTo>
                                <a:lnTo>
                                  <a:pt x="353" y="84"/>
                                </a:lnTo>
                                <a:lnTo>
                                  <a:pt x="35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51"/>
                        <wps:cNvSpPr>
                          <a:spLocks/>
                        </wps:cNvSpPr>
                        <wps:spPr bwMode="auto">
                          <a:xfrm>
                            <a:off x="323215" y="187325"/>
                            <a:ext cx="130810" cy="219710"/>
                          </a:xfrm>
                          <a:custGeom>
                            <a:avLst/>
                            <a:gdLst>
                              <a:gd name="T0" fmla="*/ 44 w 412"/>
                              <a:gd name="T1" fmla="*/ 94 h 691"/>
                              <a:gd name="T2" fmla="*/ 86 w 412"/>
                              <a:gd name="T3" fmla="*/ 101 h 691"/>
                              <a:gd name="T4" fmla="*/ 135 w 412"/>
                              <a:gd name="T5" fmla="*/ 120 h 691"/>
                              <a:gd name="T6" fmla="*/ 189 w 412"/>
                              <a:gd name="T7" fmla="*/ 151 h 691"/>
                              <a:gd name="T8" fmla="*/ 237 w 412"/>
                              <a:gd name="T9" fmla="*/ 184 h 691"/>
                              <a:gd name="T10" fmla="*/ 269 w 412"/>
                              <a:gd name="T11" fmla="*/ 233 h 691"/>
                              <a:gd name="T12" fmla="*/ 296 w 412"/>
                              <a:gd name="T13" fmla="*/ 300 h 691"/>
                              <a:gd name="T14" fmla="*/ 313 w 412"/>
                              <a:gd name="T15" fmla="*/ 374 h 691"/>
                              <a:gd name="T16" fmla="*/ 327 w 412"/>
                              <a:gd name="T17" fmla="*/ 341 h 691"/>
                              <a:gd name="T18" fmla="*/ 315 w 412"/>
                              <a:gd name="T19" fmla="*/ 287 h 691"/>
                              <a:gd name="T20" fmla="*/ 289 w 412"/>
                              <a:gd name="T21" fmla="*/ 225 h 691"/>
                              <a:gd name="T22" fmla="*/ 267 w 412"/>
                              <a:gd name="T23" fmla="*/ 178 h 691"/>
                              <a:gd name="T24" fmla="*/ 227 w 412"/>
                              <a:gd name="T25" fmla="*/ 137 h 691"/>
                              <a:gd name="T26" fmla="*/ 189 w 412"/>
                              <a:gd name="T27" fmla="*/ 113 h 691"/>
                              <a:gd name="T28" fmla="*/ 125 w 412"/>
                              <a:gd name="T29" fmla="*/ 86 h 691"/>
                              <a:gd name="T30" fmla="*/ 67 w 412"/>
                              <a:gd name="T31" fmla="*/ 71 h 691"/>
                              <a:gd name="T32" fmla="*/ 6 w 412"/>
                              <a:gd name="T33" fmla="*/ 64 h 691"/>
                              <a:gd name="T34" fmla="*/ 138 w 412"/>
                              <a:gd name="T35" fmla="*/ 22 h 691"/>
                              <a:gd name="T36" fmla="*/ 221 w 412"/>
                              <a:gd name="T37" fmla="*/ 37 h 691"/>
                              <a:gd name="T38" fmla="*/ 250 w 412"/>
                              <a:gd name="T39" fmla="*/ 58 h 691"/>
                              <a:gd name="T40" fmla="*/ 275 w 412"/>
                              <a:gd name="T41" fmla="*/ 90 h 691"/>
                              <a:gd name="T42" fmla="*/ 304 w 412"/>
                              <a:gd name="T43" fmla="*/ 126 h 691"/>
                              <a:gd name="T44" fmla="*/ 334 w 412"/>
                              <a:gd name="T45" fmla="*/ 159 h 691"/>
                              <a:gd name="T46" fmla="*/ 383 w 412"/>
                              <a:gd name="T47" fmla="*/ 186 h 691"/>
                              <a:gd name="T48" fmla="*/ 350 w 412"/>
                              <a:gd name="T49" fmla="*/ 203 h 691"/>
                              <a:gd name="T50" fmla="*/ 366 w 412"/>
                              <a:gd name="T51" fmla="*/ 233 h 691"/>
                              <a:gd name="T52" fmla="*/ 388 w 412"/>
                              <a:gd name="T53" fmla="*/ 273 h 691"/>
                              <a:gd name="T54" fmla="*/ 396 w 412"/>
                              <a:gd name="T55" fmla="*/ 295 h 691"/>
                              <a:gd name="T56" fmla="*/ 405 w 412"/>
                              <a:gd name="T57" fmla="*/ 333 h 691"/>
                              <a:gd name="T58" fmla="*/ 412 w 412"/>
                              <a:gd name="T59" fmla="*/ 394 h 691"/>
                              <a:gd name="T60" fmla="*/ 396 w 412"/>
                              <a:gd name="T61" fmla="*/ 546 h 691"/>
                              <a:gd name="T62" fmla="*/ 378 w 412"/>
                              <a:gd name="T63" fmla="*/ 576 h 691"/>
                              <a:gd name="T64" fmla="*/ 356 w 412"/>
                              <a:gd name="T65" fmla="*/ 612 h 691"/>
                              <a:gd name="T66" fmla="*/ 323 w 412"/>
                              <a:gd name="T67" fmla="*/ 652 h 691"/>
                              <a:gd name="T68" fmla="*/ 297 w 412"/>
                              <a:gd name="T69" fmla="*/ 680 h 691"/>
                              <a:gd name="T70" fmla="*/ 103 w 412"/>
                              <a:gd name="T71" fmla="*/ 691 h 691"/>
                              <a:gd name="T72" fmla="*/ 127 w 412"/>
                              <a:gd name="T73" fmla="*/ 674 h 691"/>
                              <a:gd name="T74" fmla="*/ 172 w 412"/>
                              <a:gd name="T75" fmla="*/ 660 h 691"/>
                              <a:gd name="T76" fmla="*/ 208 w 412"/>
                              <a:gd name="T77" fmla="*/ 642 h 691"/>
                              <a:gd name="T78" fmla="*/ 248 w 412"/>
                              <a:gd name="T79" fmla="*/ 604 h 691"/>
                              <a:gd name="T80" fmla="*/ 272 w 412"/>
                              <a:gd name="T81" fmla="*/ 562 h 691"/>
                              <a:gd name="T82" fmla="*/ 275 w 412"/>
                              <a:gd name="T83" fmla="*/ 522 h 691"/>
                              <a:gd name="T84" fmla="*/ 261 w 412"/>
                              <a:gd name="T85" fmla="*/ 532 h 691"/>
                              <a:gd name="T86" fmla="*/ 234 w 412"/>
                              <a:gd name="T87" fmla="*/ 573 h 691"/>
                              <a:gd name="T88" fmla="*/ 200 w 412"/>
                              <a:gd name="T89" fmla="*/ 609 h 691"/>
                              <a:gd name="T90" fmla="*/ 145 w 412"/>
                              <a:gd name="T91" fmla="*/ 600 h 691"/>
                              <a:gd name="T92" fmla="*/ 181 w 412"/>
                              <a:gd name="T93" fmla="*/ 568 h 691"/>
                              <a:gd name="T94" fmla="*/ 211 w 412"/>
                              <a:gd name="T95" fmla="*/ 538 h 691"/>
                              <a:gd name="T96" fmla="*/ 242 w 412"/>
                              <a:gd name="T97" fmla="*/ 503 h 691"/>
                              <a:gd name="T98" fmla="*/ 257 w 412"/>
                              <a:gd name="T99" fmla="*/ 448 h 691"/>
                              <a:gd name="T100" fmla="*/ 254 w 412"/>
                              <a:gd name="T101" fmla="*/ 385 h 691"/>
                              <a:gd name="T102" fmla="*/ 245 w 412"/>
                              <a:gd name="T103" fmla="*/ 344 h 691"/>
                              <a:gd name="T104" fmla="*/ 221 w 412"/>
                              <a:gd name="T105" fmla="*/ 304 h 691"/>
                              <a:gd name="T106" fmla="*/ 189 w 412"/>
                              <a:gd name="T107" fmla="*/ 262 h 691"/>
                              <a:gd name="T108" fmla="*/ 140 w 412"/>
                              <a:gd name="T109" fmla="*/ 224 h 691"/>
                              <a:gd name="T110" fmla="*/ 90 w 412"/>
                              <a:gd name="T111" fmla="*/ 192 h 691"/>
                              <a:gd name="T112" fmla="*/ 36 w 412"/>
                              <a:gd name="T113" fmla="*/ 175 h 691"/>
                              <a:gd name="T114" fmla="*/ 6 w 412"/>
                              <a:gd name="T115" fmla="*/ 91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2" h="691">
                                <a:moveTo>
                                  <a:pt x="6" y="91"/>
                                </a:moveTo>
                                <a:lnTo>
                                  <a:pt x="44" y="94"/>
                                </a:lnTo>
                                <a:lnTo>
                                  <a:pt x="63" y="97"/>
                                </a:lnTo>
                                <a:lnTo>
                                  <a:pt x="86" y="101"/>
                                </a:lnTo>
                                <a:lnTo>
                                  <a:pt x="111" y="108"/>
                                </a:lnTo>
                                <a:lnTo>
                                  <a:pt x="135" y="120"/>
                                </a:lnTo>
                                <a:lnTo>
                                  <a:pt x="170" y="137"/>
                                </a:lnTo>
                                <a:lnTo>
                                  <a:pt x="189" y="151"/>
                                </a:lnTo>
                                <a:lnTo>
                                  <a:pt x="215" y="168"/>
                                </a:lnTo>
                                <a:lnTo>
                                  <a:pt x="237" y="184"/>
                                </a:lnTo>
                                <a:lnTo>
                                  <a:pt x="254" y="208"/>
                                </a:lnTo>
                                <a:lnTo>
                                  <a:pt x="269" y="233"/>
                                </a:lnTo>
                                <a:lnTo>
                                  <a:pt x="281" y="262"/>
                                </a:lnTo>
                                <a:lnTo>
                                  <a:pt x="296" y="300"/>
                                </a:lnTo>
                                <a:lnTo>
                                  <a:pt x="310" y="344"/>
                                </a:lnTo>
                                <a:lnTo>
                                  <a:pt x="313" y="374"/>
                                </a:lnTo>
                                <a:lnTo>
                                  <a:pt x="327" y="366"/>
                                </a:lnTo>
                                <a:lnTo>
                                  <a:pt x="327" y="341"/>
                                </a:lnTo>
                                <a:lnTo>
                                  <a:pt x="320" y="314"/>
                                </a:lnTo>
                                <a:lnTo>
                                  <a:pt x="315" y="287"/>
                                </a:lnTo>
                                <a:lnTo>
                                  <a:pt x="302" y="251"/>
                                </a:lnTo>
                                <a:lnTo>
                                  <a:pt x="289" y="225"/>
                                </a:lnTo>
                                <a:lnTo>
                                  <a:pt x="281" y="198"/>
                                </a:lnTo>
                                <a:lnTo>
                                  <a:pt x="267" y="178"/>
                                </a:lnTo>
                                <a:lnTo>
                                  <a:pt x="242" y="148"/>
                                </a:lnTo>
                                <a:lnTo>
                                  <a:pt x="227" y="137"/>
                                </a:lnTo>
                                <a:lnTo>
                                  <a:pt x="210" y="124"/>
                                </a:lnTo>
                                <a:lnTo>
                                  <a:pt x="189" y="113"/>
                                </a:lnTo>
                                <a:lnTo>
                                  <a:pt x="157" y="99"/>
                                </a:lnTo>
                                <a:lnTo>
                                  <a:pt x="125" y="86"/>
                                </a:lnTo>
                                <a:lnTo>
                                  <a:pt x="98" y="75"/>
                                </a:lnTo>
                                <a:lnTo>
                                  <a:pt x="67" y="71"/>
                                </a:lnTo>
                                <a:lnTo>
                                  <a:pt x="33" y="64"/>
                                </a:lnTo>
                                <a:lnTo>
                                  <a:pt x="6" y="64"/>
                                </a:lnTo>
                                <a:lnTo>
                                  <a:pt x="6" y="0"/>
                                </a:lnTo>
                                <a:lnTo>
                                  <a:pt x="138" y="22"/>
                                </a:lnTo>
                                <a:lnTo>
                                  <a:pt x="202" y="36"/>
                                </a:lnTo>
                                <a:lnTo>
                                  <a:pt x="221" y="37"/>
                                </a:lnTo>
                                <a:lnTo>
                                  <a:pt x="238" y="50"/>
                                </a:lnTo>
                                <a:lnTo>
                                  <a:pt x="250" y="58"/>
                                </a:lnTo>
                                <a:lnTo>
                                  <a:pt x="261" y="72"/>
                                </a:lnTo>
                                <a:lnTo>
                                  <a:pt x="275" y="90"/>
                                </a:lnTo>
                                <a:lnTo>
                                  <a:pt x="288" y="105"/>
                                </a:lnTo>
                                <a:lnTo>
                                  <a:pt x="304" y="126"/>
                                </a:lnTo>
                                <a:lnTo>
                                  <a:pt x="318" y="142"/>
                                </a:lnTo>
                                <a:lnTo>
                                  <a:pt x="334" y="159"/>
                                </a:lnTo>
                                <a:lnTo>
                                  <a:pt x="350" y="168"/>
                                </a:lnTo>
                                <a:lnTo>
                                  <a:pt x="383" y="186"/>
                                </a:lnTo>
                                <a:lnTo>
                                  <a:pt x="383" y="203"/>
                                </a:lnTo>
                                <a:lnTo>
                                  <a:pt x="350" y="203"/>
                                </a:lnTo>
                                <a:lnTo>
                                  <a:pt x="358" y="221"/>
                                </a:lnTo>
                                <a:lnTo>
                                  <a:pt x="366" y="233"/>
                                </a:lnTo>
                                <a:lnTo>
                                  <a:pt x="378" y="251"/>
                                </a:lnTo>
                                <a:lnTo>
                                  <a:pt x="388" y="273"/>
                                </a:lnTo>
                                <a:lnTo>
                                  <a:pt x="393" y="285"/>
                                </a:lnTo>
                                <a:lnTo>
                                  <a:pt x="396" y="295"/>
                                </a:lnTo>
                                <a:lnTo>
                                  <a:pt x="399" y="309"/>
                                </a:lnTo>
                                <a:lnTo>
                                  <a:pt x="405" y="333"/>
                                </a:lnTo>
                                <a:lnTo>
                                  <a:pt x="410" y="363"/>
                                </a:lnTo>
                                <a:lnTo>
                                  <a:pt x="412" y="394"/>
                                </a:lnTo>
                                <a:lnTo>
                                  <a:pt x="396" y="528"/>
                                </a:lnTo>
                                <a:lnTo>
                                  <a:pt x="396" y="546"/>
                                </a:lnTo>
                                <a:lnTo>
                                  <a:pt x="386" y="560"/>
                                </a:lnTo>
                                <a:lnTo>
                                  <a:pt x="378" y="576"/>
                                </a:lnTo>
                                <a:lnTo>
                                  <a:pt x="369" y="593"/>
                                </a:lnTo>
                                <a:lnTo>
                                  <a:pt x="356" y="612"/>
                                </a:lnTo>
                                <a:lnTo>
                                  <a:pt x="339" y="636"/>
                                </a:lnTo>
                                <a:lnTo>
                                  <a:pt x="323" y="652"/>
                                </a:lnTo>
                                <a:lnTo>
                                  <a:pt x="310" y="666"/>
                                </a:lnTo>
                                <a:lnTo>
                                  <a:pt x="297" y="680"/>
                                </a:lnTo>
                                <a:lnTo>
                                  <a:pt x="273" y="686"/>
                                </a:lnTo>
                                <a:lnTo>
                                  <a:pt x="103" y="691"/>
                                </a:lnTo>
                                <a:lnTo>
                                  <a:pt x="113" y="678"/>
                                </a:lnTo>
                                <a:lnTo>
                                  <a:pt x="127" y="674"/>
                                </a:lnTo>
                                <a:lnTo>
                                  <a:pt x="149" y="669"/>
                                </a:lnTo>
                                <a:lnTo>
                                  <a:pt x="172" y="660"/>
                                </a:lnTo>
                                <a:lnTo>
                                  <a:pt x="184" y="653"/>
                                </a:lnTo>
                                <a:lnTo>
                                  <a:pt x="208" y="642"/>
                                </a:lnTo>
                                <a:lnTo>
                                  <a:pt x="230" y="625"/>
                                </a:lnTo>
                                <a:lnTo>
                                  <a:pt x="248" y="604"/>
                                </a:lnTo>
                                <a:lnTo>
                                  <a:pt x="261" y="587"/>
                                </a:lnTo>
                                <a:lnTo>
                                  <a:pt x="272" y="562"/>
                                </a:lnTo>
                                <a:lnTo>
                                  <a:pt x="277" y="541"/>
                                </a:lnTo>
                                <a:lnTo>
                                  <a:pt x="275" y="522"/>
                                </a:lnTo>
                                <a:lnTo>
                                  <a:pt x="269" y="505"/>
                                </a:lnTo>
                                <a:lnTo>
                                  <a:pt x="261" y="532"/>
                                </a:lnTo>
                                <a:lnTo>
                                  <a:pt x="248" y="551"/>
                                </a:lnTo>
                                <a:lnTo>
                                  <a:pt x="234" y="573"/>
                                </a:lnTo>
                                <a:lnTo>
                                  <a:pt x="216" y="593"/>
                                </a:lnTo>
                                <a:lnTo>
                                  <a:pt x="200" y="609"/>
                                </a:lnTo>
                                <a:lnTo>
                                  <a:pt x="165" y="631"/>
                                </a:lnTo>
                                <a:lnTo>
                                  <a:pt x="145" y="600"/>
                                </a:lnTo>
                                <a:lnTo>
                                  <a:pt x="162" y="588"/>
                                </a:lnTo>
                                <a:lnTo>
                                  <a:pt x="181" y="568"/>
                                </a:lnTo>
                                <a:lnTo>
                                  <a:pt x="194" y="551"/>
                                </a:lnTo>
                                <a:lnTo>
                                  <a:pt x="211" y="538"/>
                                </a:lnTo>
                                <a:lnTo>
                                  <a:pt x="224" y="522"/>
                                </a:lnTo>
                                <a:lnTo>
                                  <a:pt x="242" y="503"/>
                                </a:lnTo>
                                <a:lnTo>
                                  <a:pt x="250" y="476"/>
                                </a:lnTo>
                                <a:lnTo>
                                  <a:pt x="257" y="448"/>
                                </a:lnTo>
                                <a:lnTo>
                                  <a:pt x="257" y="420"/>
                                </a:lnTo>
                                <a:lnTo>
                                  <a:pt x="254" y="385"/>
                                </a:lnTo>
                                <a:lnTo>
                                  <a:pt x="248" y="355"/>
                                </a:lnTo>
                                <a:lnTo>
                                  <a:pt x="245" y="344"/>
                                </a:lnTo>
                                <a:lnTo>
                                  <a:pt x="234" y="323"/>
                                </a:lnTo>
                                <a:lnTo>
                                  <a:pt x="221" y="304"/>
                                </a:lnTo>
                                <a:lnTo>
                                  <a:pt x="208" y="285"/>
                                </a:lnTo>
                                <a:lnTo>
                                  <a:pt x="189" y="262"/>
                                </a:lnTo>
                                <a:lnTo>
                                  <a:pt x="167" y="243"/>
                                </a:lnTo>
                                <a:lnTo>
                                  <a:pt x="140" y="224"/>
                                </a:lnTo>
                                <a:lnTo>
                                  <a:pt x="121" y="210"/>
                                </a:lnTo>
                                <a:lnTo>
                                  <a:pt x="90" y="192"/>
                                </a:lnTo>
                                <a:lnTo>
                                  <a:pt x="68" y="183"/>
                                </a:lnTo>
                                <a:lnTo>
                                  <a:pt x="36" y="175"/>
                                </a:lnTo>
                                <a:lnTo>
                                  <a:pt x="0" y="175"/>
                                </a:lnTo>
                                <a:lnTo>
                                  <a:pt x="6" y="91"/>
                                </a:lnTo>
                                <a:lnTo>
                                  <a:pt x="6"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52"/>
                        <wps:cNvSpPr>
                          <a:spLocks/>
                        </wps:cNvSpPr>
                        <wps:spPr bwMode="auto">
                          <a:xfrm>
                            <a:off x="183515" y="187325"/>
                            <a:ext cx="141605" cy="166370"/>
                          </a:xfrm>
                          <a:custGeom>
                            <a:avLst/>
                            <a:gdLst>
                              <a:gd name="T0" fmla="*/ 161 w 445"/>
                              <a:gd name="T1" fmla="*/ 219 h 522"/>
                              <a:gd name="T2" fmla="*/ 159 w 445"/>
                              <a:gd name="T3" fmla="*/ 198 h 522"/>
                              <a:gd name="T4" fmla="*/ 162 w 445"/>
                              <a:gd name="T5" fmla="*/ 183 h 522"/>
                              <a:gd name="T6" fmla="*/ 172 w 445"/>
                              <a:gd name="T7" fmla="*/ 167 h 522"/>
                              <a:gd name="T8" fmla="*/ 184 w 445"/>
                              <a:gd name="T9" fmla="*/ 146 h 522"/>
                              <a:gd name="T10" fmla="*/ 199 w 445"/>
                              <a:gd name="T11" fmla="*/ 134 h 522"/>
                              <a:gd name="T12" fmla="*/ 211 w 445"/>
                              <a:gd name="T13" fmla="*/ 123 h 522"/>
                              <a:gd name="T14" fmla="*/ 226 w 445"/>
                              <a:gd name="T15" fmla="*/ 113 h 522"/>
                              <a:gd name="T16" fmla="*/ 251 w 445"/>
                              <a:gd name="T17" fmla="*/ 101 h 522"/>
                              <a:gd name="T18" fmla="*/ 280 w 445"/>
                              <a:gd name="T19" fmla="*/ 85 h 522"/>
                              <a:gd name="T20" fmla="*/ 310 w 445"/>
                              <a:gd name="T21" fmla="*/ 75 h 522"/>
                              <a:gd name="T22" fmla="*/ 334 w 445"/>
                              <a:gd name="T23" fmla="*/ 67 h 522"/>
                              <a:gd name="T24" fmla="*/ 372 w 445"/>
                              <a:gd name="T25" fmla="*/ 64 h 522"/>
                              <a:gd name="T26" fmla="*/ 412 w 445"/>
                              <a:gd name="T27" fmla="*/ 63 h 522"/>
                              <a:gd name="T28" fmla="*/ 445 w 445"/>
                              <a:gd name="T29" fmla="*/ 64 h 522"/>
                              <a:gd name="T30" fmla="*/ 445 w 445"/>
                              <a:gd name="T31" fmla="*/ 0 h 522"/>
                              <a:gd name="T32" fmla="*/ 417 w 445"/>
                              <a:gd name="T33" fmla="*/ 1 h 522"/>
                              <a:gd name="T34" fmla="*/ 382 w 445"/>
                              <a:gd name="T35" fmla="*/ 1 h 522"/>
                              <a:gd name="T36" fmla="*/ 267 w 445"/>
                              <a:gd name="T37" fmla="*/ 11 h 522"/>
                              <a:gd name="T38" fmla="*/ 83 w 445"/>
                              <a:gd name="T39" fmla="*/ 172 h 522"/>
                              <a:gd name="T40" fmla="*/ 43 w 445"/>
                              <a:gd name="T41" fmla="*/ 213 h 522"/>
                              <a:gd name="T42" fmla="*/ 30 w 445"/>
                              <a:gd name="T43" fmla="*/ 244 h 522"/>
                              <a:gd name="T44" fmla="*/ 0 w 445"/>
                              <a:gd name="T45" fmla="*/ 402 h 522"/>
                              <a:gd name="T46" fmla="*/ 0 w 445"/>
                              <a:gd name="T47" fmla="*/ 517 h 522"/>
                              <a:gd name="T48" fmla="*/ 86 w 445"/>
                              <a:gd name="T49" fmla="*/ 522 h 522"/>
                              <a:gd name="T50" fmla="*/ 161 w 445"/>
                              <a:gd name="T51" fmla="*/ 219 h 522"/>
                              <a:gd name="T52" fmla="*/ 161 w 445"/>
                              <a:gd name="T53" fmla="*/ 219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45" h="522">
                                <a:moveTo>
                                  <a:pt x="161" y="219"/>
                                </a:moveTo>
                                <a:lnTo>
                                  <a:pt x="159" y="198"/>
                                </a:lnTo>
                                <a:lnTo>
                                  <a:pt x="162" y="183"/>
                                </a:lnTo>
                                <a:lnTo>
                                  <a:pt x="172" y="167"/>
                                </a:lnTo>
                                <a:lnTo>
                                  <a:pt x="184" y="146"/>
                                </a:lnTo>
                                <a:lnTo>
                                  <a:pt x="199" y="134"/>
                                </a:lnTo>
                                <a:lnTo>
                                  <a:pt x="211" y="123"/>
                                </a:lnTo>
                                <a:lnTo>
                                  <a:pt x="226" y="113"/>
                                </a:lnTo>
                                <a:lnTo>
                                  <a:pt x="251" y="101"/>
                                </a:lnTo>
                                <a:lnTo>
                                  <a:pt x="280" y="85"/>
                                </a:lnTo>
                                <a:lnTo>
                                  <a:pt x="310" y="75"/>
                                </a:lnTo>
                                <a:lnTo>
                                  <a:pt x="334" y="67"/>
                                </a:lnTo>
                                <a:lnTo>
                                  <a:pt x="372" y="64"/>
                                </a:lnTo>
                                <a:lnTo>
                                  <a:pt x="412" y="63"/>
                                </a:lnTo>
                                <a:lnTo>
                                  <a:pt x="445" y="64"/>
                                </a:lnTo>
                                <a:lnTo>
                                  <a:pt x="445" y="0"/>
                                </a:lnTo>
                                <a:lnTo>
                                  <a:pt x="417" y="1"/>
                                </a:lnTo>
                                <a:lnTo>
                                  <a:pt x="382" y="1"/>
                                </a:lnTo>
                                <a:lnTo>
                                  <a:pt x="267" y="11"/>
                                </a:lnTo>
                                <a:lnTo>
                                  <a:pt x="83" y="172"/>
                                </a:lnTo>
                                <a:lnTo>
                                  <a:pt x="43" y="213"/>
                                </a:lnTo>
                                <a:lnTo>
                                  <a:pt x="30" y="244"/>
                                </a:lnTo>
                                <a:lnTo>
                                  <a:pt x="0" y="402"/>
                                </a:lnTo>
                                <a:lnTo>
                                  <a:pt x="0" y="517"/>
                                </a:lnTo>
                                <a:lnTo>
                                  <a:pt x="86" y="522"/>
                                </a:lnTo>
                                <a:lnTo>
                                  <a:pt x="161" y="219"/>
                                </a:lnTo>
                                <a:lnTo>
                                  <a:pt x="161"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53"/>
                        <wps:cNvSpPr>
                          <a:spLocks/>
                        </wps:cNvSpPr>
                        <wps:spPr bwMode="auto">
                          <a:xfrm>
                            <a:off x="7620" y="130175"/>
                            <a:ext cx="495300" cy="128270"/>
                          </a:xfrm>
                          <a:custGeom>
                            <a:avLst/>
                            <a:gdLst>
                              <a:gd name="T0" fmla="*/ 1134 w 1560"/>
                              <a:gd name="T1" fmla="*/ 181 h 404"/>
                              <a:gd name="T2" fmla="*/ 1178 w 1560"/>
                              <a:gd name="T3" fmla="*/ 186 h 404"/>
                              <a:gd name="T4" fmla="*/ 1245 w 1560"/>
                              <a:gd name="T5" fmla="*/ 208 h 404"/>
                              <a:gd name="T6" fmla="*/ 1304 w 1560"/>
                              <a:gd name="T7" fmla="*/ 265 h 404"/>
                              <a:gd name="T8" fmla="*/ 1376 w 1560"/>
                              <a:gd name="T9" fmla="*/ 323 h 404"/>
                              <a:gd name="T10" fmla="*/ 1376 w 1560"/>
                              <a:gd name="T11" fmla="*/ 255 h 404"/>
                              <a:gd name="T12" fmla="*/ 1398 w 1560"/>
                              <a:gd name="T13" fmla="*/ 208 h 404"/>
                              <a:gd name="T14" fmla="*/ 1447 w 1560"/>
                              <a:gd name="T15" fmla="*/ 181 h 404"/>
                              <a:gd name="T16" fmla="*/ 1493 w 1560"/>
                              <a:gd name="T17" fmla="*/ 186 h 404"/>
                              <a:gd name="T18" fmla="*/ 1530 w 1560"/>
                              <a:gd name="T19" fmla="*/ 146 h 404"/>
                              <a:gd name="T20" fmla="*/ 1005 w 1560"/>
                              <a:gd name="T21" fmla="*/ 164 h 404"/>
                              <a:gd name="T22" fmla="*/ 612 w 1560"/>
                              <a:gd name="T23" fmla="*/ 224 h 404"/>
                              <a:gd name="T24" fmla="*/ 512 w 1560"/>
                              <a:gd name="T25" fmla="*/ 252 h 404"/>
                              <a:gd name="T26" fmla="*/ 426 w 1560"/>
                              <a:gd name="T27" fmla="*/ 255 h 404"/>
                              <a:gd name="T28" fmla="*/ 326 w 1560"/>
                              <a:gd name="T29" fmla="*/ 257 h 404"/>
                              <a:gd name="T30" fmla="*/ 253 w 1560"/>
                              <a:gd name="T31" fmla="*/ 281 h 404"/>
                              <a:gd name="T32" fmla="*/ 191 w 1560"/>
                              <a:gd name="T33" fmla="*/ 301 h 404"/>
                              <a:gd name="T34" fmla="*/ 235 w 1560"/>
                              <a:gd name="T35" fmla="*/ 249 h 404"/>
                              <a:gd name="T36" fmla="*/ 326 w 1560"/>
                              <a:gd name="T37" fmla="*/ 240 h 404"/>
                              <a:gd name="T38" fmla="*/ 428 w 1560"/>
                              <a:gd name="T39" fmla="*/ 224 h 404"/>
                              <a:gd name="T40" fmla="*/ 531 w 1560"/>
                              <a:gd name="T41" fmla="*/ 186 h 404"/>
                              <a:gd name="T42" fmla="*/ 701 w 1560"/>
                              <a:gd name="T43" fmla="*/ 146 h 404"/>
                              <a:gd name="T44" fmla="*/ 948 w 1560"/>
                              <a:gd name="T45" fmla="*/ 115 h 404"/>
                              <a:gd name="T46" fmla="*/ 1220 w 1560"/>
                              <a:gd name="T47" fmla="*/ 94 h 404"/>
                              <a:gd name="T48" fmla="*/ 1560 w 1560"/>
                              <a:gd name="T49" fmla="*/ 83 h 404"/>
                              <a:gd name="T50" fmla="*/ 1399 w 1560"/>
                              <a:gd name="T51" fmla="*/ 41 h 404"/>
                              <a:gd name="T52" fmla="*/ 1188 w 1560"/>
                              <a:gd name="T53" fmla="*/ 56 h 404"/>
                              <a:gd name="T54" fmla="*/ 1159 w 1560"/>
                              <a:gd name="T55" fmla="*/ 41 h 404"/>
                              <a:gd name="T56" fmla="*/ 1197 w 1560"/>
                              <a:gd name="T57" fmla="*/ 20 h 404"/>
                              <a:gd name="T58" fmla="*/ 1140 w 1560"/>
                              <a:gd name="T59" fmla="*/ 12 h 404"/>
                              <a:gd name="T60" fmla="*/ 855 w 1560"/>
                              <a:gd name="T61" fmla="*/ 36 h 404"/>
                              <a:gd name="T62" fmla="*/ 809 w 1560"/>
                              <a:gd name="T63" fmla="*/ 74 h 404"/>
                              <a:gd name="T64" fmla="*/ 665 w 1560"/>
                              <a:gd name="T65" fmla="*/ 102 h 404"/>
                              <a:gd name="T66" fmla="*/ 463 w 1560"/>
                              <a:gd name="T67" fmla="*/ 142 h 404"/>
                              <a:gd name="T68" fmla="*/ 393 w 1560"/>
                              <a:gd name="T69" fmla="*/ 137 h 404"/>
                              <a:gd name="T70" fmla="*/ 304 w 1560"/>
                              <a:gd name="T71" fmla="*/ 194 h 404"/>
                              <a:gd name="T72" fmla="*/ 183 w 1560"/>
                              <a:gd name="T73" fmla="*/ 255 h 404"/>
                              <a:gd name="T74" fmla="*/ 91 w 1560"/>
                              <a:gd name="T75" fmla="*/ 270 h 404"/>
                              <a:gd name="T76" fmla="*/ 95 w 1560"/>
                              <a:gd name="T77" fmla="*/ 301 h 404"/>
                              <a:gd name="T78" fmla="*/ 108 w 1560"/>
                              <a:gd name="T79" fmla="*/ 331 h 404"/>
                              <a:gd name="T80" fmla="*/ 41 w 1560"/>
                              <a:gd name="T81" fmla="*/ 366 h 404"/>
                              <a:gd name="T82" fmla="*/ 0 w 1560"/>
                              <a:gd name="T83" fmla="*/ 372 h 404"/>
                              <a:gd name="T84" fmla="*/ 76 w 1560"/>
                              <a:gd name="T85" fmla="*/ 399 h 404"/>
                              <a:gd name="T86" fmla="*/ 289 w 1560"/>
                              <a:gd name="T87" fmla="*/ 401 h 404"/>
                              <a:gd name="T88" fmla="*/ 607 w 1560"/>
                              <a:gd name="T89" fmla="*/ 383 h 404"/>
                              <a:gd name="T90" fmla="*/ 149 w 1560"/>
                              <a:gd name="T91" fmla="*/ 378 h 404"/>
                              <a:gd name="T92" fmla="*/ 108 w 1560"/>
                              <a:gd name="T93" fmla="*/ 352 h 404"/>
                              <a:gd name="T94" fmla="*/ 229 w 1560"/>
                              <a:gd name="T95" fmla="*/ 331 h 404"/>
                              <a:gd name="T96" fmla="*/ 393 w 1560"/>
                              <a:gd name="T97" fmla="*/ 301 h 404"/>
                              <a:gd name="T98" fmla="*/ 558 w 1560"/>
                              <a:gd name="T99" fmla="*/ 281 h 404"/>
                              <a:gd name="T100" fmla="*/ 615 w 1560"/>
                              <a:gd name="T101" fmla="*/ 293 h 404"/>
                              <a:gd name="T102" fmla="*/ 580 w 1560"/>
                              <a:gd name="T103" fmla="*/ 328 h 404"/>
                              <a:gd name="T104" fmla="*/ 625 w 1560"/>
                              <a:gd name="T105" fmla="*/ 371 h 404"/>
                              <a:gd name="T106" fmla="*/ 622 w 1560"/>
                              <a:gd name="T107" fmla="*/ 342 h 404"/>
                              <a:gd name="T108" fmla="*/ 682 w 1560"/>
                              <a:gd name="T109" fmla="*/ 270 h 404"/>
                              <a:gd name="T110" fmla="*/ 735 w 1560"/>
                              <a:gd name="T111" fmla="*/ 240 h 404"/>
                              <a:gd name="T112" fmla="*/ 758 w 1560"/>
                              <a:gd name="T113" fmla="*/ 260 h 404"/>
                              <a:gd name="T114" fmla="*/ 1121 w 1560"/>
                              <a:gd name="T115" fmla="*/ 198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60" h="404">
                                <a:moveTo>
                                  <a:pt x="1121" y="198"/>
                                </a:moveTo>
                                <a:lnTo>
                                  <a:pt x="1134" y="181"/>
                                </a:lnTo>
                                <a:lnTo>
                                  <a:pt x="1151" y="181"/>
                                </a:lnTo>
                                <a:lnTo>
                                  <a:pt x="1178" y="186"/>
                                </a:lnTo>
                                <a:lnTo>
                                  <a:pt x="1220" y="198"/>
                                </a:lnTo>
                                <a:lnTo>
                                  <a:pt x="1245" y="208"/>
                                </a:lnTo>
                                <a:lnTo>
                                  <a:pt x="1277" y="235"/>
                                </a:lnTo>
                                <a:lnTo>
                                  <a:pt x="1304" y="265"/>
                                </a:lnTo>
                                <a:lnTo>
                                  <a:pt x="1334" y="295"/>
                                </a:lnTo>
                                <a:lnTo>
                                  <a:pt x="1376" y="323"/>
                                </a:lnTo>
                                <a:lnTo>
                                  <a:pt x="1371" y="276"/>
                                </a:lnTo>
                                <a:lnTo>
                                  <a:pt x="1376" y="255"/>
                                </a:lnTo>
                                <a:lnTo>
                                  <a:pt x="1387" y="227"/>
                                </a:lnTo>
                                <a:lnTo>
                                  <a:pt x="1398" y="208"/>
                                </a:lnTo>
                                <a:lnTo>
                                  <a:pt x="1425" y="186"/>
                                </a:lnTo>
                                <a:lnTo>
                                  <a:pt x="1447" y="181"/>
                                </a:lnTo>
                                <a:lnTo>
                                  <a:pt x="1466" y="181"/>
                                </a:lnTo>
                                <a:lnTo>
                                  <a:pt x="1493" y="186"/>
                                </a:lnTo>
                                <a:lnTo>
                                  <a:pt x="1508" y="200"/>
                                </a:lnTo>
                                <a:lnTo>
                                  <a:pt x="1530" y="146"/>
                                </a:lnTo>
                                <a:lnTo>
                                  <a:pt x="1242" y="154"/>
                                </a:lnTo>
                                <a:lnTo>
                                  <a:pt x="1005" y="164"/>
                                </a:lnTo>
                                <a:lnTo>
                                  <a:pt x="746" y="198"/>
                                </a:lnTo>
                                <a:lnTo>
                                  <a:pt x="612" y="224"/>
                                </a:lnTo>
                                <a:lnTo>
                                  <a:pt x="563" y="240"/>
                                </a:lnTo>
                                <a:lnTo>
                                  <a:pt x="512" y="252"/>
                                </a:lnTo>
                                <a:lnTo>
                                  <a:pt x="464" y="265"/>
                                </a:lnTo>
                                <a:lnTo>
                                  <a:pt x="426" y="255"/>
                                </a:lnTo>
                                <a:lnTo>
                                  <a:pt x="385" y="277"/>
                                </a:lnTo>
                                <a:lnTo>
                                  <a:pt x="326" y="257"/>
                                </a:lnTo>
                                <a:lnTo>
                                  <a:pt x="292" y="288"/>
                                </a:lnTo>
                                <a:lnTo>
                                  <a:pt x="253" y="281"/>
                                </a:lnTo>
                                <a:lnTo>
                                  <a:pt x="211" y="301"/>
                                </a:lnTo>
                                <a:lnTo>
                                  <a:pt x="191" y="301"/>
                                </a:lnTo>
                                <a:lnTo>
                                  <a:pt x="199" y="268"/>
                                </a:lnTo>
                                <a:lnTo>
                                  <a:pt x="235" y="249"/>
                                </a:lnTo>
                                <a:lnTo>
                                  <a:pt x="262" y="240"/>
                                </a:lnTo>
                                <a:lnTo>
                                  <a:pt x="326" y="240"/>
                                </a:lnTo>
                                <a:lnTo>
                                  <a:pt x="401" y="216"/>
                                </a:lnTo>
                                <a:lnTo>
                                  <a:pt x="428" y="224"/>
                                </a:lnTo>
                                <a:lnTo>
                                  <a:pt x="463" y="206"/>
                                </a:lnTo>
                                <a:lnTo>
                                  <a:pt x="531" y="186"/>
                                </a:lnTo>
                                <a:lnTo>
                                  <a:pt x="603" y="167"/>
                                </a:lnTo>
                                <a:lnTo>
                                  <a:pt x="701" y="146"/>
                                </a:lnTo>
                                <a:lnTo>
                                  <a:pt x="835" y="127"/>
                                </a:lnTo>
                                <a:lnTo>
                                  <a:pt x="948" y="115"/>
                                </a:lnTo>
                                <a:lnTo>
                                  <a:pt x="1027" y="107"/>
                                </a:lnTo>
                                <a:lnTo>
                                  <a:pt x="1220" y="94"/>
                                </a:lnTo>
                                <a:lnTo>
                                  <a:pt x="1371" y="83"/>
                                </a:lnTo>
                                <a:lnTo>
                                  <a:pt x="1560" y="83"/>
                                </a:lnTo>
                                <a:lnTo>
                                  <a:pt x="1515" y="41"/>
                                </a:lnTo>
                                <a:lnTo>
                                  <a:pt x="1399" y="41"/>
                                </a:lnTo>
                                <a:lnTo>
                                  <a:pt x="1298" y="45"/>
                                </a:lnTo>
                                <a:lnTo>
                                  <a:pt x="1188" y="56"/>
                                </a:lnTo>
                                <a:lnTo>
                                  <a:pt x="1164" y="53"/>
                                </a:lnTo>
                                <a:lnTo>
                                  <a:pt x="1159" y="41"/>
                                </a:lnTo>
                                <a:lnTo>
                                  <a:pt x="1170" y="25"/>
                                </a:lnTo>
                                <a:lnTo>
                                  <a:pt x="1197" y="20"/>
                                </a:lnTo>
                                <a:lnTo>
                                  <a:pt x="1304" y="0"/>
                                </a:lnTo>
                                <a:lnTo>
                                  <a:pt x="1140" y="12"/>
                                </a:lnTo>
                                <a:lnTo>
                                  <a:pt x="1022" y="23"/>
                                </a:lnTo>
                                <a:lnTo>
                                  <a:pt x="855" y="36"/>
                                </a:lnTo>
                                <a:lnTo>
                                  <a:pt x="817" y="45"/>
                                </a:lnTo>
                                <a:lnTo>
                                  <a:pt x="809" y="74"/>
                                </a:lnTo>
                                <a:lnTo>
                                  <a:pt x="765" y="83"/>
                                </a:lnTo>
                                <a:lnTo>
                                  <a:pt x="665" y="102"/>
                                </a:lnTo>
                                <a:lnTo>
                                  <a:pt x="585" y="115"/>
                                </a:lnTo>
                                <a:lnTo>
                                  <a:pt x="463" y="142"/>
                                </a:lnTo>
                                <a:lnTo>
                                  <a:pt x="397" y="157"/>
                                </a:lnTo>
                                <a:lnTo>
                                  <a:pt x="393" y="137"/>
                                </a:lnTo>
                                <a:lnTo>
                                  <a:pt x="289" y="167"/>
                                </a:lnTo>
                                <a:lnTo>
                                  <a:pt x="304" y="194"/>
                                </a:lnTo>
                                <a:lnTo>
                                  <a:pt x="229" y="227"/>
                                </a:lnTo>
                                <a:lnTo>
                                  <a:pt x="183" y="255"/>
                                </a:lnTo>
                                <a:lnTo>
                                  <a:pt x="138" y="298"/>
                                </a:lnTo>
                                <a:lnTo>
                                  <a:pt x="91" y="270"/>
                                </a:lnTo>
                                <a:lnTo>
                                  <a:pt x="68" y="293"/>
                                </a:lnTo>
                                <a:lnTo>
                                  <a:pt x="95" y="301"/>
                                </a:lnTo>
                                <a:lnTo>
                                  <a:pt x="108" y="306"/>
                                </a:lnTo>
                                <a:lnTo>
                                  <a:pt x="108" y="331"/>
                                </a:lnTo>
                                <a:lnTo>
                                  <a:pt x="78" y="337"/>
                                </a:lnTo>
                                <a:lnTo>
                                  <a:pt x="41" y="366"/>
                                </a:lnTo>
                                <a:lnTo>
                                  <a:pt x="32" y="348"/>
                                </a:lnTo>
                                <a:lnTo>
                                  <a:pt x="0" y="372"/>
                                </a:lnTo>
                                <a:lnTo>
                                  <a:pt x="32" y="393"/>
                                </a:lnTo>
                                <a:lnTo>
                                  <a:pt x="76" y="399"/>
                                </a:lnTo>
                                <a:lnTo>
                                  <a:pt x="122" y="401"/>
                                </a:lnTo>
                                <a:lnTo>
                                  <a:pt x="289" y="401"/>
                                </a:lnTo>
                                <a:lnTo>
                                  <a:pt x="599" y="404"/>
                                </a:lnTo>
                                <a:lnTo>
                                  <a:pt x="607" y="383"/>
                                </a:lnTo>
                                <a:lnTo>
                                  <a:pt x="285" y="380"/>
                                </a:lnTo>
                                <a:lnTo>
                                  <a:pt x="149" y="378"/>
                                </a:lnTo>
                                <a:lnTo>
                                  <a:pt x="116" y="366"/>
                                </a:lnTo>
                                <a:lnTo>
                                  <a:pt x="108" y="352"/>
                                </a:lnTo>
                                <a:lnTo>
                                  <a:pt x="157" y="347"/>
                                </a:lnTo>
                                <a:lnTo>
                                  <a:pt x="229" y="331"/>
                                </a:lnTo>
                                <a:lnTo>
                                  <a:pt x="304" y="318"/>
                                </a:lnTo>
                                <a:lnTo>
                                  <a:pt x="393" y="301"/>
                                </a:lnTo>
                                <a:lnTo>
                                  <a:pt x="487" y="290"/>
                                </a:lnTo>
                                <a:lnTo>
                                  <a:pt x="558" y="281"/>
                                </a:lnTo>
                                <a:lnTo>
                                  <a:pt x="611" y="276"/>
                                </a:lnTo>
                                <a:lnTo>
                                  <a:pt x="615" y="293"/>
                                </a:lnTo>
                                <a:lnTo>
                                  <a:pt x="599" y="309"/>
                                </a:lnTo>
                                <a:lnTo>
                                  <a:pt x="580" y="328"/>
                                </a:lnTo>
                                <a:lnTo>
                                  <a:pt x="577" y="342"/>
                                </a:lnTo>
                                <a:lnTo>
                                  <a:pt x="625" y="371"/>
                                </a:lnTo>
                                <a:lnTo>
                                  <a:pt x="638" y="352"/>
                                </a:lnTo>
                                <a:lnTo>
                                  <a:pt x="622" y="342"/>
                                </a:lnTo>
                                <a:lnTo>
                                  <a:pt x="642" y="306"/>
                                </a:lnTo>
                                <a:lnTo>
                                  <a:pt x="682" y="270"/>
                                </a:lnTo>
                                <a:lnTo>
                                  <a:pt x="704" y="252"/>
                                </a:lnTo>
                                <a:lnTo>
                                  <a:pt x="735" y="240"/>
                                </a:lnTo>
                                <a:lnTo>
                                  <a:pt x="751" y="243"/>
                                </a:lnTo>
                                <a:lnTo>
                                  <a:pt x="758" y="260"/>
                                </a:lnTo>
                                <a:lnTo>
                                  <a:pt x="1121" y="198"/>
                                </a:lnTo>
                                <a:lnTo>
                                  <a:pt x="1121"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54"/>
                        <wps:cNvSpPr>
                          <a:spLocks/>
                        </wps:cNvSpPr>
                        <wps:spPr bwMode="auto">
                          <a:xfrm>
                            <a:off x="1905" y="248920"/>
                            <a:ext cx="182880" cy="74930"/>
                          </a:xfrm>
                          <a:custGeom>
                            <a:avLst/>
                            <a:gdLst>
                              <a:gd name="T0" fmla="*/ 307 w 576"/>
                              <a:gd name="T1" fmla="*/ 29 h 237"/>
                              <a:gd name="T2" fmla="*/ 304 w 576"/>
                              <a:gd name="T3" fmla="*/ 44 h 237"/>
                              <a:gd name="T4" fmla="*/ 277 w 576"/>
                              <a:gd name="T5" fmla="*/ 52 h 237"/>
                              <a:gd name="T6" fmla="*/ 202 w 576"/>
                              <a:gd name="T7" fmla="*/ 59 h 237"/>
                              <a:gd name="T8" fmla="*/ 104 w 576"/>
                              <a:gd name="T9" fmla="*/ 59 h 237"/>
                              <a:gd name="T10" fmla="*/ 59 w 576"/>
                              <a:gd name="T11" fmla="*/ 46 h 237"/>
                              <a:gd name="T12" fmla="*/ 45 w 576"/>
                              <a:gd name="T13" fmla="*/ 36 h 237"/>
                              <a:gd name="T14" fmla="*/ 50 w 576"/>
                              <a:gd name="T15" fmla="*/ 21 h 237"/>
                              <a:gd name="T16" fmla="*/ 18 w 576"/>
                              <a:gd name="T17" fmla="*/ 0 h 237"/>
                              <a:gd name="T18" fmla="*/ 13 w 576"/>
                              <a:gd name="T19" fmla="*/ 32 h 237"/>
                              <a:gd name="T20" fmla="*/ 13 w 576"/>
                              <a:gd name="T21" fmla="*/ 49 h 237"/>
                              <a:gd name="T22" fmla="*/ 0 w 576"/>
                              <a:gd name="T23" fmla="*/ 65 h 237"/>
                              <a:gd name="T24" fmla="*/ 4 w 576"/>
                              <a:gd name="T25" fmla="*/ 82 h 237"/>
                              <a:gd name="T26" fmla="*/ 32 w 576"/>
                              <a:gd name="T27" fmla="*/ 119 h 237"/>
                              <a:gd name="T28" fmla="*/ 69 w 576"/>
                              <a:gd name="T29" fmla="*/ 152 h 237"/>
                              <a:gd name="T30" fmla="*/ 104 w 576"/>
                              <a:gd name="T31" fmla="*/ 175 h 237"/>
                              <a:gd name="T32" fmla="*/ 148 w 576"/>
                              <a:gd name="T33" fmla="*/ 202 h 237"/>
                              <a:gd name="T34" fmla="*/ 175 w 576"/>
                              <a:gd name="T35" fmla="*/ 183 h 237"/>
                              <a:gd name="T36" fmla="*/ 229 w 576"/>
                              <a:gd name="T37" fmla="*/ 205 h 237"/>
                              <a:gd name="T38" fmla="*/ 452 w 576"/>
                              <a:gd name="T39" fmla="*/ 237 h 237"/>
                              <a:gd name="T40" fmla="*/ 554 w 576"/>
                              <a:gd name="T41" fmla="*/ 210 h 237"/>
                              <a:gd name="T42" fmla="*/ 554 w 576"/>
                              <a:gd name="T43" fmla="*/ 144 h 237"/>
                              <a:gd name="T44" fmla="*/ 576 w 576"/>
                              <a:gd name="T45" fmla="*/ 90 h 237"/>
                              <a:gd name="T46" fmla="*/ 576 w 576"/>
                              <a:gd name="T47" fmla="*/ 24 h 237"/>
                              <a:gd name="T48" fmla="*/ 307 w 576"/>
                              <a:gd name="T49" fmla="*/ 29 h 237"/>
                              <a:gd name="T50" fmla="*/ 307 w 576"/>
                              <a:gd name="T51" fmla="*/ 29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6" h="237">
                                <a:moveTo>
                                  <a:pt x="307" y="29"/>
                                </a:moveTo>
                                <a:lnTo>
                                  <a:pt x="304" y="44"/>
                                </a:lnTo>
                                <a:lnTo>
                                  <a:pt x="277" y="52"/>
                                </a:lnTo>
                                <a:lnTo>
                                  <a:pt x="202" y="59"/>
                                </a:lnTo>
                                <a:lnTo>
                                  <a:pt x="104" y="59"/>
                                </a:lnTo>
                                <a:lnTo>
                                  <a:pt x="59" y="46"/>
                                </a:lnTo>
                                <a:lnTo>
                                  <a:pt x="45" y="36"/>
                                </a:lnTo>
                                <a:lnTo>
                                  <a:pt x="50" y="21"/>
                                </a:lnTo>
                                <a:lnTo>
                                  <a:pt x="18" y="0"/>
                                </a:lnTo>
                                <a:lnTo>
                                  <a:pt x="13" y="32"/>
                                </a:lnTo>
                                <a:lnTo>
                                  <a:pt x="13" y="49"/>
                                </a:lnTo>
                                <a:lnTo>
                                  <a:pt x="0" y="65"/>
                                </a:lnTo>
                                <a:lnTo>
                                  <a:pt x="4" y="82"/>
                                </a:lnTo>
                                <a:lnTo>
                                  <a:pt x="32" y="119"/>
                                </a:lnTo>
                                <a:lnTo>
                                  <a:pt x="69" y="152"/>
                                </a:lnTo>
                                <a:lnTo>
                                  <a:pt x="104" y="175"/>
                                </a:lnTo>
                                <a:lnTo>
                                  <a:pt x="148" y="202"/>
                                </a:lnTo>
                                <a:lnTo>
                                  <a:pt x="175" y="183"/>
                                </a:lnTo>
                                <a:lnTo>
                                  <a:pt x="229" y="205"/>
                                </a:lnTo>
                                <a:lnTo>
                                  <a:pt x="452" y="237"/>
                                </a:lnTo>
                                <a:lnTo>
                                  <a:pt x="554" y="210"/>
                                </a:lnTo>
                                <a:lnTo>
                                  <a:pt x="554" y="144"/>
                                </a:lnTo>
                                <a:lnTo>
                                  <a:pt x="576" y="90"/>
                                </a:lnTo>
                                <a:lnTo>
                                  <a:pt x="576" y="24"/>
                                </a:lnTo>
                                <a:lnTo>
                                  <a:pt x="307" y="29"/>
                                </a:lnTo>
                                <a:lnTo>
                                  <a:pt x="307"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55"/>
                        <wps:cNvSpPr>
                          <a:spLocks/>
                        </wps:cNvSpPr>
                        <wps:spPr bwMode="auto">
                          <a:xfrm>
                            <a:off x="0" y="281305"/>
                            <a:ext cx="189865" cy="78740"/>
                          </a:xfrm>
                          <a:custGeom>
                            <a:avLst/>
                            <a:gdLst>
                              <a:gd name="T0" fmla="*/ 560 w 598"/>
                              <a:gd name="T1" fmla="*/ 107 h 248"/>
                              <a:gd name="T2" fmla="*/ 598 w 598"/>
                              <a:gd name="T3" fmla="*/ 104 h 248"/>
                              <a:gd name="T4" fmla="*/ 579 w 598"/>
                              <a:gd name="T5" fmla="*/ 222 h 248"/>
                              <a:gd name="T6" fmla="*/ 560 w 598"/>
                              <a:gd name="T7" fmla="*/ 248 h 248"/>
                              <a:gd name="T8" fmla="*/ 194 w 598"/>
                              <a:gd name="T9" fmla="*/ 248 h 248"/>
                              <a:gd name="T10" fmla="*/ 164 w 598"/>
                              <a:gd name="T11" fmla="*/ 224 h 248"/>
                              <a:gd name="T12" fmla="*/ 164 w 598"/>
                              <a:gd name="T13" fmla="*/ 203 h 248"/>
                              <a:gd name="T14" fmla="*/ 159 w 598"/>
                              <a:gd name="T15" fmla="*/ 191 h 248"/>
                              <a:gd name="T16" fmla="*/ 115 w 598"/>
                              <a:gd name="T17" fmla="*/ 189 h 248"/>
                              <a:gd name="T18" fmla="*/ 78 w 598"/>
                              <a:gd name="T19" fmla="*/ 180 h 248"/>
                              <a:gd name="T20" fmla="*/ 46 w 598"/>
                              <a:gd name="T21" fmla="*/ 166 h 248"/>
                              <a:gd name="T22" fmla="*/ 14 w 598"/>
                              <a:gd name="T23" fmla="*/ 153 h 248"/>
                              <a:gd name="T24" fmla="*/ 2 w 598"/>
                              <a:gd name="T25" fmla="*/ 139 h 248"/>
                              <a:gd name="T26" fmla="*/ 0 w 598"/>
                              <a:gd name="T27" fmla="*/ 120 h 248"/>
                              <a:gd name="T28" fmla="*/ 6 w 598"/>
                              <a:gd name="T29" fmla="*/ 107 h 248"/>
                              <a:gd name="T30" fmla="*/ 29 w 598"/>
                              <a:gd name="T31" fmla="*/ 95 h 248"/>
                              <a:gd name="T32" fmla="*/ 29 w 598"/>
                              <a:gd name="T33" fmla="*/ 0 h 248"/>
                              <a:gd name="T34" fmla="*/ 60 w 598"/>
                              <a:gd name="T35" fmla="*/ 31 h 248"/>
                              <a:gd name="T36" fmla="*/ 60 w 598"/>
                              <a:gd name="T37" fmla="*/ 107 h 248"/>
                              <a:gd name="T38" fmla="*/ 100 w 598"/>
                              <a:gd name="T39" fmla="*/ 107 h 248"/>
                              <a:gd name="T40" fmla="*/ 110 w 598"/>
                              <a:gd name="T41" fmla="*/ 72 h 248"/>
                              <a:gd name="T42" fmla="*/ 154 w 598"/>
                              <a:gd name="T43" fmla="*/ 99 h 248"/>
                              <a:gd name="T44" fmla="*/ 146 w 598"/>
                              <a:gd name="T45" fmla="*/ 134 h 248"/>
                              <a:gd name="T46" fmla="*/ 452 w 598"/>
                              <a:gd name="T47" fmla="*/ 153 h 248"/>
                              <a:gd name="T48" fmla="*/ 458 w 598"/>
                              <a:gd name="T49" fmla="*/ 134 h 248"/>
                              <a:gd name="T50" fmla="*/ 560 w 598"/>
                              <a:gd name="T51" fmla="*/ 107 h 248"/>
                              <a:gd name="T52" fmla="*/ 560 w 598"/>
                              <a:gd name="T53" fmla="*/ 10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98" h="248">
                                <a:moveTo>
                                  <a:pt x="560" y="107"/>
                                </a:moveTo>
                                <a:lnTo>
                                  <a:pt x="598" y="104"/>
                                </a:lnTo>
                                <a:lnTo>
                                  <a:pt x="579" y="222"/>
                                </a:lnTo>
                                <a:lnTo>
                                  <a:pt x="560" y="248"/>
                                </a:lnTo>
                                <a:lnTo>
                                  <a:pt x="194" y="248"/>
                                </a:lnTo>
                                <a:lnTo>
                                  <a:pt x="164" y="224"/>
                                </a:lnTo>
                                <a:lnTo>
                                  <a:pt x="164" y="203"/>
                                </a:lnTo>
                                <a:lnTo>
                                  <a:pt x="159" y="191"/>
                                </a:lnTo>
                                <a:lnTo>
                                  <a:pt x="115" y="189"/>
                                </a:lnTo>
                                <a:lnTo>
                                  <a:pt x="78" y="180"/>
                                </a:lnTo>
                                <a:lnTo>
                                  <a:pt x="46" y="166"/>
                                </a:lnTo>
                                <a:lnTo>
                                  <a:pt x="14" y="153"/>
                                </a:lnTo>
                                <a:lnTo>
                                  <a:pt x="2" y="139"/>
                                </a:lnTo>
                                <a:lnTo>
                                  <a:pt x="0" y="120"/>
                                </a:lnTo>
                                <a:lnTo>
                                  <a:pt x="6" y="107"/>
                                </a:lnTo>
                                <a:lnTo>
                                  <a:pt x="29" y="95"/>
                                </a:lnTo>
                                <a:lnTo>
                                  <a:pt x="29" y="0"/>
                                </a:lnTo>
                                <a:lnTo>
                                  <a:pt x="60" y="31"/>
                                </a:lnTo>
                                <a:lnTo>
                                  <a:pt x="60" y="107"/>
                                </a:lnTo>
                                <a:lnTo>
                                  <a:pt x="100" y="107"/>
                                </a:lnTo>
                                <a:lnTo>
                                  <a:pt x="110" y="72"/>
                                </a:lnTo>
                                <a:lnTo>
                                  <a:pt x="154" y="99"/>
                                </a:lnTo>
                                <a:lnTo>
                                  <a:pt x="146" y="134"/>
                                </a:lnTo>
                                <a:lnTo>
                                  <a:pt x="452" y="153"/>
                                </a:lnTo>
                                <a:lnTo>
                                  <a:pt x="458" y="134"/>
                                </a:lnTo>
                                <a:lnTo>
                                  <a:pt x="560" y="107"/>
                                </a:lnTo>
                                <a:lnTo>
                                  <a:pt x="560"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56"/>
                        <wps:cNvSpPr>
                          <a:spLocks/>
                        </wps:cNvSpPr>
                        <wps:spPr bwMode="auto">
                          <a:xfrm>
                            <a:off x="36195" y="141605"/>
                            <a:ext cx="243205" cy="79375"/>
                          </a:xfrm>
                          <a:custGeom>
                            <a:avLst/>
                            <a:gdLst>
                              <a:gd name="T0" fmla="*/ 0 w 764"/>
                              <a:gd name="T1" fmla="*/ 234 h 249"/>
                              <a:gd name="T2" fmla="*/ 28 w 764"/>
                              <a:gd name="T3" fmla="*/ 216 h 249"/>
                              <a:gd name="T4" fmla="*/ 60 w 764"/>
                              <a:gd name="T5" fmla="*/ 196 h 249"/>
                              <a:gd name="T6" fmla="*/ 108 w 764"/>
                              <a:gd name="T7" fmla="*/ 172 h 249"/>
                              <a:gd name="T8" fmla="*/ 152 w 764"/>
                              <a:gd name="T9" fmla="*/ 150 h 249"/>
                              <a:gd name="T10" fmla="*/ 198 w 764"/>
                              <a:gd name="T11" fmla="*/ 131 h 249"/>
                              <a:gd name="T12" fmla="*/ 302 w 764"/>
                              <a:gd name="T13" fmla="*/ 91 h 249"/>
                              <a:gd name="T14" fmla="*/ 343 w 764"/>
                              <a:gd name="T15" fmla="*/ 74 h 249"/>
                              <a:gd name="T16" fmla="*/ 403 w 764"/>
                              <a:gd name="T17" fmla="*/ 57 h 249"/>
                              <a:gd name="T18" fmla="*/ 464 w 764"/>
                              <a:gd name="T19" fmla="*/ 39 h 249"/>
                              <a:gd name="T20" fmla="*/ 521 w 764"/>
                              <a:gd name="T21" fmla="*/ 30 h 249"/>
                              <a:gd name="T22" fmla="*/ 583 w 764"/>
                              <a:gd name="T23" fmla="*/ 20 h 249"/>
                              <a:gd name="T24" fmla="*/ 764 w 764"/>
                              <a:gd name="T25" fmla="*/ 0 h 249"/>
                              <a:gd name="T26" fmla="*/ 731 w 764"/>
                              <a:gd name="T27" fmla="*/ 25 h 249"/>
                              <a:gd name="T28" fmla="*/ 593 w 764"/>
                              <a:gd name="T29" fmla="*/ 38 h 249"/>
                              <a:gd name="T30" fmla="*/ 529 w 764"/>
                              <a:gd name="T31" fmla="*/ 47 h 249"/>
                              <a:gd name="T32" fmla="*/ 472 w 764"/>
                              <a:gd name="T33" fmla="*/ 61 h 249"/>
                              <a:gd name="T34" fmla="*/ 410 w 764"/>
                              <a:gd name="T35" fmla="*/ 74 h 249"/>
                              <a:gd name="T36" fmla="*/ 351 w 764"/>
                              <a:gd name="T37" fmla="*/ 91 h 249"/>
                              <a:gd name="T38" fmla="*/ 287 w 764"/>
                              <a:gd name="T39" fmla="*/ 115 h 249"/>
                              <a:gd name="T40" fmla="*/ 171 w 764"/>
                              <a:gd name="T41" fmla="*/ 162 h 249"/>
                              <a:gd name="T42" fmla="*/ 100 w 764"/>
                              <a:gd name="T43" fmla="*/ 196 h 249"/>
                              <a:gd name="T44" fmla="*/ 49 w 764"/>
                              <a:gd name="T45" fmla="*/ 224 h 249"/>
                              <a:gd name="T46" fmla="*/ 15 w 764"/>
                              <a:gd name="T47" fmla="*/ 249 h 249"/>
                              <a:gd name="T48" fmla="*/ 0 w 764"/>
                              <a:gd name="T49" fmla="*/ 234 h 249"/>
                              <a:gd name="T50" fmla="*/ 0 w 764"/>
                              <a:gd name="T51" fmla="*/ 23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4" h="249">
                                <a:moveTo>
                                  <a:pt x="0" y="234"/>
                                </a:moveTo>
                                <a:lnTo>
                                  <a:pt x="28" y="216"/>
                                </a:lnTo>
                                <a:lnTo>
                                  <a:pt x="60" y="196"/>
                                </a:lnTo>
                                <a:lnTo>
                                  <a:pt x="108" y="172"/>
                                </a:lnTo>
                                <a:lnTo>
                                  <a:pt x="152" y="150"/>
                                </a:lnTo>
                                <a:lnTo>
                                  <a:pt x="198" y="131"/>
                                </a:lnTo>
                                <a:lnTo>
                                  <a:pt x="302" y="91"/>
                                </a:lnTo>
                                <a:lnTo>
                                  <a:pt x="343" y="74"/>
                                </a:lnTo>
                                <a:lnTo>
                                  <a:pt x="403" y="57"/>
                                </a:lnTo>
                                <a:lnTo>
                                  <a:pt x="464" y="39"/>
                                </a:lnTo>
                                <a:lnTo>
                                  <a:pt x="521" y="30"/>
                                </a:lnTo>
                                <a:lnTo>
                                  <a:pt x="583" y="20"/>
                                </a:lnTo>
                                <a:lnTo>
                                  <a:pt x="764" y="0"/>
                                </a:lnTo>
                                <a:lnTo>
                                  <a:pt x="731" y="25"/>
                                </a:lnTo>
                                <a:lnTo>
                                  <a:pt x="593" y="38"/>
                                </a:lnTo>
                                <a:lnTo>
                                  <a:pt x="529" y="47"/>
                                </a:lnTo>
                                <a:lnTo>
                                  <a:pt x="472" y="61"/>
                                </a:lnTo>
                                <a:lnTo>
                                  <a:pt x="410" y="74"/>
                                </a:lnTo>
                                <a:lnTo>
                                  <a:pt x="351" y="91"/>
                                </a:lnTo>
                                <a:lnTo>
                                  <a:pt x="287" y="115"/>
                                </a:lnTo>
                                <a:lnTo>
                                  <a:pt x="171" y="162"/>
                                </a:lnTo>
                                <a:lnTo>
                                  <a:pt x="100" y="196"/>
                                </a:lnTo>
                                <a:lnTo>
                                  <a:pt x="49" y="224"/>
                                </a:lnTo>
                                <a:lnTo>
                                  <a:pt x="15" y="249"/>
                                </a:lnTo>
                                <a:lnTo>
                                  <a:pt x="0" y="234"/>
                                </a:lnTo>
                                <a:lnTo>
                                  <a:pt x="0"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57"/>
                        <wps:cNvSpPr>
                          <a:spLocks/>
                        </wps:cNvSpPr>
                        <wps:spPr bwMode="auto">
                          <a:xfrm>
                            <a:off x="435610" y="91440"/>
                            <a:ext cx="111760" cy="46990"/>
                          </a:xfrm>
                          <a:custGeom>
                            <a:avLst/>
                            <a:gdLst>
                              <a:gd name="T0" fmla="*/ 351 w 351"/>
                              <a:gd name="T1" fmla="*/ 0 h 147"/>
                              <a:gd name="T2" fmla="*/ 60 w 351"/>
                              <a:gd name="T3" fmla="*/ 125 h 147"/>
                              <a:gd name="T4" fmla="*/ 0 w 351"/>
                              <a:gd name="T5" fmla="*/ 131 h 147"/>
                              <a:gd name="T6" fmla="*/ 109 w 351"/>
                              <a:gd name="T7" fmla="*/ 147 h 147"/>
                              <a:gd name="T8" fmla="*/ 125 w 351"/>
                              <a:gd name="T9" fmla="*/ 118 h 147"/>
                              <a:gd name="T10" fmla="*/ 147 w 351"/>
                              <a:gd name="T11" fmla="*/ 129 h 147"/>
                              <a:gd name="T12" fmla="*/ 181 w 351"/>
                              <a:gd name="T13" fmla="*/ 98 h 147"/>
                              <a:gd name="T14" fmla="*/ 238 w 351"/>
                              <a:gd name="T15" fmla="*/ 68 h 147"/>
                              <a:gd name="T16" fmla="*/ 351 w 351"/>
                              <a:gd name="T17" fmla="*/ 0 h 147"/>
                              <a:gd name="T18" fmla="*/ 351 w 351"/>
                              <a:gd name="T19"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1" h="147">
                                <a:moveTo>
                                  <a:pt x="351" y="0"/>
                                </a:moveTo>
                                <a:lnTo>
                                  <a:pt x="60" y="125"/>
                                </a:lnTo>
                                <a:lnTo>
                                  <a:pt x="0" y="131"/>
                                </a:lnTo>
                                <a:lnTo>
                                  <a:pt x="109" y="147"/>
                                </a:lnTo>
                                <a:lnTo>
                                  <a:pt x="125" y="118"/>
                                </a:lnTo>
                                <a:lnTo>
                                  <a:pt x="147" y="129"/>
                                </a:lnTo>
                                <a:lnTo>
                                  <a:pt x="181" y="98"/>
                                </a:lnTo>
                                <a:lnTo>
                                  <a:pt x="238" y="68"/>
                                </a:lnTo>
                                <a:lnTo>
                                  <a:pt x="351" y="0"/>
                                </a:lnTo>
                                <a:lnTo>
                                  <a:pt x="3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58"/>
                        <wps:cNvSpPr>
                          <a:spLocks/>
                        </wps:cNvSpPr>
                        <wps:spPr bwMode="auto">
                          <a:xfrm>
                            <a:off x="431165" y="156845"/>
                            <a:ext cx="598170" cy="209550"/>
                          </a:xfrm>
                          <a:custGeom>
                            <a:avLst/>
                            <a:gdLst>
                              <a:gd name="T0" fmla="*/ 196 w 1885"/>
                              <a:gd name="T1" fmla="*/ 63 h 660"/>
                              <a:gd name="T2" fmla="*/ 186 w 1885"/>
                              <a:gd name="T3" fmla="*/ 133 h 660"/>
                              <a:gd name="T4" fmla="*/ 191 w 1885"/>
                              <a:gd name="T5" fmla="*/ 277 h 660"/>
                              <a:gd name="T6" fmla="*/ 10 w 1885"/>
                              <a:gd name="T7" fmla="*/ 300 h 660"/>
                              <a:gd name="T8" fmla="*/ 193 w 1885"/>
                              <a:gd name="T9" fmla="*/ 341 h 660"/>
                              <a:gd name="T10" fmla="*/ 205 w 1885"/>
                              <a:gd name="T11" fmla="*/ 414 h 660"/>
                              <a:gd name="T12" fmla="*/ 221 w 1885"/>
                              <a:gd name="T13" fmla="*/ 480 h 660"/>
                              <a:gd name="T14" fmla="*/ 183 w 1885"/>
                              <a:gd name="T15" fmla="*/ 420 h 660"/>
                              <a:gd name="T16" fmla="*/ 166 w 1885"/>
                              <a:gd name="T17" fmla="*/ 325 h 660"/>
                              <a:gd name="T18" fmla="*/ 72 w 1885"/>
                              <a:gd name="T19" fmla="*/ 359 h 660"/>
                              <a:gd name="T20" fmla="*/ 88 w 1885"/>
                              <a:gd name="T21" fmla="*/ 427 h 660"/>
                              <a:gd name="T22" fmla="*/ 94 w 1885"/>
                              <a:gd name="T23" fmla="*/ 482 h 660"/>
                              <a:gd name="T24" fmla="*/ 72 w 1885"/>
                              <a:gd name="T25" fmla="*/ 491 h 660"/>
                              <a:gd name="T26" fmla="*/ 69 w 1885"/>
                              <a:gd name="T27" fmla="*/ 643 h 660"/>
                              <a:gd name="T28" fmla="*/ 127 w 1885"/>
                              <a:gd name="T29" fmla="*/ 660 h 660"/>
                              <a:gd name="T30" fmla="*/ 1885 w 1885"/>
                              <a:gd name="T31" fmla="*/ 644 h 660"/>
                              <a:gd name="T32" fmla="*/ 1837 w 1885"/>
                              <a:gd name="T33" fmla="*/ 614 h 660"/>
                              <a:gd name="T34" fmla="*/ 1732 w 1885"/>
                              <a:gd name="T35" fmla="*/ 616 h 660"/>
                              <a:gd name="T36" fmla="*/ 1637 w 1885"/>
                              <a:gd name="T37" fmla="*/ 578 h 660"/>
                              <a:gd name="T38" fmla="*/ 1509 w 1885"/>
                              <a:gd name="T39" fmla="*/ 603 h 660"/>
                              <a:gd name="T40" fmla="*/ 1292 w 1885"/>
                              <a:gd name="T41" fmla="*/ 611 h 660"/>
                              <a:gd name="T42" fmla="*/ 549 w 1885"/>
                              <a:gd name="T43" fmla="*/ 607 h 660"/>
                              <a:gd name="T44" fmla="*/ 452 w 1885"/>
                              <a:gd name="T45" fmla="*/ 594 h 660"/>
                              <a:gd name="T46" fmla="*/ 369 w 1885"/>
                              <a:gd name="T47" fmla="*/ 564 h 660"/>
                              <a:gd name="T48" fmla="*/ 447 w 1885"/>
                              <a:gd name="T49" fmla="*/ 550 h 660"/>
                              <a:gd name="T50" fmla="*/ 536 w 1885"/>
                              <a:gd name="T51" fmla="*/ 542 h 660"/>
                              <a:gd name="T52" fmla="*/ 662 w 1885"/>
                              <a:gd name="T53" fmla="*/ 528 h 660"/>
                              <a:gd name="T54" fmla="*/ 1338 w 1885"/>
                              <a:gd name="T55" fmla="*/ 531 h 660"/>
                              <a:gd name="T56" fmla="*/ 1479 w 1885"/>
                              <a:gd name="T57" fmla="*/ 545 h 660"/>
                              <a:gd name="T58" fmla="*/ 1643 w 1885"/>
                              <a:gd name="T59" fmla="*/ 474 h 660"/>
                              <a:gd name="T60" fmla="*/ 900 w 1885"/>
                              <a:gd name="T61" fmla="*/ 321 h 660"/>
                              <a:gd name="T62" fmla="*/ 231 w 1885"/>
                              <a:gd name="T63" fmla="*/ 297 h 660"/>
                              <a:gd name="T64" fmla="*/ 1093 w 1885"/>
                              <a:gd name="T65" fmla="*/ 297 h 660"/>
                              <a:gd name="T66" fmla="*/ 1233 w 1885"/>
                              <a:gd name="T67" fmla="*/ 289 h 660"/>
                              <a:gd name="T68" fmla="*/ 1449 w 1885"/>
                              <a:gd name="T69" fmla="*/ 277 h 660"/>
                              <a:gd name="T70" fmla="*/ 1622 w 1885"/>
                              <a:gd name="T71" fmla="*/ 273 h 660"/>
                              <a:gd name="T72" fmla="*/ 1498 w 1885"/>
                              <a:gd name="T73" fmla="*/ 256 h 660"/>
                              <a:gd name="T74" fmla="*/ 1328 w 1885"/>
                              <a:gd name="T75" fmla="*/ 265 h 660"/>
                              <a:gd name="T76" fmla="*/ 1152 w 1885"/>
                              <a:gd name="T77" fmla="*/ 277 h 660"/>
                              <a:gd name="T78" fmla="*/ 216 w 1885"/>
                              <a:gd name="T79" fmla="*/ 277 h 660"/>
                              <a:gd name="T80" fmla="*/ 205 w 1885"/>
                              <a:gd name="T81" fmla="*/ 198 h 660"/>
                              <a:gd name="T82" fmla="*/ 231 w 1885"/>
                              <a:gd name="T83" fmla="*/ 76 h 660"/>
                              <a:gd name="T84" fmla="*/ 256 w 1885"/>
                              <a:gd name="T85" fmla="*/ 0 h 660"/>
                              <a:gd name="T86" fmla="*/ 226 w 1885"/>
                              <a:gd name="T87"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85" h="660">
                                <a:moveTo>
                                  <a:pt x="226" y="0"/>
                                </a:moveTo>
                                <a:lnTo>
                                  <a:pt x="196" y="63"/>
                                </a:lnTo>
                                <a:lnTo>
                                  <a:pt x="174" y="117"/>
                                </a:lnTo>
                                <a:lnTo>
                                  <a:pt x="186" y="133"/>
                                </a:lnTo>
                                <a:lnTo>
                                  <a:pt x="188" y="164"/>
                                </a:lnTo>
                                <a:lnTo>
                                  <a:pt x="191" y="277"/>
                                </a:lnTo>
                                <a:lnTo>
                                  <a:pt x="0" y="277"/>
                                </a:lnTo>
                                <a:lnTo>
                                  <a:pt x="10" y="300"/>
                                </a:lnTo>
                                <a:lnTo>
                                  <a:pt x="193" y="300"/>
                                </a:lnTo>
                                <a:lnTo>
                                  <a:pt x="193" y="341"/>
                                </a:lnTo>
                                <a:lnTo>
                                  <a:pt x="196" y="382"/>
                                </a:lnTo>
                                <a:lnTo>
                                  <a:pt x="205" y="414"/>
                                </a:lnTo>
                                <a:lnTo>
                                  <a:pt x="218" y="463"/>
                                </a:lnTo>
                                <a:lnTo>
                                  <a:pt x="221" y="480"/>
                                </a:lnTo>
                                <a:lnTo>
                                  <a:pt x="196" y="480"/>
                                </a:lnTo>
                                <a:lnTo>
                                  <a:pt x="183" y="420"/>
                                </a:lnTo>
                                <a:lnTo>
                                  <a:pt x="170" y="371"/>
                                </a:lnTo>
                                <a:lnTo>
                                  <a:pt x="166" y="325"/>
                                </a:lnTo>
                                <a:lnTo>
                                  <a:pt x="54" y="322"/>
                                </a:lnTo>
                                <a:lnTo>
                                  <a:pt x="72" y="359"/>
                                </a:lnTo>
                                <a:lnTo>
                                  <a:pt x="83" y="401"/>
                                </a:lnTo>
                                <a:lnTo>
                                  <a:pt x="88" y="427"/>
                                </a:lnTo>
                                <a:lnTo>
                                  <a:pt x="88" y="450"/>
                                </a:lnTo>
                                <a:lnTo>
                                  <a:pt x="94" y="482"/>
                                </a:lnTo>
                                <a:lnTo>
                                  <a:pt x="86" y="507"/>
                                </a:lnTo>
                                <a:lnTo>
                                  <a:pt x="72" y="491"/>
                                </a:lnTo>
                                <a:lnTo>
                                  <a:pt x="45" y="614"/>
                                </a:lnTo>
                                <a:lnTo>
                                  <a:pt x="69" y="643"/>
                                </a:lnTo>
                                <a:lnTo>
                                  <a:pt x="102" y="655"/>
                                </a:lnTo>
                                <a:lnTo>
                                  <a:pt x="127" y="660"/>
                                </a:lnTo>
                                <a:lnTo>
                                  <a:pt x="1866" y="660"/>
                                </a:lnTo>
                                <a:lnTo>
                                  <a:pt x="1885" y="644"/>
                                </a:lnTo>
                                <a:lnTo>
                                  <a:pt x="1885" y="581"/>
                                </a:lnTo>
                                <a:lnTo>
                                  <a:pt x="1837" y="614"/>
                                </a:lnTo>
                                <a:lnTo>
                                  <a:pt x="1796" y="616"/>
                                </a:lnTo>
                                <a:lnTo>
                                  <a:pt x="1732" y="616"/>
                                </a:lnTo>
                                <a:lnTo>
                                  <a:pt x="1700" y="591"/>
                                </a:lnTo>
                                <a:lnTo>
                                  <a:pt x="1637" y="578"/>
                                </a:lnTo>
                                <a:lnTo>
                                  <a:pt x="1573" y="594"/>
                                </a:lnTo>
                                <a:lnTo>
                                  <a:pt x="1509" y="603"/>
                                </a:lnTo>
                                <a:lnTo>
                                  <a:pt x="1404" y="608"/>
                                </a:lnTo>
                                <a:lnTo>
                                  <a:pt x="1292" y="611"/>
                                </a:lnTo>
                                <a:lnTo>
                                  <a:pt x="597" y="611"/>
                                </a:lnTo>
                                <a:lnTo>
                                  <a:pt x="549" y="607"/>
                                </a:lnTo>
                                <a:lnTo>
                                  <a:pt x="519" y="602"/>
                                </a:lnTo>
                                <a:lnTo>
                                  <a:pt x="452" y="594"/>
                                </a:lnTo>
                                <a:lnTo>
                                  <a:pt x="388" y="581"/>
                                </a:lnTo>
                                <a:lnTo>
                                  <a:pt x="369" y="564"/>
                                </a:lnTo>
                                <a:lnTo>
                                  <a:pt x="391" y="553"/>
                                </a:lnTo>
                                <a:lnTo>
                                  <a:pt x="447" y="550"/>
                                </a:lnTo>
                                <a:lnTo>
                                  <a:pt x="485" y="547"/>
                                </a:lnTo>
                                <a:lnTo>
                                  <a:pt x="536" y="542"/>
                                </a:lnTo>
                                <a:lnTo>
                                  <a:pt x="601" y="537"/>
                                </a:lnTo>
                                <a:lnTo>
                                  <a:pt x="662" y="528"/>
                                </a:lnTo>
                                <a:lnTo>
                                  <a:pt x="1292" y="528"/>
                                </a:lnTo>
                                <a:lnTo>
                                  <a:pt x="1338" y="531"/>
                                </a:lnTo>
                                <a:lnTo>
                                  <a:pt x="1408" y="537"/>
                                </a:lnTo>
                                <a:lnTo>
                                  <a:pt x="1479" y="545"/>
                                </a:lnTo>
                                <a:lnTo>
                                  <a:pt x="1548" y="553"/>
                                </a:lnTo>
                                <a:lnTo>
                                  <a:pt x="1643" y="474"/>
                                </a:lnTo>
                                <a:lnTo>
                                  <a:pt x="1125" y="433"/>
                                </a:lnTo>
                                <a:lnTo>
                                  <a:pt x="900" y="321"/>
                                </a:lnTo>
                                <a:lnTo>
                                  <a:pt x="228" y="318"/>
                                </a:lnTo>
                                <a:lnTo>
                                  <a:pt x="231" y="297"/>
                                </a:lnTo>
                                <a:lnTo>
                                  <a:pt x="1048" y="297"/>
                                </a:lnTo>
                                <a:lnTo>
                                  <a:pt x="1093" y="297"/>
                                </a:lnTo>
                                <a:lnTo>
                                  <a:pt x="1160" y="292"/>
                                </a:lnTo>
                                <a:lnTo>
                                  <a:pt x="1233" y="289"/>
                                </a:lnTo>
                                <a:lnTo>
                                  <a:pt x="1325" y="283"/>
                                </a:lnTo>
                                <a:lnTo>
                                  <a:pt x="1449" y="277"/>
                                </a:lnTo>
                                <a:lnTo>
                                  <a:pt x="1529" y="272"/>
                                </a:lnTo>
                                <a:lnTo>
                                  <a:pt x="1622" y="273"/>
                                </a:lnTo>
                                <a:lnTo>
                                  <a:pt x="1635" y="256"/>
                                </a:lnTo>
                                <a:lnTo>
                                  <a:pt x="1498" y="256"/>
                                </a:lnTo>
                                <a:lnTo>
                                  <a:pt x="1449" y="261"/>
                                </a:lnTo>
                                <a:lnTo>
                                  <a:pt x="1328" y="265"/>
                                </a:lnTo>
                                <a:lnTo>
                                  <a:pt x="1225" y="273"/>
                                </a:lnTo>
                                <a:lnTo>
                                  <a:pt x="1152" y="277"/>
                                </a:lnTo>
                                <a:lnTo>
                                  <a:pt x="1055" y="280"/>
                                </a:lnTo>
                                <a:lnTo>
                                  <a:pt x="216" y="277"/>
                                </a:lnTo>
                                <a:lnTo>
                                  <a:pt x="210" y="245"/>
                                </a:lnTo>
                                <a:lnTo>
                                  <a:pt x="205" y="198"/>
                                </a:lnTo>
                                <a:lnTo>
                                  <a:pt x="213" y="177"/>
                                </a:lnTo>
                                <a:lnTo>
                                  <a:pt x="231" y="76"/>
                                </a:lnTo>
                                <a:lnTo>
                                  <a:pt x="232" y="44"/>
                                </a:lnTo>
                                <a:lnTo>
                                  <a:pt x="256" y="0"/>
                                </a:lnTo>
                                <a:lnTo>
                                  <a:pt x="226" y="0"/>
                                </a:lnTo>
                                <a:lnTo>
                                  <a:pt x="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59"/>
                        <wps:cNvSpPr>
                          <a:spLocks/>
                        </wps:cNvSpPr>
                        <wps:spPr bwMode="auto">
                          <a:xfrm>
                            <a:off x="457200" y="228600"/>
                            <a:ext cx="480060" cy="59055"/>
                          </a:xfrm>
                          <a:custGeom>
                            <a:avLst/>
                            <a:gdLst>
                              <a:gd name="T0" fmla="*/ 1507 w 1513"/>
                              <a:gd name="T1" fmla="*/ 19 h 185"/>
                              <a:gd name="T2" fmla="*/ 1437 w 1513"/>
                              <a:gd name="T3" fmla="*/ 26 h 185"/>
                              <a:gd name="T4" fmla="*/ 1251 w 1513"/>
                              <a:gd name="T5" fmla="*/ 32 h 185"/>
                              <a:gd name="T6" fmla="*/ 1103 w 1513"/>
                              <a:gd name="T7" fmla="*/ 35 h 185"/>
                              <a:gd name="T8" fmla="*/ 1007 w 1513"/>
                              <a:gd name="T9" fmla="*/ 40 h 185"/>
                              <a:gd name="T10" fmla="*/ 926 w 1513"/>
                              <a:gd name="T11" fmla="*/ 52 h 185"/>
                              <a:gd name="T12" fmla="*/ 816 w 1513"/>
                              <a:gd name="T13" fmla="*/ 75 h 185"/>
                              <a:gd name="T14" fmla="*/ 702 w 1513"/>
                              <a:gd name="T15" fmla="*/ 93 h 185"/>
                              <a:gd name="T16" fmla="*/ 667 w 1513"/>
                              <a:gd name="T17" fmla="*/ 87 h 185"/>
                              <a:gd name="T18" fmla="*/ 711 w 1513"/>
                              <a:gd name="T19" fmla="*/ 52 h 185"/>
                              <a:gd name="T20" fmla="*/ 530 w 1513"/>
                              <a:gd name="T21" fmla="*/ 76 h 185"/>
                              <a:gd name="T22" fmla="*/ 471 w 1513"/>
                              <a:gd name="T23" fmla="*/ 84 h 185"/>
                              <a:gd name="T24" fmla="*/ 387 w 1513"/>
                              <a:gd name="T25" fmla="*/ 87 h 185"/>
                              <a:gd name="T26" fmla="*/ 322 w 1513"/>
                              <a:gd name="T27" fmla="*/ 13 h 185"/>
                              <a:gd name="T28" fmla="*/ 293 w 1513"/>
                              <a:gd name="T29" fmla="*/ 0 h 185"/>
                              <a:gd name="T30" fmla="*/ 202 w 1513"/>
                              <a:gd name="T31" fmla="*/ 19 h 185"/>
                              <a:gd name="T32" fmla="*/ 241 w 1513"/>
                              <a:gd name="T33" fmla="*/ 79 h 185"/>
                              <a:gd name="T34" fmla="*/ 0 w 1513"/>
                              <a:gd name="T35" fmla="*/ 79 h 185"/>
                              <a:gd name="T36" fmla="*/ 32 w 1513"/>
                              <a:gd name="T37" fmla="*/ 185 h 185"/>
                              <a:gd name="T38" fmla="*/ 50 w 1513"/>
                              <a:gd name="T39" fmla="*/ 168 h 185"/>
                              <a:gd name="T40" fmla="*/ 75 w 1513"/>
                              <a:gd name="T41" fmla="*/ 152 h 185"/>
                              <a:gd name="T42" fmla="*/ 104 w 1513"/>
                              <a:gd name="T43" fmla="*/ 136 h 185"/>
                              <a:gd name="T44" fmla="*/ 158 w 1513"/>
                              <a:gd name="T45" fmla="*/ 123 h 185"/>
                              <a:gd name="T46" fmla="*/ 202 w 1513"/>
                              <a:gd name="T47" fmla="*/ 120 h 185"/>
                              <a:gd name="T48" fmla="*/ 236 w 1513"/>
                              <a:gd name="T49" fmla="*/ 119 h 185"/>
                              <a:gd name="T50" fmla="*/ 279 w 1513"/>
                              <a:gd name="T51" fmla="*/ 123 h 185"/>
                              <a:gd name="T52" fmla="*/ 333 w 1513"/>
                              <a:gd name="T53" fmla="*/ 136 h 185"/>
                              <a:gd name="T54" fmla="*/ 390 w 1513"/>
                              <a:gd name="T55" fmla="*/ 146 h 185"/>
                              <a:gd name="T56" fmla="*/ 449 w 1513"/>
                              <a:gd name="T57" fmla="*/ 149 h 185"/>
                              <a:gd name="T58" fmla="*/ 522 w 1513"/>
                              <a:gd name="T59" fmla="*/ 149 h 185"/>
                              <a:gd name="T60" fmla="*/ 586 w 1513"/>
                              <a:gd name="T61" fmla="*/ 165 h 185"/>
                              <a:gd name="T62" fmla="*/ 630 w 1513"/>
                              <a:gd name="T63" fmla="*/ 174 h 185"/>
                              <a:gd name="T64" fmla="*/ 667 w 1513"/>
                              <a:gd name="T65" fmla="*/ 180 h 185"/>
                              <a:gd name="T66" fmla="*/ 711 w 1513"/>
                              <a:gd name="T67" fmla="*/ 180 h 185"/>
                              <a:gd name="T68" fmla="*/ 769 w 1513"/>
                              <a:gd name="T69" fmla="*/ 177 h 185"/>
                              <a:gd name="T70" fmla="*/ 821 w 1513"/>
                              <a:gd name="T71" fmla="*/ 168 h 185"/>
                              <a:gd name="T72" fmla="*/ 866 w 1513"/>
                              <a:gd name="T73" fmla="*/ 153 h 185"/>
                              <a:gd name="T74" fmla="*/ 934 w 1513"/>
                              <a:gd name="T75" fmla="*/ 125 h 185"/>
                              <a:gd name="T76" fmla="*/ 982 w 1513"/>
                              <a:gd name="T77" fmla="*/ 98 h 185"/>
                              <a:gd name="T78" fmla="*/ 1009 w 1513"/>
                              <a:gd name="T79" fmla="*/ 92 h 185"/>
                              <a:gd name="T80" fmla="*/ 1044 w 1513"/>
                              <a:gd name="T81" fmla="*/ 82 h 185"/>
                              <a:gd name="T82" fmla="*/ 1061 w 1513"/>
                              <a:gd name="T83" fmla="*/ 82 h 185"/>
                              <a:gd name="T84" fmla="*/ 1080 w 1513"/>
                              <a:gd name="T85" fmla="*/ 82 h 185"/>
                              <a:gd name="T86" fmla="*/ 1103 w 1513"/>
                              <a:gd name="T87" fmla="*/ 93 h 185"/>
                              <a:gd name="T88" fmla="*/ 1120 w 1513"/>
                              <a:gd name="T89" fmla="*/ 106 h 185"/>
                              <a:gd name="T90" fmla="*/ 1142 w 1513"/>
                              <a:gd name="T91" fmla="*/ 116 h 185"/>
                              <a:gd name="T92" fmla="*/ 1182 w 1513"/>
                              <a:gd name="T93" fmla="*/ 106 h 185"/>
                              <a:gd name="T94" fmla="*/ 1230 w 1513"/>
                              <a:gd name="T95" fmla="*/ 92 h 185"/>
                              <a:gd name="T96" fmla="*/ 1282 w 1513"/>
                              <a:gd name="T97" fmla="*/ 71 h 185"/>
                              <a:gd name="T98" fmla="*/ 1362 w 1513"/>
                              <a:gd name="T99" fmla="*/ 45 h 185"/>
                              <a:gd name="T100" fmla="*/ 1513 w 1513"/>
                              <a:gd name="T101" fmla="*/ 45 h 185"/>
                              <a:gd name="T102" fmla="*/ 1507 w 1513"/>
                              <a:gd name="T103" fmla="*/ 19 h 185"/>
                              <a:gd name="T104" fmla="*/ 1507 w 1513"/>
                              <a:gd name="T105" fmla="*/ 19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13" h="185">
                                <a:moveTo>
                                  <a:pt x="1507" y="19"/>
                                </a:moveTo>
                                <a:lnTo>
                                  <a:pt x="1437" y="26"/>
                                </a:lnTo>
                                <a:lnTo>
                                  <a:pt x="1251" y="32"/>
                                </a:lnTo>
                                <a:lnTo>
                                  <a:pt x="1103" y="35"/>
                                </a:lnTo>
                                <a:lnTo>
                                  <a:pt x="1007" y="40"/>
                                </a:lnTo>
                                <a:lnTo>
                                  <a:pt x="926" y="52"/>
                                </a:lnTo>
                                <a:lnTo>
                                  <a:pt x="816" y="75"/>
                                </a:lnTo>
                                <a:lnTo>
                                  <a:pt x="702" y="93"/>
                                </a:lnTo>
                                <a:lnTo>
                                  <a:pt x="667" y="87"/>
                                </a:lnTo>
                                <a:lnTo>
                                  <a:pt x="711" y="52"/>
                                </a:lnTo>
                                <a:lnTo>
                                  <a:pt x="530" y="76"/>
                                </a:lnTo>
                                <a:lnTo>
                                  <a:pt x="471" y="84"/>
                                </a:lnTo>
                                <a:lnTo>
                                  <a:pt x="387" y="87"/>
                                </a:lnTo>
                                <a:lnTo>
                                  <a:pt x="322" y="13"/>
                                </a:lnTo>
                                <a:lnTo>
                                  <a:pt x="293" y="0"/>
                                </a:lnTo>
                                <a:lnTo>
                                  <a:pt x="202" y="19"/>
                                </a:lnTo>
                                <a:lnTo>
                                  <a:pt x="241" y="79"/>
                                </a:lnTo>
                                <a:lnTo>
                                  <a:pt x="0" y="79"/>
                                </a:lnTo>
                                <a:lnTo>
                                  <a:pt x="32" y="185"/>
                                </a:lnTo>
                                <a:lnTo>
                                  <a:pt x="50" y="168"/>
                                </a:lnTo>
                                <a:lnTo>
                                  <a:pt x="75" y="152"/>
                                </a:lnTo>
                                <a:lnTo>
                                  <a:pt x="104" y="136"/>
                                </a:lnTo>
                                <a:lnTo>
                                  <a:pt x="158" y="123"/>
                                </a:lnTo>
                                <a:lnTo>
                                  <a:pt x="202" y="120"/>
                                </a:lnTo>
                                <a:lnTo>
                                  <a:pt x="236" y="119"/>
                                </a:lnTo>
                                <a:lnTo>
                                  <a:pt x="279" y="123"/>
                                </a:lnTo>
                                <a:lnTo>
                                  <a:pt x="333" y="136"/>
                                </a:lnTo>
                                <a:lnTo>
                                  <a:pt x="390" y="146"/>
                                </a:lnTo>
                                <a:lnTo>
                                  <a:pt x="449" y="149"/>
                                </a:lnTo>
                                <a:lnTo>
                                  <a:pt x="522" y="149"/>
                                </a:lnTo>
                                <a:lnTo>
                                  <a:pt x="586" y="165"/>
                                </a:lnTo>
                                <a:lnTo>
                                  <a:pt x="630" y="174"/>
                                </a:lnTo>
                                <a:lnTo>
                                  <a:pt x="667" y="180"/>
                                </a:lnTo>
                                <a:lnTo>
                                  <a:pt x="711" y="180"/>
                                </a:lnTo>
                                <a:lnTo>
                                  <a:pt x="769" y="177"/>
                                </a:lnTo>
                                <a:lnTo>
                                  <a:pt x="821" y="168"/>
                                </a:lnTo>
                                <a:lnTo>
                                  <a:pt x="866" y="153"/>
                                </a:lnTo>
                                <a:lnTo>
                                  <a:pt x="934" y="125"/>
                                </a:lnTo>
                                <a:lnTo>
                                  <a:pt x="982" y="98"/>
                                </a:lnTo>
                                <a:lnTo>
                                  <a:pt x="1009" y="92"/>
                                </a:lnTo>
                                <a:lnTo>
                                  <a:pt x="1044" y="82"/>
                                </a:lnTo>
                                <a:lnTo>
                                  <a:pt x="1061" y="82"/>
                                </a:lnTo>
                                <a:lnTo>
                                  <a:pt x="1080" y="82"/>
                                </a:lnTo>
                                <a:lnTo>
                                  <a:pt x="1103" y="93"/>
                                </a:lnTo>
                                <a:lnTo>
                                  <a:pt x="1120" y="106"/>
                                </a:lnTo>
                                <a:lnTo>
                                  <a:pt x="1142" y="116"/>
                                </a:lnTo>
                                <a:lnTo>
                                  <a:pt x="1182" y="106"/>
                                </a:lnTo>
                                <a:lnTo>
                                  <a:pt x="1230" y="92"/>
                                </a:lnTo>
                                <a:lnTo>
                                  <a:pt x="1282" y="71"/>
                                </a:lnTo>
                                <a:lnTo>
                                  <a:pt x="1362" y="45"/>
                                </a:lnTo>
                                <a:lnTo>
                                  <a:pt x="1513" y="45"/>
                                </a:lnTo>
                                <a:lnTo>
                                  <a:pt x="1507" y="19"/>
                                </a:lnTo>
                                <a:lnTo>
                                  <a:pt x="1507"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60"/>
                        <wps:cNvSpPr>
                          <a:spLocks/>
                        </wps:cNvSpPr>
                        <wps:spPr bwMode="auto">
                          <a:xfrm>
                            <a:off x="894715" y="175260"/>
                            <a:ext cx="60960" cy="30480"/>
                          </a:xfrm>
                          <a:custGeom>
                            <a:avLst/>
                            <a:gdLst>
                              <a:gd name="T0" fmla="*/ 83 w 191"/>
                              <a:gd name="T1" fmla="*/ 17 h 98"/>
                              <a:gd name="T2" fmla="*/ 64 w 191"/>
                              <a:gd name="T3" fmla="*/ 28 h 98"/>
                              <a:gd name="T4" fmla="*/ 111 w 191"/>
                              <a:gd name="T5" fmla="*/ 41 h 98"/>
                              <a:gd name="T6" fmla="*/ 158 w 191"/>
                              <a:gd name="T7" fmla="*/ 41 h 98"/>
                              <a:gd name="T8" fmla="*/ 191 w 191"/>
                              <a:gd name="T9" fmla="*/ 19 h 98"/>
                              <a:gd name="T10" fmla="*/ 183 w 191"/>
                              <a:gd name="T11" fmla="*/ 46 h 98"/>
                              <a:gd name="T12" fmla="*/ 162 w 191"/>
                              <a:gd name="T13" fmla="*/ 71 h 98"/>
                              <a:gd name="T14" fmla="*/ 142 w 191"/>
                              <a:gd name="T15" fmla="*/ 84 h 98"/>
                              <a:gd name="T16" fmla="*/ 104 w 191"/>
                              <a:gd name="T17" fmla="*/ 92 h 98"/>
                              <a:gd name="T18" fmla="*/ 34 w 191"/>
                              <a:gd name="T19" fmla="*/ 98 h 98"/>
                              <a:gd name="T20" fmla="*/ 8 w 191"/>
                              <a:gd name="T21" fmla="*/ 92 h 98"/>
                              <a:gd name="T22" fmla="*/ 0 w 191"/>
                              <a:gd name="T23" fmla="*/ 55 h 98"/>
                              <a:gd name="T24" fmla="*/ 11 w 191"/>
                              <a:gd name="T25" fmla="*/ 32 h 98"/>
                              <a:gd name="T26" fmla="*/ 34 w 191"/>
                              <a:gd name="T27" fmla="*/ 17 h 98"/>
                              <a:gd name="T28" fmla="*/ 83 w 191"/>
                              <a:gd name="T29" fmla="*/ 0 h 98"/>
                              <a:gd name="T30" fmla="*/ 83 w 191"/>
                              <a:gd name="T31" fmla="*/ 17 h 98"/>
                              <a:gd name="T32" fmla="*/ 83 w 191"/>
                              <a:gd name="T33" fmla="*/ 1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1" h="98">
                                <a:moveTo>
                                  <a:pt x="83" y="17"/>
                                </a:moveTo>
                                <a:lnTo>
                                  <a:pt x="64" y="28"/>
                                </a:lnTo>
                                <a:lnTo>
                                  <a:pt x="111" y="41"/>
                                </a:lnTo>
                                <a:lnTo>
                                  <a:pt x="158" y="41"/>
                                </a:lnTo>
                                <a:lnTo>
                                  <a:pt x="191" y="19"/>
                                </a:lnTo>
                                <a:lnTo>
                                  <a:pt x="183" y="46"/>
                                </a:lnTo>
                                <a:lnTo>
                                  <a:pt x="162" y="71"/>
                                </a:lnTo>
                                <a:lnTo>
                                  <a:pt x="142" y="84"/>
                                </a:lnTo>
                                <a:lnTo>
                                  <a:pt x="104" y="92"/>
                                </a:lnTo>
                                <a:lnTo>
                                  <a:pt x="34" y="98"/>
                                </a:lnTo>
                                <a:lnTo>
                                  <a:pt x="8" y="92"/>
                                </a:lnTo>
                                <a:lnTo>
                                  <a:pt x="0" y="55"/>
                                </a:lnTo>
                                <a:lnTo>
                                  <a:pt x="11" y="32"/>
                                </a:lnTo>
                                <a:lnTo>
                                  <a:pt x="34" y="17"/>
                                </a:lnTo>
                                <a:lnTo>
                                  <a:pt x="83" y="0"/>
                                </a:lnTo>
                                <a:lnTo>
                                  <a:pt x="83" y="17"/>
                                </a:lnTo>
                                <a:lnTo>
                                  <a:pt x="8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61"/>
                        <wps:cNvSpPr>
                          <a:spLocks/>
                        </wps:cNvSpPr>
                        <wps:spPr bwMode="auto">
                          <a:xfrm>
                            <a:off x="915670" y="172720"/>
                            <a:ext cx="40005" cy="11430"/>
                          </a:xfrm>
                          <a:custGeom>
                            <a:avLst/>
                            <a:gdLst>
                              <a:gd name="T0" fmla="*/ 16 w 124"/>
                              <a:gd name="T1" fmla="*/ 8 h 36"/>
                              <a:gd name="T2" fmla="*/ 46 w 124"/>
                              <a:gd name="T3" fmla="*/ 0 h 36"/>
                              <a:gd name="T4" fmla="*/ 124 w 124"/>
                              <a:gd name="T5" fmla="*/ 0 h 36"/>
                              <a:gd name="T6" fmla="*/ 124 w 124"/>
                              <a:gd name="T7" fmla="*/ 27 h 36"/>
                              <a:gd name="T8" fmla="*/ 107 w 124"/>
                              <a:gd name="T9" fmla="*/ 36 h 36"/>
                              <a:gd name="T10" fmla="*/ 107 w 124"/>
                              <a:gd name="T11" fmla="*/ 14 h 36"/>
                              <a:gd name="T12" fmla="*/ 0 w 124"/>
                              <a:gd name="T13" fmla="*/ 18 h 36"/>
                              <a:gd name="T14" fmla="*/ 16 w 124"/>
                              <a:gd name="T15" fmla="*/ 8 h 36"/>
                              <a:gd name="T16" fmla="*/ 16 w 124"/>
                              <a:gd name="T17" fmla="*/ 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4" h="36">
                                <a:moveTo>
                                  <a:pt x="16" y="8"/>
                                </a:moveTo>
                                <a:lnTo>
                                  <a:pt x="46" y="0"/>
                                </a:lnTo>
                                <a:lnTo>
                                  <a:pt x="124" y="0"/>
                                </a:lnTo>
                                <a:lnTo>
                                  <a:pt x="124" y="27"/>
                                </a:lnTo>
                                <a:lnTo>
                                  <a:pt x="107" y="36"/>
                                </a:lnTo>
                                <a:lnTo>
                                  <a:pt x="107" y="14"/>
                                </a:lnTo>
                                <a:lnTo>
                                  <a:pt x="0" y="18"/>
                                </a:lnTo>
                                <a:lnTo>
                                  <a:pt x="16"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62"/>
                        <wps:cNvSpPr>
                          <a:spLocks/>
                        </wps:cNvSpPr>
                        <wps:spPr bwMode="auto">
                          <a:xfrm>
                            <a:off x="558800" y="109855"/>
                            <a:ext cx="88265" cy="48260"/>
                          </a:xfrm>
                          <a:custGeom>
                            <a:avLst/>
                            <a:gdLst>
                              <a:gd name="T0" fmla="*/ 276 w 276"/>
                              <a:gd name="T1" fmla="*/ 153 h 153"/>
                              <a:gd name="T2" fmla="*/ 143 w 276"/>
                              <a:gd name="T3" fmla="*/ 136 h 153"/>
                              <a:gd name="T4" fmla="*/ 157 w 276"/>
                              <a:gd name="T5" fmla="*/ 110 h 153"/>
                              <a:gd name="T6" fmla="*/ 157 w 276"/>
                              <a:gd name="T7" fmla="*/ 82 h 153"/>
                              <a:gd name="T8" fmla="*/ 152 w 276"/>
                              <a:gd name="T9" fmla="*/ 57 h 153"/>
                              <a:gd name="T10" fmla="*/ 120 w 276"/>
                              <a:gd name="T11" fmla="*/ 52 h 153"/>
                              <a:gd name="T12" fmla="*/ 97 w 276"/>
                              <a:gd name="T13" fmla="*/ 60 h 153"/>
                              <a:gd name="T14" fmla="*/ 89 w 276"/>
                              <a:gd name="T15" fmla="*/ 80 h 153"/>
                              <a:gd name="T16" fmla="*/ 68 w 276"/>
                              <a:gd name="T17" fmla="*/ 74 h 153"/>
                              <a:gd name="T18" fmla="*/ 66 w 276"/>
                              <a:gd name="T19" fmla="*/ 60 h 153"/>
                              <a:gd name="T20" fmla="*/ 82 w 276"/>
                              <a:gd name="T21" fmla="*/ 31 h 153"/>
                              <a:gd name="T22" fmla="*/ 105 w 276"/>
                              <a:gd name="T23" fmla="*/ 17 h 153"/>
                              <a:gd name="T24" fmla="*/ 146 w 276"/>
                              <a:gd name="T25" fmla="*/ 28 h 153"/>
                              <a:gd name="T26" fmla="*/ 141 w 276"/>
                              <a:gd name="T27" fmla="*/ 0 h 153"/>
                              <a:gd name="T28" fmla="*/ 101 w 276"/>
                              <a:gd name="T29" fmla="*/ 0 h 153"/>
                              <a:gd name="T30" fmla="*/ 68 w 276"/>
                              <a:gd name="T31" fmla="*/ 12 h 153"/>
                              <a:gd name="T32" fmla="*/ 30 w 276"/>
                              <a:gd name="T33" fmla="*/ 41 h 153"/>
                              <a:gd name="T34" fmla="*/ 8 w 276"/>
                              <a:gd name="T35" fmla="*/ 60 h 153"/>
                              <a:gd name="T36" fmla="*/ 3 w 276"/>
                              <a:gd name="T37" fmla="*/ 80 h 153"/>
                              <a:gd name="T38" fmla="*/ 0 w 276"/>
                              <a:gd name="T39" fmla="*/ 110 h 153"/>
                              <a:gd name="T40" fmla="*/ 22 w 276"/>
                              <a:gd name="T41" fmla="*/ 118 h 153"/>
                              <a:gd name="T42" fmla="*/ 71 w 276"/>
                              <a:gd name="T43" fmla="*/ 118 h 153"/>
                              <a:gd name="T44" fmla="*/ 60 w 276"/>
                              <a:gd name="T45" fmla="*/ 148 h 153"/>
                              <a:gd name="T46" fmla="*/ 100 w 276"/>
                              <a:gd name="T47" fmla="*/ 153 h 153"/>
                              <a:gd name="T48" fmla="*/ 276 w 276"/>
                              <a:gd name="T49" fmla="*/ 153 h 153"/>
                              <a:gd name="T50" fmla="*/ 276 w 276"/>
                              <a:gd name="T51"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6" h="153">
                                <a:moveTo>
                                  <a:pt x="276" y="153"/>
                                </a:moveTo>
                                <a:lnTo>
                                  <a:pt x="143" y="136"/>
                                </a:lnTo>
                                <a:lnTo>
                                  <a:pt x="157" y="110"/>
                                </a:lnTo>
                                <a:lnTo>
                                  <a:pt x="157" y="82"/>
                                </a:lnTo>
                                <a:lnTo>
                                  <a:pt x="152" y="57"/>
                                </a:lnTo>
                                <a:lnTo>
                                  <a:pt x="120" y="52"/>
                                </a:lnTo>
                                <a:lnTo>
                                  <a:pt x="97" y="60"/>
                                </a:lnTo>
                                <a:lnTo>
                                  <a:pt x="89" y="80"/>
                                </a:lnTo>
                                <a:lnTo>
                                  <a:pt x="68" y="74"/>
                                </a:lnTo>
                                <a:lnTo>
                                  <a:pt x="66" y="60"/>
                                </a:lnTo>
                                <a:lnTo>
                                  <a:pt x="82" y="31"/>
                                </a:lnTo>
                                <a:lnTo>
                                  <a:pt x="105" y="17"/>
                                </a:lnTo>
                                <a:lnTo>
                                  <a:pt x="146" y="28"/>
                                </a:lnTo>
                                <a:lnTo>
                                  <a:pt x="141" y="0"/>
                                </a:lnTo>
                                <a:lnTo>
                                  <a:pt x="101" y="0"/>
                                </a:lnTo>
                                <a:lnTo>
                                  <a:pt x="68" y="12"/>
                                </a:lnTo>
                                <a:lnTo>
                                  <a:pt x="30" y="41"/>
                                </a:lnTo>
                                <a:lnTo>
                                  <a:pt x="8" y="60"/>
                                </a:lnTo>
                                <a:lnTo>
                                  <a:pt x="3" y="80"/>
                                </a:lnTo>
                                <a:lnTo>
                                  <a:pt x="0" y="110"/>
                                </a:lnTo>
                                <a:lnTo>
                                  <a:pt x="22" y="118"/>
                                </a:lnTo>
                                <a:lnTo>
                                  <a:pt x="71" y="118"/>
                                </a:lnTo>
                                <a:lnTo>
                                  <a:pt x="60" y="148"/>
                                </a:lnTo>
                                <a:lnTo>
                                  <a:pt x="100" y="153"/>
                                </a:lnTo>
                                <a:lnTo>
                                  <a:pt x="276" y="153"/>
                                </a:lnTo>
                                <a:lnTo>
                                  <a:pt x="276"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63"/>
                        <wps:cNvSpPr>
                          <a:spLocks/>
                        </wps:cNvSpPr>
                        <wps:spPr bwMode="auto">
                          <a:xfrm>
                            <a:off x="488950" y="10160"/>
                            <a:ext cx="741045" cy="146685"/>
                          </a:xfrm>
                          <a:custGeom>
                            <a:avLst/>
                            <a:gdLst>
                              <a:gd name="T0" fmla="*/ 0 w 2335"/>
                              <a:gd name="T1" fmla="*/ 420 h 462"/>
                              <a:gd name="T2" fmla="*/ 501 w 2335"/>
                              <a:gd name="T3" fmla="*/ 164 h 462"/>
                              <a:gd name="T4" fmla="*/ 530 w 2335"/>
                              <a:gd name="T5" fmla="*/ 148 h 462"/>
                              <a:gd name="T6" fmla="*/ 544 w 2335"/>
                              <a:gd name="T7" fmla="*/ 132 h 462"/>
                              <a:gd name="T8" fmla="*/ 527 w 2335"/>
                              <a:gd name="T9" fmla="*/ 127 h 462"/>
                              <a:gd name="T10" fmla="*/ 503 w 2335"/>
                              <a:gd name="T11" fmla="*/ 132 h 462"/>
                              <a:gd name="T12" fmla="*/ 382 w 2335"/>
                              <a:gd name="T13" fmla="*/ 169 h 462"/>
                              <a:gd name="T14" fmla="*/ 522 w 2335"/>
                              <a:gd name="T15" fmla="*/ 110 h 462"/>
                              <a:gd name="T16" fmla="*/ 594 w 2335"/>
                              <a:gd name="T17" fmla="*/ 82 h 462"/>
                              <a:gd name="T18" fmla="*/ 672 w 2335"/>
                              <a:gd name="T19" fmla="*/ 56 h 462"/>
                              <a:gd name="T20" fmla="*/ 743 w 2335"/>
                              <a:gd name="T21" fmla="*/ 39 h 462"/>
                              <a:gd name="T22" fmla="*/ 829 w 2335"/>
                              <a:gd name="T23" fmla="*/ 20 h 462"/>
                              <a:gd name="T24" fmla="*/ 897 w 2335"/>
                              <a:gd name="T25" fmla="*/ 7 h 462"/>
                              <a:gd name="T26" fmla="*/ 987 w 2335"/>
                              <a:gd name="T27" fmla="*/ 0 h 462"/>
                              <a:gd name="T28" fmla="*/ 1370 w 2335"/>
                              <a:gd name="T29" fmla="*/ 0 h 462"/>
                              <a:gd name="T30" fmla="*/ 1437 w 2335"/>
                              <a:gd name="T31" fmla="*/ 1 h 462"/>
                              <a:gd name="T32" fmla="*/ 1526 w 2335"/>
                              <a:gd name="T33" fmla="*/ 12 h 462"/>
                              <a:gd name="T34" fmla="*/ 1618 w 2335"/>
                              <a:gd name="T35" fmla="*/ 28 h 462"/>
                              <a:gd name="T36" fmla="*/ 1721 w 2335"/>
                              <a:gd name="T37" fmla="*/ 47 h 462"/>
                              <a:gd name="T38" fmla="*/ 1804 w 2335"/>
                              <a:gd name="T39" fmla="*/ 66 h 462"/>
                              <a:gd name="T40" fmla="*/ 1934 w 2335"/>
                              <a:gd name="T41" fmla="*/ 101 h 462"/>
                              <a:gd name="T42" fmla="*/ 2119 w 2335"/>
                              <a:gd name="T43" fmla="*/ 156 h 462"/>
                              <a:gd name="T44" fmla="*/ 2235 w 2335"/>
                              <a:gd name="T45" fmla="*/ 195 h 462"/>
                              <a:gd name="T46" fmla="*/ 2335 w 2335"/>
                              <a:gd name="T47" fmla="*/ 238 h 462"/>
                              <a:gd name="T48" fmla="*/ 2321 w 2335"/>
                              <a:gd name="T49" fmla="*/ 240 h 462"/>
                              <a:gd name="T50" fmla="*/ 2224 w 2335"/>
                              <a:gd name="T51" fmla="*/ 208 h 462"/>
                              <a:gd name="T52" fmla="*/ 2119 w 2335"/>
                              <a:gd name="T53" fmla="*/ 183 h 462"/>
                              <a:gd name="T54" fmla="*/ 2310 w 2335"/>
                              <a:gd name="T55" fmla="*/ 255 h 462"/>
                              <a:gd name="T56" fmla="*/ 2284 w 2335"/>
                              <a:gd name="T57" fmla="*/ 296 h 462"/>
                              <a:gd name="T58" fmla="*/ 2243 w 2335"/>
                              <a:gd name="T59" fmla="*/ 301 h 462"/>
                              <a:gd name="T60" fmla="*/ 2132 w 2335"/>
                              <a:gd name="T61" fmla="*/ 249 h 462"/>
                              <a:gd name="T62" fmla="*/ 2041 w 2335"/>
                              <a:gd name="T63" fmla="*/ 208 h 462"/>
                              <a:gd name="T64" fmla="*/ 1947 w 2335"/>
                              <a:gd name="T65" fmla="*/ 176 h 462"/>
                              <a:gd name="T66" fmla="*/ 1879 w 2335"/>
                              <a:gd name="T67" fmla="*/ 151 h 462"/>
                              <a:gd name="T68" fmla="*/ 1774 w 2335"/>
                              <a:gd name="T69" fmla="*/ 120 h 462"/>
                              <a:gd name="T70" fmla="*/ 1642 w 2335"/>
                              <a:gd name="T71" fmla="*/ 82 h 462"/>
                              <a:gd name="T72" fmla="*/ 1556 w 2335"/>
                              <a:gd name="T73" fmla="*/ 63 h 462"/>
                              <a:gd name="T74" fmla="*/ 1478 w 2335"/>
                              <a:gd name="T75" fmla="*/ 52 h 462"/>
                              <a:gd name="T76" fmla="*/ 1392 w 2335"/>
                              <a:gd name="T77" fmla="*/ 42 h 462"/>
                              <a:gd name="T78" fmla="*/ 990 w 2335"/>
                              <a:gd name="T79" fmla="*/ 42 h 462"/>
                              <a:gd name="T80" fmla="*/ 910 w 2335"/>
                              <a:gd name="T81" fmla="*/ 52 h 462"/>
                              <a:gd name="T82" fmla="*/ 827 w 2335"/>
                              <a:gd name="T83" fmla="*/ 71 h 462"/>
                              <a:gd name="T84" fmla="*/ 764 w 2335"/>
                              <a:gd name="T85" fmla="*/ 93 h 462"/>
                              <a:gd name="T86" fmla="*/ 661 w 2335"/>
                              <a:gd name="T87" fmla="*/ 132 h 462"/>
                              <a:gd name="T88" fmla="*/ 557 w 2335"/>
                              <a:gd name="T89" fmla="*/ 176 h 462"/>
                              <a:gd name="T90" fmla="*/ 357 w 2335"/>
                              <a:gd name="T91" fmla="*/ 279 h 462"/>
                              <a:gd name="T92" fmla="*/ 252 w 2335"/>
                              <a:gd name="T93" fmla="*/ 337 h 462"/>
                              <a:gd name="T94" fmla="*/ 152 w 2335"/>
                              <a:gd name="T95" fmla="*/ 386 h 462"/>
                              <a:gd name="T96" fmla="*/ 123 w 2335"/>
                              <a:gd name="T97" fmla="*/ 415 h 462"/>
                              <a:gd name="T98" fmla="*/ 258 w 2335"/>
                              <a:gd name="T99" fmla="*/ 416 h 462"/>
                              <a:gd name="T100" fmla="*/ 202 w 2335"/>
                              <a:gd name="T101" fmla="*/ 462 h 462"/>
                              <a:gd name="T102" fmla="*/ 75 w 2335"/>
                              <a:gd name="T103" fmla="*/ 462 h 462"/>
                              <a:gd name="T104" fmla="*/ 45 w 2335"/>
                              <a:gd name="T105" fmla="*/ 462 h 462"/>
                              <a:gd name="T106" fmla="*/ 0 w 2335"/>
                              <a:gd name="T107" fmla="*/ 420 h 462"/>
                              <a:gd name="T108" fmla="*/ 0 w 2335"/>
                              <a:gd name="T109" fmla="*/ 42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35" h="462">
                                <a:moveTo>
                                  <a:pt x="0" y="420"/>
                                </a:moveTo>
                                <a:lnTo>
                                  <a:pt x="501" y="164"/>
                                </a:lnTo>
                                <a:lnTo>
                                  <a:pt x="530" y="148"/>
                                </a:lnTo>
                                <a:lnTo>
                                  <a:pt x="544" y="132"/>
                                </a:lnTo>
                                <a:lnTo>
                                  <a:pt x="527" y="127"/>
                                </a:lnTo>
                                <a:lnTo>
                                  <a:pt x="503" y="132"/>
                                </a:lnTo>
                                <a:lnTo>
                                  <a:pt x="382" y="169"/>
                                </a:lnTo>
                                <a:lnTo>
                                  <a:pt x="522" y="110"/>
                                </a:lnTo>
                                <a:lnTo>
                                  <a:pt x="594" y="82"/>
                                </a:lnTo>
                                <a:lnTo>
                                  <a:pt x="672" y="56"/>
                                </a:lnTo>
                                <a:lnTo>
                                  <a:pt x="743" y="39"/>
                                </a:lnTo>
                                <a:lnTo>
                                  <a:pt x="829" y="20"/>
                                </a:lnTo>
                                <a:lnTo>
                                  <a:pt x="897" y="7"/>
                                </a:lnTo>
                                <a:lnTo>
                                  <a:pt x="987" y="0"/>
                                </a:lnTo>
                                <a:lnTo>
                                  <a:pt x="1370" y="0"/>
                                </a:lnTo>
                                <a:lnTo>
                                  <a:pt x="1437" y="1"/>
                                </a:lnTo>
                                <a:lnTo>
                                  <a:pt x="1526" y="12"/>
                                </a:lnTo>
                                <a:lnTo>
                                  <a:pt x="1618" y="28"/>
                                </a:lnTo>
                                <a:lnTo>
                                  <a:pt x="1721" y="47"/>
                                </a:lnTo>
                                <a:lnTo>
                                  <a:pt x="1804" y="66"/>
                                </a:lnTo>
                                <a:lnTo>
                                  <a:pt x="1934" y="101"/>
                                </a:lnTo>
                                <a:lnTo>
                                  <a:pt x="2119" y="156"/>
                                </a:lnTo>
                                <a:lnTo>
                                  <a:pt x="2235" y="195"/>
                                </a:lnTo>
                                <a:lnTo>
                                  <a:pt x="2335" y="238"/>
                                </a:lnTo>
                                <a:lnTo>
                                  <a:pt x="2321" y="240"/>
                                </a:lnTo>
                                <a:lnTo>
                                  <a:pt x="2224" y="208"/>
                                </a:lnTo>
                                <a:lnTo>
                                  <a:pt x="2119" y="183"/>
                                </a:lnTo>
                                <a:lnTo>
                                  <a:pt x="2310" y="255"/>
                                </a:lnTo>
                                <a:lnTo>
                                  <a:pt x="2284" y="296"/>
                                </a:lnTo>
                                <a:lnTo>
                                  <a:pt x="2243" y="301"/>
                                </a:lnTo>
                                <a:lnTo>
                                  <a:pt x="2132" y="249"/>
                                </a:lnTo>
                                <a:lnTo>
                                  <a:pt x="2041" y="208"/>
                                </a:lnTo>
                                <a:lnTo>
                                  <a:pt x="1947" y="176"/>
                                </a:lnTo>
                                <a:lnTo>
                                  <a:pt x="1879" y="151"/>
                                </a:lnTo>
                                <a:lnTo>
                                  <a:pt x="1774" y="120"/>
                                </a:lnTo>
                                <a:lnTo>
                                  <a:pt x="1642" y="82"/>
                                </a:lnTo>
                                <a:lnTo>
                                  <a:pt x="1556" y="63"/>
                                </a:lnTo>
                                <a:lnTo>
                                  <a:pt x="1478" y="52"/>
                                </a:lnTo>
                                <a:lnTo>
                                  <a:pt x="1392" y="42"/>
                                </a:lnTo>
                                <a:lnTo>
                                  <a:pt x="990" y="42"/>
                                </a:lnTo>
                                <a:lnTo>
                                  <a:pt x="910" y="52"/>
                                </a:lnTo>
                                <a:lnTo>
                                  <a:pt x="827" y="71"/>
                                </a:lnTo>
                                <a:lnTo>
                                  <a:pt x="764" y="93"/>
                                </a:lnTo>
                                <a:lnTo>
                                  <a:pt x="661" y="132"/>
                                </a:lnTo>
                                <a:lnTo>
                                  <a:pt x="557" y="176"/>
                                </a:lnTo>
                                <a:lnTo>
                                  <a:pt x="357" y="279"/>
                                </a:lnTo>
                                <a:lnTo>
                                  <a:pt x="252" y="337"/>
                                </a:lnTo>
                                <a:lnTo>
                                  <a:pt x="152" y="386"/>
                                </a:lnTo>
                                <a:lnTo>
                                  <a:pt x="123" y="415"/>
                                </a:lnTo>
                                <a:lnTo>
                                  <a:pt x="258" y="416"/>
                                </a:lnTo>
                                <a:lnTo>
                                  <a:pt x="202" y="462"/>
                                </a:lnTo>
                                <a:lnTo>
                                  <a:pt x="75" y="462"/>
                                </a:lnTo>
                                <a:lnTo>
                                  <a:pt x="45" y="462"/>
                                </a:lnTo>
                                <a:lnTo>
                                  <a:pt x="0" y="420"/>
                                </a:lnTo>
                                <a:lnTo>
                                  <a:pt x="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64"/>
                        <wps:cNvSpPr>
                          <a:spLocks/>
                        </wps:cNvSpPr>
                        <wps:spPr bwMode="auto">
                          <a:xfrm>
                            <a:off x="600075" y="29845"/>
                            <a:ext cx="554355" cy="94615"/>
                          </a:xfrm>
                          <a:custGeom>
                            <a:avLst/>
                            <a:gdLst>
                              <a:gd name="T0" fmla="*/ 0 w 1745"/>
                              <a:gd name="T1" fmla="*/ 253 h 299"/>
                              <a:gd name="T2" fmla="*/ 89 w 1745"/>
                              <a:gd name="T3" fmla="*/ 202 h 299"/>
                              <a:gd name="T4" fmla="*/ 229 w 1745"/>
                              <a:gd name="T5" fmla="*/ 134 h 299"/>
                              <a:gd name="T6" fmla="*/ 320 w 1745"/>
                              <a:gd name="T7" fmla="*/ 90 h 299"/>
                              <a:gd name="T8" fmla="*/ 458 w 1745"/>
                              <a:gd name="T9" fmla="*/ 41 h 299"/>
                              <a:gd name="T10" fmla="*/ 545 w 1745"/>
                              <a:gd name="T11" fmla="*/ 18 h 299"/>
                              <a:gd name="T12" fmla="*/ 619 w 1745"/>
                              <a:gd name="T13" fmla="*/ 5 h 299"/>
                              <a:gd name="T14" fmla="*/ 671 w 1745"/>
                              <a:gd name="T15" fmla="*/ 0 h 299"/>
                              <a:gd name="T16" fmla="*/ 1046 w 1745"/>
                              <a:gd name="T17" fmla="*/ 0 h 299"/>
                              <a:gd name="T18" fmla="*/ 1121 w 1745"/>
                              <a:gd name="T19" fmla="*/ 5 h 299"/>
                              <a:gd name="T20" fmla="*/ 1204 w 1745"/>
                              <a:gd name="T21" fmla="*/ 18 h 299"/>
                              <a:gd name="T22" fmla="*/ 1295 w 1745"/>
                              <a:gd name="T23" fmla="*/ 36 h 299"/>
                              <a:gd name="T24" fmla="*/ 1423 w 1745"/>
                              <a:gd name="T25" fmla="*/ 76 h 299"/>
                              <a:gd name="T26" fmla="*/ 1524 w 1745"/>
                              <a:gd name="T27" fmla="*/ 108 h 299"/>
                              <a:gd name="T28" fmla="*/ 1605 w 1745"/>
                              <a:gd name="T29" fmla="*/ 133 h 299"/>
                              <a:gd name="T30" fmla="*/ 1695 w 1745"/>
                              <a:gd name="T31" fmla="*/ 182 h 299"/>
                              <a:gd name="T32" fmla="*/ 1726 w 1745"/>
                              <a:gd name="T33" fmla="*/ 204 h 299"/>
                              <a:gd name="T34" fmla="*/ 1743 w 1745"/>
                              <a:gd name="T35" fmla="*/ 226 h 299"/>
                              <a:gd name="T36" fmla="*/ 1745 w 1745"/>
                              <a:gd name="T37" fmla="*/ 245 h 299"/>
                              <a:gd name="T38" fmla="*/ 1730 w 1745"/>
                              <a:gd name="T39" fmla="*/ 270 h 299"/>
                              <a:gd name="T40" fmla="*/ 1694 w 1745"/>
                              <a:gd name="T41" fmla="*/ 276 h 299"/>
                              <a:gd name="T42" fmla="*/ 1579 w 1745"/>
                              <a:gd name="T43" fmla="*/ 299 h 299"/>
                              <a:gd name="T44" fmla="*/ 1576 w 1745"/>
                              <a:gd name="T45" fmla="*/ 265 h 299"/>
                              <a:gd name="T46" fmla="*/ 1632 w 1745"/>
                              <a:gd name="T47" fmla="*/ 264 h 299"/>
                              <a:gd name="T48" fmla="*/ 1659 w 1745"/>
                              <a:gd name="T49" fmla="*/ 256 h 299"/>
                              <a:gd name="T50" fmla="*/ 1673 w 1745"/>
                              <a:gd name="T51" fmla="*/ 243 h 299"/>
                              <a:gd name="T52" fmla="*/ 1671 w 1745"/>
                              <a:gd name="T53" fmla="*/ 226 h 299"/>
                              <a:gd name="T54" fmla="*/ 1651 w 1745"/>
                              <a:gd name="T55" fmla="*/ 204 h 299"/>
                              <a:gd name="T56" fmla="*/ 1503 w 1745"/>
                              <a:gd name="T57" fmla="*/ 142 h 299"/>
                              <a:gd name="T58" fmla="*/ 1584 w 1745"/>
                              <a:gd name="T59" fmla="*/ 196 h 299"/>
                              <a:gd name="T60" fmla="*/ 1601 w 1745"/>
                              <a:gd name="T61" fmla="*/ 210 h 299"/>
                              <a:gd name="T62" fmla="*/ 1605 w 1745"/>
                              <a:gd name="T63" fmla="*/ 226 h 299"/>
                              <a:gd name="T64" fmla="*/ 1595 w 1745"/>
                              <a:gd name="T65" fmla="*/ 237 h 299"/>
                              <a:gd name="T66" fmla="*/ 1573 w 1745"/>
                              <a:gd name="T67" fmla="*/ 243 h 299"/>
                              <a:gd name="T68" fmla="*/ 1519 w 1745"/>
                              <a:gd name="T69" fmla="*/ 243 h 299"/>
                              <a:gd name="T70" fmla="*/ 1427 w 1745"/>
                              <a:gd name="T71" fmla="*/ 251 h 299"/>
                              <a:gd name="T72" fmla="*/ 1482 w 1745"/>
                              <a:gd name="T73" fmla="*/ 228 h 299"/>
                              <a:gd name="T74" fmla="*/ 1479 w 1745"/>
                              <a:gd name="T75" fmla="*/ 213 h 299"/>
                              <a:gd name="T76" fmla="*/ 1460 w 1745"/>
                              <a:gd name="T77" fmla="*/ 194 h 299"/>
                              <a:gd name="T78" fmla="*/ 1404 w 1745"/>
                              <a:gd name="T79" fmla="*/ 171 h 299"/>
                              <a:gd name="T80" fmla="*/ 1282 w 1745"/>
                              <a:gd name="T81" fmla="*/ 120 h 299"/>
                              <a:gd name="T82" fmla="*/ 1245 w 1745"/>
                              <a:gd name="T83" fmla="*/ 49 h 299"/>
                              <a:gd name="T84" fmla="*/ 1322 w 1745"/>
                              <a:gd name="T85" fmla="*/ 276 h 299"/>
                              <a:gd name="T86" fmla="*/ 1295 w 1745"/>
                              <a:gd name="T87" fmla="*/ 281 h 299"/>
                              <a:gd name="T88" fmla="*/ 1275 w 1745"/>
                              <a:gd name="T89" fmla="*/ 226 h 299"/>
                              <a:gd name="T90" fmla="*/ 1118 w 1745"/>
                              <a:gd name="T91" fmla="*/ 130 h 299"/>
                              <a:gd name="T92" fmla="*/ 1166 w 1745"/>
                              <a:gd name="T93" fmla="*/ 291 h 299"/>
                              <a:gd name="T94" fmla="*/ 1140 w 1745"/>
                              <a:gd name="T95" fmla="*/ 294 h 299"/>
                              <a:gd name="T96" fmla="*/ 1096 w 1745"/>
                              <a:gd name="T97" fmla="*/ 199 h 299"/>
                              <a:gd name="T98" fmla="*/ 1115 w 1745"/>
                              <a:gd name="T99" fmla="*/ 297 h 299"/>
                              <a:gd name="T100" fmla="*/ 1093 w 1745"/>
                              <a:gd name="T101" fmla="*/ 294 h 299"/>
                              <a:gd name="T102" fmla="*/ 1031 w 1745"/>
                              <a:gd name="T103" fmla="*/ 36 h 299"/>
                              <a:gd name="T104" fmla="*/ 983 w 1745"/>
                              <a:gd name="T105" fmla="*/ 27 h 299"/>
                              <a:gd name="T106" fmla="*/ 668 w 1745"/>
                              <a:gd name="T107" fmla="*/ 27 h 299"/>
                              <a:gd name="T108" fmla="*/ 630 w 1745"/>
                              <a:gd name="T109" fmla="*/ 27 h 299"/>
                              <a:gd name="T110" fmla="*/ 558 w 1745"/>
                              <a:gd name="T111" fmla="*/ 36 h 299"/>
                              <a:gd name="T112" fmla="*/ 469 w 1745"/>
                              <a:gd name="T113" fmla="*/ 63 h 299"/>
                              <a:gd name="T114" fmla="*/ 372 w 1745"/>
                              <a:gd name="T115" fmla="*/ 95 h 299"/>
                              <a:gd name="T116" fmla="*/ 251 w 1745"/>
                              <a:gd name="T117" fmla="*/ 147 h 299"/>
                              <a:gd name="T118" fmla="*/ 94 w 1745"/>
                              <a:gd name="T119" fmla="*/ 223 h 299"/>
                              <a:gd name="T120" fmla="*/ 3 w 1745"/>
                              <a:gd name="T121" fmla="*/ 270 h 299"/>
                              <a:gd name="T122" fmla="*/ 0 w 1745"/>
                              <a:gd name="T123" fmla="*/ 253 h 299"/>
                              <a:gd name="T124" fmla="*/ 0 w 1745"/>
                              <a:gd name="T125" fmla="*/ 253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45" h="299">
                                <a:moveTo>
                                  <a:pt x="0" y="253"/>
                                </a:moveTo>
                                <a:lnTo>
                                  <a:pt x="89" y="202"/>
                                </a:lnTo>
                                <a:lnTo>
                                  <a:pt x="229" y="134"/>
                                </a:lnTo>
                                <a:lnTo>
                                  <a:pt x="320" y="90"/>
                                </a:lnTo>
                                <a:lnTo>
                                  <a:pt x="458" y="41"/>
                                </a:lnTo>
                                <a:lnTo>
                                  <a:pt x="545" y="18"/>
                                </a:lnTo>
                                <a:lnTo>
                                  <a:pt x="619" y="5"/>
                                </a:lnTo>
                                <a:lnTo>
                                  <a:pt x="671" y="0"/>
                                </a:lnTo>
                                <a:lnTo>
                                  <a:pt x="1046" y="0"/>
                                </a:lnTo>
                                <a:lnTo>
                                  <a:pt x="1121" y="5"/>
                                </a:lnTo>
                                <a:lnTo>
                                  <a:pt x="1204" y="18"/>
                                </a:lnTo>
                                <a:lnTo>
                                  <a:pt x="1295" y="36"/>
                                </a:lnTo>
                                <a:lnTo>
                                  <a:pt x="1423" y="76"/>
                                </a:lnTo>
                                <a:lnTo>
                                  <a:pt x="1524" y="108"/>
                                </a:lnTo>
                                <a:lnTo>
                                  <a:pt x="1605" y="133"/>
                                </a:lnTo>
                                <a:lnTo>
                                  <a:pt x="1695" y="182"/>
                                </a:lnTo>
                                <a:lnTo>
                                  <a:pt x="1726" y="204"/>
                                </a:lnTo>
                                <a:lnTo>
                                  <a:pt x="1743" y="226"/>
                                </a:lnTo>
                                <a:lnTo>
                                  <a:pt x="1745" y="245"/>
                                </a:lnTo>
                                <a:lnTo>
                                  <a:pt x="1730" y="270"/>
                                </a:lnTo>
                                <a:lnTo>
                                  <a:pt x="1694" y="276"/>
                                </a:lnTo>
                                <a:lnTo>
                                  <a:pt x="1579" y="299"/>
                                </a:lnTo>
                                <a:lnTo>
                                  <a:pt x="1576" y="265"/>
                                </a:lnTo>
                                <a:lnTo>
                                  <a:pt x="1632" y="264"/>
                                </a:lnTo>
                                <a:lnTo>
                                  <a:pt x="1659" y="256"/>
                                </a:lnTo>
                                <a:lnTo>
                                  <a:pt x="1673" y="243"/>
                                </a:lnTo>
                                <a:lnTo>
                                  <a:pt x="1671" y="226"/>
                                </a:lnTo>
                                <a:lnTo>
                                  <a:pt x="1651" y="204"/>
                                </a:lnTo>
                                <a:lnTo>
                                  <a:pt x="1503" y="142"/>
                                </a:lnTo>
                                <a:lnTo>
                                  <a:pt x="1584" y="196"/>
                                </a:lnTo>
                                <a:lnTo>
                                  <a:pt x="1601" y="210"/>
                                </a:lnTo>
                                <a:lnTo>
                                  <a:pt x="1605" y="226"/>
                                </a:lnTo>
                                <a:lnTo>
                                  <a:pt x="1595" y="237"/>
                                </a:lnTo>
                                <a:lnTo>
                                  <a:pt x="1573" y="243"/>
                                </a:lnTo>
                                <a:lnTo>
                                  <a:pt x="1519" y="243"/>
                                </a:lnTo>
                                <a:lnTo>
                                  <a:pt x="1427" y="251"/>
                                </a:lnTo>
                                <a:lnTo>
                                  <a:pt x="1482" y="228"/>
                                </a:lnTo>
                                <a:lnTo>
                                  <a:pt x="1479" y="213"/>
                                </a:lnTo>
                                <a:lnTo>
                                  <a:pt x="1460" y="194"/>
                                </a:lnTo>
                                <a:lnTo>
                                  <a:pt x="1404" y="171"/>
                                </a:lnTo>
                                <a:lnTo>
                                  <a:pt x="1282" y="120"/>
                                </a:lnTo>
                                <a:lnTo>
                                  <a:pt x="1245" y="49"/>
                                </a:lnTo>
                                <a:lnTo>
                                  <a:pt x="1322" y="276"/>
                                </a:lnTo>
                                <a:lnTo>
                                  <a:pt x="1295" y="281"/>
                                </a:lnTo>
                                <a:lnTo>
                                  <a:pt x="1275" y="226"/>
                                </a:lnTo>
                                <a:lnTo>
                                  <a:pt x="1118" y="130"/>
                                </a:lnTo>
                                <a:lnTo>
                                  <a:pt x="1166" y="291"/>
                                </a:lnTo>
                                <a:lnTo>
                                  <a:pt x="1140" y="294"/>
                                </a:lnTo>
                                <a:lnTo>
                                  <a:pt x="1096" y="199"/>
                                </a:lnTo>
                                <a:lnTo>
                                  <a:pt x="1115" y="297"/>
                                </a:lnTo>
                                <a:lnTo>
                                  <a:pt x="1093" y="294"/>
                                </a:lnTo>
                                <a:lnTo>
                                  <a:pt x="1031" y="36"/>
                                </a:lnTo>
                                <a:lnTo>
                                  <a:pt x="983" y="27"/>
                                </a:lnTo>
                                <a:lnTo>
                                  <a:pt x="668" y="27"/>
                                </a:lnTo>
                                <a:lnTo>
                                  <a:pt x="630" y="27"/>
                                </a:lnTo>
                                <a:lnTo>
                                  <a:pt x="558" y="36"/>
                                </a:lnTo>
                                <a:lnTo>
                                  <a:pt x="469" y="63"/>
                                </a:lnTo>
                                <a:lnTo>
                                  <a:pt x="372" y="95"/>
                                </a:lnTo>
                                <a:lnTo>
                                  <a:pt x="251" y="147"/>
                                </a:lnTo>
                                <a:lnTo>
                                  <a:pt x="94" y="223"/>
                                </a:lnTo>
                                <a:lnTo>
                                  <a:pt x="3" y="270"/>
                                </a:lnTo>
                                <a:lnTo>
                                  <a:pt x="0" y="253"/>
                                </a:lnTo>
                                <a:lnTo>
                                  <a:pt x="0" y="2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65"/>
                        <wps:cNvSpPr>
                          <a:spLocks/>
                        </wps:cNvSpPr>
                        <wps:spPr bwMode="auto">
                          <a:xfrm>
                            <a:off x="600075" y="43815"/>
                            <a:ext cx="501650" cy="121920"/>
                          </a:xfrm>
                          <a:custGeom>
                            <a:avLst/>
                            <a:gdLst>
                              <a:gd name="T0" fmla="*/ 429 w 1579"/>
                              <a:gd name="T1" fmla="*/ 44 h 382"/>
                              <a:gd name="T2" fmla="*/ 488 w 1579"/>
                              <a:gd name="T3" fmla="*/ 30 h 382"/>
                              <a:gd name="T4" fmla="*/ 555 w 1579"/>
                              <a:gd name="T5" fmla="*/ 17 h 382"/>
                              <a:gd name="T6" fmla="*/ 619 w 1579"/>
                              <a:gd name="T7" fmla="*/ 5 h 382"/>
                              <a:gd name="T8" fmla="*/ 677 w 1579"/>
                              <a:gd name="T9" fmla="*/ 0 h 382"/>
                              <a:gd name="T10" fmla="*/ 972 w 1579"/>
                              <a:gd name="T11" fmla="*/ 0 h 382"/>
                              <a:gd name="T12" fmla="*/ 1010 w 1579"/>
                              <a:gd name="T13" fmla="*/ 13 h 382"/>
                              <a:gd name="T14" fmla="*/ 1021 w 1579"/>
                              <a:gd name="T15" fmla="*/ 49 h 382"/>
                              <a:gd name="T16" fmla="*/ 949 w 1579"/>
                              <a:gd name="T17" fmla="*/ 52 h 382"/>
                              <a:gd name="T18" fmla="*/ 980 w 1579"/>
                              <a:gd name="T19" fmla="*/ 240 h 382"/>
                              <a:gd name="T20" fmla="*/ 956 w 1579"/>
                              <a:gd name="T21" fmla="*/ 253 h 382"/>
                              <a:gd name="T22" fmla="*/ 687 w 1579"/>
                              <a:gd name="T23" fmla="*/ 275 h 382"/>
                              <a:gd name="T24" fmla="*/ 633 w 1579"/>
                              <a:gd name="T25" fmla="*/ 275 h 382"/>
                              <a:gd name="T26" fmla="*/ 607 w 1579"/>
                              <a:gd name="T27" fmla="*/ 284 h 382"/>
                              <a:gd name="T28" fmla="*/ 615 w 1579"/>
                              <a:gd name="T29" fmla="*/ 300 h 382"/>
                              <a:gd name="T30" fmla="*/ 1093 w 1579"/>
                              <a:gd name="T31" fmla="*/ 248 h 382"/>
                              <a:gd name="T32" fmla="*/ 1295 w 1579"/>
                              <a:gd name="T33" fmla="*/ 235 h 382"/>
                              <a:gd name="T34" fmla="*/ 1412 w 1579"/>
                              <a:gd name="T35" fmla="*/ 230 h 382"/>
                              <a:gd name="T36" fmla="*/ 1576 w 1579"/>
                              <a:gd name="T37" fmla="*/ 219 h 382"/>
                              <a:gd name="T38" fmla="*/ 1579 w 1579"/>
                              <a:gd name="T39" fmla="*/ 253 h 382"/>
                              <a:gd name="T40" fmla="*/ 1579 w 1579"/>
                              <a:gd name="T41" fmla="*/ 276 h 382"/>
                              <a:gd name="T42" fmla="*/ 1167 w 1579"/>
                              <a:gd name="T43" fmla="*/ 303 h 382"/>
                              <a:gd name="T44" fmla="*/ 1174 w 1579"/>
                              <a:gd name="T45" fmla="*/ 366 h 382"/>
                              <a:gd name="T46" fmla="*/ 1155 w 1579"/>
                              <a:gd name="T47" fmla="*/ 366 h 382"/>
                              <a:gd name="T48" fmla="*/ 1148 w 1579"/>
                              <a:gd name="T49" fmla="*/ 303 h 382"/>
                              <a:gd name="T50" fmla="*/ 789 w 1579"/>
                              <a:gd name="T51" fmla="*/ 330 h 382"/>
                              <a:gd name="T52" fmla="*/ 700 w 1579"/>
                              <a:gd name="T53" fmla="*/ 343 h 382"/>
                              <a:gd name="T54" fmla="*/ 558 w 1579"/>
                              <a:gd name="T55" fmla="*/ 369 h 382"/>
                              <a:gd name="T56" fmla="*/ 461 w 1579"/>
                              <a:gd name="T57" fmla="*/ 382 h 382"/>
                              <a:gd name="T58" fmla="*/ 525 w 1579"/>
                              <a:gd name="T59" fmla="*/ 346 h 382"/>
                              <a:gd name="T60" fmla="*/ 518 w 1579"/>
                              <a:gd name="T61" fmla="*/ 320 h 382"/>
                              <a:gd name="T62" fmla="*/ 0 w 1579"/>
                              <a:gd name="T63" fmla="*/ 322 h 382"/>
                              <a:gd name="T64" fmla="*/ 22 w 1579"/>
                              <a:gd name="T65" fmla="*/ 306 h 382"/>
                              <a:gd name="T66" fmla="*/ 49 w 1579"/>
                              <a:gd name="T67" fmla="*/ 289 h 382"/>
                              <a:gd name="T68" fmla="*/ 72 w 1579"/>
                              <a:gd name="T69" fmla="*/ 281 h 382"/>
                              <a:gd name="T70" fmla="*/ 99 w 1579"/>
                              <a:gd name="T71" fmla="*/ 279 h 382"/>
                              <a:gd name="T72" fmla="*/ 121 w 1579"/>
                              <a:gd name="T73" fmla="*/ 279 h 382"/>
                              <a:gd name="T74" fmla="*/ 156 w 1579"/>
                              <a:gd name="T75" fmla="*/ 289 h 382"/>
                              <a:gd name="T76" fmla="*/ 170 w 1579"/>
                              <a:gd name="T77" fmla="*/ 272 h 382"/>
                              <a:gd name="T78" fmla="*/ 188 w 1579"/>
                              <a:gd name="T79" fmla="*/ 260 h 382"/>
                              <a:gd name="T80" fmla="*/ 207 w 1579"/>
                              <a:gd name="T81" fmla="*/ 251 h 382"/>
                              <a:gd name="T82" fmla="*/ 229 w 1579"/>
                              <a:gd name="T83" fmla="*/ 251 h 382"/>
                              <a:gd name="T84" fmla="*/ 251 w 1579"/>
                              <a:gd name="T85" fmla="*/ 260 h 382"/>
                              <a:gd name="T86" fmla="*/ 269 w 1579"/>
                              <a:gd name="T87" fmla="*/ 279 h 382"/>
                              <a:gd name="T88" fmla="*/ 274 w 1579"/>
                              <a:gd name="T89" fmla="*/ 306 h 382"/>
                              <a:gd name="T90" fmla="*/ 544 w 1579"/>
                              <a:gd name="T91" fmla="*/ 306 h 382"/>
                              <a:gd name="T92" fmla="*/ 569 w 1579"/>
                              <a:gd name="T93" fmla="*/ 275 h 382"/>
                              <a:gd name="T94" fmla="*/ 590 w 1579"/>
                              <a:gd name="T95" fmla="*/ 251 h 382"/>
                              <a:gd name="T96" fmla="*/ 607 w 1579"/>
                              <a:gd name="T97" fmla="*/ 240 h 382"/>
                              <a:gd name="T98" fmla="*/ 646 w 1579"/>
                              <a:gd name="T99" fmla="*/ 238 h 382"/>
                              <a:gd name="T100" fmla="*/ 687 w 1579"/>
                              <a:gd name="T101" fmla="*/ 240 h 382"/>
                              <a:gd name="T102" fmla="*/ 724 w 1579"/>
                              <a:gd name="T103" fmla="*/ 223 h 382"/>
                              <a:gd name="T104" fmla="*/ 751 w 1579"/>
                              <a:gd name="T105" fmla="*/ 210 h 382"/>
                              <a:gd name="T106" fmla="*/ 803 w 1579"/>
                              <a:gd name="T107" fmla="*/ 199 h 382"/>
                              <a:gd name="T108" fmla="*/ 803 w 1579"/>
                              <a:gd name="T109" fmla="*/ 44 h 382"/>
                              <a:gd name="T110" fmla="*/ 429 w 1579"/>
                              <a:gd name="T111" fmla="*/ 44 h 382"/>
                              <a:gd name="T112" fmla="*/ 429 w 1579"/>
                              <a:gd name="T113" fmla="*/ 44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79" h="382">
                                <a:moveTo>
                                  <a:pt x="429" y="44"/>
                                </a:moveTo>
                                <a:lnTo>
                                  <a:pt x="488" y="30"/>
                                </a:lnTo>
                                <a:lnTo>
                                  <a:pt x="555" y="17"/>
                                </a:lnTo>
                                <a:lnTo>
                                  <a:pt x="619" y="5"/>
                                </a:lnTo>
                                <a:lnTo>
                                  <a:pt x="677" y="0"/>
                                </a:lnTo>
                                <a:lnTo>
                                  <a:pt x="972" y="0"/>
                                </a:lnTo>
                                <a:lnTo>
                                  <a:pt x="1010" y="13"/>
                                </a:lnTo>
                                <a:lnTo>
                                  <a:pt x="1021" y="49"/>
                                </a:lnTo>
                                <a:lnTo>
                                  <a:pt x="949" y="52"/>
                                </a:lnTo>
                                <a:lnTo>
                                  <a:pt x="980" y="240"/>
                                </a:lnTo>
                                <a:lnTo>
                                  <a:pt x="956" y="253"/>
                                </a:lnTo>
                                <a:lnTo>
                                  <a:pt x="687" y="275"/>
                                </a:lnTo>
                                <a:lnTo>
                                  <a:pt x="633" y="275"/>
                                </a:lnTo>
                                <a:lnTo>
                                  <a:pt x="607" y="284"/>
                                </a:lnTo>
                                <a:lnTo>
                                  <a:pt x="615" y="300"/>
                                </a:lnTo>
                                <a:lnTo>
                                  <a:pt x="1093" y="248"/>
                                </a:lnTo>
                                <a:lnTo>
                                  <a:pt x="1295" y="235"/>
                                </a:lnTo>
                                <a:lnTo>
                                  <a:pt x="1412" y="230"/>
                                </a:lnTo>
                                <a:lnTo>
                                  <a:pt x="1576" y="219"/>
                                </a:lnTo>
                                <a:lnTo>
                                  <a:pt x="1579" y="253"/>
                                </a:lnTo>
                                <a:lnTo>
                                  <a:pt x="1579" y="276"/>
                                </a:lnTo>
                                <a:lnTo>
                                  <a:pt x="1167" y="303"/>
                                </a:lnTo>
                                <a:lnTo>
                                  <a:pt x="1174" y="366"/>
                                </a:lnTo>
                                <a:lnTo>
                                  <a:pt x="1155" y="366"/>
                                </a:lnTo>
                                <a:lnTo>
                                  <a:pt x="1148" y="303"/>
                                </a:lnTo>
                                <a:lnTo>
                                  <a:pt x="789" y="330"/>
                                </a:lnTo>
                                <a:lnTo>
                                  <a:pt x="700" y="343"/>
                                </a:lnTo>
                                <a:lnTo>
                                  <a:pt x="558" y="369"/>
                                </a:lnTo>
                                <a:lnTo>
                                  <a:pt x="461" y="382"/>
                                </a:lnTo>
                                <a:lnTo>
                                  <a:pt x="525" y="346"/>
                                </a:lnTo>
                                <a:lnTo>
                                  <a:pt x="518" y="320"/>
                                </a:lnTo>
                                <a:lnTo>
                                  <a:pt x="0" y="322"/>
                                </a:lnTo>
                                <a:lnTo>
                                  <a:pt x="22" y="306"/>
                                </a:lnTo>
                                <a:lnTo>
                                  <a:pt x="49" y="289"/>
                                </a:lnTo>
                                <a:lnTo>
                                  <a:pt x="72" y="281"/>
                                </a:lnTo>
                                <a:lnTo>
                                  <a:pt x="99" y="279"/>
                                </a:lnTo>
                                <a:lnTo>
                                  <a:pt x="121" y="279"/>
                                </a:lnTo>
                                <a:lnTo>
                                  <a:pt x="156" y="289"/>
                                </a:lnTo>
                                <a:lnTo>
                                  <a:pt x="170" y="272"/>
                                </a:lnTo>
                                <a:lnTo>
                                  <a:pt x="188" y="260"/>
                                </a:lnTo>
                                <a:lnTo>
                                  <a:pt x="207" y="251"/>
                                </a:lnTo>
                                <a:lnTo>
                                  <a:pt x="229" y="251"/>
                                </a:lnTo>
                                <a:lnTo>
                                  <a:pt x="251" y="260"/>
                                </a:lnTo>
                                <a:lnTo>
                                  <a:pt x="269" y="279"/>
                                </a:lnTo>
                                <a:lnTo>
                                  <a:pt x="274" y="306"/>
                                </a:lnTo>
                                <a:lnTo>
                                  <a:pt x="544" y="306"/>
                                </a:lnTo>
                                <a:lnTo>
                                  <a:pt x="569" y="275"/>
                                </a:lnTo>
                                <a:lnTo>
                                  <a:pt x="590" y="251"/>
                                </a:lnTo>
                                <a:lnTo>
                                  <a:pt x="607" y="240"/>
                                </a:lnTo>
                                <a:lnTo>
                                  <a:pt x="646" y="238"/>
                                </a:lnTo>
                                <a:lnTo>
                                  <a:pt x="687" y="240"/>
                                </a:lnTo>
                                <a:lnTo>
                                  <a:pt x="724" y="223"/>
                                </a:lnTo>
                                <a:lnTo>
                                  <a:pt x="751" y="210"/>
                                </a:lnTo>
                                <a:lnTo>
                                  <a:pt x="803" y="199"/>
                                </a:lnTo>
                                <a:lnTo>
                                  <a:pt x="803" y="44"/>
                                </a:lnTo>
                                <a:lnTo>
                                  <a:pt x="429" y="44"/>
                                </a:lnTo>
                                <a:lnTo>
                                  <a:pt x="42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66"/>
                        <wps:cNvSpPr>
                          <a:spLocks/>
                        </wps:cNvSpPr>
                        <wps:spPr bwMode="auto">
                          <a:xfrm>
                            <a:off x="750570" y="160655"/>
                            <a:ext cx="302895" cy="187325"/>
                          </a:xfrm>
                          <a:custGeom>
                            <a:avLst/>
                            <a:gdLst>
                              <a:gd name="T0" fmla="*/ 689 w 955"/>
                              <a:gd name="T1" fmla="*/ 26 h 591"/>
                              <a:gd name="T2" fmla="*/ 679 w 955"/>
                              <a:gd name="T3" fmla="*/ 74 h 591"/>
                              <a:gd name="T4" fmla="*/ 668 w 955"/>
                              <a:gd name="T5" fmla="*/ 123 h 591"/>
                              <a:gd name="T6" fmla="*/ 597 w 955"/>
                              <a:gd name="T7" fmla="*/ 302 h 591"/>
                              <a:gd name="T8" fmla="*/ 43 w 955"/>
                              <a:gd name="T9" fmla="*/ 351 h 591"/>
                              <a:gd name="T10" fmla="*/ 574 w 955"/>
                              <a:gd name="T11" fmla="*/ 348 h 591"/>
                              <a:gd name="T12" fmla="*/ 673 w 955"/>
                              <a:gd name="T13" fmla="*/ 348 h 591"/>
                              <a:gd name="T14" fmla="*/ 684 w 955"/>
                              <a:gd name="T15" fmla="*/ 368 h 591"/>
                              <a:gd name="T16" fmla="*/ 673 w 955"/>
                              <a:gd name="T17" fmla="*/ 386 h 591"/>
                              <a:gd name="T18" fmla="*/ 0 w 955"/>
                              <a:gd name="T19" fmla="*/ 390 h 591"/>
                              <a:gd name="T20" fmla="*/ 85 w 955"/>
                              <a:gd name="T21" fmla="*/ 430 h 591"/>
                              <a:gd name="T22" fmla="*/ 638 w 955"/>
                              <a:gd name="T23" fmla="*/ 447 h 591"/>
                              <a:gd name="T24" fmla="*/ 541 w 955"/>
                              <a:gd name="T25" fmla="*/ 474 h 591"/>
                              <a:gd name="T26" fmla="*/ 543 w 955"/>
                              <a:gd name="T27" fmla="*/ 542 h 591"/>
                              <a:gd name="T28" fmla="*/ 632 w 955"/>
                              <a:gd name="T29" fmla="*/ 558 h 591"/>
                              <a:gd name="T30" fmla="*/ 630 w 955"/>
                              <a:gd name="T31" fmla="*/ 577 h 591"/>
                              <a:gd name="T32" fmla="*/ 694 w 955"/>
                              <a:gd name="T33" fmla="*/ 591 h 591"/>
                              <a:gd name="T34" fmla="*/ 727 w 955"/>
                              <a:gd name="T35" fmla="*/ 570 h 591"/>
                              <a:gd name="T36" fmla="*/ 694 w 955"/>
                              <a:gd name="T37" fmla="*/ 460 h 591"/>
                              <a:gd name="T38" fmla="*/ 694 w 955"/>
                              <a:gd name="T39" fmla="*/ 438 h 591"/>
                              <a:gd name="T40" fmla="*/ 741 w 955"/>
                              <a:gd name="T41" fmla="*/ 434 h 591"/>
                              <a:gd name="T42" fmla="*/ 813 w 955"/>
                              <a:gd name="T43" fmla="*/ 327 h 591"/>
                              <a:gd name="T44" fmla="*/ 800 w 955"/>
                              <a:gd name="T45" fmla="*/ 314 h 591"/>
                              <a:gd name="T46" fmla="*/ 724 w 955"/>
                              <a:gd name="T47" fmla="*/ 305 h 591"/>
                              <a:gd name="T48" fmla="*/ 727 w 955"/>
                              <a:gd name="T49" fmla="*/ 286 h 591"/>
                              <a:gd name="T50" fmla="*/ 788 w 955"/>
                              <a:gd name="T51" fmla="*/ 292 h 591"/>
                              <a:gd name="T52" fmla="*/ 823 w 955"/>
                              <a:gd name="T53" fmla="*/ 299 h 591"/>
                              <a:gd name="T54" fmla="*/ 840 w 955"/>
                              <a:gd name="T55" fmla="*/ 311 h 591"/>
                              <a:gd name="T56" fmla="*/ 897 w 955"/>
                              <a:gd name="T57" fmla="*/ 278 h 591"/>
                              <a:gd name="T58" fmla="*/ 875 w 955"/>
                              <a:gd name="T59" fmla="*/ 272 h 591"/>
                              <a:gd name="T60" fmla="*/ 832 w 955"/>
                              <a:gd name="T61" fmla="*/ 272 h 591"/>
                              <a:gd name="T62" fmla="*/ 832 w 955"/>
                              <a:gd name="T63" fmla="*/ 254 h 591"/>
                              <a:gd name="T64" fmla="*/ 939 w 955"/>
                              <a:gd name="T65" fmla="*/ 258 h 591"/>
                              <a:gd name="T66" fmla="*/ 955 w 955"/>
                              <a:gd name="T67" fmla="*/ 237 h 591"/>
                              <a:gd name="T68" fmla="*/ 657 w 955"/>
                              <a:gd name="T69" fmla="*/ 240 h 591"/>
                              <a:gd name="T70" fmla="*/ 664 w 955"/>
                              <a:gd name="T71" fmla="*/ 212 h 591"/>
                              <a:gd name="T72" fmla="*/ 676 w 955"/>
                              <a:gd name="T73" fmla="*/ 174 h 591"/>
                              <a:gd name="T74" fmla="*/ 694 w 955"/>
                              <a:gd name="T75" fmla="*/ 127 h 591"/>
                              <a:gd name="T76" fmla="*/ 711 w 955"/>
                              <a:gd name="T77" fmla="*/ 106 h 591"/>
                              <a:gd name="T78" fmla="*/ 759 w 955"/>
                              <a:gd name="T79" fmla="*/ 3 h 591"/>
                              <a:gd name="T80" fmla="*/ 702 w 955"/>
                              <a:gd name="T81" fmla="*/ 0 h 591"/>
                              <a:gd name="T82" fmla="*/ 683 w 955"/>
                              <a:gd name="T83" fmla="*/ 0 h 591"/>
                              <a:gd name="T84" fmla="*/ 689 w 955"/>
                              <a:gd name="T85" fmla="*/ 26 h 591"/>
                              <a:gd name="T86" fmla="*/ 689 w 955"/>
                              <a:gd name="T87" fmla="*/ 26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55" h="591">
                                <a:moveTo>
                                  <a:pt x="689" y="26"/>
                                </a:moveTo>
                                <a:lnTo>
                                  <a:pt x="679" y="74"/>
                                </a:lnTo>
                                <a:lnTo>
                                  <a:pt x="668" y="123"/>
                                </a:lnTo>
                                <a:lnTo>
                                  <a:pt x="597" y="302"/>
                                </a:lnTo>
                                <a:lnTo>
                                  <a:pt x="43" y="351"/>
                                </a:lnTo>
                                <a:lnTo>
                                  <a:pt x="574" y="348"/>
                                </a:lnTo>
                                <a:lnTo>
                                  <a:pt x="673" y="348"/>
                                </a:lnTo>
                                <a:lnTo>
                                  <a:pt x="684" y="368"/>
                                </a:lnTo>
                                <a:lnTo>
                                  <a:pt x="673" y="386"/>
                                </a:lnTo>
                                <a:lnTo>
                                  <a:pt x="0" y="390"/>
                                </a:lnTo>
                                <a:lnTo>
                                  <a:pt x="85" y="430"/>
                                </a:lnTo>
                                <a:lnTo>
                                  <a:pt x="638" y="447"/>
                                </a:lnTo>
                                <a:lnTo>
                                  <a:pt x="541" y="474"/>
                                </a:lnTo>
                                <a:lnTo>
                                  <a:pt x="543" y="542"/>
                                </a:lnTo>
                                <a:lnTo>
                                  <a:pt x="632" y="558"/>
                                </a:lnTo>
                                <a:lnTo>
                                  <a:pt x="630" y="577"/>
                                </a:lnTo>
                                <a:lnTo>
                                  <a:pt x="694" y="591"/>
                                </a:lnTo>
                                <a:lnTo>
                                  <a:pt x="727" y="570"/>
                                </a:lnTo>
                                <a:lnTo>
                                  <a:pt x="694" y="460"/>
                                </a:lnTo>
                                <a:lnTo>
                                  <a:pt x="694" y="438"/>
                                </a:lnTo>
                                <a:lnTo>
                                  <a:pt x="741" y="434"/>
                                </a:lnTo>
                                <a:lnTo>
                                  <a:pt x="813" y="327"/>
                                </a:lnTo>
                                <a:lnTo>
                                  <a:pt x="800" y="314"/>
                                </a:lnTo>
                                <a:lnTo>
                                  <a:pt x="724" y="305"/>
                                </a:lnTo>
                                <a:lnTo>
                                  <a:pt x="727" y="286"/>
                                </a:lnTo>
                                <a:lnTo>
                                  <a:pt x="788" y="292"/>
                                </a:lnTo>
                                <a:lnTo>
                                  <a:pt x="823" y="299"/>
                                </a:lnTo>
                                <a:lnTo>
                                  <a:pt x="840" y="311"/>
                                </a:lnTo>
                                <a:lnTo>
                                  <a:pt x="897" y="278"/>
                                </a:lnTo>
                                <a:lnTo>
                                  <a:pt x="875" y="272"/>
                                </a:lnTo>
                                <a:lnTo>
                                  <a:pt x="832" y="272"/>
                                </a:lnTo>
                                <a:lnTo>
                                  <a:pt x="832" y="254"/>
                                </a:lnTo>
                                <a:lnTo>
                                  <a:pt x="939" y="258"/>
                                </a:lnTo>
                                <a:lnTo>
                                  <a:pt x="955" y="237"/>
                                </a:lnTo>
                                <a:lnTo>
                                  <a:pt x="657" y="240"/>
                                </a:lnTo>
                                <a:lnTo>
                                  <a:pt x="664" y="212"/>
                                </a:lnTo>
                                <a:lnTo>
                                  <a:pt x="676" y="174"/>
                                </a:lnTo>
                                <a:lnTo>
                                  <a:pt x="694" y="127"/>
                                </a:lnTo>
                                <a:lnTo>
                                  <a:pt x="711" y="106"/>
                                </a:lnTo>
                                <a:lnTo>
                                  <a:pt x="759" y="3"/>
                                </a:lnTo>
                                <a:lnTo>
                                  <a:pt x="702" y="0"/>
                                </a:lnTo>
                                <a:lnTo>
                                  <a:pt x="683" y="0"/>
                                </a:lnTo>
                                <a:lnTo>
                                  <a:pt x="689" y="26"/>
                                </a:lnTo>
                                <a:lnTo>
                                  <a:pt x="689"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67"/>
                        <wps:cNvSpPr>
                          <a:spLocks/>
                        </wps:cNvSpPr>
                        <wps:spPr bwMode="auto">
                          <a:xfrm>
                            <a:off x="970280" y="248920"/>
                            <a:ext cx="64770" cy="92710"/>
                          </a:xfrm>
                          <a:custGeom>
                            <a:avLst/>
                            <a:gdLst>
                              <a:gd name="T0" fmla="*/ 146 w 203"/>
                              <a:gd name="T1" fmla="*/ 33 h 292"/>
                              <a:gd name="T2" fmla="*/ 95 w 203"/>
                              <a:gd name="T3" fmla="*/ 109 h 292"/>
                              <a:gd name="T4" fmla="*/ 65 w 203"/>
                              <a:gd name="T5" fmla="*/ 158 h 292"/>
                              <a:gd name="T6" fmla="*/ 35 w 203"/>
                              <a:gd name="T7" fmla="*/ 182 h 292"/>
                              <a:gd name="T8" fmla="*/ 0 w 203"/>
                              <a:gd name="T9" fmla="*/ 182 h 292"/>
                              <a:gd name="T10" fmla="*/ 33 w 203"/>
                              <a:gd name="T11" fmla="*/ 292 h 292"/>
                              <a:gd name="T12" fmla="*/ 102 w 203"/>
                              <a:gd name="T13" fmla="*/ 292 h 292"/>
                              <a:gd name="T14" fmla="*/ 132 w 203"/>
                              <a:gd name="T15" fmla="*/ 276 h 292"/>
                              <a:gd name="T16" fmla="*/ 149 w 203"/>
                              <a:gd name="T17" fmla="*/ 245 h 292"/>
                              <a:gd name="T18" fmla="*/ 156 w 203"/>
                              <a:gd name="T19" fmla="*/ 218 h 292"/>
                              <a:gd name="T20" fmla="*/ 160 w 203"/>
                              <a:gd name="T21" fmla="*/ 161 h 292"/>
                              <a:gd name="T22" fmla="*/ 160 w 203"/>
                              <a:gd name="T23" fmla="*/ 119 h 292"/>
                              <a:gd name="T24" fmla="*/ 167 w 203"/>
                              <a:gd name="T25" fmla="*/ 85 h 292"/>
                              <a:gd name="T26" fmla="*/ 181 w 203"/>
                              <a:gd name="T27" fmla="*/ 65 h 292"/>
                              <a:gd name="T28" fmla="*/ 203 w 203"/>
                              <a:gd name="T29" fmla="*/ 0 h 292"/>
                              <a:gd name="T30" fmla="*/ 146 w 203"/>
                              <a:gd name="T31" fmla="*/ 33 h 292"/>
                              <a:gd name="T32" fmla="*/ 146 w 203"/>
                              <a:gd name="T33" fmla="*/ 33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3" h="292">
                                <a:moveTo>
                                  <a:pt x="146" y="33"/>
                                </a:moveTo>
                                <a:lnTo>
                                  <a:pt x="95" y="109"/>
                                </a:lnTo>
                                <a:lnTo>
                                  <a:pt x="65" y="158"/>
                                </a:lnTo>
                                <a:lnTo>
                                  <a:pt x="35" y="182"/>
                                </a:lnTo>
                                <a:lnTo>
                                  <a:pt x="0" y="182"/>
                                </a:lnTo>
                                <a:lnTo>
                                  <a:pt x="33" y="292"/>
                                </a:lnTo>
                                <a:lnTo>
                                  <a:pt x="102" y="292"/>
                                </a:lnTo>
                                <a:lnTo>
                                  <a:pt x="132" y="276"/>
                                </a:lnTo>
                                <a:lnTo>
                                  <a:pt x="149" y="245"/>
                                </a:lnTo>
                                <a:lnTo>
                                  <a:pt x="156" y="218"/>
                                </a:lnTo>
                                <a:lnTo>
                                  <a:pt x="160" y="161"/>
                                </a:lnTo>
                                <a:lnTo>
                                  <a:pt x="160" y="119"/>
                                </a:lnTo>
                                <a:lnTo>
                                  <a:pt x="167" y="85"/>
                                </a:lnTo>
                                <a:lnTo>
                                  <a:pt x="181" y="65"/>
                                </a:lnTo>
                                <a:lnTo>
                                  <a:pt x="203" y="0"/>
                                </a:lnTo>
                                <a:lnTo>
                                  <a:pt x="146" y="33"/>
                                </a:lnTo>
                                <a:lnTo>
                                  <a:pt x="14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68"/>
                        <wps:cNvSpPr>
                          <a:spLocks/>
                        </wps:cNvSpPr>
                        <wps:spPr bwMode="auto">
                          <a:xfrm>
                            <a:off x="975995" y="142240"/>
                            <a:ext cx="411480" cy="52070"/>
                          </a:xfrm>
                          <a:custGeom>
                            <a:avLst/>
                            <a:gdLst>
                              <a:gd name="T0" fmla="*/ 0 w 1296"/>
                              <a:gd name="T1" fmla="*/ 163 h 163"/>
                              <a:gd name="T2" fmla="*/ 43 w 1296"/>
                              <a:gd name="T3" fmla="*/ 136 h 163"/>
                              <a:gd name="T4" fmla="*/ 89 w 1296"/>
                              <a:gd name="T5" fmla="*/ 117 h 163"/>
                              <a:gd name="T6" fmla="*/ 132 w 1296"/>
                              <a:gd name="T7" fmla="*/ 103 h 163"/>
                              <a:gd name="T8" fmla="*/ 177 w 1296"/>
                              <a:gd name="T9" fmla="*/ 90 h 163"/>
                              <a:gd name="T10" fmla="*/ 232 w 1296"/>
                              <a:gd name="T11" fmla="*/ 90 h 163"/>
                              <a:gd name="T12" fmla="*/ 280 w 1296"/>
                              <a:gd name="T13" fmla="*/ 95 h 163"/>
                              <a:gd name="T14" fmla="*/ 345 w 1296"/>
                              <a:gd name="T15" fmla="*/ 100 h 163"/>
                              <a:gd name="T16" fmla="*/ 401 w 1296"/>
                              <a:gd name="T17" fmla="*/ 103 h 163"/>
                              <a:gd name="T18" fmla="*/ 463 w 1296"/>
                              <a:gd name="T19" fmla="*/ 100 h 163"/>
                              <a:gd name="T20" fmla="*/ 528 w 1296"/>
                              <a:gd name="T21" fmla="*/ 90 h 163"/>
                              <a:gd name="T22" fmla="*/ 592 w 1296"/>
                              <a:gd name="T23" fmla="*/ 83 h 163"/>
                              <a:gd name="T24" fmla="*/ 651 w 1296"/>
                              <a:gd name="T25" fmla="*/ 70 h 163"/>
                              <a:gd name="T26" fmla="*/ 694 w 1296"/>
                              <a:gd name="T27" fmla="*/ 65 h 163"/>
                              <a:gd name="T28" fmla="*/ 741 w 1296"/>
                              <a:gd name="T29" fmla="*/ 57 h 163"/>
                              <a:gd name="T30" fmla="*/ 783 w 1296"/>
                              <a:gd name="T31" fmla="*/ 56 h 163"/>
                              <a:gd name="T32" fmla="*/ 821 w 1296"/>
                              <a:gd name="T33" fmla="*/ 56 h 163"/>
                              <a:gd name="T34" fmla="*/ 857 w 1296"/>
                              <a:gd name="T35" fmla="*/ 68 h 163"/>
                              <a:gd name="T36" fmla="*/ 913 w 1296"/>
                              <a:gd name="T37" fmla="*/ 90 h 163"/>
                              <a:gd name="T38" fmla="*/ 945 w 1296"/>
                              <a:gd name="T39" fmla="*/ 100 h 163"/>
                              <a:gd name="T40" fmla="*/ 985 w 1296"/>
                              <a:gd name="T41" fmla="*/ 103 h 163"/>
                              <a:gd name="T42" fmla="*/ 1042 w 1296"/>
                              <a:gd name="T43" fmla="*/ 95 h 163"/>
                              <a:gd name="T44" fmla="*/ 1086 w 1296"/>
                              <a:gd name="T45" fmla="*/ 86 h 163"/>
                              <a:gd name="T46" fmla="*/ 1144 w 1296"/>
                              <a:gd name="T47" fmla="*/ 70 h 163"/>
                              <a:gd name="T48" fmla="*/ 1193 w 1296"/>
                              <a:gd name="T49" fmla="*/ 57 h 163"/>
                              <a:gd name="T50" fmla="*/ 1226 w 1296"/>
                              <a:gd name="T51" fmla="*/ 46 h 163"/>
                              <a:gd name="T52" fmla="*/ 1296 w 1296"/>
                              <a:gd name="T53" fmla="*/ 46 h 163"/>
                              <a:gd name="T54" fmla="*/ 1293 w 1296"/>
                              <a:gd name="T55" fmla="*/ 0 h 163"/>
                              <a:gd name="T56" fmla="*/ 48 w 1296"/>
                              <a:gd name="T57" fmla="*/ 60 h 163"/>
                              <a:gd name="T58" fmla="*/ 0 w 1296"/>
                              <a:gd name="T59" fmla="*/ 163 h 163"/>
                              <a:gd name="T60" fmla="*/ 0 w 1296"/>
                              <a:gd name="T6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96" h="163">
                                <a:moveTo>
                                  <a:pt x="0" y="163"/>
                                </a:moveTo>
                                <a:lnTo>
                                  <a:pt x="43" y="136"/>
                                </a:lnTo>
                                <a:lnTo>
                                  <a:pt x="89" y="117"/>
                                </a:lnTo>
                                <a:lnTo>
                                  <a:pt x="132" y="103"/>
                                </a:lnTo>
                                <a:lnTo>
                                  <a:pt x="177" y="90"/>
                                </a:lnTo>
                                <a:lnTo>
                                  <a:pt x="232" y="90"/>
                                </a:lnTo>
                                <a:lnTo>
                                  <a:pt x="280" y="95"/>
                                </a:lnTo>
                                <a:lnTo>
                                  <a:pt x="345" y="100"/>
                                </a:lnTo>
                                <a:lnTo>
                                  <a:pt x="401" y="103"/>
                                </a:lnTo>
                                <a:lnTo>
                                  <a:pt x="463" y="100"/>
                                </a:lnTo>
                                <a:lnTo>
                                  <a:pt x="528" y="90"/>
                                </a:lnTo>
                                <a:lnTo>
                                  <a:pt x="592" y="83"/>
                                </a:lnTo>
                                <a:lnTo>
                                  <a:pt x="651" y="70"/>
                                </a:lnTo>
                                <a:lnTo>
                                  <a:pt x="694" y="65"/>
                                </a:lnTo>
                                <a:lnTo>
                                  <a:pt x="741" y="57"/>
                                </a:lnTo>
                                <a:lnTo>
                                  <a:pt x="783" y="56"/>
                                </a:lnTo>
                                <a:lnTo>
                                  <a:pt x="821" y="56"/>
                                </a:lnTo>
                                <a:lnTo>
                                  <a:pt x="857" y="68"/>
                                </a:lnTo>
                                <a:lnTo>
                                  <a:pt x="913" y="90"/>
                                </a:lnTo>
                                <a:lnTo>
                                  <a:pt x="945" y="100"/>
                                </a:lnTo>
                                <a:lnTo>
                                  <a:pt x="985" y="103"/>
                                </a:lnTo>
                                <a:lnTo>
                                  <a:pt x="1042" y="95"/>
                                </a:lnTo>
                                <a:lnTo>
                                  <a:pt x="1086" y="86"/>
                                </a:lnTo>
                                <a:lnTo>
                                  <a:pt x="1144" y="70"/>
                                </a:lnTo>
                                <a:lnTo>
                                  <a:pt x="1193" y="57"/>
                                </a:lnTo>
                                <a:lnTo>
                                  <a:pt x="1226" y="46"/>
                                </a:lnTo>
                                <a:lnTo>
                                  <a:pt x="1296" y="46"/>
                                </a:lnTo>
                                <a:lnTo>
                                  <a:pt x="1293" y="0"/>
                                </a:lnTo>
                                <a:lnTo>
                                  <a:pt x="48" y="60"/>
                                </a:lnTo>
                                <a:lnTo>
                                  <a:pt x="0" y="163"/>
                                </a:lnTo>
                                <a:lnTo>
                                  <a:pt x="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69"/>
                        <wps:cNvSpPr>
                          <a:spLocks/>
                        </wps:cNvSpPr>
                        <wps:spPr bwMode="auto">
                          <a:xfrm>
                            <a:off x="1270635" y="104140"/>
                            <a:ext cx="222250" cy="241300"/>
                          </a:xfrm>
                          <a:custGeom>
                            <a:avLst/>
                            <a:gdLst>
                              <a:gd name="T0" fmla="*/ 390 w 698"/>
                              <a:gd name="T1" fmla="*/ 166 h 760"/>
                              <a:gd name="T2" fmla="*/ 423 w 698"/>
                              <a:gd name="T3" fmla="*/ 188 h 760"/>
                              <a:gd name="T4" fmla="*/ 423 w 698"/>
                              <a:gd name="T5" fmla="*/ 228 h 760"/>
                              <a:gd name="T6" fmla="*/ 394 w 698"/>
                              <a:gd name="T7" fmla="*/ 256 h 760"/>
                              <a:gd name="T8" fmla="*/ 390 w 698"/>
                              <a:gd name="T9" fmla="*/ 289 h 760"/>
                              <a:gd name="T10" fmla="*/ 420 w 698"/>
                              <a:gd name="T11" fmla="*/ 315 h 760"/>
                              <a:gd name="T12" fmla="*/ 0 w 698"/>
                              <a:gd name="T13" fmla="*/ 378 h 760"/>
                              <a:gd name="T14" fmla="*/ 649 w 698"/>
                              <a:gd name="T15" fmla="*/ 386 h 760"/>
                              <a:gd name="T16" fmla="*/ 87 w 698"/>
                              <a:gd name="T17" fmla="*/ 420 h 760"/>
                              <a:gd name="T18" fmla="*/ 154 w 698"/>
                              <a:gd name="T19" fmla="*/ 540 h 760"/>
                              <a:gd name="T20" fmla="*/ 180 w 698"/>
                              <a:gd name="T21" fmla="*/ 593 h 760"/>
                              <a:gd name="T22" fmla="*/ 167 w 698"/>
                              <a:gd name="T23" fmla="*/ 660 h 760"/>
                              <a:gd name="T24" fmla="*/ 127 w 698"/>
                              <a:gd name="T25" fmla="*/ 700 h 760"/>
                              <a:gd name="T26" fmla="*/ 180 w 698"/>
                              <a:gd name="T27" fmla="*/ 760 h 760"/>
                              <a:gd name="T28" fmla="*/ 654 w 698"/>
                              <a:gd name="T29" fmla="*/ 725 h 760"/>
                              <a:gd name="T30" fmla="*/ 674 w 698"/>
                              <a:gd name="T31" fmla="*/ 675 h 760"/>
                              <a:gd name="T32" fmla="*/ 593 w 698"/>
                              <a:gd name="T33" fmla="*/ 653 h 760"/>
                              <a:gd name="T34" fmla="*/ 485 w 698"/>
                              <a:gd name="T35" fmla="*/ 697 h 760"/>
                              <a:gd name="T36" fmla="*/ 297 w 698"/>
                              <a:gd name="T37" fmla="*/ 708 h 760"/>
                              <a:gd name="T38" fmla="*/ 326 w 698"/>
                              <a:gd name="T39" fmla="*/ 678 h 760"/>
                              <a:gd name="T40" fmla="*/ 533 w 698"/>
                              <a:gd name="T41" fmla="*/ 657 h 760"/>
                              <a:gd name="T42" fmla="*/ 619 w 698"/>
                              <a:gd name="T43" fmla="*/ 626 h 760"/>
                              <a:gd name="T44" fmla="*/ 685 w 698"/>
                              <a:gd name="T45" fmla="*/ 572 h 760"/>
                              <a:gd name="T46" fmla="*/ 679 w 698"/>
                              <a:gd name="T47" fmla="*/ 376 h 760"/>
                              <a:gd name="T48" fmla="*/ 635 w 698"/>
                              <a:gd name="T49" fmla="*/ 323 h 760"/>
                              <a:gd name="T50" fmla="*/ 503 w 698"/>
                              <a:gd name="T51" fmla="*/ 321 h 760"/>
                              <a:gd name="T52" fmla="*/ 499 w 698"/>
                              <a:gd name="T53" fmla="*/ 283 h 760"/>
                              <a:gd name="T54" fmla="*/ 566 w 698"/>
                              <a:gd name="T55" fmla="*/ 255 h 760"/>
                              <a:gd name="T56" fmla="*/ 571 w 698"/>
                              <a:gd name="T57" fmla="*/ 166 h 760"/>
                              <a:gd name="T58" fmla="*/ 582 w 698"/>
                              <a:gd name="T59" fmla="*/ 90 h 760"/>
                              <a:gd name="T60" fmla="*/ 565 w 698"/>
                              <a:gd name="T61" fmla="*/ 43 h 760"/>
                              <a:gd name="T62" fmla="*/ 469 w 698"/>
                              <a:gd name="T63" fmla="*/ 8 h 760"/>
                              <a:gd name="T64" fmla="*/ 351 w 698"/>
                              <a:gd name="T65" fmla="*/ 0 h 760"/>
                              <a:gd name="T66" fmla="*/ 278 w 698"/>
                              <a:gd name="T67" fmla="*/ 18 h 760"/>
                              <a:gd name="T68" fmla="*/ 423 w 698"/>
                              <a:gd name="T69" fmla="*/ 16 h 760"/>
                              <a:gd name="T70" fmla="*/ 517 w 698"/>
                              <a:gd name="T71" fmla="*/ 38 h 760"/>
                              <a:gd name="T72" fmla="*/ 477 w 698"/>
                              <a:gd name="T73" fmla="*/ 51 h 760"/>
                              <a:gd name="T74" fmla="*/ 359 w 698"/>
                              <a:gd name="T75" fmla="*/ 43 h 760"/>
                              <a:gd name="T76" fmla="*/ 297 w 698"/>
                              <a:gd name="T77" fmla="*/ 62 h 760"/>
                              <a:gd name="T78" fmla="*/ 433 w 698"/>
                              <a:gd name="T79" fmla="*/ 70 h 760"/>
                              <a:gd name="T80" fmla="*/ 517 w 698"/>
                              <a:gd name="T81" fmla="*/ 111 h 760"/>
                              <a:gd name="T82" fmla="*/ 425 w 698"/>
                              <a:gd name="T83" fmla="*/ 119 h 760"/>
                              <a:gd name="T84" fmla="*/ 367 w 698"/>
                              <a:gd name="T85" fmla="*/ 166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98" h="760">
                                <a:moveTo>
                                  <a:pt x="367" y="166"/>
                                </a:moveTo>
                                <a:lnTo>
                                  <a:pt x="390" y="166"/>
                                </a:lnTo>
                                <a:lnTo>
                                  <a:pt x="406" y="176"/>
                                </a:lnTo>
                                <a:lnTo>
                                  <a:pt x="423" y="188"/>
                                </a:lnTo>
                                <a:lnTo>
                                  <a:pt x="428" y="203"/>
                                </a:lnTo>
                                <a:lnTo>
                                  <a:pt x="423" y="228"/>
                                </a:lnTo>
                                <a:lnTo>
                                  <a:pt x="409" y="245"/>
                                </a:lnTo>
                                <a:lnTo>
                                  <a:pt x="394" y="256"/>
                                </a:lnTo>
                                <a:lnTo>
                                  <a:pt x="390" y="277"/>
                                </a:lnTo>
                                <a:lnTo>
                                  <a:pt x="390" y="289"/>
                                </a:lnTo>
                                <a:lnTo>
                                  <a:pt x="398" y="304"/>
                                </a:lnTo>
                                <a:lnTo>
                                  <a:pt x="420" y="315"/>
                                </a:lnTo>
                                <a:lnTo>
                                  <a:pt x="520" y="364"/>
                                </a:lnTo>
                                <a:lnTo>
                                  <a:pt x="0" y="378"/>
                                </a:lnTo>
                                <a:lnTo>
                                  <a:pt x="24" y="405"/>
                                </a:lnTo>
                                <a:lnTo>
                                  <a:pt x="649" y="386"/>
                                </a:lnTo>
                                <a:lnTo>
                                  <a:pt x="649" y="401"/>
                                </a:lnTo>
                                <a:lnTo>
                                  <a:pt x="87" y="420"/>
                                </a:lnTo>
                                <a:lnTo>
                                  <a:pt x="83" y="431"/>
                                </a:lnTo>
                                <a:lnTo>
                                  <a:pt x="154" y="540"/>
                                </a:lnTo>
                                <a:lnTo>
                                  <a:pt x="167" y="563"/>
                                </a:lnTo>
                                <a:lnTo>
                                  <a:pt x="180" y="593"/>
                                </a:lnTo>
                                <a:lnTo>
                                  <a:pt x="172" y="630"/>
                                </a:lnTo>
                                <a:lnTo>
                                  <a:pt x="167" y="660"/>
                                </a:lnTo>
                                <a:lnTo>
                                  <a:pt x="153" y="678"/>
                                </a:lnTo>
                                <a:lnTo>
                                  <a:pt x="127" y="700"/>
                                </a:lnTo>
                                <a:lnTo>
                                  <a:pt x="119" y="730"/>
                                </a:lnTo>
                                <a:lnTo>
                                  <a:pt x="180" y="760"/>
                                </a:lnTo>
                                <a:lnTo>
                                  <a:pt x="517" y="741"/>
                                </a:lnTo>
                                <a:lnTo>
                                  <a:pt x="654" y="725"/>
                                </a:lnTo>
                                <a:lnTo>
                                  <a:pt x="673" y="697"/>
                                </a:lnTo>
                                <a:lnTo>
                                  <a:pt x="674" y="675"/>
                                </a:lnTo>
                                <a:lnTo>
                                  <a:pt x="674" y="648"/>
                                </a:lnTo>
                                <a:lnTo>
                                  <a:pt x="593" y="653"/>
                                </a:lnTo>
                                <a:lnTo>
                                  <a:pt x="525" y="678"/>
                                </a:lnTo>
                                <a:lnTo>
                                  <a:pt x="485" y="697"/>
                                </a:lnTo>
                                <a:lnTo>
                                  <a:pt x="431" y="706"/>
                                </a:lnTo>
                                <a:lnTo>
                                  <a:pt x="297" y="708"/>
                                </a:lnTo>
                                <a:lnTo>
                                  <a:pt x="283" y="697"/>
                                </a:lnTo>
                                <a:lnTo>
                                  <a:pt x="326" y="678"/>
                                </a:lnTo>
                                <a:lnTo>
                                  <a:pt x="404" y="665"/>
                                </a:lnTo>
                                <a:lnTo>
                                  <a:pt x="533" y="657"/>
                                </a:lnTo>
                                <a:lnTo>
                                  <a:pt x="588" y="637"/>
                                </a:lnTo>
                                <a:lnTo>
                                  <a:pt x="619" y="626"/>
                                </a:lnTo>
                                <a:lnTo>
                                  <a:pt x="647" y="621"/>
                                </a:lnTo>
                                <a:lnTo>
                                  <a:pt x="685" y="572"/>
                                </a:lnTo>
                                <a:lnTo>
                                  <a:pt x="698" y="400"/>
                                </a:lnTo>
                                <a:lnTo>
                                  <a:pt x="679" y="376"/>
                                </a:lnTo>
                                <a:lnTo>
                                  <a:pt x="674" y="351"/>
                                </a:lnTo>
                                <a:lnTo>
                                  <a:pt x="635" y="323"/>
                                </a:lnTo>
                                <a:lnTo>
                                  <a:pt x="555" y="335"/>
                                </a:lnTo>
                                <a:lnTo>
                                  <a:pt x="503" y="321"/>
                                </a:lnTo>
                                <a:lnTo>
                                  <a:pt x="488" y="304"/>
                                </a:lnTo>
                                <a:lnTo>
                                  <a:pt x="499" y="283"/>
                                </a:lnTo>
                                <a:lnTo>
                                  <a:pt x="528" y="277"/>
                                </a:lnTo>
                                <a:lnTo>
                                  <a:pt x="566" y="255"/>
                                </a:lnTo>
                                <a:lnTo>
                                  <a:pt x="566" y="225"/>
                                </a:lnTo>
                                <a:lnTo>
                                  <a:pt x="571" y="166"/>
                                </a:lnTo>
                                <a:lnTo>
                                  <a:pt x="577" y="119"/>
                                </a:lnTo>
                                <a:lnTo>
                                  <a:pt x="582" y="90"/>
                                </a:lnTo>
                                <a:lnTo>
                                  <a:pt x="577" y="62"/>
                                </a:lnTo>
                                <a:lnTo>
                                  <a:pt x="565" y="43"/>
                                </a:lnTo>
                                <a:lnTo>
                                  <a:pt x="541" y="23"/>
                                </a:lnTo>
                                <a:lnTo>
                                  <a:pt x="469" y="8"/>
                                </a:lnTo>
                                <a:lnTo>
                                  <a:pt x="423" y="0"/>
                                </a:lnTo>
                                <a:lnTo>
                                  <a:pt x="351" y="0"/>
                                </a:lnTo>
                                <a:lnTo>
                                  <a:pt x="270" y="0"/>
                                </a:lnTo>
                                <a:lnTo>
                                  <a:pt x="278" y="18"/>
                                </a:lnTo>
                                <a:lnTo>
                                  <a:pt x="356" y="13"/>
                                </a:lnTo>
                                <a:lnTo>
                                  <a:pt x="423" y="16"/>
                                </a:lnTo>
                                <a:lnTo>
                                  <a:pt x="466" y="21"/>
                                </a:lnTo>
                                <a:lnTo>
                                  <a:pt x="517" y="38"/>
                                </a:lnTo>
                                <a:lnTo>
                                  <a:pt x="528" y="51"/>
                                </a:lnTo>
                                <a:lnTo>
                                  <a:pt x="477" y="51"/>
                                </a:lnTo>
                                <a:lnTo>
                                  <a:pt x="423" y="46"/>
                                </a:lnTo>
                                <a:lnTo>
                                  <a:pt x="359" y="43"/>
                                </a:lnTo>
                                <a:lnTo>
                                  <a:pt x="297" y="43"/>
                                </a:lnTo>
                                <a:lnTo>
                                  <a:pt x="297" y="62"/>
                                </a:lnTo>
                                <a:lnTo>
                                  <a:pt x="372" y="67"/>
                                </a:lnTo>
                                <a:lnTo>
                                  <a:pt x="433" y="70"/>
                                </a:lnTo>
                                <a:lnTo>
                                  <a:pt x="511" y="98"/>
                                </a:lnTo>
                                <a:lnTo>
                                  <a:pt x="517" y="111"/>
                                </a:lnTo>
                                <a:lnTo>
                                  <a:pt x="488" y="119"/>
                                </a:lnTo>
                                <a:lnTo>
                                  <a:pt x="425" y="119"/>
                                </a:lnTo>
                                <a:lnTo>
                                  <a:pt x="364" y="120"/>
                                </a:lnTo>
                                <a:lnTo>
                                  <a:pt x="367" y="166"/>
                                </a:lnTo>
                                <a:lnTo>
                                  <a:pt x="367"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70"/>
                        <wps:cNvSpPr>
                          <a:spLocks/>
                        </wps:cNvSpPr>
                        <wps:spPr bwMode="auto">
                          <a:xfrm>
                            <a:off x="1381125" y="121285"/>
                            <a:ext cx="10160" cy="24765"/>
                          </a:xfrm>
                          <a:custGeom>
                            <a:avLst/>
                            <a:gdLst>
                              <a:gd name="T0" fmla="*/ 3 w 32"/>
                              <a:gd name="T1" fmla="*/ 0 h 77"/>
                              <a:gd name="T2" fmla="*/ 0 w 32"/>
                              <a:gd name="T3" fmla="*/ 77 h 77"/>
                              <a:gd name="T4" fmla="*/ 32 w 32"/>
                              <a:gd name="T5" fmla="*/ 77 h 77"/>
                              <a:gd name="T6" fmla="*/ 25 w 32"/>
                              <a:gd name="T7" fmla="*/ 13 h 77"/>
                              <a:gd name="T8" fmla="*/ 3 w 32"/>
                              <a:gd name="T9" fmla="*/ 0 h 77"/>
                              <a:gd name="T10" fmla="*/ 3 w 32"/>
                              <a:gd name="T11" fmla="*/ 0 h 77"/>
                            </a:gdLst>
                            <a:ahLst/>
                            <a:cxnLst>
                              <a:cxn ang="0">
                                <a:pos x="T0" y="T1"/>
                              </a:cxn>
                              <a:cxn ang="0">
                                <a:pos x="T2" y="T3"/>
                              </a:cxn>
                              <a:cxn ang="0">
                                <a:pos x="T4" y="T5"/>
                              </a:cxn>
                              <a:cxn ang="0">
                                <a:pos x="T6" y="T7"/>
                              </a:cxn>
                              <a:cxn ang="0">
                                <a:pos x="T8" y="T9"/>
                              </a:cxn>
                              <a:cxn ang="0">
                                <a:pos x="T10" y="T11"/>
                              </a:cxn>
                            </a:cxnLst>
                            <a:rect l="0" t="0" r="r" b="b"/>
                            <a:pathLst>
                              <a:path w="32" h="77">
                                <a:moveTo>
                                  <a:pt x="3" y="0"/>
                                </a:moveTo>
                                <a:lnTo>
                                  <a:pt x="0" y="77"/>
                                </a:lnTo>
                                <a:lnTo>
                                  <a:pt x="32" y="77"/>
                                </a:lnTo>
                                <a:lnTo>
                                  <a:pt x="25" y="13"/>
                                </a:lnTo>
                                <a:lnTo>
                                  <a:pt x="3" y="0"/>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71"/>
                        <wps:cNvSpPr>
                          <a:spLocks/>
                        </wps:cNvSpPr>
                        <wps:spPr bwMode="auto">
                          <a:xfrm>
                            <a:off x="1093470" y="76200"/>
                            <a:ext cx="271780" cy="55880"/>
                          </a:xfrm>
                          <a:custGeom>
                            <a:avLst/>
                            <a:gdLst>
                              <a:gd name="T0" fmla="*/ 337 w 855"/>
                              <a:gd name="T1" fmla="*/ 93 h 175"/>
                              <a:gd name="T2" fmla="*/ 243 w 855"/>
                              <a:gd name="T3" fmla="*/ 96 h 175"/>
                              <a:gd name="T4" fmla="*/ 221 w 855"/>
                              <a:gd name="T5" fmla="*/ 126 h 175"/>
                              <a:gd name="T6" fmla="*/ 207 w 855"/>
                              <a:gd name="T7" fmla="*/ 142 h 175"/>
                              <a:gd name="T8" fmla="*/ 184 w 855"/>
                              <a:gd name="T9" fmla="*/ 152 h 175"/>
                              <a:gd name="T10" fmla="*/ 0 w 855"/>
                              <a:gd name="T11" fmla="*/ 163 h 175"/>
                              <a:gd name="T12" fmla="*/ 25 w 855"/>
                              <a:gd name="T13" fmla="*/ 175 h 175"/>
                              <a:gd name="T14" fmla="*/ 855 w 855"/>
                              <a:gd name="T15" fmla="*/ 150 h 175"/>
                              <a:gd name="T16" fmla="*/ 855 w 855"/>
                              <a:gd name="T17" fmla="*/ 131 h 175"/>
                              <a:gd name="T18" fmla="*/ 841 w 855"/>
                              <a:gd name="T19" fmla="*/ 118 h 175"/>
                              <a:gd name="T20" fmla="*/ 836 w 855"/>
                              <a:gd name="T21" fmla="*/ 106 h 175"/>
                              <a:gd name="T22" fmla="*/ 828 w 855"/>
                              <a:gd name="T23" fmla="*/ 88 h 175"/>
                              <a:gd name="T24" fmla="*/ 765 w 855"/>
                              <a:gd name="T25" fmla="*/ 90 h 175"/>
                              <a:gd name="T26" fmla="*/ 742 w 855"/>
                              <a:gd name="T27" fmla="*/ 84 h 175"/>
                              <a:gd name="T28" fmla="*/ 742 w 855"/>
                              <a:gd name="T29" fmla="*/ 66 h 175"/>
                              <a:gd name="T30" fmla="*/ 770 w 855"/>
                              <a:gd name="T31" fmla="*/ 60 h 175"/>
                              <a:gd name="T32" fmla="*/ 828 w 855"/>
                              <a:gd name="T33" fmla="*/ 49 h 175"/>
                              <a:gd name="T34" fmla="*/ 851 w 855"/>
                              <a:gd name="T35" fmla="*/ 27 h 175"/>
                              <a:gd name="T36" fmla="*/ 806 w 855"/>
                              <a:gd name="T37" fmla="*/ 8 h 175"/>
                              <a:gd name="T38" fmla="*/ 728 w 855"/>
                              <a:gd name="T39" fmla="*/ 0 h 175"/>
                              <a:gd name="T40" fmla="*/ 773 w 855"/>
                              <a:gd name="T41" fmla="*/ 22 h 175"/>
                              <a:gd name="T42" fmla="*/ 750 w 855"/>
                              <a:gd name="T43" fmla="*/ 36 h 175"/>
                              <a:gd name="T44" fmla="*/ 563 w 855"/>
                              <a:gd name="T45" fmla="*/ 41 h 175"/>
                              <a:gd name="T46" fmla="*/ 529 w 855"/>
                              <a:gd name="T47" fmla="*/ 41 h 175"/>
                              <a:gd name="T48" fmla="*/ 542 w 855"/>
                              <a:gd name="T49" fmla="*/ 22 h 175"/>
                              <a:gd name="T50" fmla="*/ 622 w 855"/>
                              <a:gd name="T51" fmla="*/ 8 h 175"/>
                              <a:gd name="T52" fmla="*/ 517 w 855"/>
                              <a:gd name="T53" fmla="*/ 5 h 175"/>
                              <a:gd name="T54" fmla="*/ 458 w 855"/>
                              <a:gd name="T55" fmla="*/ 9 h 175"/>
                              <a:gd name="T56" fmla="*/ 415 w 855"/>
                              <a:gd name="T57" fmla="*/ 32 h 175"/>
                              <a:gd name="T58" fmla="*/ 404 w 855"/>
                              <a:gd name="T59" fmla="*/ 47 h 175"/>
                              <a:gd name="T60" fmla="*/ 420 w 855"/>
                              <a:gd name="T61" fmla="*/ 84 h 175"/>
                              <a:gd name="T62" fmla="*/ 469 w 855"/>
                              <a:gd name="T63" fmla="*/ 93 h 175"/>
                              <a:gd name="T64" fmla="*/ 572 w 855"/>
                              <a:gd name="T65" fmla="*/ 98 h 175"/>
                              <a:gd name="T66" fmla="*/ 698 w 855"/>
                              <a:gd name="T67" fmla="*/ 104 h 175"/>
                              <a:gd name="T68" fmla="*/ 700 w 855"/>
                              <a:gd name="T69" fmla="*/ 131 h 175"/>
                              <a:gd name="T70" fmla="*/ 634 w 855"/>
                              <a:gd name="T71" fmla="*/ 126 h 175"/>
                              <a:gd name="T72" fmla="*/ 539 w 855"/>
                              <a:gd name="T73" fmla="*/ 126 h 175"/>
                              <a:gd name="T74" fmla="*/ 461 w 855"/>
                              <a:gd name="T75" fmla="*/ 114 h 175"/>
                              <a:gd name="T76" fmla="*/ 429 w 855"/>
                              <a:gd name="T77" fmla="*/ 104 h 175"/>
                              <a:gd name="T78" fmla="*/ 409 w 855"/>
                              <a:gd name="T79" fmla="*/ 98 h 175"/>
                              <a:gd name="T80" fmla="*/ 388 w 855"/>
                              <a:gd name="T81" fmla="*/ 88 h 175"/>
                              <a:gd name="T82" fmla="*/ 378 w 855"/>
                              <a:gd name="T83" fmla="*/ 71 h 175"/>
                              <a:gd name="T84" fmla="*/ 340 w 855"/>
                              <a:gd name="T85" fmla="*/ 27 h 175"/>
                              <a:gd name="T86" fmla="*/ 337 w 855"/>
                              <a:gd name="T87" fmla="*/ 93 h 175"/>
                              <a:gd name="T88" fmla="*/ 337 w 855"/>
                              <a:gd name="T89" fmla="*/ 93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55" h="175">
                                <a:moveTo>
                                  <a:pt x="337" y="93"/>
                                </a:moveTo>
                                <a:lnTo>
                                  <a:pt x="243" y="96"/>
                                </a:lnTo>
                                <a:lnTo>
                                  <a:pt x="221" y="126"/>
                                </a:lnTo>
                                <a:lnTo>
                                  <a:pt x="207" y="142"/>
                                </a:lnTo>
                                <a:lnTo>
                                  <a:pt x="184" y="152"/>
                                </a:lnTo>
                                <a:lnTo>
                                  <a:pt x="0" y="163"/>
                                </a:lnTo>
                                <a:lnTo>
                                  <a:pt x="25" y="175"/>
                                </a:lnTo>
                                <a:lnTo>
                                  <a:pt x="855" y="150"/>
                                </a:lnTo>
                                <a:lnTo>
                                  <a:pt x="855" y="131"/>
                                </a:lnTo>
                                <a:lnTo>
                                  <a:pt x="841" y="118"/>
                                </a:lnTo>
                                <a:lnTo>
                                  <a:pt x="836" y="106"/>
                                </a:lnTo>
                                <a:lnTo>
                                  <a:pt x="828" y="88"/>
                                </a:lnTo>
                                <a:lnTo>
                                  <a:pt x="765" y="90"/>
                                </a:lnTo>
                                <a:lnTo>
                                  <a:pt x="742" y="84"/>
                                </a:lnTo>
                                <a:lnTo>
                                  <a:pt x="742" y="66"/>
                                </a:lnTo>
                                <a:lnTo>
                                  <a:pt x="770" y="60"/>
                                </a:lnTo>
                                <a:lnTo>
                                  <a:pt x="828" y="49"/>
                                </a:lnTo>
                                <a:lnTo>
                                  <a:pt x="851" y="27"/>
                                </a:lnTo>
                                <a:lnTo>
                                  <a:pt x="806" y="8"/>
                                </a:lnTo>
                                <a:lnTo>
                                  <a:pt x="728" y="0"/>
                                </a:lnTo>
                                <a:lnTo>
                                  <a:pt x="773" y="22"/>
                                </a:lnTo>
                                <a:lnTo>
                                  <a:pt x="750" y="36"/>
                                </a:lnTo>
                                <a:lnTo>
                                  <a:pt x="563" y="41"/>
                                </a:lnTo>
                                <a:lnTo>
                                  <a:pt x="529" y="41"/>
                                </a:lnTo>
                                <a:lnTo>
                                  <a:pt x="542" y="22"/>
                                </a:lnTo>
                                <a:lnTo>
                                  <a:pt x="622" y="8"/>
                                </a:lnTo>
                                <a:lnTo>
                                  <a:pt x="517" y="5"/>
                                </a:lnTo>
                                <a:lnTo>
                                  <a:pt x="458" y="9"/>
                                </a:lnTo>
                                <a:lnTo>
                                  <a:pt x="415" y="32"/>
                                </a:lnTo>
                                <a:lnTo>
                                  <a:pt x="404" y="47"/>
                                </a:lnTo>
                                <a:lnTo>
                                  <a:pt x="420" y="84"/>
                                </a:lnTo>
                                <a:lnTo>
                                  <a:pt x="469" y="93"/>
                                </a:lnTo>
                                <a:lnTo>
                                  <a:pt x="572" y="98"/>
                                </a:lnTo>
                                <a:lnTo>
                                  <a:pt x="698" y="104"/>
                                </a:lnTo>
                                <a:lnTo>
                                  <a:pt x="700" y="131"/>
                                </a:lnTo>
                                <a:lnTo>
                                  <a:pt x="634" y="126"/>
                                </a:lnTo>
                                <a:lnTo>
                                  <a:pt x="539" y="126"/>
                                </a:lnTo>
                                <a:lnTo>
                                  <a:pt x="461" y="114"/>
                                </a:lnTo>
                                <a:lnTo>
                                  <a:pt x="429" y="104"/>
                                </a:lnTo>
                                <a:lnTo>
                                  <a:pt x="409" y="98"/>
                                </a:lnTo>
                                <a:lnTo>
                                  <a:pt x="388" y="88"/>
                                </a:lnTo>
                                <a:lnTo>
                                  <a:pt x="378" y="71"/>
                                </a:lnTo>
                                <a:lnTo>
                                  <a:pt x="340" y="27"/>
                                </a:lnTo>
                                <a:lnTo>
                                  <a:pt x="337" y="93"/>
                                </a:lnTo>
                                <a:lnTo>
                                  <a:pt x="337"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72"/>
                        <wps:cNvSpPr>
                          <a:spLocks/>
                        </wps:cNvSpPr>
                        <wps:spPr bwMode="auto">
                          <a:xfrm>
                            <a:off x="1202055" y="84455"/>
                            <a:ext cx="24765" cy="13335"/>
                          </a:xfrm>
                          <a:custGeom>
                            <a:avLst/>
                            <a:gdLst>
                              <a:gd name="T0" fmla="*/ 0 w 80"/>
                              <a:gd name="T1" fmla="*/ 0 h 41"/>
                              <a:gd name="T2" fmla="*/ 75 w 80"/>
                              <a:gd name="T3" fmla="*/ 5 h 41"/>
                              <a:gd name="T4" fmla="*/ 80 w 80"/>
                              <a:gd name="T5" fmla="*/ 39 h 41"/>
                              <a:gd name="T6" fmla="*/ 19 w 80"/>
                              <a:gd name="T7" fmla="*/ 41 h 41"/>
                              <a:gd name="T8" fmla="*/ 0 w 80"/>
                              <a:gd name="T9" fmla="*/ 0 h 41"/>
                              <a:gd name="T10" fmla="*/ 0 w 80"/>
                              <a:gd name="T11" fmla="*/ 0 h 41"/>
                            </a:gdLst>
                            <a:ahLst/>
                            <a:cxnLst>
                              <a:cxn ang="0">
                                <a:pos x="T0" y="T1"/>
                              </a:cxn>
                              <a:cxn ang="0">
                                <a:pos x="T2" y="T3"/>
                              </a:cxn>
                              <a:cxn ang="0">
                                <a:pos x="T4" y="T5"/>
                              </a:cxn>
                              <a:cxn ang="0">
                                <a:pos x="T6" y="T7"/>
                              </a:cxn>
                              <a:cxn ang="0">
                                <a:pos x="T8" y="T9"/>
                              </a:cxn>
                              <a:cxn ang="0">
                                <a:pos x="T10" y="T11"/>
                              </a:cxn>
                            </a:cxnLst>
                            <a:rect l="0" t="0" r="r" b="b"/>
                            <a:pathLst>
                              <a:path w="80" h="41">
                                <a:moveTo>
                                  <a:pt x="0" y="0"/>
                                </a:moveTo>
                                <a:lnTo>
                                  <a:pt x="75" y="5"/>
                                </a:lnTo>
                                <a:lnTo>
                                  <a:pt x="80" y="39"/>
                                </a:lnTo>
                                <a:lnTo>
                                  <a:pt x="19" y="41"/>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73"/>
                        <wps:cNvSpPr>
                          <a:spLocks/>
                        </wps:cNvSpPr>
                        <wps:spPr bwMode="auto">
                          <a:xfrm>
                            <a:off x="1101725" y="274955"/>
                            <a:ext cx="31750" cy="43180"/>
                          </a:xfrm>
                          <a:custGeom>
                            <a:avLst/>
                            <a:gdLst>
                              <a:gd name="T0" fmla="*/ 70 w 100"/>
                              <a:gd name="T1" fmla="*/ 0 h 136"/>
                              <a:gd name="T2" fmla="*/ 100 w 100"/>
                              <a:gd name="T3" fmla="*/ 123 h 136"/>
                              <a:gd name="T4" fmla="*/ 99 w 100"/>
                              <a:gd name="T5" fmla="*/ 136 h 136"/>
                              <a:gd name="T6" fmla="*/ 80 w 100"/>
                              <a:gd name="T7" fmla="*/ 136 h 136"/>
                              <a:gd name="T8" fmla="*/ 0 w 100"/>
                              <a:gd name="T9" fmla="*/ 111 h 136"/>
                              <a:gd name="T10" fmla="*/ 38 w 100"/>
                              <a:gd name="T11" fmla="*/ 26 h 136"/>
                              <a:gd name="T12" fmla="*/ 51 w 100"/>
                              <a:gd name="T13" fmla="*/ 5 h 136"/>
                              <a:gd name="T14" fmla="*/ 70 w 100"/>
                              <a:gd name="T15" fmla="*/ 0 h 136"/>
                              <a:gd name="T16" fmla="*/ 70 w 100"/>
                              <a:gd name="T1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6">
                                <a:moveTo>
                                  <a:pt x="70" y="0"/>
                                </a:moveTo>
                                <a:lnTo>
                                  <a:pt x="100" y="123"/>
                                </a:lnTo>
                                <a:lnTo>
                                  <a:pt x="99" y="136"/>
                                </a:lnTo>
                                <a:lnTo>
                                  <a:pt x="80" y="136"/>
                                </a:lnTo>
                                <a:lnTo>
                                  <a:pt x="0" y="111"/>
                                </a:lnTo>
                                <a:lnTo>
                                  <a:pt x="38" y="26"/>
                                </a:lnTo>
                                <a:lnTo>
                                  <a:pt x="51" y="5"/>
                                </a:lnTo>
                                <a:lnTo>
                                  <a:pt x="70" y="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74"/>
                        <wps:cNvSpPr>
                          <a:spLocks/>
                        </wps:cNvSpPr>
                        <wps:spPr bwMode="auto">
                          <a:xfrm>
                            <a:off x="1094740" y="244475"/>
                            <a:ext cx="144145" cy="88265"/>
                          </a:xfrm>
                          <a:custGeom>
                            <a:avLst/>
                            <a:gdLst>
                              <a:gd name="T0" fmla="*/ 11 w 455"/>
                              <a:gd name="T1" fmla="*/ 262 h 277"/>
                              <a:gd name="T2" fmla="*/ 9 w 455"/>
                              <a:gd name="T3" fmla="*/ 232 h 277"/>
                              <a:gd name="T4" fmla="*/ 11 w 455"/>
                              <a:gd name="T5" fmla="*/ 194 h 277"/>
                              <a:gd name="T6" fmla="*/ 16 w 455"/>
                              <a:gd name="T7" fmla="*/ 165 h 277"/>
                              <a:gd name="T8" fmla="*/ 29 w 455"/>
                              <a:gd name="T9" fmla="*/ 129 h 277"/>
                              <a:gd name="T10" fmla="*/ 44 w 455"/>
                              <a:gd name="T11" fmla="*/ 105 h 277"/>
                              <a:gd name="T12" fmla="*/ 64 w 455"/>
                              <a:gd name="T13" fmla="*/ 82 h 277"/>
                              <a:gd name="T14" fmla="*/ 78 w 455"/>
                              <a:gd name="T15" fmla="*/ 72 h 277"/>
                              <a:gd name="T16" fmla="*/ 97 w 455"/>
                              <a:gd name="T17" fmla="*/ 71 h 277"/>
                              <a:gd name="T18" fmla="*/ 114 w 455"/>
                              <a:gd name="T19" fmla="*/ 77 h 277"/>
                              <a:gd name="T20" fmla="*/ 134 w 455"/>
                              <a:gd name="T21" fmla="*/ 102 h 277"/>
                              <a:gd name="T22" fmla="*/ 159 w 455"/>
                              <a:gd name="T23" fmla="*/ 33 h 277"/>
                              <a:gd name="T24" fmla="*/ 181 w 455"/>
                              <a:gd name="T25" fmla="*/ 102 h 277"/>
                              <a:gd name="T26" fmla="*/ 254 w 455"/>
                              <a:gd name="T27" fmla="*/ 63 h 277"/>
                              <a:gd name="T28" fmla="*/ 281 w 455"/>
                              <a:gd name="T29" fmla="*/ 71 h 277"/>
                              <a:gd name="T30" fmla="*/ 297 w 455"/>
                              <a:gd name="T31" fmla="*/ 66 h 277"/>
                              <a:gd name="T32" fmla="*/ 320 w 455"/>
                              <a:gd name="T33" fmla="*/ 48 h 277"/>
                              <a:gd name="T34" fmla="*/ 353 w 455"/>
                              <a:gd name="T35" fmla="*/ 66 h 277"/>
                              <a:gd name="T36" fmla="*/ 385 w 455"/>
                              <a:gd name="T37" fmla="*/ 86 h 277"/>
                              <a:gd name="T38" fmla="*/ 391 w 455"/>
                              <a:gd name="T39" fmla="*/ 102 h 277"/>
                              <a:gd name="T40" fmla="*/ 336 w 455"/>
                              <a:gd name="T41" fmla="*/ 116 h 277"/>
                              <a:gd name="T42" fmla="*/ 320 w 455"/>
                              <a:gd name="T43" fmla="*/ 129 h 277"/>
                              <a:gd name="T44" fmla="*/ 318 w 455"/>
                              <a:gd name="T45" fmla="*/ 142 h 277"/>
                              <a:gd name="T46" fmla="*/ 331 w 455"/>
                              <a:gd name="T47" fmla="*/ 153 h 277"/>
                              <a:gd name="T48" fmla="*/ 372 w 455"/>
                              <a:gd name="T49" fmla="*/ 183 h 277"/>
                              <a:gd name="T50" fmla="*/ 396 w 455"/>
                              <a:gd name="T51" fmla="*/ 203 h 277"/>
                              <a:gd name="T52" fmla="*/ 418 w 455"/>
                              <a:gd name="T53" fmla="*/ 222 h 277"/>
                              <a:gd name="T54" fmla="*/ 429 w 455"/>
                              <a:gd name="T55" fmla="*/ 241 h 277"/>
                              <a:gd name="T56" fmla="*/ 444 w 455"/>
                              <a:gd name="T57" fmla="*/ 262 h 277"/>
                              <a:gd name="T58" fmla="*/ 448 w 455"/>
                              <a:gd name="T59" fmla="*/ 277 h 277"/>
                              <a:gd name="T60" fmla="*/ 455 w 455"/>
                              <a:gd name="T61" fmla="*/ 254 h 277"/>
                              <a:gd name="T62" fmla="*/ 455 w 455"/>
                              <a:gd name="T63" fmla="*/ 198 h 277"/>
                              <a:gd name="T64" fmla="*/ 452 w 455"/>
                              <a:gd name="T65" fmla="*/ 153 h 277"/>
                              <a:gd name="T66" fmla="*/ 442 w 455"/>
                              <a:gd name="T67" fmla="*/ 120 h 277"/>
                              <a:gd name="T68" fmla="*/ 418 w 455"/>
                              <a:gd name="T69" fmla="*/ 86 h 277"/>
                              <a:gd name="T70" fmla="*/ 385 w 455"/>
                              <a:gd name="T71" fmla="*/ 58 h 277"/>
                              <a:gd name="T72" fmla="*/ 363 w 455"/>
                              <a:gd name="T73" fmla="*/ 39 h 277"/>
                              <a:gd name="T74" fmla="*/ 329 w 455"/>
                              <a:gd name="T75" fmla="*/ 20 h 277"/>
                              <a:gd name="T76" fmla="*/ 293 w 455"/>
                              <a:gd name="T77" fmla="*/ 7 h 277"/>
                              <a:gd name="T78" fmla="*/ 240 w 455"/>
                              <a:gd name="T79" fmla="*/ 0 h 277"/>
                              <a:gd name="T80" fmla="*/ 196 w 455"/>
                              <a:gd name="T81" fmla="*/ 0 h 277"/>
                              <a:gd name="T82" fmla="*/ 164 w 455"/>
                              <a:gd name="T83" fmla="*/ 3 h 277"/>
                              <a:gd name="T84" fmla="*/ 127 w 455"/>
                              <a:gd name="T85" fmla="*/ 12 h 277"/>
                              <a:gd name="T86" fmla="*/ 100 w 455"/>
                              <a:gd name="T87" fmla="*/ 20 h 277"/>
                              <a:gd name="T88" fmla="*/ 64 w 455"/>
                              <a:gd name="T89" fmla="*/ 45 h 277"/>
                              <a:gd name="T90" fmla="*/ 33 w 455"/>
                              <a:gd name="T91" fmla="*/ 77 h 277"/>
                              <a:gd name="T92" fmla="*/ 19 w 455"/>
                              <a:gd name="T93" fmla="*/ 105 h 277"/>
                              <a:gd name="T94" fmla="*/ 5 w 455"/>
                              <a:gd name="T95" fmla="*/ 142 h 277"/>
                              <a:gd name="T96" fmla="*/ 2 w 455"/>
                              <a:gd name="T97" fmla="*/ 165 h 277"/>
                              <a:gd name="T98" fmla="*/ 0 w 455"/>
                              <a:gd name="T99" fmla="*/ 192 h 277"/>
                              <a:gd name="T100" fmla="*/ 0 w 455"/>
                              <a:gd name="T101" fmla="*/ 222 h 277"/>
                              <a:gd name="T102" fmla="*/ 11 w 455"/>
                              <a:gd name="T103" fmla="*/ 262 h 277"/>
                              <a:gd name="T104" fmla="*/ 11 w 455"/>
                              <a:gd name="T105" fmla="*/ 262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5" h="277">
                                <a:moveTo>
                                  <a:pt x="11" y="262"/>
                                </a:moveTo>
                                <a:lnTo>
                                  <a:pt x="9" y="232"/>
                                </a:lnTo>
                                <a:lnTo>
                                  <a:pt x="11" y="194"/>
                                </a:lnTo>
                                <a:lnTo>
                                  <a:pt x="16" y="165"/>
                                </a:lnTo>
                                <a:lnTo>
                                  <a:pt x="29" y="129"/>
                                </a:lnTo>
                                <a:lnTo>
                                  <a:pt x="44" y="105"/>
                                </a:lnTo>
                                <a:lnTo>
                                  <a:pt x="64" y="82"/>
                                </a:lnTo>
                                <a:lnTo>
                                  <a:pt x="78" y="72"/>
                                </a:lnTo>
                                <a:lnTo>
                                  <a:pt x="97" y="71"/>
                                </a:lnTo>
                                <a:lnTo>
                                  <a:pt x="114" y="77"/>
                                </a:lnTo>
                                <a:lnTo>
                                  <a:pt x="134" y="102"/>
                                </a:lnTo>
                                <a:lnTo>
                                  <a:pt x="159" y="33"/>
                                </a:lnTo>
                                <a:lnTo>
                                  <a:pt x="181" y="102"/>
                                </a:lnTo>
                                <a:lnTo>
                                  <a:pt x="254" y="63"/>
                                </a:lnTo>
                                <a:lnTo>
                                  <a:pt x="281" y="71"/>
                                </a:lnTo>
                                <a:lnTo>
                                  <a:pt x="297" y="66"/>
                                </a:lnTo>
                                <a:lnTo>
                                  <a:pt x="320" y="48"/>
                                </a:lnTo>
                                <a:lnTo>
                                  <a:pt x="353" y="66"/>
                                </a:lnTo>
                                <a:lnTo>
                                  <a:pt x="385" y="86"/>
                                </a:lnTo>
                                <a:lnTo>
                                  <a:pt x="391" y="102"/>
                                </a:lnTo>
                                <a:lnTo>
                                  <a:pt x="336" y="116"/>
                                </a:lnTo>
                                <a:lnTo>
                                  <a:pt x="320" y="129"/>
                                </a:lnTo>
                                <a:lnTo>
                                  <a:pt x="318" y="142"/>
                                </a:lnTo>
                                <a:lnTo>
                                  <a:pt x="331" y="153"/>
                                </a:lnTo>
                                <a:lnTo>
                                  <a:pt x="372" y="183"/>
                                </a:lnTo>
                                <a:lnTo>
                                  <a:pt x="396" y="203"/>
                                </a:lnTo>
                                <a:lnTo>
                                  <a:pt x="418" y="222"/>
                                </a:lnTo>
                                <a:lnTo>
                                  <a:pt x="429" y="241"/>
                                </a:lnTo>
                                <a:lnTo>
                                  <a:pt x="444" y="262"/>
                                </a:lnTo>
                                <a:lnTo>
                                  <a:pt x="448" y="277"/>
                                </a:lnTo>
                                <a:lnTo>
                                  <a:pt x="455" y="254"/>
                                </a:lnTo>
                                <a:lnTo>
                                  <a:pt x="455" y="198"/>
                                </a:lnTo>
                                <a:lnTo>
                                  <a:pt x="452" y="153"/>
                                </a:lnTo>
                                <a:lnTo>
                                  <a:pt x="442" y="120"/>
                                </a:lnTo>
                                <a:lnTo>
                                  <a:pt x="418" y="86"/>
                                </a:lnTo>
                                <a:lnTo>
                                  <a:pt x="385" y="58"/>
                                </a:lnTo>
                                <a:lnTo>
                                  <a:pt x="363" y="39"/>
                                </a:lnTo>
                                <a:lnTo>
                                  <a:pt x="329" y="20"/>
                                </a:lnTo>
                                <a:lnTo>
                                  <a:pt x="293" y="7"/>
                                </a:lnTo>
                                <a:lnTo>
                                  <a:pt x="240" y="0"/>
                                </a:lnTo>
                                <a:lnTo>
                                  <a:pt x="196" y="0"/>
                                </a:lnTo>
                                <a:lnTo>
                                  <a:pt x="164" y="3"/>
                                </a:lnTo>
                                <a:lnTo>
                                  <a:pt x="127" y="12"/>
                                </a:lnTo>
                                <a:lnTo>
                                  <a:pt x="100" y="20"/>
                                </a:lnTo>
                                <a:lnTo>
                                  <a:pt x="64" y="45"/>
                                </a:lnTo>
                                <a:lnTo>
                                  <a:pt x="33" y="77"/>
                                </a:lnTo>
                                <a:lnTo>
                                  <a:pt x="19" y="105"/>
                                </a:lnTo>
                                <a:lnTo>
                                  <a:pt x="5" y="142"/>
                                </a:lnTo>
                                <a:lnTo>
                                  <a:pt x="2" y="165"/>
                                </a:lnTo>
                                <a:lnTo>
                                  <a:pt x="0" y="192"/>
                                </a:lnTo>
                                <a:lnTo>
                                  <a:pt x="0" y="222"/>
                                </a:lnTo>
                                <a:lnTo>
                                  <a:pt x="11" y="262"/>
                                </a:lnTo>
                                <a:lnTo>
                                  <a:pt x="11"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75"/>
                        <wps:cNvSpPr>
                          <a:spLocks/>
                        </wps:cNvSpPr>
                        <wps:spPr bwMode="auto">
                          <a:xfrm>
                            <a:off x="1151255" y="264795"/>
                            <a:ext cx="38100" cy="21590"/>
                          </a:xfrm>
                          <a:custGeom>
                            <a:avLst/>
                            <a:gdLst>
                              <a:gd name="T0" fmla="*/ 97 w 119"/>
                              <a:gd name="T1" fmla="*/ 0 h 68"/>
                              <a:gd name="T2" fmla="*/ 18 w 119"/>
                              <a:gd name="T3" fmla="*/ 53 h 68"/>
                              <a:gd name="T4" fmla="*/ 13 w 119"/>
                              <a:gd name="T5" fmla="*/ 19 h 68"/>
                              <a:gd name="T6" fmla="*/ 0 w 119"/>
                              <a:gd name="T7" fmla="*/ 19 h 68"/>
                              <a:gd name="T8" fmla="*/ 8 w 119"/>
                              <a:gd name="T9" fmla="*/ 66 h 68"/>
                              <a:gd name="T10" fmla="*/ 19 w 119"/>
                              <a:gd name="T11" fmla="*/ 68 h 68"/>
                              <a:gd name="T12" fmla="*/ 35 w 119"/>
                              <a:gd name="T13" fmla="*/ 64 h 68"/>
                              <a:gd name="T14" fmla="*/ 119 w 119"/>
                              <a:gd name="T15" fmla="*/ 3 h 68"/>
                              <a:gd name="T16" fmla="*/ 97 w 119"/>
                              <a:gd name="T17" fmla="*/ 0 h 68"/>
                              <a:gd name="T18" fmla="*/ 97 w 119"/>
                              <a:gd name="T19"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 h="68">
                                <a:moveTo>
                                  <a:pt x="97" y="0"/>
                                </a:moveTo>
                                <a:lnTo>
                                  <a:pt x="18" y="53"/>
                                </a:lnTo>
                                <a:lnTo>
                                  <a:pt x="13" y="19"/>
                                </a:lnTo>
                                <a:lnTo>
                                  <a:pt x="0" y="19"/>
                                </a:lnTo>
                                <a:lnTo>
                                  <a:pt x="8" y="66"/>
                                </a:lnTo>
                                <a:lnTo>
                                  <a:pt x="19" y="68"/>
                                </a:lnTo>
                                <a:lnTo>
                                  <a:pt x="35" y="64"/>
                                </a:lnTo>
                                <a:lnTo>
                                  <a:pt x="119" y="3"/>
                                </a:lnTo>
                                <a:lnTo>
                                  <a:pt x="97" y="0"/>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76"/>
                        <wps:cNvSpPr>
                          <a:spLocks/>
                        </wps:cNvSpPr>
                        <wps:spPr bwMode="auto">
                          <a:xfrm>
                            <a:off x="1145540" y="291465"/>
                            <a:ext cx="46355" cy="38100"/>
                          </a:xfrm>
                          <a:custGeom>
                            <a:avLst/>
                            <a:gdLst>
                              <a:gd name="T0" fmla="*/ 76 w 146"/>
                              <a:gd name="T1" fmla="*/ 0 h 120"/>
                              <a:gd name="T2" fmla="*/ 0 w 146"/>
                              <a:gd name="T3" fmla="*/ 49 h 120"/>
                              <a:gd name="T4" fmla="*/ 33 w 146"/>
                              <a:gd name="T5" fmla="*/ 120 h 120"/>
                              <a:gd name="T6" fmla="*/ 66 w 146"/>
                              <a:gd name="T7" fmla="*/ 120 h 120"/>
                              <a:gd name="T8" fmla="*/ 68 w 146"/>
                              <a:gd name="T9" fmla="*/ 100 h 120"/>
                              <a:gd name="T10" fmla="*/ 106 w 146"/>
                              <a:gd name="T11" fmla="*/ 100 h 120"/>
                              <a:gd name="T12" fmla="*/ 120 w 146"/>
                              <a:gd name="T13" fmla="*/ 59 h 120"/>
                              <a:gd name="T14" fmla="*/ 143 w 146"/>
                              <a:gd name="T15" fmla="*/ 59 h 120"/>
                              <a:gd name="T16" fmla="*/ 146 w 146"/>
                              <a:gd name="T17" fmla="*/ 37 h 120"/>
                              <a:gd name="T18" fmla="*/ 76 w 146"/>
                              <a:gd name="T19" fmla="*/ 0 h 120"/>
                              <a:gd name="T20" fmla="*/ 76 w 146"/>
                              <a:gd name="T21"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20">
                                <a:moveTo>
                                  <a:pt x="76" y="0"/>
                                </a:moveTo>
                                <a:lnTo>
                                  <a:pt x="0" y="49"/>
                                </a:lnTo>
                                <a:lnTo>
                                  <a:pt x="33" y="120"/>
                                </a:lnTo>
                                <a:lnTo>
                                  <a:pt x="66" y="120"/>
                                </a:lnTo>
                                <a:lnTo>
                                  <a:pt x="68" y="100"/>
                                </a:lnTo>
                                <a:lnTo>
                                  <a:pt x="106" y="100"/>
                                </a:lnTo>
                                <a:lnTo>
                                  <a:pt x="120" y="59"/>
                                </a:lnTo>
                                <a:lnTo>
                                  <a:pt x="143" y="59"/>
                                </a:lnTo>
                                <a:lnTo>
                                  <a:pt x="146" y="37"/>
                                </a:lnTo>
                                <a:lnTo>
                                  <a:pt x="76" y="0"/>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77"/>
                        <wps:cNvSpPr>
                          <a:spLocks/>
                        </wps:cNvSpPr>
                        <wps:spPr bwMode="auto">
                          <a:xfrm>
                            <a:off x="1156335" y="302895"/>
                            <a:ext cx="38100" cy="26670"/>
                          </a:xfrm>
                          <a:custGeom>
                            <a:avLst/>
                            <a:gdLst>
                              <a:gd name="T0" fmla="*/ 103 w 121"/>
                              <a:gd name="T1" fmla="*/ 17 h 83"/>
                              <a:gd name="T2" fmla="*/ 81 w 121"/>
                              <a:gd name="T3" fmla="*/ 77 h 83"/>
                              <a:gd name="T4" fmla="*/ 19 w 121"/>
                              <a:gd name="T5" fmla="*/ 74 h 83"/>
                              <a:gd name="T6" fmla="*/ 0 w 121"/>
                              <a:gd name="T7" fmla="*/ 83 h 83"/>
                              <a:gd name="T8" fmla="*/ 97 w 121"/>
                              <a:gd name="T9" fmla="*/ 83 h 83"/>
                              <a:gd name="T10" fmla="*/ 121 w 121"/>
                              <a:gd name="T11" fmla="*/ 15 h 83"/>
                              <a:gd name="T12" fmla="*/ 113 w 121"/>
                              <a:gd name="T13" fmla="*/ 0 h 83"/>
                              <a:gd name="T14" fmla="*/ 103 w 121"/>
                              <a:gd name="T15" fmla="*/ 17 h 83"/>
                              <a:gd name="T16" fmla="*/ 103 w 121"/>
                              <a:gd name="T17" fmla="*/ 17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83">
                                <a:moveTo>
                                  <a:pt x="103" y="17"/>
                                </a:moveTo>
                                <a:lnTo>
                                  <a:pt x="81" y="77"/>
                                </a:lnTo>
                                <a:lnTo>
                                  <a:pt x="19" y="74"/>
                                </a:lnTo>
                                <a:lnTo>
                                  <a:pt x="0" y="83"/>
                                </a:lnTo>
                                <a:lnTo>
                                  <a:pt x="97" y="83"/>
                                </a:lnTo>
                                <a:lnTo>
                                  <a:pt x="121" y="15"/>
                                </a:lnTo>
                                <a:lnTo>
                                  <a:pt x="113" y="0"/>
                                </a:lnTo>
                                <a:lnTo>
                                  <a:pt x="103" y="17"/>
                                </a:lnTo>
                                <a:lnTo>
                                  <a:pt x="10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78"/>
                        <wps:cNvSpPr>
                          <a:spLocks/>
                        </wps:cNvSpPr>
                        <wps:spPr bwMode="auto">
                          <a:xfrm>
                            <a:off x="1115695" y="341630"/>
                            <a:ext cx="55880" cy="26035"/>
                          </a:xfrm>
                          <a:custGeom>
                            <a:avLst/>
                            <a:gdLst>
                              <a:gd name="T0" fmla="*/ 175 w 175"/>
                              <a:gd name="T1" fmla="*/ 3 h 82"/>
                              <a:gd name="T2" fmla="*/ 172 w 175"/>
                              <a:gd name="T3" fmla="*/ 33 h 82"/>
                              <a:gd name="T4" fmla="*/ 138 w 175"/>
                              <a:gd name="T5" fmla="*/ 31 h 82"/>
                              <a:gd name="T6" fmla="*/ 127 w 175"/>
                              <a:gd name="T7" fmla="*/ 58 h 82"/>
                              <a:gd name="T8" fmla="*/ 87 w 175"/>
                              <a:gd name="T9" fmla="*/ 58 h 82"/>
                              <a:gd name="T10" fmla="*/ 82 w 175"/>
                              <a:gd name="T11" fmla="*/ 82 h 82"/>
                              <a:gd name="T12" fmla="*/ 1 w 175"/>
                              <a:gd name="T13" fmla="*/ 25 h 82"/>
                              <a:gd name="T14" fmla="*/ 0 w 175"/>
                              <a:gd name="T15" fmla="*/ 0 h 82"/>
                              <a:gd name="T16" fmla="*/ 175 w 175"/>
                              <a:gd name="T17" fmla="*/ 3 h 82"/>
                              <a:gd name="T18" fmla="*/ 175 w 175"/>
                              <a:gd name="T19" fmla="*/ 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5" h="82">
                                <a:moveTo>
                                  <a:pt x="175" y="3"/>
                                </a:moveTo>
                                <a:lnTo>
                                  <a:pt x="172" y="33"/>
                                </a:lnTo>
                                <a:lnTo>
                                  <a:pt x="138" y="31"/>
                                </a:lnTo>
                                <a:lnTo>
                                  <a:pt x="127" y="58"/>
                                </a:lnTo>
                                <a:lnTo>
                                  <a:pt x="87" y="58"/>
                                </a:lnTo>
                                <a:lnTo>
                                  <a:pt x="82" y="82"/>
                                </a:lnTo>
                                <a:lnTo>
                                  <a:pt x="1" y="25"/>
                                </a:lnTo>
                                <a:lnTo>
                                  <a:pt x="0" y="0"/>
                                </a:lnTo>
                                <a:lnTo>
                                  <a:pt x="175" y="3"/>
                                </a:lnTo>
                                <a:lnTo>
                                  <a:pt x="17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79"/>
                        <wps:cNvSpPr>
                          <a:spLocks/>
                        </wps:cNvSpPr>
                        <wps:spPr bwMode="auto">
                          <a:xfrm>
                            <a:off x="1141095" y="352425"/>
                            <a:ext cx="29210" cy="15875"/>
                          </a:xfrm>
                          <a:custGeom>
                            <a:avLst/>
                            <a:gdLst>
                              <a:gd name="T0" fmla="*/ 80 w 93"/>
                              <a:gd name="T1" fmla="*/ 0 h 51"/>
                              <a:gd name="T2" fmla="*/ 42 w 93"/>
                              <a:gd name="T3" fmla="*/ 43 h 51"/>
                              <a:gd name="T4" fmla="*/ 0 w 93"/>
                              <a:gd name="T5" fmla="*/ 41 h 51"/>
                              <a:gd name="T6" fmla="*/ 3 w 93"/>
                              <a:gd name="T7" fmla="*/ 49 h 51"/>
                              <a:gd name="T8" fmla="*/ 51 w 93"/>
                              <a:gd name="T9" fmla="*/ 51 h 51"/>
                              <a:gd name="T10" fmla="*/ 93 w 93"/>
                              <a:gd name="T11" fmla="*/ 0 h 51"/>
                              <a:gd name="T12" fmla="*/ 80 w 93"/>
                              <a:gd name="T13" fmla="*/ 0 h 51"/>
                              <a:gd name="T14" fmla="*/ 80 w 93"/>
                              <a:gd name="T15" fmla="*/ 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51">
                                <a:moveTo>
                                  <a:pt x="80" y="0"/>
                                </a:moveTo>
                                <a:lnTo>
                                  <a:pt x="42" y="43"/>
                                </a:lnTo>
                                <a:lnTo>
                                  <a:pt x="0" y="41"/>
                                </a:lnTo>
                                <a:lnTo>
                                  <a:pt x="3" y="49"/>
                                </a:lnTo>
                                <a:lnTo>
                                  <a:pt x="51" y="51"/>
                                </a:lnTo>
                                <a:lnTo>
                                  <a:pt x="93" y="0"/>
                                </a:lnTo>
                                <a:lnTo>
                                  <a:pt x="80" y="0"/>
                                </a:lnTo>
                                <a:lnTo>
                                  <a:pt x="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Freeform 80"/>
                        <wps:cNvSpPr>
                          <a:spLocks/>
                        </wps:cNvSpPr>
                        <wps:spPr bwMode="auto">
                          <a:xfrm>
                            <a:off x="1187450" y="327025"/>
                            <a:ext cx="38100" cy="42545"/>
                          </a:xfrm>
                          <a:custGeom>
                            <a:avLst/>
                            <a:gdLst>
                              <a:gd name="T0" fmla="*/ 89 w 119"/>
                              <a:gd name="T1" fmla="*/ 12 h 135"/>
                              <a:gd name="T2" fmla="*/ 63 w 119"/>
                              <a:gd name="T3" fmla="*/ 0 h 135"/>
                              <a:gd name="T4" fmla="*/ 0 w 119"/>
                              <a:gd name="T5" fmla="*/ 135 h 135"/>
                              <a:gd name="T6" fmla="*/ 27 w 119"/>
                              <a:gd name="T7" fmla="*/ 132 h 135"/>
                              <a:gd name="T8" fmla="*/ 54 w 119"/>
                              <a:gd name="T9" fmla="*/ 117 h 135"/>
                              <a:gd name="T10" fmla="*/ 43 w 119"/>
                              <a:gd name="T11" fmla="*/ 97 h 135"/>
                              <a:gd name="T12" fmla="*/ 98 w 119"/>
                              <a:gd name="T13" fmla="*/ 62 h 135"/>
                              <a:gd name="T14" fmla="*/ 119 w 119"/>
                              <a:gd name="T15" fmla="*/ 62 h 135"/>
                              <a:gd name="T16" fmla="*/ 119 w 119"/>
                              <a:gd name="T17" fmla="*/ 40 h 135"/>
                              <a:gd name="T18" fmla="*/ 89 w 119"/>
                              <a:gd name="T19" fmla="*/ 12 h 135"/>
                              <a:gd name="T20" fmla="*/ 89 w 119"/>
                              <a:gd name="T21" fmla="*/ 12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 h="135">
                                <a:moveTo>
                                  <a:pt x="89" y="12"/>
                                </a:moveTo>
                                <a:lnTo>
                                  <a:pt x="63" y="0"/>
                                </a:lnTo>
                                <a:lnTo>
                                  <a:pt x="0" y="135"/>
                                </a:lnTo>
                                <a:lnTo>
                                  <a:pt x="27" y="132"/>
                                </a:lnTo>
                                <a:lnTo>
                                  <a:pt x="54" y="117"/>
                                </a:lnTo>
                                <a:lnTo>
                                  <a:pt x="43" y="97"/>
                                </a:lnTo>
                                <a:lnTo>
                                  <a:pt x="98" y="62"/>
                                </a:lnTo>
                                <a:lnTo>
                                  <a:pt x="119" y="62"/>
                                </a:lnTo>
                                <a:lnTo>
                                  <a:pt x="119" y="40"/>
                                </a:lnTo>
                                <a:lnTo>
                                  <a:pt x="89" y="12"/>
                                </a:lnTo>
                                <a:lnTo>
                                  <a:pt x="8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Freeform 81"/>
                        <wps:cNvSpPr>
                          <a:spLocks/>
                        </wps:cNvSpPr>
                        <wps:spPr bwMode="auto">
                          <a:xfrm>
                            <a:off x="1196340" y="339090"/>
                            <a:ext cx="29845" cy="29210"/>
                          </a:xfrm>
                          <a:custGeom>
                            <a:avLst/>
                            <a:gdLst>
                              <a:gd name="T0" fmla="*/ 92 w 93"/>
                              <a:gd name="T1" fmla="*/ 0 h 92"/>
                              <a:gd name="T2" fmla="*/ 93 w 93"/>
                              <a:gd name="T3" fmla="*/ 39 h 92"/>
                              <a:gd name="T4" fmla="*/ 0 w 93"/>
                              <a:gd name="T5" fmla="*/ 92 h 92"/>
                              <a:gd name="T6" fmla="*/ 6 w 93"/>
                              <a:gd name="T7" fmla="*/ 76 h 92"/>
                              <a:gd name="T8" fmla="*/ 81 w 93"/>
                              <a:gd name="T9" fmla="*/ 28 h 92"/>
                              <a:gd name="T10" fmla="*/ 92 w 93"/>
                              <a:gd name="T11" fmla="*/ 0 h 92"/>
                              <a:gd name="T12" fmla="*/ 92 w 93"/>
                              <a:gd name="T13" fmla="*/ 0 h 92"/>
                            </a:gdLst>
                            <a:ahLst/>
                            <a:cxnLst>
                              <a:cxn ang="0">
                                <a:pos x="T0" y="T1"/>
                              </a:cxn>
                              <a:cxn ang="0">
                                <a:pos x="T2" y="T3"/>
                              </a:cxn>
                              <a:cxn ang="0">
                                <a:pos x="T4" y="T5"/>
                              </a:cxn>
                              <a:cxn ang="0">
                                <a:pos x="T6" y="T7"/>
                              </a:cxn>
                              <a:cxn ang="0">
                                <a:pos x="T8" y="T9"/>
                              </a:cxn>
                              <a:cxn ang="0">
                                <a:pos x="T10" y="T11"/>
                              </a:cxn>
                              <a:cxn ang="0">
                                <a:pos x="T12" y="T13"/>
                              </a:cxn>
                            </a:cxnLst>
                            <a:rect l="0" t="0" r="r" b="b"/>
                            <a:pathLst>
                              <a:path w="93" h="92">
                                <a:moveTo>
                                  <a:pt x="92" y="0"/>
                                </a:moveTo>
                                <a:lnTo>
                                  <a:pt x="93" y="39"/>
                                </a:lnTo>
                                <a:lnTo>
                                  <a:pt x="0" y="92"/>
                                </a:lnTo>
                                <a:lnTo>
                                  <a:pt x="6" y="76"/>
                                </a:lnTo>
                                <a:lnTo>
                                  <a:pt x="81" y="28"/>
                                </a:lnTo>
                                <a:lnTo>
                                  <a:pt x="92" y="0"/>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Freeform 82"/>
                        <wps:cNvSpPr>
                          <a:spLocks/>
                        </wps:cNvSpPr>
                        <wps:spPr bwMode="auto">
                          <a:xfrm>
                            <a:off x="1029335" y="184785"/>
                            <a:ext cx="214630" cy="217170"/>
                          </a:xfrm>
                          <a:custGeom>
                            <a:avLst/>
                            <a:gdLst>
                              <a:gd name="T0" fmla="*/ 227 w 674"/>
                              <a:gd name="T1" fmla="*/ 116 h 683"/>
                              <a:gd name="T2" fmla="*/ 184 w 674"/>
                              <a:gd name="T3" fmla="*/ 140 h 683"/>
                              <a:gd name="T4" fmla="*/ 124 w 674"/>
                              <a:gd name="T5" fmla="*/ 202 h 683"/>
                              <a:gd name="T6" fmla="*/ 89 w 674"/>
                              <a:gd name="T7" fmla="*/ 265 h 683"/>
                              <a:gd name="T8" fmla="*/ 73 w 674"/>
                              <a:gd name="T9" fmla="*/ 330 h 683"/>
                              <a:gd name="T10" fmla="*/ 76 w 674"/>
                              <a:gd name="T11" fmla="*/ 396 h 683"/>
                              <a:gd name="T12" fmla="*/ 145 w 674"/>
                              <a:gd name="T13" fmla="*/ 551 h 683"/>
                              <a:gd name="T14" fmla="*/ 175 w 674"/>
                              <a:gd name="T15" fmla="*/ 595 h 683"/>
                              <a:gd name="T16" fmla="*/ 226 w 674"/>
                              <a:gd name="T17" fmla="*/ 641 h 683"/>
                              <a:gd name="T18" fmla="*/ 305 w 674"/>
                              <a:gd name="T19" fmla="*/ 677 h 683"/>
                              <a:gd name="T20" fmla="*/ 113 w 674"/>
                              <a:gd name="T21" fmla="*/ 677 h 683"/>
                              <a:gd name="T22" fmla="*/ 87 w 674"/>
                              <a:gd name="T23" fmla="*/ 664 h 683"/>
                              <a:gd name="T24" fmla="*/ 60 w 674"/>
                              <a:gd name="T25" fmla="*/ 641 h 683"/>
                              <a:gd name="T26" fmla="*/ 40 w 674"/>
                              <a:gd name="T27" fmla="*/ 608 h 683"/>
                              <a:gd name="T28" fmla="*/ 22 w 674"/>
                              <a:gd name="T29" fmla="*/ 570 h 683"/>
                              <a:gd name="T30" fmla="*/ 0 w 674"/>
                              <a:gd name="T31" fmla="*/ 555 h 683"/>
                              <a:gd name="T32" fmla="*/ 1 w 674"/>
                              <a:gd name="T33" fmla="*/ 338 h 683"/>
                              <a:gd name="T34" fmla="*/ 30 w 674"/>
                              <a:gd name="T35" fmla="*/ 218 h 683"/>
                              <a:gd name="T36" fmla="*/ 63 w 674"/>
                              <a:gd name="T37" fmla="*/ 159 h 683"/>
                              <a:gd name="T38" fmla="*/ 106 w 674"/>
                              <a:gd name="T39" fmla="*/ 109 h 683"/>
                              <a:gd name="T40" fmla="*/ 172 w 674"/>
                              <a:gd name="T41" fmla="*/ 63 h 683"/>
                              <a:gd name="T42" fmla="*/ 237 w 674"/>
                              <a:gd name="T43" fmla="*/ 33 h 683"/>
                              <a:gd name="T44" fmla="*/ 315 w 674"/>
                              <a:gd name="T45" fmla="*/ 14 h 683"/>
                              <a:gd name="T46" fmla="*/ 386 w 674"/>
                              <a:gd name="T47" fmla="*/ 4 h 683"/>
                              <a:gd name="T48" fmla="*/ 455 w 674"/>
                              <a:gd name="T49" fmla="*/ 0 h 683"/>
                              <a:gd name="T50" fmla="*/ 526 w 674"/>
                              <a:gd name="T51" fmla="*/ 6 h 683"/>
                              <a:gd name="T52" fmla="*/ 585 w 674"/>
                              <a:gd name="T53" fmla="*/ 22 h 683"/>
                              <a:gd name="T54" fmla="*/ 599 w 674"/>
                              <a:gd name="T55" fmla="*/ 91 h 683"/>
                              <a:gd name="T56" fmla="*/ 580 w 674"/>
                              <a:gd name="T57" fmla="*/ 105 h 683"/>
                              <a:gd name="T58" fmla="*/ 603 w 674"/>
                              <a:gd name="T59" fmla="*/ 129 h 683"/>
                              <a:gd name="T60" fmla="*/ 650 w 674"/>
                              <a:gd name="T61" fmla="*/ 162 h 683"/>
                              <a:gd name="T62" fmla="*/ 612 w 674"/>
                              <a:gd name="T63" fmla="*/ 233 h 683"/>
                              <a:gd name="T64" fmla="*/ 587 w 674"/>
                              <a:gd name="T65" fmla="*/ 214 h 683"/>
                              <a:gd name="T66" fmla="*/ 561 w 674"/>
                              <a:gd name="T67" fmla="*/ 197 h 683"/>
                              <a:gd name="T68" fmla="*/ 523 w 674"/>
                              <a:gd name="T69" fmla="*/ 175 h 683"/>
                              <a:gd name="T70" fmla="*/ 486 w 674"/>
                              <a:gd name="T71" fmla="*/ 162 h 683"/>
                              <a:gd name="T72" fmla="*/ 431 w 674"/>
                              <a:gd name="T73" fmla="*/ 156 h 683"/>
                              <a:gd name="T74" fmla="*/ 356 w 674"/>
                              <a:gd name="T75" fmla="*/ 170 h 683"/>
                              <a:gd name="T76" fmla="*/ 302 w 674"/>
                              <a:gd name="T77" fmla="*/ 188 h 683"/>
                              <a:gd name="T78" fmla="*/ 234 w 674"/>
                              <a:gd name="T79" fmla="*/ 124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4" h="683">
                                <a:moveTo>
                                  <a:pt x="234" y="124"/>
                                </a:moveTo>
                                <a:lnTo>
                                  <a:pt x="227" y="116"/>
                                </a:lnTo>
                                <a:lnTo>
                                  <a:pt x="210" y="121"/>
                                </a:lnTo>
                                <a:lnTo>
                                  <a:pt x="184" y="140"/>
                                </a:lnTo>
                                <a:lnTo>
                                  <a:pt x="152" y="170"/>
                                </a:lnTo>
                                <a:lnTo>
                                  <a:pt x="124" y="202"/>
                                </a:lnTo>
                                <a:lnTo>
                                  <a:pt x="103" y="236"/>
                                </a:lnTo>
                                <a:lnTo>
                                  <a:pt x="89" y="265"/>
                                </a:lnTo>
                                <a:lnTo>
                                  <a:pt x="79" y="295"/>
                                </a:lnTo>
                                <a:lnTo>
                                  <a:pt x="73" y="330"/>
                                </a:lnTo>
                                <a:lnTo>
                                  <a:pt x="70" y="363"/>
                                </a:lnTo>
                                <a:lnTo>
                                  <a:pt x="76" y="396"/>
                                </a:lnTo>
                                <a:lnTo>
                                  <a:pt x="141" y="536"/>
                                </a:lnTo>
                                <a:lnTo>
                                  <a:pt x="145" y="551"/>
                                </a:lnTo>
                                <a:lnTo>
                                  <a:pt x="157" y="570"/>
                                </a:lnTo>
                                <a:lnTo>
                                  <a:pt x="175" y="595"/>
                                </a:lnTo>
                                <a:lnTo>
                                  <a:pt x="197" y="619"/>
                                </a:lnTo>
                                <a:lnTo>
                                  <a:pt x="226" y="641"/>
                                </a:lnTo>
                                <a:lnTo>
                                  <a:pt x="251" y="660"/>
                                </a:lnTo>
                                <a:lnTo>
                                  <a:pt x="305" y="677"/>
                                </a:lnTo>
                                <a:lnTo>
                                  <a:pt x="129" y="683"/>
                                </a:lnTo>
                                <a:lnTo>
                                  <a:pt x="113" y="677"/>
                                </a:lnTo>
                                <a:lnTo>
                                  <a:pt x="100" y="672"/>
                                </a:lnTo>
                                <a:lnTo>
                                  <a:pt x="87" y="664"/>
                                </a:lnTo>
                                <a:lnTo>
                                  <a:pt x="75" y="653"/>
                                </a:lnTo>
                                <a:lnTo>
                                  <a:pt x="60" y="641"/>
                                </a:lnTo>
                                <a:lnTo>
                                  <a:pt x="51" y="628"/>
                                </a:lnTo>
                                <a:lnTo>
                                  <a:pt x="40" y="608"/>
                                </a:lnTo>
                                <a:lnTo>
                                  <a:pt x="28" y="593"/>
                                </a:lnTo>
                                <a:lnTo>
                                  <a:pt x="22" y="570"/>
                                </a:lnTo>
                                <a:lnTo>
                                  <a:pt x="19" y="559"/>
                                </a:lnTo>
                                <a:lnTo>
                                  <a:pt x="0" y="555"/>
                                </a:lnTo>
                                <a:lnTo>
                                  <a:pt x="0" y="497"/>
                                </a:lnTo>
                                <a:lnTo>
                                  <a:pt x="1" y="338"/>
                                </a:lnTo>
                                <a:lnTo>
                                  <a:pt x="19" y="246"/>
                                </a:lnTo>
                                <a:lnTo>
                                  <a:pt x="30" y="218"/>
                                </a:lnTo>
                                <a:lnTo>
                                  <a:pt x="41" y="188"/>
                                </a:lnTo>
                                <a:lnTo>
                                  <a:pt x="63" y="159"/>
                                </a:lnTo>
                                <a:lnTo>
                                  <a:pt x="79" y="137"/>
                                </a:lnTo>
                                <a:lnTo>
                                  <a:pt x="106" y="109"/>
                                </a:lnTo>
                                <a:lnTo>
                                  <a:pt x="140" y="83"/>
                                </a:lnTo>
                                <a:lnTo>
                                  <a:pt x="172" y="63"/>
                                </a:lnTo>
                                <a:lnTo>
                                  <a:pt x="199" y="45"/>
                                </a:lnTo>
                                <a:lnTo>
                                  <a:pt x="237" y="33"/>
                                </a:lnTo>
                                <a:lnTo>
                                  <a:pt x="277" y="23"/>
                                </a:lnTo>
                                <a:lnTo>
                                  <a:pt x="315" y="14"/>
                                </a:lnTo>
                                <a:lnTo>
                                  <a:pt x="342" y="9"/>
                                </a:lnTo>
                                <a:lnTo>
                                  <a:pt x="386" y="4"/>
                                </a:lnTo>
                                <a:lnTo>
                                  <a:pt x="415" y="1"/>
                                </a:lnTo>
                                <a:lnTo>
                                  <a:pt x="455" y="0"/>
                                </a:lnTo>
                                <a:lnTo>
                                  <a:pt x="491" y="1"/>
                                </a:lnTo>
                                <a:lnTo>
                                  <a:pt x="526" y="6"/>
                                </a:lnTo>
                                <a:lnTo>
                                  <a:pt x="563" y="14"/>
                                </a:lnTo>
                                <a:lnTo>
                                  <a:pt x="585" y="22"/>
                                </a:lnTo>
                                <a:lnTo>
                                  <a:pt x="611" y="30"/>
                                </a:lnTo>
                                <a:lnTo>
                                  <a:pt x="599" y="91"/>
                                </a:lnTo>
                                <a:lnTo>
                                  <a:pt x="577" y="94"/>
                                </a:lnTo>
                                <a:lnTo>
                                  <a:pt x="580" y="105"/>
                                </a:lnTo>
                                <a:lnTo>
                                  <a:pt x="587" y="118"/>
                                </a:lnTo>
                                <a:lnTo>
                                  <a:pt x="603" y="129"/>
                                </a:lnTo>
                                <a:lnTo>
                                  <a:pt x="626" y="145"/>
                                </a:lnTo>
                                <a:lnTo>
                                  <a:pt x="650" y="162"/>
                                </a:lnTo>
                                <a:lnTo>
                                  <a:pt x="674" y="191"/>
                                </a:lnTo>
                                <a:lnTo>
                                  <a:pt x="612" y="233"/>
                                </a:lnTo>
                                <a:lnTo>
                                  <a:pt x="596" y="221"/>
                                </a:lnTo>
                                <a:lnTo>
                                  <a:pt x="587" y="214"/>
                                </a:lnTo>
                                <a:lnTo>
                                  <a:pt x="571" y="203"/>
                                </a:lnTo>
                                <a:lnTo>
                                  <a:pt x="561" y="197"/>
                                </a:lnTo>
                                <a:lnTo>
                                  <a:pt x="541" y="183"/>
                                </a:lnTo>
                                <a:lnTo>
                                  <a:pt x="523" y="175"/>
                                </a:lnTo>
                                <a:lnTo>
                                  <a:pt x="504" y="169"/>
                                </a:lnTo>
                                <a:lnTo>
                                  <a:pt x="486" y="162"/>
                                </a:lnTo>
                                <a:lnTo>
                                  <a:pt x="459" y="156"/>
                                </a:lnTo>
                                <a:lnTo>
                                  <a:pt x="431" y="156"/>
                                </a:lnTo>
                                <a:lnTo>
                                  <a:pt x="393" y="164"/>
                                </a:lnTo>
                                <a:lnTo>
                                  <a:pt x="356" y="170"/>
                                </a:lnTo>
                                <a:lnTo>
                                  <a:pt x="326" y="176"/>
                                </a:lnTo>
                                <a:lnTo>
                                  <a:pt x="302" y="188"/>
                                </a:lnTo>
                                <a:lnTo>
                                  <a:pt x="234" y="124"/>
                                </a:lnTo>
                                <a:lnTo>
                                  <a:pt x="234"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83"/>
                        <wps:cNvSpPr>
                          <a:spLocks/>
                        </wps:cNvSpPr>
                        <wps:spPr bwMode="auto">
                          <a:xfrm>
                            <a:off x="1219835" y="194310"/>
                            <a:ext cx="100965" cy="141605"/>
                          </a:xfrm>
                          <a:custGeom>
                            <a:avLst/>
                            <a:gdLst>
                              <a:gd name="T0" fmla="*/ 13 w 318"/>
                              <a:gd name="T1" fmla="*/ 203 h 445"/>
                              <a:gd name="T2" fmla="*/ 27 w 318"/>
                              <a:gd name="T3" fmla="*/ 213 h 445"/>
                              <a:gd name="T4" fmla="*/ 35 w 318"/>
                              <a:gd name="T5" fmla="*/ 225 h 445"/>
                              <a:gd name="T6" fmla="*/ 43 w 318"/>
                              <a:gd name="T7" fmla="*/ 235 h 445"/>
                              <a:gd name="T8" fmla="*/ 54 w 318"/>
                              <a:gd name="T9" fmla="*/ 255 h 445"/>
                              <a:gd name="T10" fmla="*/ 61 w 318"/>
                              <a:gd name="T11" fmla="*/ 266 h 445"/>
                              <a:gd name="T12" fmla="*/ 72 w 318"/>
                              <a:gd name="T13" fmla="*/ 292 h 445"/>
                              <a:gd name="T14" fmla="*/ 77 w 318"/>
                              <a:gd name="T15" fmla="*/ 311 h 445"/>
                              <a:gd name="T16" fmla="*/ 81 w 318"/>
                              <a:gd name="T17" fmla="*/ 326 h 445"/>
                              <a:gd name="T18" fmla="*/ 88 w 318"/>
                              <a:gd name="T19" fmla="*/ 349 h 445"/>
                              <a:gd name="T20" fmla="*/ 91 w 318"/>
                              <a:gd name="T21" fmla="*/ 371 h 445"/>
                              <a:gd name="T22" fmla="*/ 91 w 318"/>
                              <a:gd name="T23" fmla="*/ 390 h 445"/>
                              <a:gd name="T24" fmla="*/ 91 w 318"/>
                              <a:gd name="T25" fmla="*/ 409 h 445"/>
                              <a:gd name="T26" fmla="*/ 86 w 318"/>
                              <a:gd name="T27" fmla="*/ 431 h 445"/>
                              <a:gd name="T28" fmla="*/ 206 w 318"/>
                              <a:gd name="T29" fmla="*/ 434 h 445"/>
                              <a:gd name="T30" fmla="*/ 198 w 318"/>
                              <a:gd name="T31" fmla="*/ 445 h 445"/>
                              <a:gd name="T32" fmla="*/ 280 w 318"/>
                              <a:gd name="T33" fmla="*/ 445 h 445"/>
                              <a:gd name="T34" fmla="*/ 299 w 318"/>
                              <a:gd name="T35" fmla="*/ 412 h 445"/>
                              <a:gd name="T36" fmla="*/ 303 w 318"/>
                              <a:gd name="T37" fmla="*/ 336 h 445"/>
                              <a:gd name="T38" fmla="*/ 306 w 318"/>
                              <a:gd name="T39" fmla="*/ 289 h 445"/>
                              <a:gd name="T40" fmla="*/ 293 w 318"/>
                              <a:gd name="T41" fmla="*/ 252 h 445"/>
                              <a:gd name="T42" fmla="*/ 318 w 318"/>
                              <a:gd name="T43" fmla="*/ 229 h 445"/>
                              <a:gd name="T44" fmla="*/ 261 w 318"/>
                              <a:gd name="T45" fmla="*/ 170 h 445"/>
                              <a:gd name="T46" fmla="*/ 247 w 318"/>
                              <a:gd name="T47" fmla="*/ 184 h 445"/>
                              <a:gd name="T48" fmla="*/ 237 w 318"/>
                              <a:gd name="T49" fmla="*/ 169 h 445"/>
                              <a:gd name="T50" fmla="*/ 234 w 318"/>
                              <a:gd name="T51" fmla="*/ 158 h 445"/>
                              <a:gd name="T52" fmla="*/ 223 w 318"/>
                              <a:gd name="T53" fmla="*/ 145 h 445"/>
                              <a:gd name="T54" fmla="*/ 213 w 318"/>
                              <a:gd name="T55" fmla="*/ 129 h 445"/>
                              <a:gd name="T56" fmla="*/ 198 w 318"/>
                              <a:gd name="T57" fmla="*/ 113 h 445"/>
                              <a:gd name="T58" fmla="*/ 178 w 318"/>
                              <a:gd name="T59" fmla="*/ 94 h 445"/>
                              <a:gd name="T60" fmla="*/ 150 w 318"/>
                              <a:gd name="T61" fmla="*/ 74 h 445"/>
                              <a:gd name="T62" fmla="*/ 131 w 318"/>
                              <a:gd name="T63" fmla="*/ 56 h 445"/>
                              <a:gd name="T64" fmla="*/ 110 w 318"/>
                              <a:gd name="T65" fmla="*/ 42 h 445"/>
                              <a:gd name="T66" fmla="*/ 85 w 318"/>
                              <a:gd name="T67" fmla="*/ 28 h 445"/>
                              <a:gd name="T68" fmla="*/ 54 w 318"/>
                              <a:gd name="T69" fmla="*/ 15 h 445"/>
                              <a:gd name="T70" fmla="*/ 12 w 318"/>
                              <a:gd name="T71" fmla="*/ 0 h 445"/>
                              <a:gd name="T72" fmla="*/ 0 w 318"/>
                              <a:gd name="T73" fmla="*/ 61 h 445"/>
                              <a:gd name="T74" fmla="*/ 27 w 318"/>
                              <a:gd name="T75" fmla="*/ 79 h 445"/>
                              <a:gd name="T76" fmla="*/ 51 w 318"/>
                              <a:gd name="T77" fmla="*/ 94 h 445"/>
                              <a:gd name="T78" fmla="*/ 75 w 318"/>
                              <a:gd name="T79" fmla="*/ 116 h 445"/>
                              <a:gd name="T80" fmla="*/ 97 w 318"/>
                              <a:gd name="T81" fmla="*/ 139 h 445"/>
                              <a:gd name="T82" fmla="*/ 120 w 318"/>
                              <a:gd name="T83" fmla="*/ 169 h 445"/>
                              <a:gd name="T84" fmla="*/ 136 w 318"/>
                              <a:gd name="T85" fmla="*/ 191 h 445"/>
                              <a:gd name="T86" fmla="*/ 153 w 318"/>
                              <a:gd name="T87" fmla="*/ 224 h 445"/>
                              <a:gd name="T88" fmla="*/ 163 w 318"/>
                              <a:gd name="T89" fmla="*/ 248 h 445"/>
                              <a:gd name="T90" fmla="*/ 167 w 318"/>
                              <a:gd name="T91" fmla="*/ 266 h 445"/>
                              <a:gd name="T92" fmla="*/ 169 w 318"/>
                              <a:gd name="T93" fmla="*/ 287 h 445"/>
                              <a:gd name="T94" fmla="*/ 164 w 318"/>
                              <a:gd name="T95" fmla="*/ 326 h 445"/>
                              <a:gd name="T96" fmla="*/ 158 w 318"/>
                              <a:gd name="T97" fmla="*/ 287 h 445"/>
                              <a:gd name="T98" fmla="*/ 148 w 318"/>
                              <a:gd name="T99" fmla="*/ 260 h 445"/>
                              <a:gd name="T100" fmla="*/ 139 w 318"/>
                              <a:gd name="T101" fmla="*/ 241 h 445"/>
                              <a:gd name="T102" fmla="*/ 124 w 318"/>
                              <a:gd name="T103" fmla="*/ 221 h 445"/>
                              <a:gd name="T104" fmla="*/ 109 w 318"/>
                              <a:gd name="T105" fmla="*/ 197 h 445"/>
                              <a:gd name="T106" fmla="*/ 96 w 318"/>
                              <a:gd name="T107" fmla="*/ 181 h 445"/>
                              <a:gd name="T108" fmla="*/ 75 w 318"/>
                              <a:gd name="T109" fmla="*/ 161 h 445"/>
                              <a:gd name="T110" fmla="*/ 13 w 318"/>
                              <a:gd name="T111" fmla="*/ 203 h 445"/>
                              <a:gd name="T112" fmla="*/ 13 w 318"/>
                              <a:gd name="T113" fmla="*/ 203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18" h="445">
                                <a:moveTo>
                                  <a:pt x="13" y="203"/>
                                </a:moveTo>
                                <a:lnTo>
                                  <a:pt x="27" y="213"/>
                                </a:lnTo>
                                <a:lnTo>
                                  <a:pt x="35" y="225"/>
                                </a:lnTo>
                                <a:lnTo>
                                  <a:pt x="43" y="235"/>
                                </a:lnTo>
                                <a:lnTo>
                                  <a:pt x="54" y="255"/>
                                </a:lnTo>
                                <a:lnTo>
                                  <a:pt x="61" y="266"/>
                                </a:lnTo>
                                <a:lnTo>
                                  <a:pt x="72" y="292"/>
                                </a:lnTo>
                                <a:lnTo>
                                  <a:pt x="77" y="311"/>
                                </a:lnTo>
                                <a:lnTo>
                                  <a:pt x="81" y="326"/>
                                </a:lnTo>
                                <a:lnTo>
                                  <a:pt x="88" y="349"/>
                                </a:lnTo>
                                <a:lnTo>
                                  <a:pt x="91" y="371"/>
                                </a:lnTo>
                                <a:lnTo>
                                  <a:pt x="91" y="390"/>
                                </a:lnTo>
                                <a:lnTo>
                                  <a:pt x="91" y="409"/>
                                </a:lnTo>
                                <a:lnTo>
                                  <a:pt x="86" y="431"/>
                                </a:lnTo>
                                <a:lnTo>
                                  <a:pt x="206" y="434"/>
                                </a:lnTo>
                                <a:lnTo>
                                  <a:pt x="198" y="445"/>
                                </a:lnTo>
                                <a:lnTo>
                                  <a:pt x="280" y="445"/>
                                </a:lnTo>
                                <a:lnTo>
                                  <a:pt x="299" y="412"/>
                                </a:lnTo>
                                <a:lnTo>
                                  <a:pt x="303" y="336"/>
                                </a:lnTo>
                                <a:lnTo>
                                  <a:pt x="306" y="289"/>
                                </a:lnTo>
                                <a:lnTo>
                                  <a:pt x="293" y="252"/>
                                </a:lnTo>
                                <a:lnTo>
                                  <a:pt x="318" y="229"/>
                                </a:lnTo>
                                <a:lnTo>
                                  <a:pt x="261" y="170"/>
                                </a:lnTo>
                                <a:lnTo>
                                  <a:pt x="247" y="184"/>
                                </a:lnTo>
                                <a:lnTo>
                                  <a:pt x="237" y="169"/>
                                </a:lnTo>
                                <a:lnTo>
                                  <a:pt x="234" y="158"/>
                                </a:lnTo>
                                <a:lnTo>
                                  <a:pt x="223" y="145"/>
                                </a:lnTo>
                                <a:lnTo>
                                  <a:pt x="213" y="129"/>
                                </a:lnTo>
                                <a:lnTo>
                                  <a:pt x="198" y="113"/>
                                </a:lnTo>
                                <a:lnTo>
                                  <a:pt x="178" y="94"/>
                                </a:lnTo>
                                <a:lnTo>
                                  <a:pt x="150" y="74"/>
                                </a:lnTo>
                                <a:lnTo>
                                  <a:pt x="131" y="56"/>
                                </a:lnTo>
                                <a:lnTo>
                                  <a:pt x="110" y="42"/>
                                </a:lnTo>
                                <a:lnTo>
                                  <a:pt x="85" y="28"/>
                                </a:lnTo>
                                <a:lnTo>
                                  <a:pt x="54" y="15"/>
                                </a:lnTo>
                                <a:lnTo>
                                  <a:pt x="12" y="0"/>
                                </a:lnTo>
                                <a:lnTo>
                                  <a:pt x="0" y="61"/>
                                </a:lnTo>
                                <a:lnTo>
                                  <a:pt x="27" y="79"/>
                                </a:lnTo>
                                <a:lnTo>
                                  <a:pt x="51" y="94"/>
                                </a:lnTo>
                                <a:lnTo>
                                  <a:pt x="75" y="116"/>
                                </a:lnTo>
                                <a:lnTo>
                                  <a:pt x="97" y="139"/>
                                </a:lnTo>
                                <a:lnTo>
                                  <a:pt x="120" y="169"/>
                                </a:lnTo>
                                <a:lnTo>
                                  <a:pt x="136" y="191"/>
                                </a:lnTo>
                                <a:lnTo>
                                  <a:pt x="153" y="224"/>
                                </a:lnTo>
                                <a:lnTo>
                                  <a:pt x="163" y="248"/>
                                </a:lnTo>
                                <a:lnTo>
                                  <a:pt x="167" y="266"/>
                                </a:lnTo>
                                <a:lnTo>
                                  <a:pt x="169" y="287"/>
                                </a:lnTo>
                                <a:lnTo>
                                  <a:pt x="164" y="326"/>
                                </a:lnTo>
                                <a:lnTo>
                                  <a:pt x="158" y="287"/>
                                </a:lnTo>
                                <a:lnTo>
                                  <a:pt x="148" y="260"/>
                                </a:lnTo>
                                <a:lnTo>
                                  <a:pt x="139" y="241"/>
                                </a:lnTo>
                                <a:lnTo>
                                  <a:pt x="124" y="221"/>
                                </a:lnTo>
                                <a:lnTo>
                                  <a:pt x="109" y="197"/>
                                </a:lnTo>
                                <a:lnTo>
                                  <a:pt x="96" y="181"/>
                                </a:lnTo>
                                <a:lnTo>
                                  <a:pt x="75" y="161"/>
                                </a:lnTo>
                                <a:lnTo>
                                  <a:pt x="13" y="203"/>
                                </a:lnTo>
                                <a:lnTo>
                                  <a:pt x="1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84"/>
                        <wps:cNvSpPr>
                          <a:spLocks/>
                        </wps:cNvSpPr>
                        <wps:spPr bwMode="auto">
                          <a:xfrm>
                            <a:off x="61595" y="394335"/>
                            <a:ext cx="1461770" cy="33655"/>
                          </a:xfrm>
                          <a:custGeom>
                            <a:avLst/>
                            <a:gdLst>
                              <a:gd name="T0" fmla="*/ 0 w 4604"/>
                              <a:gd name="T1" fmla="*/ 58 h 105"/>
                              <a:gd name="T2" fmla="*/ 294 w 4604"/>
                              <a:gd name="T3" fmla="*/ 26 h 105"/>
                              <a:gd name="T4" fmla="*/ 396 w 4604"/>
                              <a:gd name="T5" fmla="*/ 17 h 105"/>
                              <a:gd name="T6" fmla="*/ 587 w 4604"/>
                              <a:gd name="T7" fmla="*/ 28 h 105"/>
                              <a:gd name="T8" fmla="*/ 1121 w 4604"/>
                              <a:gd name="T9" fmla="*/ 28 h 105"/>
                              <a:gd name="T10" fmla="*/ 1147 w 4604"/>
                              <a:gd name="T11" fmla="*/ 0 h 105"/>
                              <a:gd name="T12" fmla="*/ 3149 w 4604"/>
                              <a:gd name="T13" fmla="*/ 12 h 105"/>
                              <a:gd name="T14" fmla="*/ 3354 w 4604"/>
                              <a:gd name="T15" fmla="*/ 17 h 105"/>
                              <a:gd name="T16" fmla="*/ 3750 w 4604"/>
                              <a:gd name="T17" fmla="*/ 8 h 105"/>
                              <a:gd name="T18" fmla="*/ 4165 w 4604"/>
                              <a:gd name="T19" fmla="*/ 1 h 105"/>
                              <a:gd name="T20" fmla="*/ 4604 w 4604"/>
                              <a:gd name="T21" fmla="*/ 26 h 105"/>
                              <a:gd name="T22" fmla="*/ 4431 w 4604"/>
                              <a:gd name="T23" fmla="*/ 80 h 105"/>
                              <a:gd name="T24" fmla="*/ 4176 w 4604"/>
                              <a:gd name="T25" fmla="*/ 82 h 105"/>
                              <a:gd name="T26" fmla="*/ 3073 w 4604"/>
                              <a:gd name="T27" fmla="*/ 105 h 105"/>
                              <a:gd name="T28" fmla="*/ 989 w 4604"/>
                              <a:gd name="T29" fmla="*/ 105 h 105"/>
                              <a:gd name="T30" fmla="*/ 344 w 4604"/>
                              <a:gd name="T31" fmla="*/ 105 h 105"/>
                              <a:gd name="T32" fmla="*/ 267 w 4604"/>
                              <a:gd name="T33" fmla="*/ 101 h 105"/>
                              <a:gd name="T34" fmla="*/ 167 w 4604"/>
                              <a:gd name="T35" fmla="*/ 90 h 105"/>
                              <a:gd name="T36" fmla="*/ 0 w 4604"/>
                              <a:gd name="T37" fmla="*/ 58 h 105"/>
                              <a:gd name="T38" fmla="*/ 0 w 4604"/>
                              <a:gd name="T39" fmla="*/ 5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4" h="105">
                                <a:moveTo>
                                  <a:pt x="0" y="58"/>
                                </a:moveTo>
                                <a:lnTo>
                                  <a:pt x="294" y="26"/>
                                </a:lnTo>
                                <a:lnTo>
                                  <a:pt x="396" y="17"/>
                                </a:lnTo>
                                <a:lnTo>
                                  <a:pt x="587" y="28"/>
                                </a:lnTo>
                                <a:lnTo>
                                  <a:pt x="1121" y="28"/>
                                </a:lnTo>
                                <a:lnTo>
                                  <a:pt x="1147" y="0"/>
                                </a:lnTo>
                                <a:lnTo>
                                  <a:pt x="3149" y="12"/>
                                </a:lnTo>
                                <a:lnTo>
                                  <a:pt x="3354" y="17"/>
                                </a:lnTo>
                                <a:lnTo>
                                  <a:pt x="3750" y="8"/>
                                </a:lnTo>
                                <a:lnTo>
                                  <a:pt x="4165" y="1"/>
                                </a:lnTo>
                                <a:lnTo>
                                  <a:pt x="4604" y="26"/>
                                </a:lnTo>
                                <a:lnTo>
                                  <a:pt x="4431" y="80"/>
                                </a:lnTo>
                                <a:lnTo>
                                  <a:pt x="4176" y="82"/>
                                </a:lnTo>
                                <a:lnTo>
                                  <a:pt x="3073" y="105"/>
                                </a:lnTo>
                                <a:lnTo>
                                  <a:pt x="989" y="105"/>
                                </a:lnTo>
                                <a:lnTo>
                                  <a:pt x="344" y="105"/>
                                </a:lnTo>
                                <a:lnTo>
                                  <a:pt x="267" y="101"/>
                                </a:lnTo>
                                <a:lnTo>
                                  <a:pt x="167" y="90"/>
                                </a:lnTo>
                                <a:lnTo>
                                  <a:pt x="0" y="58"/>
                                </a:lnTo>
                                <a:lnTo>
                                  <a:pt x="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85"/>
                        <wps:cNvSpPr>
                          <a:spLocks/>
                        </wps:cNvSpPr>
                        <wps:spPr bwMode="auto">
                          <a:xfrm>
                            <a:off x="582930" y="118745"/>
                            <a:ext cx="21590" cy="13970"/>
                          </a:xfrm>
                          <a:custGeom>
                            <a:avLst/>
                            <a:gdLst>
                              <a:gd name="T0" fmla="*/ 59 w 67"/>
                              <a:gd name="T1" fmla="*/ 3 h 44"/>
                              <a:gd name="T2" fmla="*/ 30 w 67"/>
                              <a:gd name="T3" fmla="*/ 0 h 44"/>
                              <a:gd name="T4" fmla="*/ 16 w 67"/>
                              <a:gd name="T5" fmla="*/ 3 h 44"/>
                              <a:gd name="T6" fmla="*/ 5 w 67"/>
                              <a:gd name="T7" fmla="*/ 14 h 44"/>
                              <a:gd name="T8" fmla="*/ 0 w 67"/>
                              <a:gd name="T9" fmla="*/ 33 h 44"/>
                              <a:gd name="T10" fmla="*/ 6 w 67"/>
                              <a:gd name="T11" fmla="*/ 44 h 44"/>
                              <a:gd name="T12" fmla="*/ 16 w 67"/>
                              <a:gd name="T13" fmla="*/ 29 h 44"/>
                              <a:gd name="T14" fmla="*/ 41 w 67"/>
                              <a:gd name="T15" fmla="*/ 19 h 44"/>
                              <a:gd name="T16" fmla="*/ 67 w 67"/>
                              <a:gd name="T17" fmla="*/ 21 h 44"/>
                              <a:gd name="T18" fmla="*/ 59 w 67"/>
                              <a:gd name="T19" fmla="*/ 3 h 44"/>
                              <a:gd name="T20" fmla="*/ 59 w 67"/>
                              <a:gd name="T21" fmla="*/ 3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7" h="44">
                                <a:moveTo>
                                  <a:pt x="59" y="3"/>
                                </a:moveTo>
                                <a:lnTo>
                                  <a:pt x="30" y="0"/>
                                </a:lnTo>
                                <a:lnTo>
                                  <a:pt x="16" y="3"/>
                                </a:lnTo>
                                <a:lnTo>
                                  <a:pt x="5" y="14"/>
                                </a:lnTo>
                                <a:lnTo>
                                  <a:pt x="0" y="33"/>
                                </a:lnTo>
                                <a:lnTo>
                                  <a:pt x="6" y="44"/>
                                </a:lnTo>
                                <a:lnTo>
                                  <a:pt x="16" y="29"/>
                                </a:lnTo>
                                <a:lnTo>
                                  <a:pt x="41" y="19"/>
                                </a:lnTo>
                                <a:lnTo>
                                  <a:pt x="67" y="21"/>
                                </a:lnTo>
                                <a:lnTo>
                                  <a:pt x="59" y="3"/>
                                </a:lnTo>
                                <a:lnTo>
                                  <a:pt x="59" y="3"/>
                                </a:lnTo>
                                <a:close/>
                              </a:path>
                            </a:pathLst>
                          </a:custGeom>
                          <a:solidFill>
                            <a:srgbClr val="82D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86"/>
                        <wps:cNvSpPr>
                          <a:spLocks/>
                        </wps:cNvSpPr>
                        <wps:spPr bwMode="auto">
                          <a:xfrm>
                            <a:off x="585470" y="120015"/>
                            <a:ext cx="17145" cy="9525"/>
                          </a:xfrm>
                          <a:custGeom>
                            <a:avLst/>
                            <a:gdLst>
                              <a:gd name="T0" fmla="*/ 51 w 54"/>
                              <a:gd name="T1" fmla="*/ 5 h 30"/>
                              <a:gd name="T2" fmla="*/ 27 w 54"/>
                              <a:gd name="T3" fmla="*/ 0 h 30"/>
                              <a:gd name="T4" fmla="*/ 11 w 54"/>
                              <a:gd name="T5" fmla="*/ 5 h 30"/>
                              <a:gd name="T6" fmla="*/ 2 w 54"/>
                              <a:gd name="T7" fmla="*/ 18 h 30"/>
                              <a:gd name="T8" fmla="*/ 0 w 54"/>
                              <a:gd name="T9" fmla="*/ 30 h 30"/>
                              <a:gd name="T10" fmla="*/ 7 w 54"/>
                              <a:gd name="T11" fmla="*/ 22 h 30"/>
                              <a:gd name="T12" fmla="*/ 32 w 54"/>
                              <a:gd name="T13" fmla="*/ 11 h 30"/>
                              <a:gd name="T14" fmla="*/ 54 w 54"/>
                              <a:gd name="T15" fmla="*/ 13 h 30"/>
                              <a:gd name="T16" fmla="*/ 51 w 54"/>
                              <a:gd name="T17" fmla="*/ 5 h 30"/>
                              <a:gd name="T18" fmla="*/ 51 w 54"/>
                              <a:gd name="T19" fmla="*/ 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30">
                                <a:moveTo>
                                  <a:pt x="51" y="5"/>
                                </a:moveTo>
                                <a:lnTo>
                                  <a:pt x="27" y="0"/>
                                </a:lnTo>
                                <a:lnTo>
                                  <a:pt x="11" y="5"/>
                                </a:lnTo>
                                <a:lnTo>
                                  <a:pt x="2" y="18"/>
                                </a:lnTo>
                                <a:lnTo>
                                  <a:pt x="0" y="30"/>
                                </a:lnTo>
                                <a:lnTo>
                                  <a:pt x="7" y="22"/>
                                </a:lnTo>
                                <a:lnTo>
                                  <a:pt x="32" y="11"/>
                                </a:lnTo>
                                <a:lnTo>
                                  <a:pt x="54" y="13"/>
                                </a:lnTo>
                                <a:lnTo>
                                  <a:pt x="51" y="5"/>
                                </a:lnTo>
                                <a:lnTo>
                                  <a:pt x="51"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0A7242BA" id="Canvas 2" o:spid="_x0000_s1026" editas="canvas" style="position:absolute;margin-left:85pt;margin-top:9.45pt;width:120.95pt;height:34.55pt;z-index:251665408;mso-width-relative:margin;mso-height-relative:margin" coordsize="15360,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">
                <v:shape id="_x0000_s1027" type="#_x0000_t75" style="position:absolute;width:15360;height:4387;visibility:visible;mso-wrap-style:square">
                  <v:fill o:detectmouseclick="t"/>
                  <v:path o:connecttype="none"/>
                </v:shape>
                <v:shape id="Freeform 4" o:spid="_x0000_s1028" style="position:absolute;left:349;top:158;width:14116;height:3448;visibility:visible;mso-wrap-style:square;v-text-anchor:top" coordsize="4446,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EycQA&#10;AADcAAAADwAAAGRycy9kb3ducmV2LnhtbESPzWrCQBSF90LfYbgFdzrRom1TRymCooKLaBddXjK3&#10;mWDmTshMk/j2jiC4PJyfj7NY9bYSLTW+dKxgMk5AEOdOl1wo+DlvRh8gfEDWWDkmBVfysFq+DBaY&#10;atdxRu0pFCKOsE9RgQmhTqX0uSGLfuxq4uj9ucZiiLIppG6wi+O2ktMkmUuLJUeCwZrWhvLL6d9G&#10;SNFVsz1ttkd3Pf++tfPs4g5GqeFr//0FIlAfnuFHe6cVvH9O4H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8xMnEAAAA3AAAAA8AAAAAAAAAAAAAAAAAmAIAAGRycy9k&#10;b3ducmV2LnhtbFBLBQYAAAAABAAEAPUAAACJAwAAAAA=&#10;" path="m1959,96l1479,309r-131,51l1089,369,692,410,499,445,334,484,81,592,17,642r46,25l8,718,,857r350,144l590,1018r1010,52l2209,1086r628,l3079,1086r194,-68l4031,950,4446,677r-9,-43l4345,573r92,-152l4446,317r-92,-33l4068,292r,-43l4152,224r-11,-26l4066,191r-146,6l3809,224r-65,-8l3624,172,3421,110,2921,,2330,9,2032,85r-73,11l1959,96xe" fillcolor="#6170c2" stroked="f">
                  <v:path arrowok="t" o:connecttype="custom" o:connectlocs="621983,30480;469583,98108;427990,114300;345758,117158;219710,130175;158433,141288;106045,153670;25718,187960;5398,203835;20003,211773;2540,227965;0,272098;111125,317818;187325,323215;508000,339725;701358,344805;900748,344805;977583,344805;1039178,323215;1279843,301625;1411605,214948;1408748,201295;1379538,181928;1408748,133668;1411605,100648;1382395,90170;1291590,92710;1291590,79058;1318260,71120;1314768,62865;1290955,60643;1244600,62548;1209358,71120;1188720,68580;1150620,54610;1086168,34925;927418,0;739775,2858;645160,26988;621983,30480;621983,30480" o:connectangles="0,0,0,0,0,0,0,0,0,0,0,0,0,0,0,0,0,0,0,0,0,0,0,0,0,0,0,0,0,0,0,0,0,0,0,0,0,0,0,0,0"/>
                </v:shape>
                <v:shape id="Freeform 5" o:spid="_x0000_s1029" style="position:absolute;left:9429;top:584;width:743;height:711;visibility:visible;mso-wrap-style:square;v-text-anchor:top" coordsize="23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IMcA&#10;AADcAAAADwAAAGRycy9kb3ducmV2LnhtbESPzWsCMRTE74X+D+EVeimadQ+tbjeKCAVRL1o/6O2x&#10;efuBm5ewibr+941Q6HGYmd8w+aw3rbhS5xvLCkbDBARxYXXDlYL999dgDMIHZI2tZVJwJw+z6fNT&#10;jpm2N97SdRcqESHsM1RQh+AyKX1Rk0E/tI44eqXtDIYou0rqDm8RblqZJsm7NNhwXKjR0aKm4ry7&#10;GAVlU11O/WpyTt3xcF+8/WzWbrlR6vWln3+CCNSH//Bfe6kVfExSeJy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obCDHAAAA3AAAAA8AAAAAAAAAAAAAAAAAmAIAAGRy&#10;cy9kb3ducmV2LnhtbFBLBQYAAAAABAAEAPUAAACMAwAAAAA=&#10;" path="m,120l27,224,234,202,190,79,32,,10,59,,120r,xe" fillcolor="#666" stroked="f">
                  <v:path arrowok="t" o:connecttype="custom" o:connectlocs="0,38100;8573,71120;74295,64135;60325,25083;10160,0;3175,18733;0,38100;0,38100" o:connectangles="0,0,0,0,0,0,0,0"/>
                </v:shape>
                <v:shape id="Freeform 6" o:spid="_x0000_s1030" style="position:absolute;left:9880;top:393;width:1543;height:953;visibility:visible;mso-wrap-style:square;v-text-anchor:top" coordsize="48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mjsYA&#10;AADcAAAADwAAAGRycy9kb3ducmV2LnhtbESPQWvCQBSE7wX/w/IEb3VjxFqja7BCQYoe1F68PbKv&#10;2dDs25DdmtRf7xYKHoeZ+YZZ5b2txZVaXzlWMBknIIgLpysuFXye359fQfiArLF2TAp+yUO+Hjyt&#10;MNOu4yNdT6EUEcI+QwUmhCaT0heGLPqxa4ij9+VaiyHKtpS6xS7CbS3TJHmRFiuOCwYb2hoqvk8/&#10;VkFXHva3y6wwi20zx2O9N+nH+U2p0bDfLEEE6sMj/N/eaQXzxRT+zs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OmjsYAAADcAAAADwAAAAAAAAAAAAAAAACYAgAAZHJz&#10;L2Rvd25yZXYueG1sUEsFBgAAAAAEAAQA9QAAAIsDAAAAAA==&#10;" path="m24,101r89,197l363,252,485,232r-8,-62l385,120,,,24,101r,xe" fillcolor="#ccc" stroked="f">
                  <v:path arrowok="t" o:connecttype="custom" o:connectlocs="7636,32283;35951,95250;115490,80547;154305,74154;151760,54337;122490,38356;0,0;7636,32283;7636,32283" o:connectangles="0,0,0,0,0,0,0,0,0"/>
                </v:shape>
                <v:shape id="Freeform 7" o:spid="_x0000_s1031" style="position:absolute;left:5994;top:323;width:3511;height:1162;visibility:visible;mso-wrap-style:square;v-text-anchor:top" coordsize="110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dXMQA&#10;AADcAAAADwAAAGRycy9kb3ducmV2LnhtbESP3WrCQBSE74W+w3IK3ului1QTXSUUCiK14N/9MXtM&#10;QrNn0+xq0rfvCgUvh5n5hlmseluLG7W+cqzhZaxAEOfOVFxoOB4+RjMQPiAbrB2Thl/ysFo+DRaY&#10;Gtfxjm77UIgIYZ+ihjKEJpXS5yVZ9GPXEEfv4lqLIcq2kKbFLsJtLV+VepMWK44LJTb0XlL+vb9a&#10;Ddvic6NO5y/Z8TXZqZ9pllifaT187rM5iEB9eIT/22ujYZpM4H4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3VzEAAAA3AAAAA8AAAAAAAAAAAAAAAAAmAIAAGRycy9k&#10;b3ducmV2LnhtbFBLBQYAAAAABAAEAPUAAACJAwAAAAA=&#10;" path="m9,251l362,71,572,9,685,r356,4l1059,44r46,248l590,366,518,349,133,342,,342,22,304,14,259,9,251r,xe" fillcolor="#ccf" stroked="f">
                  <v:path arrowok="t" o:connecttype="custom" o:connectlocs="2860,79693;115039,22543;181774,2858;217684,0;330817,1270;336537,13970;351155,92710;187495,116205;164614,110808;42266,108585;0,108585;6991,96520;4449,82233;2860,79693;2860,79693" o:connectangles="0,0,0,0,0,0,0,0,0,0,0,0,0,0,0"/>
                </v:shape>
                <v:shape id="Freeform 8" o:spid="_x0000_s1032" style="position:absolute;left:4629;top:488;width:2102;height:972;visibility:visible;mso-wrap-style:square;v-text-anchor:top" coordsize="662,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jWMQA&#10;AADcAAAADwAAAGRycy9kb3ducmV2LnhtbESPQWsCMRSE7wX/Q3iFXopmt2DV1bgsQql4qwri7bF5&#10;ZpduXpYk1e2/bwqCx2FmvmFW5WA7cSUfWscK8kkGgrh2umWj4Hj4GM9BhIissXNMCn4pQLkePa2w&#10;0O7GX3TdRyMShEOBCpoY+0LKUDdkMUxcT5y8i/MWY5LeSO3xluC2k29Z9i4ttpwWGuxp01D9vf+x&#10;CvTuzPH1cMp3wyeafMrbyhun1MvzUC1BRBriI3xvb7WC2WIK/2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yo1jEAAAA3AAAAA8AAAAAAAAAAAAAAAAAmAIAAGRycy9k&#10;b3ducmV2LnhtbFBLBQYAAAAABAAEAPUAAACJAwAAAAA=&#10;" path="m484,36l229,153,45,240,,281r121,23l662,23,652,,590,,484,36r,xe" fillcolor="#ccf" stroked="f">
                  <v:path arrowok="t" o:connecttype="custom" o:connectlocs="153670,11505;72708,48897;14288,76701;0,89804;38418,97155;210185,7351;207010,0;187325,0;153670,11505;153670,11505" o:connectangles="0,0,0,0,0,0,0,0,0,0"/>
                </v:shape>
                <v:shape id="Freeform 9" o:spid="_x0000_s1033" style="position:absolute;left:9086;top:1752;width:445;height:222;visibility:visible;mso-wrap-style:square;v-text-anchor:top" coordsize="1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IYcUA&#10;AADcAAAADwAAAGRycy9kb3ducmV2LnhtbESPzYvCMBTE7wv+D+EJ3tbUPfhRjSKCoHhY/Djo7dk8&#10;22LzUpKsrf71G2Fhj8PM/IaZLVpTiQc5X1pWMOgnIIgzq0vOFZyO688xCB+QNVaWScGTPCzmnY8Z&#10;pto2vKfHIeQiQtinqKAIoU6l9FlBBn3f1sTRu1lnMETpcqkdNhFuKvmVJENpsOS4UGBNq4Ky++HH&#10;KHjJS3L9Hrlxm/Ot2W3P2XNjvFK9brucggjUhv/wX3ujFYwmQ3if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ghhxQAAANwAAAAPAAAAAAAAAAAAAAAAAJgCAABkcnMv&#10;ZG93bnJldi54bWxQSwUGAAAAAAQABAD1AAAAigMAAAAA&#10;" path="m108,r-1,l37,,,39,73,69,137,31,142,3,126,,108,r,xe" fillcolor="#b5b5b5" stroked="f">
                  <v:path arrowok="t" o:connecttype="custom" o:connectlocs="33807,0;33494,0;11582,0;0,12562;22851,22225;42885,9985;44450,966;39442,0;33807,0;33807,0" o:connectangles="0,0,0,0,0,0,0,0,0,0"/>
                </v:shape>
                <v:shape id="Freeform 10" o:spid="_x0000_s1034" style="position:absolute;left:9201;top:1784;width:279;height:82;visibility:visible;mso-wrap-style:square;v-text-anchor:top" coordsize="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W8QA&#10;AADcAAAADwAAAGRycy9kb3ducmV2LnhtbESPzW7CMBCE75V4B2uRuBWHSBAIGAQFqh564Uecl3hJ&#10;IuJ1GhtI3x4jVepxNDPfaGaL1lTiTo0rLSsY9CMQxJnVJecKjoft+xiE88gaK8uk4JccLOadtxmm&#10;2j54R/e9z0WAsEtRQeF9nUrpsoIMur6tiYN3sY1BH2STS93gI8BNJeMoGkmDJYeFAmv6KCi77m9G&#10;wcn98PdtPLzEKz7H68HmUyY2VqrXbZdTEJ5a/x/+a39pBckkg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P21vEAAAA3AAAAA8AAAAAAAAAAAAAAAAAmAIAAGRycy9k&#10;b3ducmV2LnhtbFBLBQYAAAAABAAEAPUAAACJAwAAAAA=&#10;" path="m19,l87,,86,17r-8,8l30,25,,16,11,11,11,r8,l19,xe" stroked="f">
                  <v:path arrowok="t" o:connecttype="custom" o:connectlocs="6102,0;27940,0;27619,5613;25050,8255;9634,8255;0,5283;3533,3632;3533,0;6102,0;6102,0" o:connectangles="0,0,0,0,0,0,0,0,0,0"/>
                </v:shape>
                <v:shape id="Freeform 11" o:spid="_x0000_s1035" style="position:absolute;left:12712;top:2222;width:2172;height:1124;visibility:visible;mso-wrap-style:square;v-text-anchor:top" coordsize="68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Ob8A&#10;AADcAAAADwAAAGRycy9kb3ducmV2LnhtbERPy4rCMBTdC/5DuII7TX1QtRpFBMGFDIyP/aW5tsHm&#10;pjRR2783i4FZHs57s2ttJd7UeONYwWScgCDOnTZcKLhdj6MlCB+QNVaOSUFHHnbbfm+DmXYf/qX3&#10;JRQihrDPUEEZQp1J6fOSLPqxq4kj93CNxRBhU0jd4CeG20pOkySVFg3HhhJrOpSUPy8vq2B2my7m&#10;+vWU6U/a3Wt9MubMnVLDQbtfgwjUhn/xn/ukFSxWcW08E4+A3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er85vwAAANwAAAAPAAAAAAAAAAAAAAAAAJgCAABkcnMvZG93bnJl&#10;di54bWxQSwUGAAAAAAQABAD1AAAAhAMAAAAA&#10;" path="m,13l647,r36,46l682,201,668,315,445,354,237,351,74,312,6,62,,13r,xe" fillcolor="#666" stroked="f">
                  <v:path arrowok="t" o:connecttype="custom" o:connectlocs="0,4128;205723,0;217170,14605;216852,63818;212401,100013;141494,112395;75358,111443;23529,99060;1908,19685;0,4128;0,4128" o:connectangles="0,0,0,0,0,0,0,0,0,0,0"/>
                </v:shape>
                <v:shape id="Freeform 12" o:spid="_x0000_s1036" style="position:absolute;left:3835;top:1346;width:984;height:114;visibility:visible;mso-wrap-style:square;v-text-anchor:top" coordsize="3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PNMIA&#10;AADcAAAADwAAAGRycy9kb3ducmV2LnhtbESPzYrCMBSF94LvEK4wO02dxViraRFlxJmFoHbj7tJc&#10;22JzU5qo9e0nwoDLw/n5OMusN424U+dqywqmkwgEcWF1zaWC/PQ9jkE4j6yxsUwKnuQgS4eDJSba&#10;PvhA96MvRRhhl6CCyvs2kdIVFRl0E9sSB+9iO4M+yK6UusNHGDeN/IyiL2mw5kCosKV1RcX1eDMB&#10;4lc2j7fyt92j5hw355inP0p9jPrVAoSn3r/D/+2dVjCbz+F1JhwB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Q80wgAAANwAAAAPAAAAAAAAAAAAAAAAAJgCAABkcnMvZG93&#10;bnJldi54bWxQSwUGAAAAAAQABAD1AAAAhwMAAAAA&#10;" path="m,20l121,r35,3l310,20r-197,l27,34,,20r,xe" fillcolor="#8aa1ff" stroked="f">
                  <v:path arrowok="t" o:connecttype="custom" o:connectlocs="0,6724;38418,0;49530,1009;98425,6724;35878,6724;8573,11430;0,6724;0,6724" o:connectangles="0,0,0,0,0,0,0,0"/>
                </v:shape>
                <v:shape id="Freeform 13" o:spid="_x0000_s1037" style="position:absolute;left:6026;top:1441;width:3587;height:368;visibility:visible;mso-wrap-style:square;v-text-anchor:top" coordsize="1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aycEA&#10;AADcAAAADwAAAGRycy9kb3ducmV2LnhtbERPTWsCMRC9C/6HMII3zdpSkdUoorRooWBtex8302Tp&#10;ZhI20d3+++ZQ8Ph436tN7xpxozbWnhXMpgUI4srrmo2Cz4/nyQJETMgaG8+k4JcibNbDwQpL7Tt+&#10;p9s5GZFDOJaowKYUSiljZclhnPpAnLlv3zpMGbZG6ha7HO4a+VAUc+mw5txgMdDOUvVzvjoFe0+v&#10;l8evONs9mZMML6Gzxzej1HjUb5cgEvXpLv53H7SCRZHn5zP5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kWsnBAAAA3AAAAA8AAAAAAAAAAAAAAAAAmAIAAGRycy9kb3du&#10;cmV2LnhtbFBLBQYAAAAABAAEAPUAAACGAwAAAAA=&#10;" path="m,59r35,45l103,108,351,68r29,13l329,117,641,60,1126,43,1129,,657,43,431,82,423,65,493,29r,-15l35,14r-8,8l170,36r,18l,59r,xe" fillcolor="#8aa1ff" stroked="f">
                  <v:path arrowok="t" o:connecttype="custom" o:connectlocs="0,18572;11122,32738;32731,33997;111541,21405;120757,25498;104550,36830;203698,18887;357822,13536;358775,0;208782,13536;136964,25812;134421,20461;156666,9129;156666,4407;11122,4407;8580,6925;54023,11332;54023,16998;0,18572;0,18572" o:connectangles="0,0,0,0,0,0,0,0,0,0,0,0,0,0,0,0,0,0,0,0"/>
                </v:shape>
                <v:shape id="Freeform 14" o:spid="_x0000_s1038" style="position:absolute;left:5746;top:3295;width:3588;height:172;visibility:visible;mso-wrap-style:square;v-text-anchor:top" coordsize="1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zieMYA&#10;AADcAAAADwAAAGRycy9kb3ducmV2LnhtbESPQWsCMRSE74L/ITyhN030YGU1SltQpPTQ2qp4e928&#10;7oZuXpZNqqu/3ggFj8PMfMPMFq2rxJGaYD1rGA4UCOLcG8uFhq/PZX8CIkRkg5Vn0nCmAIt5tzPD&#10;zPgTf9BxEwuRIBwy1FDGWGdShrwkh2Hga+Lk/fjGYUyyKaRp8JTgrpIjpcbSoeW0UGJNLyXlv5s/&#10;p+HdutfVJb5tD8+7886q/aNZ5d9aP/TapymISG28h//ba6NhooZwO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zieMYAAADcAAAADwAAAAAAAAAAAAAAAACYAgAAZHJz&#10;L2Rvd25yZXYueG1sUEsFBgAAAAAEAAQA9QAAAIsDAAAAAA==&#10;" path="m,25l215,,879,r250,25l938,54,135,50,,25r,xe" fillcolor="#8aa1ff" stroked="f">
                  <v:path arrowok="t" o:connecttype="custom" o:connectlocs="0,7938;68323,0;279330,0;358775,7938;298079,17145;42900,15875;0,7938;0,7938" o:connectangles="0,0,0,0,0,0,0,0"/>
                </v:shape>
                <v:shape id="Freeform 15" o:spid="_x0000_s1039" style="position:absolute;left:660;top:2254;width:1245;height:209;visibility:visible;mso-wrap-style:square;v-text-anchor:top" coordsize="3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NGcUA&#10;AADcAAAADwAAAGRycy9kb3ducmV2LnhtbESPQWsCMRSE74L/IbyCN03qoSxboxRR7IIg1ULr7bF5&#10;bpZuXrabVNf++qYgeBxm5htmtuhdI87UhdqzhseJAkFcelNzpeH9sB5nIEJENth4Jg1XCrCYDwcz&#10;zI2/8Bud97ESCcIhRw02xjaXMpSWHIaJb4mTd/Kdw5hkV0nT4SXBXSOnSj1JhzWnBYstLS2VX/sf&#10;p8Efd9mvUu6zUd+bbbH6KGy9KbQePfQvzyAi9fEevrVfjYZMTeH/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E0ZxQAAANwAAAAPAAAAAAAAAAAAAAAAAJgCAABkcnMv&#10;ZG93bnJldi54bWxQSwUGAAAAAAQABAD1AAAAigMAAAAA&#10;" path="m,63l177,23r73,l392,,355,39r35,27l89,66,,63r,xe" fillcolor="#8aa1ff" stroked="f">
                  <v:path arrowok="t" o:connecttype="custom" o:connectlocs="0,20003;56198,7303;79375,7303;124460,0;112713,12383;123825,20955;28258,20955;0,20003;0,20003" o:connectangles="0,0,0,0,0,0,0,0,0"/>
                </v:shape>
                <v:shape id="Freeform 16" o:spid="_x0000_s1040" style="position:absolute;left:1543;top:1600;width:3390;height:495;visibility:visible;mso-wrap-style:square;v-text-anchor:top" coordsize="1067,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7aE8MA&#10;AADcAAAADwAAAGRycy9kb3ducmV2LnhtbESPT2sCMRTE74LfITyhF6nJtiCyGqUKgmAv/qHn5+Z1&#10;N7h5WTZxXb99UxA8DjPzG2ax6l0tOmqD9awhmygQxIU3lksN59P2fQYiRGSDtWfS8KAAq+VwsMDc&#10;+DsfqDvGUiQIhxw1VDE2uZShqMhhmPiGOHm/vnUYk2xLaVq8J7ir5YdSU+nQclqosKFNRcX1eHMa&#10;1rzP3KP7tpfT+Kqy7Y91e2+1fhv1X3MQkfr4Cj/bO6Nhpj7h/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7aE8MAAADcAAAADwAAAAAAAAAAAAAAAACYAgAAZHJzL2Rv&#10;d25yZXYueG1sUEsFBgAAAAAEAAQA9QAAAIgDAAAAAA==&#10;" path="m,137l105,98,300,58,477,39,803,12,1067,r-26,44l671,52,502,58,310,87,132,120,4,156,,137r,xe" fillcolor="#8aa1ff" stroked="f">
                  <v:path arrowok="t" o:connecttype="custom" o:connectlocs="0,43498;33369,31115;95339,18415;151589,12383;255191,3810;339090,0;330827,13970;213242,16510;159534,18415;98517,27623;41949,38100;1271,49530;0,43498;0,43498" o:connectangles="0,0,0,0,0,0,0,0,0,0,0,0,0,0"/>
                </v:shape>
                <v:shape id="Freeform 17" o:spid="_x0000_s1041" style="position:absolute;left:704;top:2019;width:743;height:222;visibility:visible;mso-wrap-style:square;v-text-anchor:top" coordsize="2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V8UA&#10;AADcAAAADwAAAGRycy9kb3ducmV2LnhtbESPQWvCQBSE7wX/w/KE3urGEkSiq2ih0IiXaBCPz+wz&#10;G8y+Ddmtpv++KxR6HGbmG2a5Hmwr7tT7xrGC6SQBQVw53XCtoDx+vs1B+ICssXVMCn7Iw3o1elli&#10;pt2DC7ofQi0ihH2GCkwIXSalrwxZ9BPXEUfv6nqLIcq+lrrHR4TbVr4nyUxabDguGOzow1B1O3xb&#10;BadtMbvl0uRn2k2LcrdN8/0lVep1PGwWIAIN4T/81/7SCuZJCs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9NXxQAAANwAAAAPAAAAAAAAAAAAAAAAAJgCAABkcnMv&#10;ZG93bnJldi54bWxQSwUGAAAAAAQABAD1AAAAigMAAAAA&#10;" path="m9,48l68,21r70,-2l203,r30,10l227,22,186,43,124,27,90,56,57,49,14,70,,68,9,48r,xe" fillcolor="#8aa1ff" stroked="f">
                  <v:path arrowok="t" o:connecttype="custom" o:connectlocs="2870,15240;21683,6668;44003,6033;64729,0;74295,3175;72382,6985;59308,13653;39539,8573;28698,17780;18175,15558;4464,22225;0,21590;2870,15240;2870,15240" o:connectangles="0,0,0,0,0,0,0,0,0,0,0,0,0,0"/>
                </v:shape>
                <v:shape id="Freeform 18" o:spid="_x0000_s1042" style="position:absolute;left:1371;top:1530;width:1238;height:241;visibility:visible;mso-wrap-style:square;v-text-anchor:top" coordsize="3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WccA&#10;AADcAAAADwAAAGRycy9kb3ducmV2LnhtbESPT2vCQBTE74LfYXmCl6IbLdUQXSVYSqX0UP/g+Zl9&#10;JsHs2zS7mvTbdwsFj8PM/IZZrjtTiTs1rrSsYDKOQBBnVpecKzge3kYxCOeRNVaWScEPOViv+r0l&#10;Jtq2vKP73uciQNglqKDwvk6kdFlBBt3Y1sTBu9jGoA+yyaVusA1wU8lpFM2kwZLDQoE1bQrKrvub&#10;UfD8/nT6yG/f83qzTVsbf36d09dUqeGgSxcgPHX+Ef5vb7WCOHq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5L1nHAAAA3AAAAA8AAAAAAAAAAAAAAAAAmAIAAGRy&#10;cy9kb3ducmV2LnhtbFBLBQYAAAAABAAEAPUAAACMAwAAAAA=&#10;" path="m,75l208,17,389,,233,31,141,45,,75r,xe" fillcolor="#69f" stroked="f">
                  <v:path arrowok="t" o:connecttype="custom" o:connectlocs="0,24130;66210,5469;123825,0;74168,9974;44883,14478;0,24130;0,24130" o:connectangles="0,0,0,0,0,0,0"/>
                </v:shape>
                <v:shape id="Freeform 19" o:spid="_x0000_s1043" style="position:absolute;left:457;top:1924;width:539;height:304;visibility:visible;mso-wrap-style:square;v-text-anchor:top" coordsize="16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9QcQA&#10;AADcAAAADwAAAGRycy9kb3ducmV2LnhtbESPT4vCMBTE7wt+h/AEb2uquFKqUUQU3B5c/Ht+NM+2&#10;2LzUJmr322+EBY/DzPyGmc5bU4kHNa60rGDQj0AQZ1aXnCs4HtafMQjnkTVWlknBLzmYzzofU0y0&#10;ffKOHnufiwBhl6CCwvs6kdJlBRl0fVsTB+9iG4M+yCaXusFngJtKDqNoLA2WHBYKrGlZUHbd342C&#10;UfxjBvfv5dci3aTnU7qi2xG3SvW67WICwlPr3+H/9kYriKMx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fUHEAAAA3AAAAA8AAAAAAAAAAAAAAAAAmAIAAGRycy9k&#10;b3ducmV2LnhtbFBLBQYAAAAABAAEAPUAAACJAwAAAAA=&#10;" path="m168,l49,52,,86r14,9l63,52,89,37,168,r,xe" fillcolor="#69f" stroked="f">
                  <v:path arrowok="t" o:connecttype="custom" o:connectlocs="53975,0;15743,16684;0,27592;4498,30480;20241,16684;28594,11871;53975,0;53975,0" o:connectangles="0,0,0,0,0,0,0,0"/>
                </v:shape>
                <v:shape id="Freeform 20" o:spid="_x0000_s1044" style="position:absolute;left:2076;top:2082;width:375;height:311;visibility:visible;mso-wrap-style:square;v-text-anchor:top" coordsize="11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9ixMcA&#10;AADcAAAADwAAAGRycy9kb3ducmV2LnhtbESPQWvCQBSE70L/w/IKXqTuVjANqauUihAED9VWr4/s&#10;Mwlm38bsqml/fVco9DjMzDfMbNHbRlyp87VjDc9jBYK4cKbmUsPnbvWUgvAB2WDjmDR8k4fF/GEw&#10;w8y4G3/QdRtKESHsM9RQhdBmUvqiIot+7Fri6B1dZzFE2ZXSdHiLcNvIiVKJtFhzXKiwpfeKitP2&#10;YjXU69P+azPK8+PufGimKkmTn2Wq9fCxf3sFEagP/+G/dm40pOoF7m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PYsTHAAAA3AAAAA8AAAAAAAAAAAAAAAAAmAIAAGRy&#10;cy9kb3ducmV2LnhtbFBLBQYAAAAABAAEAPUAAACMAwAAAAA=&#10;" path="m103,l73,16,22,60,,95r9,5l117,5,114,3,103,r,xe" fillcolor="#09f" stroked="f">
                  <v:path arrowok="t" o:connecttype="custom" o:connectlocs="32982,0;23376,4978;7045,18669;0,29559;2882,31115;37465,1556;36504,933;32982,0;32982,0" o:connectangles="0,0,0,0,0,0,0,0,0"/>
                </v:shape>
                <v:shape id="Freeform 21" o:spid="_x0000_s1045" style="position:absolute;left:4102;top:1962;width:743;height:463;visibility:visible;mso-wrap-style:square;v-text-anchor:top" coordsize="23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cgcAA&#10;AADcAAAADwAAAGRycy9kb3ducmV2LnhtbERPy4rCMBTdC/MP4QruNFVBpBpFhEFdqONjM7tLc23K&#10;NDcliVr/3iyEWR7Oe75sbS0e5EPlWMFwkIEgLpyuuFRwvXz3pyBCRNZYOyYFLwqwXHx15phr9+QT&#10;Pc6xFCmEQ44KTIxNLmUoDFkMA9cQJ+7mvMWYoC+l9vhM4baWoyybSIsVpwaDDa0NFX/nu1Uwev3U&#10;Wwz7ZhcP5va7GU/8sUSlet12NQMRqY3/4o97qxVMs7Q2nUlH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ZcgcAAAADcAAAADwAAAAAAAAAAAAAAAACYAgAAZHJzL2Rvd25y&#10;ZXYueG1sUEsFBgAAAAAEAAQA9QAAAIUDAAAAAA==&#10;" path="m,35r70,68l113,133r3,-76l161,r46,l229,32r5,115l102,147,62,125,24,86,,35r,xe" fillcolor="#8aa1ff" stroked="f">
                  <v:path arrowok="t" o:connecttype="custom" o:connectlocs="0,11037;22225,32480;35878,41940;36830,17974;51118,0;65723,0;72708,10091;74295,46355;32385,46355;19685,39418;7620,27119;0,11037;0,11037" o:connectangles="0,0,0,0,0,0,0,0,0,0,0,0,0"/>
                </v:shape>
                <v:shape id="Freeform 22" o:spid="_x0000_s1046" style="position:absolute;left:4114;top:1892;width:4509;height:521;visibility:visible;mso-wrap-style:square;v-text-anchor:top" coordsize="142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im8QA&#10;AADcAAAADwAAAGRycy9kb3ducmV2LnhtbESPQWsCMRSE70L/Q3iF3jRrRaurUYogCAWrW/H83Dx3&#10;FzcvSxJ1/femIHgcZuYbZrZoTS2u5HxlWUG/l4Agzq2uuFCw/1t1xyB8QNZYWyYFd/KwmL91Zphq&#10;e+MdXbNQiAhhn6KCMoQmldLnJRn0PdsQR+9kncEQpSukdniLcFPLzyQZSYMVx4USG1qWlJ+zi1Fw&#10;Lobbw3FZD37WtP3dZO5yMl+k1Md7+z0FEagNr/CzvdYKxskE/s/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4pvEAAAA3AAAAA8AAAAAAAAAAAAAAAAAmAIAAGRycy9k&#10;b3ducmV2LnhtbFBLBQYAAAAABAAEAPUAAACJAwAAAAA=&#10;" path="m5,161l,139,,97,22,71,91,40r54,-7l237,40,345,57r64,8l479,65r79,17l608,90r119,3l835,79,951,22,1012,r41,11l1080,33,1215,r-8,51l1223,79,1363,68r57,-17l1382,139r-135,l867,164,5,161r,xe" fillcolor="#8aa1ff" stroked="f">
                  <v:path arrowok="t" o:connecttype="custom" o:connectlocs="1588,51118;0,44133;0,30798;6985,22543;28893,12700;46038,10478;75248,12700;109538,18098;129858,20638;152083,20638;177165,26035;193040,28575;230823,29528;265113,25083;301943,6985;321310,0;334328,3493;342900,10478;385763,0;383223,16193;388303,25083;432753,21590;450850,16193;438785,44133;395923,44133;275273,52070;1588,51118;1588,51118" o:connectangles="0,0,0,0,0,0,0,0,0,0,0,0,0,0,0,0,0,0,0,0,0,0,0,0,0,0,0,0"/>
                </v:shape>
                <v:shape id="Freeform 23" o:spid="_x0000_s1047" style="position:absolute;left:88;top:2489;width:1969;height:971;visibility:visible;mso-wrap-style:square;v-text-anchor:top" coordsize="62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pH8MA&#10;AADcAAAADwAAAGRycy9kb3ducmV2LnhtbERPz2vCMBS+C/4P4Q28yEwtY0hnFBEUD+6g1oO3R/PW&#10;dkteShK1/vfmIOz48f2eL3trxI18aB0rmE4yEMSV0y3XCsrT5n0GIkRkjcYxKXhQgOViOJhjod2d&#10;D3Q7xlqkEA4FKmhi7AopQ9WQxTBxHXHifpy3GBP0tdQe7yncGpln2ae02HJqaLCjdUPV3/FqFezH&#10;5uo/Srs+f5vLdrP/zVddmSs1eutXXyAi9fFf/HLvtILZNM1PZ9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mpH8MAAADcAAAADwAAAAAAAAAAAAAAAACYAgAAZHJzL2Rv&#10;d25yZXYueG1sUEsFBgAAAAAEAAQA9QAAAIgDAAAAAA==&#10;" path="m92,r51,16l620,19,585,254,369,304,133,265,14,230,14,74,,31,27,12,92,r,xe" fillcolor="#666" stroked="f">
                  <v:path arrowok="t" o:connecttype="custom" o:connectlocs="29210,0;45403,5113;196850,6072;185738,81176;117158,97155;42228,84691;4445,73505;4445,23650;0,9907;8573,3835;29210,0;29210,0" o:connectangles="0,0,0,0,0,0,0,0,0,0,0,0"/>
                </v:shape>
                <v:shape id="Freeform 24" o:spid="_x0000_s1048" style="position:absolute;left:10407;top:2051;width:2464;height:2057;visibility:visible;mso-wrap-style:square;v-text-anchor:top" coordsize="776,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vTcQA&#10;AADcAAAADwAAAGRycy9kb3ducmV2LnhtbESPT4vCMBTE7wt+h/AEb5rWg3SrUcS/iywLq+L50Tzb&#10;avNSmqj1228EYY/DzPyGmcxaU4k7Na60rCAeRCCIM6tLzhUcD+t+AsJ5ZI2VZVLwJAezaedjgqm2&#10;D/6l+97nIkDYpaig8L5OpXRZQQbdwNbEwTvbxqAPssmlbvAR4KaSwygaSYMlh4UCa1oUlF33N6Pg&#10;57nZRdlwsU0+zWjZ5qvL6Ts5KNXrtvMxCE+t/w+/219aQRLH8DoTj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L03EAAAA3AAAAA8AAAAAAAAAAAAAAAAAmAIAAGRycy9k&#10;b3ducmV2LnhtbFBLBQYAAAAABAAEAPUAAACJAwAAAAA=&#10;" path="m222,5l81,80,,218,36,492,146,614r165,33l544,633,696,426,776,312,730,113,591,9,296,,222,5r,xe" fillcolor="#666" stroked="f">
                  <v:path arrowok="t" o:connecttype="custom" o:connectlocs="70485,1590;25718,25439;0,69322;11430,156451;46355,195246;98743,205740;172720,201288;220980,135464;246380,99213;231775,35933;187643,2862;93980,0;70485,1590;70485,1590" o:connectangles="0,0,0,0,0,0,0,0,0,0,0,0,0,0"/>
                </v:shape>
                <v:shape id="Freeform 25" o:spid="_x0000_s1049" style="position:absolute;left:10763;top:2197;width:1898;height:1740;visibility:visible;mso-wrap-style:square;v-text-anchor:top" coordsize="60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MYA&#10;AADcAAAADwAAAGRycy9kb3ducmV2LnhtbESPQWvCQBSE74X+h+UVequbCBaJrlIKpZYSpKni9ZF9&#10;JtHdtyG7xqS/visUehxm5htmuR6sET11vnGsIJ0kIIhLpxuuFOy+357mIHxA1mgck4KRPKxX93dL&#10;zLS78hf1RahEhLDPUEEdQptJ6cuaLPqJa4mjd3SdxRBlV0nd4TXCrZHTJHmWFhuOCzW29FpTeS4u&#10;VsEM0357zkczO+x/Pj/yfDyZ90Kpx4fhZQEi0BD+w3/tjVYwT6dw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ZMYAAADcAAAADwAAAAAAAAAAAAAAAACYAgAAZHJz&#10;L2Rvd25yZXYueG1sUEsFBgAAAAAEAAQA9QAAAIsDAAAAAA==&#10;" path="m263,l59,86,,229,26,385,170,535r261,12l600,397,565,178,382,15,263,r,xe" fillcolor="#b5b5b5" stroked="f">
                  <v:path arrowok="t" o:connecttype="custom" o:connectlocs="83224,0;18670,27355;0,72840;8227,122461;53795,170173;136386,173990;189865,126278;178790,56618;120881,4771;83224,0;83224,0" o:connectangles="0,0,0,0,0,0,0,0,0,0,0"/>
                </v:shape>
                <v:shape id="Freeform 26" o:spid="_x0000_s1050" style="position:absolute;left:11029;top:2654;width:1315;height:1029;visibility:visible;mso-wrap-style:square;v-text-anchor:top" coordsize="41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Y1sQA&#10;AADcAAAADwAAAGRycy9kb3ducmV2LnhtbESPT4vCMBTE78J+h/AW9qapCiLVKMvCsrJ48B8Ub8/m&#10;2Rabl5pErd/eCILHYWZ+w0znranFlZyvLCvo9xIQxLnVFRcKdtvf7hiED8gaa8uk4E4e5rOPzhRT&#10;bW+8pusmFCJC2KeooAyhSaX0eUkGfc82xNE7WmcwROkKqR3eItzUcpAkI2mw4rhQYkM/JeWnzcUo&#10;+BtuV/vkXx8yXDjn6+yszfKs1Ndn+z0BEagN7/CrvdAKxv0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WNbEAAAA3AAAAA8AAAAAAAAAAAAAAAAAmAIAAGRycy9k&#10;b3ducmV2LnhtbFBLBQYAAAAABAAEAPUAAACJAwAAAAA=&#10;" path="m280,12l183,84r-37,l132,27,119,61,76,28r34,125l107,183,,153r21,76l224,229r7,16l199,322r49,2l321,180r21,-3l383,205r15,32l413,215,390,174,329,125,280,93,270,61,339,27,288,r-8,12l280,12xe" fillcolor="#e8d9d9" stroked="f">
                  <v:path arrowok="t" o:connecttype="custom" o:connectlocs="89115,3810;58243,26670;46467,26670;42011,8573;37874,19368;24188,8890;35010,48578;34055,58103;0,48578;6684,72708;71292,72708;73520,77788;63335,102235;78931,102870;102164,57150;108848,56198;121897,65088;126671,75248;131445,68263;124125,55245;104710,39688;89115,29528;85933,19368;107893,8573;91661,0;89115,3810;89115,3810" o:connectangles="0,0,0,0,0,0,0,0,0,0,0,0,0,0,0,0,0,0,0,0,0,0,0,0,0,0,0"/>
                </v:shape>
                <v:shape id="Freeform 27" o:spid="_x0000_s1051" style="position:absolute;left:2089;top:1981;width:2279;height:2108;visibility:visible;mso-wrap-style:square;v-text-anchor:top" coordsize="71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xGsQA&#10;AADcAAAADwAAAGRycy9kb3ducmV2LnhtbESPzWrDMBCE74W+g9hCbo3sUoJxIxvHECj4UPJDobfF&#10;2lom1spYauy8fRUo9DjMzDfMtlzsIK40+d6xgnSdgCBune65U3A+7Z8zED4gaxwck4IbeSiLx4ct&#10;5trNfKDrMXQiQtjnqMCEMOZS+taQRb92I3H0vt1kMUQ5dVJPOEe4HeRLkmykxZ7jgsGRakPt5fhj&#10;FZzmz53HDfqPdN8u+FU3lUkbpVZPS/UGItAS/sN/7XetIEtf4X4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1MRrEAAAA3AAAAA8AAAAAAAAAAAAAAAAAmAIAAGRycy9k&#10;b3ducmV2LnhtbFBLBQYAAAAABAAEAPUAAACJAwAAAAA=&#10;" path="m347,l188,17,70,109,,278,109,573r251,91l575,664,702,525,718,284,643,121,468,17,379,3,347,r,xe" fillcolor="#666" stroked="f">
                  <v:path arrowok="t" o:connecttype="custom" o:connectlocs="110173,0;59690,5398;22225,34608;0,88265;34608,181928;114300,210820;182563,210820;222885,166688;227965,90170;204153,38418;148590,5398;120333,953;110173,0;110173,0" o:connectangles="0,0,0,0,0,0,0,0,0,0,0,0,0,0"/>
                </v:shape>
                <v:shape id="Freeform 28" o:spid="_x0000_s1052" style="position:absolute;left:2305;top:2355;width:1809;height:1607;visibility:visible;mso-wrap-style:square;v-text-anchor:top" coordsize="56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Z8IA&#10;AADcAAAADwAAAGRycy9kb3ducmV2LnhtbESPQWvCQBSE74L/YXlCb7qJEJE0GwmCUHozWnp9ZJ/Z&#10;YPZtyK4a/fXdQqHHYWa+YYrdZHtxp9F3jhWkqwQEceN0x62C8+mw3ILwAVlj75gUPMnDrpzPCsy1&#10;e/CR7nVoRYSwz1GBCWHIpfSNIYt+5Qbi6F3caDFEObZSj/iIcNvLdZJspMWO44LBgfaGmmt9swq+&#10;13vcUEX+9ey/qlPWfZpzikq9LabqHUSgKfyH/9ofWsE2zeD3TDwC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75nwgAAANwAAAAPAAAAAAAAAAAAAAAAAJgCAABkcnMvZG93&#10;bnJldi54bWxQSwUGAAAAAAQABAD1AAAAhwMAAAAA&#10;" path="m254,l92,55,3,185,,341,95,463r142,44l372,497r86,-39l529,379r40,-87l550,139,418,43,335,6,254,r,xe" fillcolor="#b5b5b5" stroked="f">
                  <v:path arrowok="t" o:connecttype="custom" o:connectlocs="80787,0;29261,17428;954,58622;0,108054;30216,146713;75380,160655;118318,157486;145671,145128;168253,120095;180975,92527;174932,44045;132948,13626;106549,1901;80787,0;80787,0" o:connectangles="0,0,0,0,0,0,0,0,0,0,0,0,0,0,0"/>
                </v:shape>
                <v:shape id="Freeform 29" o:spid="_x0000_s1053" style="position:absolute;left:2609;top:2743;width:1277;height:1009;visibility:visible;mso-wrap-style:square;v-text-anchor:top" coordsize="40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K4MUA&#10;AADcAAAADwAAAGRycy9kb3ducmV2LnhtbESPzYvCMBTE7wv+D+EJ3tbUFaVWo4jgx7IXP3rx9mie&#10;TbF5KU1W63+/WVjY4zAzv2EWq87W4kGtrxwrGA0TEMSF0xWXCvLL9j0F4QOyxtoxKXiRh9Wy97bA&#10;TLsnn+hxDqWIEPYZKjAhNJmUvjBk0Q9dQxy9m2sthijbUuoWnxFua/mRJFNpseK4YLChjaHifv62&#10;CsbHPaeTrraf+ZfJd7P7dXu7TpQa9Lv1HESgLvyH/9oHrSAdTe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ErgxQAAANwAAAAPAAAAAAAAAAAAAAAAAJgCAABkcnMv&#10;ZG93bnJldi54bWxQSwUGAAAAAAQABAD1AAAAigMAAAAA&#10;" path="m77,71r17,41l94,147,81,172r-44,5l2,170,,218r182,-5l182,232r-35,77l189,317,290,177r65,41l401,181,252,98,250,75r-3,-9l304,27,269,,174,60r-40,3l116,31,96,66,73,53r4,18l77,71xe" fillcolor="#e8d9d9" stroked="f">
                  <v:path arrowok="t" o:connecttype="custom" o:connectlocs="24508,22614;29919,35672;29919,46820;25782,54782;11777,56375;637,54145;0,69433;57929,67841;57929,73892;46789,98417;60157,100965;92305,56375;112994,69433;127635,57649;80210,31213;79573,23888;78618,21021;96761,8600;85620,0;55383,19110;42651,20066;36922,9874;30556,21021;23235,16881;24508,22614;24508,22614" o:connectangles="0,0,0,0,0,0,0,0,0,0,0,0,0,0,0,0,0,0,0,0,0,0,0,0,0,0"/>
                </v:shape>
                <v:shape id="Freeform 30" o:spid="_x0000_s1054" style="position:absolute;left:10541;top:2247;width:2311;height:1753;visibility:visible;mso-wrap-style:square;v-text-anchor:top" coordsize="729,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9T8YA&#10;AADcAAAADwAAAGRycy9kb3ducmV2LnhtbESPT2sCMRTE70K/Q3iFXkSz20OVdbNiC9LSQ8U/B4+P&#10;5LlZ3Lwsm6jrtzeFQo/DzPyGKZeDa8WV+tB4VpBPMxDE2puGawWH/XoyBxEissHWMym4U4Bl9TQq&#10;sTD+xlu67mItEoRDgQpsjF0hZdCWHIap74iTd/K9w5hkX0vT4y3BXStfs+xNOmw4LVjs6MOSPu8u&#10;TsFYu3Gt880s/sjz/vv90x6d3Sr18jysFiAiDfE//Nf+Mgrm+Qx+z6QjI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Z9T8YAAADcAAAADwAAAAAAAAAAAAAAAACYAgAAZHJz&#10;L2Rvd25yZXYueG1sUEsFBgAAAAAEAAQA9QAAAIsDAAAAAA==&#10;" path="m158,r68,64l212,75,181,95r-25,22l135,146r-14,26l113,201r-5,31l105,259r,27l110,321r6,20l127,365r21,30l173,427r21,17l213,460r26,16l263,498r33,12l325,515r35,3l390,521r35,-6l463,504r35,-17l528,469r24,-23l574,419r7,-24l595,373r14,-36l729,340r-5,30l721,394r-8,23l705,439r-10,19l687,474r-11,16l657,510r-16,19l625,544r-27,9l229,553,212,542,183,517,169,501,151,482r-9,-17l129,446r-8,-15l65,412,,272,2,251,8,232r5,-26l21,188,32,161,43,139,64,108,84,76,104,56,119,35r8,-9l142,13,151,r7,l158,xe" fillcolor="black" stroked="f">
                  <v:path arrowok="t" o:connecttype="custom" o:connectlocs="71657,20283;57389,30108;42804,46271;35828,63702;33292,82084;34877,101733;40267,115678;54852,135327;67535,145786;83388,157829;103046,163217;123655,165118;146801,159731;167410,148638;181995,132792;188653,118213;231140,107755;228603,124869;223530,139130;217823,150223;208311,161632;198165,172408;72608,175260;58023,163851;47877,152758;40901,141349;20609,130573;634,79548;4122,65287;10146,51025;20292,34228;32975,17748;40267,8240;47877,0;50096,0" o:connectangles="0,0,0,0,0,0,0,0,0,0,0,0,0,0,0,0,0,0,0,0,0,0,0,0,0,0,0,0,0,0,0,0,0,0,0"/>
                </v:shape>
                <v:shape id="Freeform 31" o:spid="_x0000_s1055" style="position:absolute;left:2597;top:3251;width:1409;height:628;visibility:visible;mso-wrap-style:square;v-text-anchor:top" coordsize="44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hBb8A&#10;AADcAAAADwAAAGRycy9kb3ducmV2LnhtbERPTYvCMBC9C/6HMII3TauwaNcoa1F0j1XxPDSzadlm&#10;Upqo1V9vDgt7fLzv1aa3jbhT52vHCtJpAoK4dLpmo+By3k8WIHxA1tg4JgVP8rBZDwcrzLR7cEH3&#10;UzAihrDPUEEVQptJ6cuKLPqpa4kj9+M6iyHCzkjd4SOG20bOkuRDWqw5NlTYUl5R+Xu6WQUHH3bb&#10;eVG43KTL13dhctlcc6XGo/7rE0SgPvyL/9xHrWCRxrXxTDw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QKEFvwAAANwAAAAPAAAAAAAAAAAAAAAAAJgCAABkcnMvZG93bnJl&#10;di54bWxQSwUGAAAAAAQABAD1AAAAhAMAAAAA&#10;" path="m443,l433,23,385,91r-59,46l272,175r-71,2l117,161,50,126,,77,2,99r33,38l86,172r69,19l225,197r55,-9l350,150,404,98,433,60,446,14,443,r,xe" stroked="f">
                  <v:path arrowok="t" o:connecttype="custom" o:connectlocs="140022,0;136861,7340;121689,29039;103041,43718;85973,55845;63531,56483;36981,51377;15804,40208;0,24572;632,31592;11063,43718;27183,54887;48992,60950;71117,62865;88501,59993;110627,47867;127695,31273;136861,19147;140970,4468;140022,0;140022,0" o:connectangles="0,0,0,0,0,0,0,0,0,0,0,0,0,0,0,0,0,0,0,0,0"/>
                </v:shape>
                <v:shape id="Freeform 32" o:spid="_x0000_s1056" style="position:absolute;left:2489;top:2444;width:1219;height:451;visibility:visible;mso-wrap-style:square;v-text-anchor:top" coordsize="38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a3sQA&#10;AADcAAAADwAAAGRycy9kb3ducmV2LnhtbESPQWvCQBSE74X+h+UVvNVNchCbukqpCt7ENOj1NfvM&#10;BrNvQ3aN8d+7QqHHYWa+YRar0bZioN43jhWk0wQEceV0w7WC8mf7PgfhA7LG1jEpuJOH1fL1ZYG5&#10;djc+0FCEWkQI+xwVmBC6XEpfGbLop64jjt7Z9RZDlH0tdY+3CLetzJJkJi02HBcMdvRtqLoUV6sg&#10;K/VmO1zS8bfYHPfr/Wl3NplTavI2fn2CCDSG//Bfe6cVzNMP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7Wt7EAAAA3AAAAA8AAAAAAAAAAAAAAAAAmAIAAGRycy9k&#10;b3ducmV2LnhtbFBLBQYAAAAABAAEAPUAAACJAwAAAAA=&#10;" path="m352,41l280,15,218,11r-60,6l65,61,,142,35,80,88,34,165,4,245,r57,11l383,55,352,41r,xe" stroked="f">
                  <v:path arrowok="t" o:connecttype="custom" o:connectlocs="112052,13018;89132,4763;69396,3493;50296,5398;20691,19368;0,45085;11142,25400;28013,10795;52524,1270;77991,0;96135,3493;121920,17463;112052,13018;112052,13018" o:connectangles="0,0,0,0,0,0,0,0,0,0,0,0,0,0"/>
                </v:shape>
                <v:shape id="Freeform 33" o:spid="_x0000_s1057" style="position:absolute;left:10979;top:3308;width:1359;height:508;visibility:visible;mso-wrap-style:square;v-text-anchor:top" coordsize="42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6cQA&#10;AADcAAAADwAAAGRycy9kb3ducmV2LnhtbESP0YrCQAxF3xf8hyGCb+tUQXGro4giiMjCun5A7MS2&#10;2smUzqjVrzcPC/sYbu7JyWzRukrdqQmlZwODfgKKOPO25NzA8XfzOQEVIrLFyjMZeFKAxbzzMcPU&#10;+gf/0P0QcyUQDikaKGKsU61DVpDD0Pc1sWRn3ziMMja5tg0+BO4qPUySsXZYslwosKZVQdn1cHOi&#10;sd2v9tlm9Dqvk6/L96491Wt3MqbXbZdTUJHa+L/8195aA5Oh6MszQgA9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unEAAAA3AAAAA8AAAAAAAAAAAAAAAAAmAIAAGRycy9k&#10;b3ducmV2LnhtbFBLBQYAAAAABAAEAPUAAACJAwAAAAA=&#10;" path="m411,77r-54,35l314,130r-59,6l152,131,107,112,39,66,8,14,,,8,35,31,77r44,38l142,150r49,10l255,160r44,-10l344,136r53,-33l428,70r-17,7l411,77xe" stroked="f">
                  <v:path arrowok="t" o:connecttype="custom" o:connectlocs="130493,24448;113348,35560;99695,41275;80963,43180;48260,41593;33973,35560;12383,20955;2540,4445;0,0;2540,11113;9843,24448;23813,36513;45085,47625;60643,50800;80963,50800;94933,47625;109220,43180;126048,32703;135890,22225;130493,24448;130493,24448" o:connectangles="0,0,0,0,0,0,0,0,0,0,0,0,0,0,0,0,0,0,0,0,0"/>
                </v:shape>
                <v:shape id="Freeform 34" o:spid="_x0000_s1058" style="position:absolute;left:11118;top:2381;width:1194;height:324;visibility:visible;mso-wrap-style:square;v-text-anchor:top" coordsize="37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iYxMIA&#10;AADcAAAADwAAAGRycy9kb3ducmV2LnhtbESPQYvCMBSE74L/ITzBi6ypHkS6RpEFUS+K3QWvz+bZ&#10;lk1eShNt/fdGEDwOM/MNs1h11og7Nb5yrGAyTkAQ505XXCj4+918zUH4gKzROCYFD/KwWvZ7C0y1&#10;a/lE9ywUIkLYp6igDKFOpfR5SRb92NXE0bu6xmKIsimkbrCNcGvkNElm0mLFcaHEmn5Kyv+zm1Ww&#10;Me3s2K4PZu/Pu2xLfB5dElZqOOjW3yACdeETfrd3WsF8OoH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JjEwgAAANwAAAAPAAAAAAAAAAAAAAAAAJgCAABkcnMvZG93&#10;bnJldi54bWxQSwUGAAAAAAQABAD1AAAAhwMAAAAA&#10;" path="m,63l56,28,107,14r93,-3l250,19r44,22l375,103,307,39,250,8,194,,118,3,60,21,18,47,,63r,xe" stroked="f">
                  <v:path arrowok="t" o:connecttype="custom" o:connectlocs="0,19808;17827,8804;34063,4402;63669,3459;79587,5974;93594,12891;119380,32385;97732,12262;79587,2515;61759,0;37565,943;19101,6603;5730,14778;0,19808;0,19808" o:connectangles="0,0,0,0,0,0,0,0,0,0,0,0,0,0,0"/>
                </v:shape>
                <v:shape id="Freeform 35" o:spid="_x0000_s1059" style="position:absolute;left:5143;top:2470;width:4432;height:330;visibility:visible;mso-wrap-style:square;v-text-anchor:top" coordsize="139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yvsUA&#10;AADcAAAADwAAAGRycy9kb3ducmV2LnhtbESPwWrDMBBE74H8g9hAb4kcHYpxo4TQEjdQCDTOob0t&#10;1tY2sVZGUhz376tCocdhZt4wm91kezGSD51jDetVBoK4dqbjRsOlOixzECEiG+wdk4ZvCrDbzmcb&#10;LIy78zuN59iIBOFQoIY2xqGQMtQtWQwrNxAn78t5izFJ30jj8Z7gtpcqyx6lxY7TQosDPbdUX883&#10;q6F67U6f/ZsvS1XnL6M6HEs8fWj9sJj2TyAiTfE//Nc+Gg25UvB7Jh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K+xQAAANwAAAAPAAAAAAAAAAAAAAAAAJgCAABkcnMv&#10;ZG93bnJldi54bWxQSwUGAAAAAAQABAD1AAAAigMAAAAA&#10;" path="m,23r671,l883,23,1328,r-3,18l765,60r16,23l808,87r582,l1398,105r-609,l652,29,,29,,23r,xe" fillcolor="#69f" stroked="f">
                  <v:path arrowok="t" o:connecttype="custom" o:connectlocs="0,7233;212738,7233;279951,7233;421037,0;420086,5661;242540,18869;247613,26102;256173,27359;440694,27359;443230,33020;250149,33020;206714,9120;0,9120;0,7233;0,7233" o:connectangles="0,0,0,0,0,0,0,0,0,0,0,0,0,0,0"/>
                </v:shape>
                <v:shape id="Freeform 36" o:spid="_x0000_s1060" style="position:absolute;left:5118;top:1600;width:431;height:165;visibility:visible;mso-wrap-style:square;v-text-anchor:top" coordsize="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RP8QA&#10;AADcAAAADwAAAGRycy9kb3ducmV2LnhtbESPzWrDMBCE74G+g9hCb4lcF4zjRgklpBAIpcTpocfF&#10;Wv9QayUsOXbfPioUchxm5htms5tNL640+M6ygudVAoK4srrjRsHX5X2Zg/ABWWNvmRT8kofd9mGx&#10;wULbic90LUMjIoR9gQraEFwhpa9aMuhX1hFHr7aDwRDl0Eg94BThppdpkmTSYMdxoUVH+5aqn3I0&#10;ChzXzcf4uT6Sy76DPNUGp4NR6ulxfnsFEWgO9/B/+6gV5OkL/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LkT/EAAAA3AAAAA8AAAAAAAAAAAAAAAAAmAIAAGRycy9k&#10;b3ducmV2LnhtbFBLBQYAAAAABAAEAPUAAACJAwAAAAA=&#10;" path="m19,3l,31,,52r137,l108,,19,3r,xe" fillcolor="#8aa1ff" stroked="f">
                  <v:path arrowok="t" o:connecttype="custom" o:connectlocs="5988,953;0,9843;0,16510;43180,16510;34040,0;5988,953;5988,953" o:connectangles="0,0,0,0,0,0,0"/>
                </v:shape>
                <v:shape id="Freeform 37" o:spid="_x0000_s1061" style="position:absolute;left:9810;top:1282;width:3944;height:273;visibility:visible;mso-wrap-style:square;v-text-anchor:top" coordsize="12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7RMUA&#10;AADcAAAADwAAAGRycy9kb3ducmV2LnhtbESPQYvCMBSE7wv+h/AEL6LpiohWoywLCwoebFcP3h7N&#10;s602L6WJtf57IyzscZiZb5jVpjOVaKlxpWUFn+MIBHFmdcm5guPvz2gOwnlkjZVlUvAkB5t172OF&#10;sbYPTqhNfS4ChF2MCgrv61hKlxVk0I1tTRy8i20M+iCbXOoGHwFuKjmJopk0WHJYKLCm74KyW3o3&#10;Cg6L9L67tel52GZJtL8Ok91p1ik16HdfSxCeOv8f/mtvtYL5ZArvM+EIy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5PtExQAAANwAAAAPAAAAAAAAAAAAAAAAAJgCAABkcnMv&#10;ZG93bnJldi54bWxQSwUGAAAAAAQABAD1AAAAigMAAAAA&#10;" path="m5,49l679,19,1242,r,30l563,63,,85,5,49r,xe" fillcolor="#8aa1ff" stroked="f">
                  <v:path arrowok="t" o:connecttype="custom" o:connectlocs="1588,15741;215583,6103;394335,0;394335,9637;178753,20238;0,27305;1588,15741;1588,15741" o:connectangles="0,0,0,0,0,0,0,0"/>
                </v:shape>
                <v:shape id="Freeform 38" o:spid="_x0000_s1062" style="position:absolute;left:13931;top:1301;width:293;height:76;visibility:visible;mso-wrap-style:square;v-text-anchor:top" coordsize="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9QsQA&#10;AADcAAAADwAAAGRycy9kb3ducmV2LnhtbESPT0sDMRTE70K/Q3gFbzbbgu26Ni1VUbxu/+D1sXlu&#10;0m5eliRt129vBKHHYWZ+wyzXg+vEhUK0nhVMJwUI4sZry62C/e79oQQRE7LGzjMp+KEI69XobomV&#10;9leu6bJNrcgQjhUqMCn1lZSxMeQwTnxPnL1vHxymLEMrdcBrhrtOzopiLh1azgsGe3o11Jy2Z6eg&#10;f3qr6aWef5Rfi705Hs424MIqdT8eNs8gEg3pFv5vf2oF5ewR/s7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PULEAAAA3AAAAA8AAAAAAAAAAAAAAAAAmAIAAGRycy9k&#10;b3ducmV2LnhtbFBLBQYAAAAABAAEAPUAAACJAwAAAAA=&#10;" path="m,l3,23r80,l92,20,33,,,,,xe" fillcolor="#69f" stroked="f">
                  <v:path arrowok="t" o:connecttype="custom" o:connectlocs="0,0;953,7620;26353,7620;29210,6626;10478,0;0,0;0,0" o:connectangles="0,0,0,0,0,0,0"/>
                </v:shape>
                <v:shape id="Freeform 39" o:spid="_x0000_s1063" style="position:absolute;left:9677;top:1631;width:4483;height:686;visibility:visible;mso-wrap-style:square;v-text-anchor:top" coordsize="14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6T8YA&#10;AADcAAAADwAAAGRycy9kb3ducmV2LnhtbESPQWvCQBSE74X+h+UJvdVNpFWJWaUtFNqDoLYevL1k&#10;n0kw+zZkNyb+e1cQPA4z8w2TrgZTizO1rrKsIB5HIIhzqysuFPz/fb/OQTiPrLG2TAou5GC1fH5K&#10;MdG25y2dd74QAcIuQQWl900ipctLMujGtiEO3tG2Bn2QbSF1i32Am1pOomgqDVYcFkps6Kuk/LTr&#10;jALz+3nYxt17n71ls07uN95RvFbqZTR8LEB4GvwjfG//aAXzyRRuZ8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w6T8YAAADcAAAADwAAAAAAAAAAAAAAAACYAgAAZHJz&#10;L2Rvd25yZXYueG1sUEsFBgAAAAAEAAQA9QAAAIsDAAAAAA==&#10;" path="m,212l25,147,117,84,197,52r126,l429,52r94,-3l746,18r95,-5l909,44r80,13l1070,57,1232,8,1302,r53,10l1355,40r-40,38l1310,114r100,55l981,169,870,96,714,57r-119,l472,74,366,111r-66,42l246,216,,212r,xe" fillcolor="#8aa1ff" stroked="f">
                  <v:path arrowok="t" o:connecttype="custom" o:connectlocs="0,67310;7949,46673;37200,26670;62636,16510;102698,16510;136401,16510;166288,15558;237191,5715;267396,4128;289017,13970;314453,18098;340207,18098;391715,2540;413971,0;430823,3175;430823,12700;418105,24765;416515,36195;448310,53658;311909,53658;276617,30480;227017,18098;189180,18098;150073,23495;116370,35243;95385,48578;78216,68580;0,67310;0,67310" o:connectangles="0,0,0,0,0,0,0,0,0,0,0,0,0,0,0,0,0,0,0,0,0,0,0,0,0,0,0,0,0"/>
                </v:shape>
                <v:shape id="Freeform 40" o:spid="_x0000_s1064" style="position:absolute;left:6559;top:3492;width:3143;height:876;visibility:visible;mso-wrap-style:square;v-text-anchor:top" coordsize="98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OsgA&#10;AADcAAAADwAAAGRycy9kb3ducmV2LnhtbESPT2vCQBTE74LfYXlCL1I3RrQ2dZVSKHrQUv/QXh/Z&#10;1ySYfZtmNyZ++65Q8DjMzG+YxaozpbhQ7QrLCsajCARxanXBmYLT8f1xDsJ5ZI2lZVJwJQerZb+3&#10;wETblvd0OfhMBAi7BBXk3leJlC7NyaAb2Yo4eD+2NuiDrDOpa2wD3JQyjqKZNFhwWMixorec0vOh&#10;MQpm08/v/fV4mjQfw991vGmfm+3XTqmHQff6AsJT5+/h//ZGK5jHT3A7E4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v5s6yAAAANwAAAAPAAAAAAAAAAAAAAAAAJgCAABk&#10;cnMvZG93bnJldi54bWxQSwUGAAAAAAQABAD1AAAAjQMAAAAA&#10;" path="m586,5l474,16,367,54,,227,345,100,146,220,424,100,237,248,456,125,305,276r116,l531,207r63,69l940,235r49,-15l947,,766,,586,5r,xe" fillcolor="#ccc" stroked="f">
                  <v:path arrowok="t" o:connecttype="custom" o:connectlocs="186243,1588;150647,5080;116640,17145;0,72073;109648,31750;46402,69850;134756,31750;75324,78740;144926,39688;96935,87630;133803,87630;168763,65723;188786,87630;298752,74613;314325,69850;300977,0;243451,0;186243,1588;186243,1588" o:connectangles="0,0,0,0,0,0,0,0,0,0,0,0,0,0,0,0,0,0,0"/>
                </v:shape>
                <v:shape id="Freeform 41" o:spid="_x0000_s1065" style="position:absolute;left:10115;top:749;width:680;height:381;visibility:visible;mso-wrap-style:square;v-text-anchor:top" coordsize="2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nuL0A&#10;AADcAAAADwAAAGRycy9kb3ducmV2LnhtbERPy6rCMBDdC/5DGMGdpnahUo0iglwRXfjaD83YVptJ&#10;aXI1/r1ZCC4P5z1fBlOLJ7WusqxgNExAEOdWV1wouJw3gykI55E11pZJwZscLBfdzhwzbV98pOfJ&#10;FyKGsMtQQel9k0np8pIMuqFtiCN3s61BH2FbSN3iK4abWqZJMpYGK44NJTa0Lil/nP6Ngnvx3ksd&#10;JjWnu+ZwuNBIh7+rUv1eWM1AeAr+J/66t1rBNI1r45l4BO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CvnuL0AAADcAAAADwAAAAAAAAAAAAAAAACYAgAAZHJzL2Rvd25yZXYu&#10;eG1sUEsFBgAAAAAEAAQA9QAAAIIDAAAAAA==&#10;" path="m12,17l49,120r62,-3l214,117,111,102,146,84r,-23l31,17,,,12,17r,xe" fillcolor="#ccf" stroked="f">
                  <v:path arrowok="t" o:connecttype="custom" o:connectlocs="3810,5398;15558,38100;35243,37148;67945,37148;35243,32385;46355,26670;46355,19368;9843,5398;0,0;3810,5398;3810,5398" o:connectangles="0,0,0,0,0,0,0,0,0,0,0"/>
                </v:shape>
                <v:shape id="Freeform 42" o:spid="_x0000_s1066" style="position:absolute;left:2470;top:2495;width:1498;height:991;visibility:visible;mso-wrap-style:square;v-text-anchor:top" coordsize="47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UeMEA&#10;AADcAAAADwAAAGRycy9kb3ducmV2LnhtbESPQYvCMBSE78L+h/AWvNl0PYh2jSLCgtiTtt7fNm+b&#10;rs1LaaLWf28EweMwM98wy/VgW3Gl3jeOFXwlKQjiyumGawVl8TOZg/ABWWPrmBTcycN69TFaYqbd&#10;jQ90PYZaRAj7DBWYELpMSl8ZsugT1xFH78/1FkOUfS11j7cIt62cpulMWmw4LhjsaGuoOh8vVsHe&#10;lPf8n91vjVWRF+5Q6vx0Vmr8OWy+QQQawjv8au+0gvl0Ac8z8Qj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2lHjBAAAA3AAAAA8AAAAAAAAAAAAAAAAAmAIAAGRycy9kb3du&#10;cmV2LnhtbFBLBQYAAAAABAAEAPUAAACGAwAAAAA=&#10;" path="m456,255r-1,-32l450,180,434,144,405,112r29,127l410,234,348,183,321,153r,-12l342,122,389,92,316,60,259,87r-45,29l194,114,176,100,157,56r-33,67l101,67r-1,55l108,163r8,30l82,212r-38,8l30,236r-6,75l4,266,,212,,168,22,122,38,92,57,70,81,46,108,30,144,16,183,5,214,3,249,r32,8l316,16r32,13l389,51r27,28l443,112r18,45l469,202r3,34l456,255r,xe" fillcolor="black" stroked="f">
                  <v:path arrowok="t" o:connecttype="custom" o:connectlocs="144780,81223;144463,71030;142875,57334;137795,45867;128588,35674;137795,76126;130175,74534;110490,58289;101918,48734;101918,44911;108585,38860;123508,29304;100330,19111;82233,27711;67945,36948;61595,36311;55880,31852;49848,17837;39370,39178;32068,21341;31750,38860;34290,51919;36830,61475;26035,67526;13970,70075;9525,75171;7620,99060;1270,84727;0,67526;0,53512;6985,38860;12065,29304;18098,22296;25718,14652;34290,9556;45720,5096;58103,1593;67945,956;79058,0;89218,2548;100330,5096;110490,9237;123508,16245;132080,25163;140653,35674;146368,50008;148908,64341;149860,75171;144780,81223;144780,81223" o:connectangles="0,0,0,0,0,0,0,0,0,0,0,0,0,0,0,0,0,0,0,0,0,0,0,0,0,0,0,0,0,0,0,0,0,0,0,0,0,0,0,0,0,0,0,0,0,0,0,0,0,0"/>
                </v:shape>
                <v:shape id="Freeform 43" o:spid="_x0000_s1067" style="position:absolute;left:2990;top:2984;width:445;height:362;visibility:visible;mso-wrap-style:square;v-text-anchor:top" coordsize="13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jmsQA&#10;AADcAAAADwAAAGRycy9kb3ducmV2LnhtbERPz2vCMBS+D/wfwhO8zdQORumMMsXO4WGg7qC3R/Ns&#10;O5uXkkTt9tebw8Djx/d7Ou9NK67kfGNZwWScgCAurW64UvC9L54zED4ga2wtk4Jf8jCfDZ6mmGt7&#10;4y1dd6ESMYR9jgrqELpcSl/WZNCPbUccuZN1BkOErpLa4S2Gm1amSfIqDTYcG2rsaFlTed5djIJL&#10;+rU4/a3TVfGzyVYffWEzdzwoNRr2728gAvXhIf53f2oF2UucH8/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Y5rEAAAA3AAAAA8AAAAAAAAAAAAAAAAAmAIAAGRycy9k&#10;b3ducmV2LnhtbFBLBQYAAAAABAAEAPUAAACJAwAAAAA=&#10;" path="m76,l,37r33,77l50,114,49,89r44,l103,59r36,l139,37,76,r,xe" fillcolor="black" stroked="f">
                  <v:path arrowok="t" o:connecttype="custom" o:connectlocs="24304,0;0,11748;10553,36195;15989,36195;15669,28258;29740,28258;32938,18733;44450,18733;44450,11748;24304,0;24304,0" o:connectangles="0,0,0,0,0,0,0,0,0,0,0"/>
                </v:shape>
                <v:shape id="Freeform 44" o:spid="_x0000_s1068" style="position:absolute;left:2628;top:3454;width:521;height:171;visibility:visible;mso-wrap-style:square;v-text-anchor:top" coordsize="16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IAsQA&#10;AADcAAAADwAAAGRycy9kb3ducmV2LnhtbESP3WoCMRSE74W+QziF3tXsWqiympVSVCyotLbeHzZn&#10;f9jNyZJE3b59IxS8HGbmG2axHEwnLuR8Y1lBOk5AEBdWN1wp+PleP89A+ICssbNMCn7JwzJ/GC0w&#10;0/bKX3Q5hkpECPsMFdQh9JmUvqjJoB/bnjh6pXUGQ5SuktrhNcJNJydJ8ioNNhwXauzpvaaiPZ6N&#10;gh1PXdHuP9u+Wh02ZfqRWm1OSj09Dm9zEIGGcA//t7dawewlhduZe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WCALEAAAA3AAAAA8AAAAAAAAAAAAAAAAAmAIAAGRycy9k&#10;b3ducmV2LnhtbFBLBQYAAAAABAAEAPUAAACJAwAAAAA=&#10;" path="m,1l52,54r59,l127,33r26,8l165,,,1r,xe" fillcolor="black" stroked="f">
                  <v:path arrowok="t" o:connecttype="custom" o:connectlocs="0,318;16410,17145;35029,17145;40078,10478;48283,13018;52070,0;0,318;0,318" o:connectangles="0,0,0,0,0,0,0,0"/>
                </v:shape>
                <v:shape id="Freeform 45" o:spid="_x0000_s1069" style="position:absolute;left:3276;top:3365;width:432;height:406;visibility:visible;mso-wrap-style:square;v-text-anchor:top" coordsize="13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J+8MA&#10;AADcAAAADwAAAGRycy9kb3ducmV2LnhtbESPQWvCQBSE7wX/w/IEb3VjxDakrqJiwatRen5kX5No&#10;9m3YXWPaX98VhB6HmfmGWa4H04qenG8sK5hNExDEpdUNVwrOp8/XDIQPyBpby6TghzysV6OXJeba&#10;3vlIfREqESHsc1RQh9DlUvqyJoN+ajvi6H1bZzBE6SqpHd4j3LQyTZI3abDhuFBjR7uaymtxMwq+&#10;fhfyfX85HvxlkZrCDdlm22dKTcbD5gNEoCH8h5/tg1aQzVN4nI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IJ+8MAAADcAAAADwAAAAAAAAAAAAAAAACYAgAAZHJzL2Rv&#10;d25yZXYueG1sUEsFBgAAAAAEAAQA9QAAAIgDAAAAAA==&#10;" path="m76,l,117r8,13l35,130,57,117,49,103,111,62r24,l135,38,94,,76,r,xe" fillcolor="black" stroked="f">
                  <v:path arrowok="t" o:connecttype="custom" o:connectlocs="24309,0;0,36576;2559,40640;11195,40640;18232,36576;15673,32199;35504,19382;43180,19382;43180,11879;30066,0;24309,0;24309,0" o:connectangles="0,0,0,0,0,0,0,0,0,0,0,0"/>
                </v:shape>
                <v:shape id="Freeform 46" o:spid="_x0000_s1070" style="position:absolute;left:2584;top:3028;width:286;height:223;visibility:visible;mso-wrap-style:square;v-text-anchor:top" coordsize="9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twcMA&#10;AADcAAAADwAAAGRycy9kb3ducmV2LnhtbESPS4vCMBSF9wP+h3AFd2OqZUQ6pmVQBFeKr4W7S3On&#10;LdPclCbW6q83A4LLw3l8nEXWm1p01LrKsoLJOAJBnFtdcaHgdFx/zkE4j6yxtkwK7uQgSwcfC0y0&#10;vfGeuoMvRBhhl6CC0vsmkdLlJRl0Y9sQB+/XtgZ9kG0hdYu3MG5qOY2imTRYcSCU2NCypPzvcDWB&#10;K7f7r3x6nZ0fxcWsok0Xn8xOqdGw//kG4an37/CrvdEK5nEM/2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QtwcMAAADcAAAADwAAAAAAAAAAAAAAAACYAgAAZHJzL2Rv&#10;d25yZXYueG1sUEsFBgAAAAAEAAQA9QAAAIgDAAAAAA==&#10;" path="m69,31r8,8l75,49,65,53,54,55,15,42,,52,21,64r29,7l72,68,85,60,89,49,91,39,88,25,65,r4,31l69,31xe" fillcolor="black" stroked="f">
                  <v:path arrowok="t" o:connecttype="custom" o:connectlocs="21667,9704;24179,12208;23551,15338;20411,16590;16957,17217;4710,13147;0,16277;6594,20034;15701,22225;22609,21286;26691,18782;27947,15338;28575,12208;27633,7826;20411,0;21667,9704;21667,9704" o:connectangles="0,0,0,0,0,0,0,0,0,0,0,0,0,0,0,0,0"/>
                </v:shape>
                <v:shape id="Freeform 47" o:spid="_x0000_s1071" style="position:absolute;left:3092;top:3143;width:343;height:216;visibility:visible;mso-wrap-style:square;v-text-anchor:top" coordsize="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42v8MA&#10;AADcAAAADwAAAGRycy9kb3ducmV2LnhtbESPUUvDMBSF3wX/Q7iCby6dShl1WSnC0Dexbvh6ae6a&#10;bM1NTbK1/nsjCD4ezjnf4azr2Q3iQiFazwqWiwIEcee15V7B7mN7twIRE7LGwTMp+KYI9eb6ao2V&#10;9hO/06VNvcgQjhUqMCmNlZSxM+QwLvxInL2DDw5TlqGXOuCU4W6Q90VRSoeW84LBkZ4Ndaf27BS0&#10;ZThOwdnm802al/PXdl8au1fq9mZunkAkmtN/+K/9qhWsHh7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42v8MAAADcAAAADwAAAAAAAAAAAAAAAACYAgAAZHJzL2Rv&#10;d25yZXYueG1sUEsFBgAAAAAEAAQA9QAAAIgDAAAAAA==&#10;" path="m106,8l79,68,,63,,52r65,2l97,r9,8l106,8xe" fillcolor="black" stroked="f">
                  <v:path arrowok="t" o:connecttype="custom" o:connectlocs="34290,2540;25556,21590;0,20003;0,16510;21027,17145;31379,0;34290,2540;34290,2540" o:connectangles="0,0,0,0,0,0,0,0"/>
                </v:shape>
                <v:shape id="Freeform 48" o:spid="_x0000_s1072" style="position:absolute;left:2794;top:3575;width:317;height:127;visibility:visible;mso-wrap-style:square;v-text-anchor:top" coordsize="1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uJMMA&#10;AADcAAAADwAAAGRycy9kb3ducmV2LnhtbESPUUvDQBCE3wv+h2MF39qNiiXEXosIhWqF0ig+L7lt&#10;EprbC7m1jf++Jwh9HGbmG2axGn1nTjzENoiF+1kGhqUKrpXawtfnepqDiUriqAvCFn45wmp5M1lQ&#10;4cJZ9nwqtTYJIrEgC41qXyDGqmFPcRZ6luQdwuBJkxxqdAOdE9x3+JBlc/TUSlpoqOfXhqtj+eMt&#10;vGm1mb+3+P2xJnTbPseY687au9vx5RmM8qjX8H974yzkj0/wdyYdA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HuJMMAAADcAAAADwAAAAAAAAAAAAAAAACYAgAAZHJzL2Rv&#10;d25yZXYueG1sUEsFBgAAAAAEAAQA9QAAAIgDAAAAAA==&#10;" path="m90,l51,30r-16,l15,6,,16,24,41r40,l101,3,90,r,xe" fillcolor="black" stroked="f">
                  <v:path arrowok="t" o:connecttype="custom" o:connectlocs="28292,0;16032,9293;11002,9293;4715,1859;0,4956;7545,12700;20119,12700;31750,929;28292,0;28292,0" o:connectangles="0,0,0,0,0,0,0,0,0,0"/>
                </v:shape>
                <v:shape id="Freeform 49" o:spid="_x0000_s1073" style="position:absolute;left:3435;top:3536;width:273;height:197;visibility:visible;mso-wrap-style:square;v-text-anchor:top" coordsize="8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TpcIA&#10;AADcAAAADwAAAGRycy9kb3ducmV2LnhtbESPQYvCMBSE78L+h/CEvdnUCiJdo4iwIHhZdQWPj+Zt&#10;U2xeShK1+uuNIOxxmJlvmPmyt624kg+NYwXjLAdBXDndcK3g9/A9moEIEVlj65gU3CnAcvExmGOp&#10;3Y13dN3HWiQIhxIVmBi7UspQGbIYMtcRJ+/PeYsxSV9L7fGW4LaVRZ5PpcWG04LBjtaGqvP+YhW0&#10;zCc/OayL8/HHbNGGRzcuHkp9DvvVF4hIffwPv9sbrWA2mcLrTDo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FOlwgAAANwAAAAPAAAAAAAAAAAAAAAAAJgCAABkcnMvZG93&#10;bnJldi54bWxQSwUGAAAAAAQABAD1AAAAhwMAAAAA&#10;" path="m86,6l8,61,,57,75,,86,6r,xe" fillcolor="black" stroked="f">
                  <v:path arrowok="t" o:connecttype="custom" o:connectlocs="27305,1936;2540,19685;0,18394;23813,0;27305,1936;27305,1936" o:connectangles="0,0,0,0,0,0"/>
                </v:shape>
                <v:shape id="Freeform 50" o:spid="_x0000_s1074" style="position:absolute;left:2108;top:2165;width:1651;height:1892;visibility:visible;mso-wrap-style:square;v-text-anchor:top" coordsize="51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Vh8UA&#10;AADcAAAADwAAAGRycy9kb3ducmV2LnhtbESPzWrDMBCE74W+g9hCb42cprWNEyWU0ELTS8jPAyzW&#10;+odYK0dSYvfto0Ihx2FmvmEWq9F04krOt5YVTCcJCOLS6pZrBcfD10sOwgdkjZ1lUvBLHlbLx4cF&#10;FtoOvKPrPtQiQtgXqKAJoS+k9GVDBv3E9sTRq6wzGKJ0tdQOhwg3nXxNklQabDkuNNjTuqHytL8Y&#10;Bed0cD+Znx2y01v7vjHb81h9olLPT+PHHESgMdzD/+1vrSCfZf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pWHxQAAANwAAAAPAAAAAAAAAAAAAAAAAJgCAABkcnMv&#10;ZG93bnJldi54bWxQSwUGAAAAAAQABAD1AAAAigMAAAAA&#10;" path="m353,84r-22,l307,85r-27,5l259,95r-25,9l211,115r-16,11l179,137r-15,15l149,167r-19,27l119,209r-11,23l100,264r-3,35l94,317r,18l94,357r6,22l111,407r13,24l140,453r17,18l179,490r20,14l221,513r17,10l254,531r26,8l299,542r27,4l343,548r27,3l391,551r29,-8l447,539r22,-13l498,509r20,31l498,553r-27,12l448,570r-19,5l399,575r3,22l116,589r-10,-5l94,575,81,565,68,551r-9,-9l47,531,41,515,28,504,20,490,11,471,3,456,,431,75,128,89,111r8,-10l110,90,122,79,138,68,156,57,173,47,195,36,221,25r17,-6l257,14,275,8,294,3r46,l359,r-6,84l353,84xe" fillcolor="black" stroked="f">
                  <v:path arrowok="t" o:connecttype="custom" o:connectlocs="105498,26625;89243,28527;74582,32965;62152,39938;52271,48179;41434,61492;34422,73537;30916,94773;29960,106184;31873,120131;39522,136613;50040,149292;63426,159752;75857,165774;89243,170846;103905,173065;117929,174649;133865,172114;149482,166725;165100,171163;150120,179087;136733,182257;128128,189230;33785,185109;25817,179087;18805,171797;13068,163239;6375,155314;956,144537;23904,40572;30916,32014;38885,25040;49721,18067;62152,11411;75857,6022;87650,2536;108367,951;112510,26625" o:connectangles="0,0,0,0,0,0,0,0,0,0,0,0,0,0,0,0,0,0,0,0,0,0,0,0,0,0,0,0,0,0,0,0,0,0,0,0,0,0"/>
                </v:shape>
                <v:shape id="Freeform 51" o:spid="_x0000_s1075" style="position:absolute;left:3232;top:1873;width:1308;height:2197;visibility:visible;mso-wrap-style:square;v-text-anchor:top" coordsize="4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lzMAA&#10;AADcAAAADwAAAGRycy9kb3ducmV2LnhtbERPyW7CMBC9V+IfrEHqrTgsRShgEGJR6ZHAB4zsIYmI&#10;xyE2Sfr39QGJ49PbV5veVqKlxpeOFYxHCQhi7UzJuYLr5fi1AOEDssHKMSn4Iw+b9eBjhalxHZ+p&#10;zUIuYgj7FBUUIdSplF4XZNGPXE0cuZtrLIYIm1yaBrsYbis5SZK5tFhybCiwpl1B+p49rYLkqX/x&#10;oDN7frj99/E669qfQ67U57DfLkEE6sNb/HKfjILFNK6NZ+IR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ClzMAAAADcAAAADwAAAAAAAAAAAAAAAACYAgAAZHJzL2Rvd25y&#10;ZXYueG1sUEsFBgAAAAAEAAQA9QAAAIUDAAAAAA==&#10;" path="m6,91r38,3l63,97r23,4l111,108r24,12l170,137r19,14l215,168r22,16l254,208r15,25l281,262r15,38l310,344r3,30l327,366r,-25l320,314r-5,-27l302,251,289,225r-8,-27l267,178,242,148,227,137,210,124,189,113,157,99,125,86,98,75,67,71,33,64,6,64,6,,138,22r64,14l221,37r17,13l250,58r11,14l275,90r13,15l304,126r14,16l334,159r16,9l383,186r,17l350,203r8,18l366,233r12,18l388,273r5,12l396,295r3,14l405,333r5,30l412,394,396,528r,18l386,560r-8,16l369,593r-13,19l339,636r-16,16l310,666r-13,14l273,686r-170,5l113,678r14,-4l149,669r23,-9l184,653r24,-11l230,625r18,-21l261,587r11,-25l277,541r-2,-19l269,505r-8,27l248,551r-14,22l216,593r-16,16l165,631,145,600r17,-12l181,568r13,-17l211,538r13,-16l242,503r8,-27l257,448r,-28l254,385r-6,-30l245,344,234,323,221,304,208,285,189,262,167,243,140,224,121,210,90,192,68,183,36,175,,175,6,91r,xe" fillcolor="black" stroked="f">
                  <v:path arrowok="t" o:connecttype="custom" o:connectlocs="13970,29888;27305,32114;42863,38155;60008,48012;75248,58505;85408,74085;93980,95388;99378,118917;103823,108424;100013,91254;91758,71541;84773,56597;72073,43560;60008,35929;39688,27345;21273,22575;1905,20349;43815,6995;70168,11765;79375,18442;87313,28616;96520,40063;106045,50556;121603,59140;111125,64546;116205,74085;123190,86803;125730,93798;128588,105881;130810,125276;125730,173606;120015,183145;113030,194591;102553,207310;94298,216212;32703,219710;40323,214305;54610,209853;66040,204130;78740,192048;86360,178693;87313,165975;82868,169154;74295,182191;63500,193637;46038,190776;57468,180601;66993,171062;76835,159934;81598,142446;80645,122414;77788,109378;70168,96660;60008,83305;44450,71223;28575,61048;11430,55643;1905,28934" o:connectangles="0,0,0,0,0,0,0,0,0,0,0,0,0,0,0,0,0,0,0,0,0,0,0,0,0,0,0,0,0,0,0,0,0,0,0,0,0,0,0,0,0,0,0,0,0,0,0,0,0,0,0,0,0,0,0,0,0,0"/>
                </v:shape>
                <v:shape id="Freeform 52" o:spid="_x0000_s1076" style="position:absolute;left:1835;top:1873;width:1416;height:1663;visibility:visible;mso-wrap-style:square;v-text-anchor:top" coordsize="44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238UA&#10;AADcAAAADwAAAGRycy9kb3ducmV2LnhtbESPQUsDMRSE74L/ITyhF7FZW5B2bVpEKBSkh922eH1s&#10;npvg5iUkabv6640geBxm5htmtRndIC4Uk/Ws4HFagSDuvLbcKzgetg8LECkjaxw8k4IvSrBZ396s&#10;sNb+yg1d2tyLAuFUowKTc6ilTJ0hh2nqA3HxPnx0mIuMvdQRrwXuBjmrqifp0HJZMBjo1VD32Z6d&#10;gu/QDLO3pr3fm5NdvsdU2dAelZrcjS/PIDKN+T/8195pBYv5En7Pl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HbfxQAAANwAAAAPAAAAAAAAAAAAAAAAAJgCAABkcnMv&#10;ZG93bnJldi54bWxQSwUGAAAAAAQABAD1AAAAigMAAAAA&#10;" path="m161,219r-2,-21l162,183r10,-16l184,146r15,-12l211,123r15,-10l251,101,280,85,310,75r24,-8l372,64r40,-1l445,64,445,,417,1r-35,l267,11,83,172,43,213,30,244,,402,,517r86,5l161,219r,xe" fillcolor="black" stroked="f">
                  <v:path arrowok="t" o:connecttype="custom" o:connectlocs="51232,69799;50596,63106;51551,58325;54733,53226;58551,46533;63324,42708;67143,39202;71916,36015;79872,32190;89100,27091;98646,23904;106283,21354;118375,20398;131104,20079;141605,20398;141605,0;132695,319;121558,319;84963,3506;26412,54819;13683,67887;9546,77767;0,128124;0,164776;27366,166370;51232,69799;51232,69799" o:connectangles="0,0,0,0,0,0,0,0,0,0,0,0,0,0,0,0,0,0,0,0,0,0,0,0,0,0,0"/>
                </v:shape>
                <v:shape id="Freeform 53" o:spid="_x0000_s1077" style="position:absolute;left:76;top:1301;width:4953;height:1283;visibility:visible;mso-wrap-style:square;v-text-anchor:top" coordsize="156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60MIA&#10;AADcAAAADwAAAGRycy9kb3ducmV2LnhtbERPz2vCMBS+D/wfwhN2W1NlSFuNMgRl8yDMjcFuj+bZ&#10;1jUvJYlt/e/NQdjx4/u92oymFT0531hWMEtSEMSl1Q1XCr6/di8ZCB+QNbaWScGNPGzWk6cVFtoO&#10;/En9KVQihrAvUEEdQldI6cuaDPrEdsSRO1tnMEToKqkdDjHctHKepgtpsOHYUGNH25rKv9PVKHAm&#10;36d0+e3p3OW7A+v58QN/lHqejm9LEIHG8C9+uN+1guw1zo9n4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jrQwgAAANwAAAAPAAAAAAAAAAAAAAAAAJgCAABkcnMvZG93&#10;bnJldi54bWxQSwUGAAAAAAQABAD1AAAAhwMAAAAA&#10;" path="m1121,198r13,-17l1151,181r27,5l1220,198r25,10l1277,235r27,30l1334,295r42,28l1371,276r5,-21l1387,227r11,-19l1425,186r22,-5l1466,181r27,5l1508,200r22,-54l1242,154r-237,10l746,198,612,224r-49,16l512,252r-48,13l426,255r-41,22l326,257r-34,31l253,281r-42,20l191,301r8,-33l235,249r27,-9l326,240r75,-24l428,224r35,-18l531,186r72,-19l701,146,835,127,948,115r79,-8l1220,94,1371,83r189,l1515,41r-116,l1298,45,1188,56r-24,-3l1159,41r11,-16l1197,20,1304,,1140,12,1022,23,855,36r-38,9l809,74r-44,9l665,102r-80,13l463,142r-66,15l393,137,289,167r15,27l229,227r-46,28l138,298,91,270,68,293r27,8l108,306r,25l78,337,41,366,32,348,,372r32,21l76,399r46,2l289,401r310,3l607,383,285,380,149,378,116,366r-8,-14l157,347r72,-16l304,318r89,-17l487,290r71,-9l611,276r4,17l599,309r-19,19l577,342r48,29l638,352,622,342r20,-36l682,270r22,-18l735,240r16,3l758,260r363,-62l1121,198xe" fillcolor="black" stroked="f">
                  <v:path arrowok="t" o:connecttype="custom" o:connectlocs="360045,57468;374015,59055;395288,66040;414020,84138;436880,102553;436880,80963;443865,66040;459423,57468;474028,59055;485775,46355;319088,52070;194310,71120;162560,80010;135255,80963;103505,81598;80328,89218;60643,95568;74613,79058;103505,76200;135890,71120;168593,59055;222568,46355;300990,36513;387350,29845;495300,26353;444183,13018;377190,17780;367983,13018;380048,6350;361950,3810;271463,11430;256858,23495;211138,32385;147003,45085;124778,43498;96520,61595;58103,80963;28893,85725;30163,95568;34290,105093;13018,116205;0,118110;24130,126683;91758,127318;192723,121603;47308,120015;34290,111760;72708,105093;124778,95568;177165,89218;195263,93028;184150,104140;198438,117793;197485,108585;216535,85725;233363,76200;240665,82550;355918,62865" o:connectangles="0,0,0,0,0,0,0,0,0,0,0,0,0,0,0,0,0,0,0,0,0,0,0,0,0,0,0,0,0,0,0,0,0,0,0,0,0,0,0,0,0,0,0,0,0,0,0,0,0,0,0,0,0,0,0,0,0,0"/>
                </v:shape>
                <v:shape id="Freeform 54" o:spid="_x0000_s1078" style="position:absolute;left:19;top:2489;width:1828;height:749;visibility:visible;mso-wrap-style:square;v-text-anchor:top" coordsize="57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1AcUA&#10;AADcAAAADwAAAGRycy9kb3ducmV2LnhtbESPQWuDQBSE74X+h+UVcmtWJTTBZiMSEvDQi0l6yO3h&#10;vqrUfWvcjZp/3y0Uehxm5htmm82mEyMNrrWsIF5GIIgrq1uuFVzOx9cNCOeRNXaWScGDHGS756ct&#10;ptpOXNJ48rUIEHYpKmi871MpXdWQQbe0PXHwvuxg0Ac51FIPOAW46WQSRW/SYMthocGe9g1V36e7&#10;UbDWV7fPi+SqP2/J4fCRUylrUmrxMufvIDzN/j/81y60gs0qht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bUBxQAAANwAAAAPAAAAAAAAAAAAAAAAAJgCAABkcnMv&#10;ZG93bnJldi54bWxQSwUGAAAAAAQABAD1AAAAigMAAAAA&#10;" path="m307,29r-3,15l277,52r-75,7l104,59,59,46,45,36,50,21,18,,13,32r,17l,65,4,82r28,37l69,152r35,23l148,202r27,-19l229,205r223,32l554,210r,-66l576,90r,-66l307,29r,xe" fillcolor="black" stroked="f">
                  <v:path arrowok="t" o:connecttype="custom" o:connectlocs="97473,9169;96520,13911;87948,16440;64135,18653;33020,18653;18733,14543;14288,11382;15875,6639;5715,0;4128,10117;4128,15492;0,20550;1270,25925;10160,37623;21908,48056;33020,55328;46990,63864;55563,57857;72708,64813;143510,74930;175895,66394;175895,45527;182880,28454;182880,7588;97473,9169;97473,9169" o:connectangles="0,0,0,0,0,0,0,0,0,0,0,0,0,0,0,0,0,0,0,0,0,0,0,0,0,0"/>
                </v:shape>
                <v:shape id="Freeform 55" o:spid="_x0000_s1079" style="position:absolute;top:2813;width:1898;height:787;visibility:visible;mso-wrap-style:square;v-text-anchor:top" coordsize="59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zeMMA&#10;AADcAAAADwAAAGRycy9kb3ducmV2LnhtbESP0WoCMRRE3wv+Q7hCX6QmLip2axQtKKX4YNUPuGyu&#10;m8XNzbKJuv69KRT6OMycGWa+7FwtbtSGyrOG0VCBIC68qbjUcDpu3mYgQkQ2WHsmDQ8KsFz0XuaY&#10;G3/nH7odYilSCYccNdgYm1zKUFhyGIa+IU7e2bcOY5JtKU2L91TuapkpNZUOK04LFhv6tFRcDlen&#10;Yfa+dXv7rWQ1UOsM47ib4M5q/drvVh8gInXxP/xHf5nEjTP4PZ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4zeMMAAADcAAAADwAAAAAAAAAAAAAAAACYAgAAZHJzL2Rv&#10;d25yZXYueG1sUEsFBgAAAAAEAAQA9QAAAIgDAAAAAA==&#10;" path="m560,107r38,-3l579,222r-19,26l194,248,164,224r,-21l159,191r-44,-2l78,180,46,166,14,153,2,139,,120,6,107,29,95,29,,60,31r,76l100,107,110,72r44,27l146,134r306,19l458,134,560,107r,xe" fillcolor="black" stroked="f">
                  <v:path arrowok="t" o:connecttype="custom" o:connectlocs="177800,33973;189865,33020;183833,70485;177800,78740;61595,78740;52070,71120;52070,64453;50483,60643;36513,60008;24765,57150;14605,52705;4445,48578;635,44133;0,38100;1905,33973;9208,30163;9208,0;19050,9843;19050,33973;31750,33973;34925,22860;48895,31433;46355,42545;143510,48578;145415,42545;177800,33973;177800,33973" o:connectangles="0,0,0,0,0,0,0,0,0,0,0,0,0,0,0,0,0,0,0,0,0,0,0,0,0,0,0"/>
                </v:shape>
                <v:shape id="Freeform 56" o:spid="_x0000_s1080" style="position:absolute;left:361;top:1416;width:2433;height:793;visibility:visible;mso-wrap-style:square;v-text-anchor:top" coordsize="76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Sw8YA&#10;AADcAAAADwAAAGRycy9kb3ducmV2LnhtbESPQWvCQBSE70L/w/IK3szGKCKpq0iKVShYmrbQ4yP7&#10;mqRm34bsGuO/7wpCj8PMfMOsNoNpRE+dqy0rmEYxCOLC6ppLBZ8fu8kShPPIGhvLpOBKDjbrh9EK&#10;U20v/E597ksRIOxSVFB536ZSuqIigy6yLXHwfmxn0AfZlVJ3eAlw08gkjhfSYM1hocKWsoqKU342&#10;Ck77lySpv5798feQ9Zl+7b93+ZtS48dh+wTC0+D/w/f2QStYzmd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4Sw8YAAADcAAAADwAAAAAAAAAAAAAAAACYAgAAZHJz&#10;L2Rvd25yZXYueG1sUEsFBgAAAAAEAAQA9QAAAIsDAAAAAA==&#10;" path="m,234l28,216,60,196r48,-24l152,150r46,-19l302,91,343,74,403,57,464,39r57,-9l583,20,764,,731,25,593,38r-64,9l472,61,410,74,351,91r-64,24l171,162r-71,34l49,224,15,249,,234r,xe" fillcolor="black" stroked="f">
                  <v:path arrowok="t" o:connecttype="custom" o:connectlocs="0,74593;8913,68855;19100,62480;34380,54829;48386,47816;63030,41760;96136,29009;109188,23589;128287,18170;147706,12432;165851,9563;185587,6376;243205,0;232700,7969;188770,12113;168397,14982;150252,19445;130516,23589;111734,29009;91361,36659;54435,51642;31833,62480;15598,71406;4775,79375;0,74593;0,74593" o:connectangles="0,0,0,0,0,0,0,0,0,0,0,0,0,0,0,0,0,0,0,0,0,0,0,0,0,0"/>
                </v:shape>
                <v:shape id="Freeform 57" o:spid="_x0000_s1081" style="position:absolute;left:4356;top:914;width:1117;height:470;visibility:visible;mso-wrap-style:square;v-text-anchor:top" coordsize="35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S8MMA&#10;AADcAAAADwAAAGRycy9kb3ducmV2LnhtbESPzWrDMBCE74G+g9hAbrGUYIpxLYcSaMmtxLUPvS3W&#10;1jaxVsZSEzdPXxUKPQ7z8zHFYbGjuNLsB8cadokCQdw6M3CnoX5/2WYgfEA2ODomDd/k4VA+rArM&#10;jbvxma5V6EQcYZ+jhj6EKZfStz1Z9ImbiKP36WaLIcq5k2bGWxy3o9wr9SgtDhwJPU507Km9VF82&#10;ci/n14+hSY8Nqre6kU5l4a603qyX5ycQgZbwH/5rn4yGLE3h90w8Ar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CS8MMAAADcAAAADwAAAAAAAAAAAAAAAACYAgAAZHJzL2Rv&#10;d25yZXYueG1sUEsFBgAAAAAEAAQA9QAAAIgDAAAAAA==&#10;" path="m351,l60,125,,131r109,16l125,118r22,11l181,98,238,68,351,r,xe" fillcolor="black" stroked="f">
                  <v:path arrowok="t" o:connecttype="custom" o:connectlocs="111760,0;19104,39957;0,41875;34706,46990;39801,37720;46805,41236;57631,31327;75780,21737;111760,0;111760,0" o:connectangles="0,0,0,0,0,0,0,0,0,0"/>
                </v:shape>
                <v:shape id="Freeform 58" o:spid="_x0000_s1082" style="position:absolute;left:4311;top:1568;width:5982;height:2095;visibility:visible;mso-wrap-style:square;v-text-anchor:top" coordsize="188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EX8UA&#10;AADcAAAADwAAAGRycy9kb3ducmV2LnhtbESPS4vCQBCE74L/YWhhbzpRVgnRUXwtLCzC+jh4bDJt&#10;Esz0hMxoor9+RxD2WFTVV9Rs0ZpS3Kl2hWUFw0EEgji1uuBMwen41Y9BOI+ssbRMCh7kYDHvdmaY&#10;aNvwnu4Hn4kAYZeggtz7KpHSpTkZdANbEQfvYmuDPsg6k7rGJsBNKUdRNJEGCw4LOVa0zim9Hm5G&#10;wYqOz/E6o2jz+zxvY3zsmtGPVuqj1y6nIDy1/j/8bn9rBfHnGF5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MRfxQAAANwAAAAPAAAAAAAAAAAAAAAAAJgCAABkcnMv&#10;ZG93bnJldi54bWxQSwUGAAAAAAQABAD1AAAAigMAAAAA&#10;" path="m226,l196,63r-22,54l186,133r2,31l191,277,,277r10,23l193,300r,41l196,382r9,32l218,463r3,17l196,480,183,420,170,371r-4,-46l54,322r18,37l83,401r5,26l88,450r6,32l86,507,72,491,45,614r24,29l102,655r25,5l1866,660r19,-16l1885,581r-48,33l1796,616r-64,l1700,591r-63,-13l1573,594r-64,9l1404,608r-112,3l597,611r-48,-4l519,602r-67,-8l388,581,369,564r22,-11l447,550r38,-3l536,542r65,-5l662,528r630,l1338,531r70,6l1479,545r69,8l1643,474,1125,433,900,321,228,318r3,-21l1048,297r45,l1160,292r73,-3l1325,283r124,-6l1529,272r93,1l1635,256r-137,l1449,261r-121,4l1225,273r-73,4l1055,280,216,277r-6,-32l205,198r8,-21l231,76r1,-32l256,,226,r,xe" fillcolor="black" stroked="f">
                  <v:path arrowok="t" o:connecttype="custom" o:connectlocs="62197,20003;59024,42228;60610,87948;3173,95250;61245,108268;65053,131445;70130,152400;58072,133350;52677,103188;22848,113983;27925,135573;29829,153035;22848,155893;21896,204153;40301,209550;598170,204470;582938,194945;549618,195580;519472,183515;478853,191453;409992,193993;174215,192723;143434,188595;117095,179070;141847,174625;170090,172085;210073,167640;424590,168593;469333,173038;521376,150495;285598,101918;73304,94298;346843,94298;391270,91758;459813,87948;514712,86678;475363,81280;421416,84138;365566,87948;68544,87948;65053,62865;73304,24130;81237,0;71717,0" o:connectangles="0,0,0,0,0,0,0,0,0,0,0,0,0,0,0,0,0,0,0,0,0,0,0,0,0,0,0,0,0,0,0,0,0,0,0,0,0,0,0,0,0,0,0,0"/>
                </v:shape>
                <v:shape id="Freeform 59" o:spid="_x0000_s1083" style="position:absolute;left:4572;top:2286;width:4800;height:590;visibility:visible;mso-wrap-style:square;v-text-anchor:top" coordsize="151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PLcIA&#10;AADcAAAADwAAAGRycy9kb3ducmV2LnhtbESPX2vCMBTF3wd+h3CFvc1UGUWqUVQQfNzcQHy7Ntem&#10;2NzUJtb47Y0w2OPh/Plx5stoG9FT52vHCsajDARx6XTNlYLfn+3HFIQPyBobx6TgQR6Wi8HbHAvt&#10;7vxN/T5UIo2wL1CBCaEtpPSlIYt+5Fri5J1dZzEk2VVSd3hP47aRkyzLpcWaE8FgSxtD5WV/swnC&#10;frM+ZedHPHzlR+xjvj6aq1Lvw7iagQgUw3/4r73TCqafObzOp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E8twgAAANwAAAAPAAAAAAAAAAAAAAAAAJgCAABkcnMvZG93&#10;bnJldi54bWxQSwUGAAAAAAQABAD1AAAAhwMAAAAA&#10;" path="m1507,19r-70,7l1251,32r-148,3l1007,40,926,52,816,75,702,93,667,87,711,52,530,76r-59,8l387,87,322,13,293,,202,19r39,60l,79,32,185,50,168,75,152r29,-16l158,123r44,-3l236,119r43,4l333,136r57,10l449,149r73,l586,165r44,9l667,180r44,l769,177r52,-9l866,153r68,-28l982,98r27,-6l1044,82r17,l1080,82r23,11l1120,106r22,10l1182,106r48,-14l1282,71r80,-26l1513,45r-6,-26l1507,19xe" fillcolor="black" stroked="f">
                  <v:path arrowok="t" o:connecttype="custom" o:connectlocs="478156,6065;455946,8300;396930,10215;349971,11173;319511,12769;293811,16599;258909,23941;222738,29687;211633,27772;225593,16599;168164,24260;149444,26814;122791,27772;102167,4150;92966,0;64093,6065;76467,25218;0,25218;10153,59055;15865,53628;23797,48521;32998,43413;50132,39264;64093,38306;74880,37987;88524,39264;105658,43413;123743,46606;142463,47563;165625,47563;185932,52671;199893,55544;211633,57459;225593,57459;243996,56501;260495,53628;274773,48840;296349,39902;311579,31283;320146,29368;331251,26176;336645,26176;342673,26176;349971,29687;355365,33837;362345,37029;375037,33837;390267,29368;406766,22664;432149,14365;480060,14365;478156,6065;478156,6065" o:connectangles="0,0,0,0,0,0,0,0,0,0,0,0,0,0,0,0,0,0,0,0,0,0,0,0,0,0,0,0,0,0,0,0,0,0,0,0,0,0,0,0,0,0,0,0,0,0,0,0,0,0,0,0,0"/>
                </v:shape>
                <v:shape id="Freeform 60" o:spid="_x0000_s1084" style="position:absolute;left:8947;top:1752;width:609;height:305;visibility:visible;mso-wrap-style:square;v-text-anchor:top" coordsize="1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0qsUA&#10;AADcAAAADwAAAGRycy9kb3ducmV2LnhtbESPQWvCQBSE74L/YXmCF9GNIirRVVpLaaEn0168PbLP&#10;JJh9G3a3MfHXu4WCx2FmvmF2h87UoiXnK8sK5rMEBHFudcWFgp/v9+kGhA/IGmvLpKAnD4f9cLDD&#10;VNsbn6jNQiEihH2KCsoQmlRKn5dk0M9sQxy9i3UGQ5SukNrhLcJNLRdJspIGK44LJTZ0LCm/Zr9G&#10;QZuZe993+f06ORdvcvV1+nDyVanxqHvZggjUhWf4v/2pFWyWa/g7E4+A3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XSqxQAAANwAAAAPAAAAAAAAAAAAAAAAAJgCAABkcnMv&#10;ZG93bnJldi54bWxQSwUGAAAAAAQABAD1AAAAigMAAAAA&#10;" path="m83,17l64,28r47,13l158,41,191,19r-8,27l162,71,142,84r-38,8l34,98,8,92,,55,11,32,34,17,83,r,17l83,17xe" fillcolor="black" stroked="f">
                  <v:path arrowok="t" o:connecttype="custom" o:connectlocs="26490,5287;20426,8709;35427,12752;50428,12752;60960,5909;58407,14307;51704,22082;45321,26126;33193,28614;10852,30480;2553,28614;0,17106;3511,9953;10852,5287;26490,0;26490,5287;26490,5287" o:connectangles="0,0,0,0,0,0,0,0,0,0,0,0,0,0,0,0,0"/>
                </v:shape>
                <v:shape id="Freeform 61" o:spid="_x0000_s1085" style="position:absolute;left:9156;top:1727;width:400;height:114;visibility:visible;mso-wrap-style:square;v-text-anchor:top" coordsize="1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ZRcEA&#10;AADcAAAADwAAAGRycy9kb3ducmV2LnhtbERPTYvCMBC9L/gfwgje1nS1LtJtFBEFDyKuCvU4NLNt&#10;2WZSmljrvzcHwePjfafL3tSio9ZVlhV8jSMQxLnVFRcKLuft5xyE88gaa8uk4EEOlovBR4qJtnf+&#10;pe7kCxFC2CWooPS+SaR0eUkG3dg2xIH7s61BH2BbSN3iPYSbWk6i6FsarDg0lNjQuqT8/3QzCq7T&#10;o91hHvdxcdD7epZ152zTKTUa9qsfEJ56/xa/3DutYB6HteFMO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ymUXBAAAA3AAAAA8AAAAAAAAAAAAAAAAAmAIAAGRycy9kb3du&#10;cmV2LnhtbFBLBQYAAAAABAAEAPUAAACGAwAAAAA=&#10;" path="m16,8l46,r78,l124,27r-17,9l107,14,,18,16,8r,xe" fillcolor="black" stroked="f">
                  <v:path arrowok="t" o:connecttype="custom" o:connectlocs="5162,2540;14841,0;40005,0;40005,8573;34520,11430;34520,4445;0,5715;5162,2540;5162,2540" o:connectangles="0,0,0,0,0,0,0,0,0"/>
                </v:shape>
                <v:shape id="Freeform 62" o:spid="_x0000_s1086" style="position:absolute;left:5588;top:1098;width:882;height:483;visibility:visible;mso-wrap-style:square;v-text-anchor:top" coordsize="27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vIcMA&#10;AADcAAAADwAAAGRycy9kb3ducmV2LnhtbESPQYvCMBSE7wv+h/AEb2uqLqtWo4igK8IeVgWvj+bZ&#10;FpuXksRa/70RhD0OM/MNM1+2phINOV9aVjDoJyCIM6tLzhWcjpvPCQgfkDVWlknBgzwsF52POaba&#10;3vmPmkPIRYSwT1FBEUKdSumzggz6vq2Jo3exzmCI0uVSO7xHuKnkMEm+pcGS40KBNa0Lyq6Hm1Hg&#10;3W/Z7GqDp5/9aDu+JOfV7TpSqtdtVzMQgdrwH363d1rB5GsK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zvIcMAAADcAAAADwAAAAAAAAAAAAAAAACYAgAAZHJzL2Rv&#10;d25yZXYueG1sUEsFBgAAAAAEAAQA9QAAAIgDAAAAAA==&#10;" path="m276,153l143,136r14,-26l157,82,152,57,120,52,97,60,89,80,68,74,66,60,82,31,105,17r41,11l141,,101,,68,12,30,41,8,60,3,80,,110r22,8l71,118,60,148r40,5l276,153r,xe" fillcolor="black" stroked="f">
                  <v:path arrowok="t" o:connecttype="custom" o:connectlocs="88265,48260;45732,42898;50209,34697;50209,25865;48610,17979;38376,16402;31021,18925;28462,25234;21746,23341;21107,18925;26224,9778;33579,5362;46691,8832;45092,0;32300,0;21746,3785;9594,12932;2558,18925;959,25234;0,34697;7036,37220;22706,37220;19188,46683;31980,48260;88265,48260;88265,48260" o:connectangles="0,0,0,0,0,0,0,0,0,0,0,0,0,0,0,0,0,0,0,0,0,0,0,0,0,0"/>
                </v:shape>
                <v:shape id="Freeform 63" o:spid="_x0000_s1087" style="position:absolute;left:4889;top:101;width:7410;height:1467;visibility:visible;mso-wrap-style:square;v-text-anchor:top" coordsize="233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HFsMA&#10;AADcAAAADwAAAGRycy9kb3ducmV2LnhtbERP3WrCMBS+H/gO4Qi7W1N1zq42ihsoIowx9QHOmmMb&#10;bE66JtP69uZisMuP779Y9rYRF+q8caxglKQgiEunDVcKjof1UwbCB2SNjWNScCMPy8XgocBcuyt/&#10;0WUfKhFD2OeooA6hzaX0ZU0WfeJa4sidXGcxRNhVUnd4jeG2keM0fZEWDceGGlt6r6k873+tgu/J&#10;ZPZq3laf7cdua2bPP3q9GQWlHof9ag4iUB/+xX/urVaQTeP8eC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KHFsMAAADcAAAADwAAAAAAAAAAAAAAAACYAgAAZHJzL2Rv&#10;d25yZXYueG1sUEsFBgAAAAAEAAQA9QAAAIgDAAAAAA==&#10;" path="m,420l501,164r29,-16l544,132r-17,-5l503,132,382,169,522,110,594,82,672,56,743,39,829,20,897,7,987,r383,l1437,1r89,11l1618,28r103,19l1804,66r130,35l2119,156r116,39l2335,238r-14,2l2224,208,2119,183r191,72l2284,296r-41,5l2132,249r-91,-41l1947,176r-68,-25l1774,120,1642,82,1556,63,1478,52,1392,42r-402,l910,52,827,71,764,93,661,132,557,176,357,279,252,337,152,386r-29,29l258,416r-56,46l75,462r-30,l,420r,xe" fillcolor="black" stroked="f">
                  <v:path arrowok="t" o:connecttype="custom" o:connectlocs="0,133350;158999,52070;168203,46990;172646,41910;167251,40323;159634,41910;121233,53658;165664,34925;188514,26035;213269,17780;235801,12383;263095,6350;284676,2223;313238,0;434789,0;456052,318;484298,3810;513495,8890;546183,14923;572525,20955;613782,32068;672494,49530;709309,61913;741045,75565;736602,76200;705818,66040;672494,58103;733111,80963;724859,93980;711848,95568;676620,79058;647740,66040;617908,55880;596327,47943;563004,38100;521112,26035;493818,20003;469064,16510;441771,13335;314190,13335;288801,16510;262460,22543;242466,29528;209778,41910;176772,55880;113299,88583;79976,106998;48239,122555;39036,131763;81880,132080;64108,146685;23802,146685;14281,146685;0,133350;0,133350" o:connectangles="0,0,0,0,0,0,0,0,0,0,0,0,0,0,0,0,0,0,0,0,0,0,0,0,0,0,0,0,0,0,0,0,0,0,0,0,0,0,0,0,0,0,0,0,0,0,0,0,0,0,0,0,0,0,0"/>
                </v:shape>
                <v:shape id="Freeform 64" o:spid="_x0000_s1088" style="position:absolute;left:6000;top:298;width:5544;height:946;visibility:visible;mso-wrap-style:square;v-text-anchor:top" coordsize="174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V7MQA&#10;AADcAAAADwAAAGRycy9kb3ducmV2LnhtbESPQWvCQBSE70L/w/IK3nSTWlubuhHRCvUY094f2dck&#10;NPs2zW5M/PduQfA4zMw3zHozmkacqXO1ZQXxPAJBXFhdc6ngKz/MViCcR9bYWCYFF3KwSR8ma0y0&#10;HTij88mXIkDYJaig8r5NpHRFRQbd3LbEwfuxnUEfZFdK3eEQ4KaRT1H0Ig3WHBYqbGlXUfF76o2C&#10;g8v3Q+2yfpH/vX5898/LtwUelZo+jtt3EJ5Gfw/f2p9awWoZw/+ZcAR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1ezEAAAA3AAAAA8AAAAAAAAAAAAAAAAAmAIAAGRycy9k&#10;b3ducmV2LnhtbFBLBQYAAAAABAAEAPUAAACJAwAAAAA=&#10;" path="m,253l89,202,229,134,320,90,458,41,545,18,619,5,671,r375,l1121,5r83,13l1295,36r128,40l1524,108r81,25l1695,182r31,22l1743,226r2,19l1730,270r-36,6l1579,299r-3,-34l1632,264r27,-8l1673,243r-2,-17l1651,204,1503,142r81,54l1601,210r4,16l1595,237r-22,6l1519,243r-92,8l1482,228r-3,-15l1460,194r-56,-23l1282,120,1245,49r77,227l1295,281r-20,-55l1118,130r48,161l1140,294r-44,-95l1115,297r-22,-3l1031,36,983,27r-315,l630,27r-72,9l469,63,372,95,251,147,94,223,3,270,,253r,xe" fillcolor="black" stroked="f">
                  <v:path arrowok="t" o:connecttype="custom" o:connectlocs="0,80059;28274,63921;72749,42403;101658,28479;145498,12974;173137,5696;196645,1582;213165,0;332295,0;356121,1582;382489,5696;411398,11392;452061,24049;484147,34175;509880,42086;538471,57592;548319,64553;553720,71515;554355,77527;549590,85438;538153,87337;501620,94615;500667,83856;518457,83540;527034,81008;531482,76894;530847,71515;524493,64553;477476,44934;503208,62022;508609,66452;509880,71515;506703,74996;499714,76894;482559,76894;453332,79426;470805,72148;469852,67401;463816,61389;446025,54111;407268,37973;395514,15505;419976,87337;411398,88919;405044,71515;355168,41137;370417,92083;362157,93033;348179,62971;354215,93982;347226,93033;327530,11392;312281,8544;212212,8544;200140,8544;177267,11392;148993,19936;118178,30062;79738,46516;29862,70566;953,85438;0,80059;0,80059" o:connectangles="0,0,0,0,0,0,0,0,0,0,0,0,0,0,0,0,0,0,0,0,0,0,0,0,0,0,0,0,0,0,0,0,0,0,0,0,0,0,0,0,0,0,0,0,0,0,0,0,0,0,0,0,0,0,0,0,0,0,0,0,0,0,0"/>
                </v:shape>
                <v:shape id="Freeform 65" o:spid="_x0000_s1089" style="position:absolute;left:6000;top:438;width:5017;height:1219;visibility:visible;mso-wrap-style:square;v-text-anchor:top" coordsize="157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lPMYA&#10;AADcAAAADwAAAGRycy9kb3ducmV2LnhtbESPQWvCQBSE74X+h+UVvBTdbUDRNBuxgiAeArWF0tsj&#10;+0yC2bcxu5r477uFQo/DzHzDZOvRtuJGvW8ca3iZKRDEpTMNVxo+P3bTJQgfkA22jknDnTys88eH&#10;DFPjBn6n2zFUIkLYp6ihDqFLpfRlTRb9zHXE0Tu53mKIsq+k6XGIcNvKRKmFtNhwXKixo21N5fl4&#10;tRqKL5/cuVBv3WX4PqxQLZLi+aD15GncvIIINIb/8F97bzQs5wn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BlPMYAAADcAAAADwAAAAAAAAAAAAAAAACYAgAAZHJz&#10;L2Rvd25yZXYueG1sUEsFBgAAAAAEAAQA9QAAAIsDAAAAAA==&#10;" path="m429,44l488,30,555,17,619,5,677,,972,r38,13l1021,49r-72,3l980,240r-24,13l687,275r-54,l607,284r8,16l1093,248r202,-13l1412,230r164,-11l1579,253r,23l1167,303r7,63l1155,366r-7,-63l789,330r-89,13l558,369r-97,13l525,346r-7,-26l,322,22,306,49,289r23,-8l99,279r22,l156,289r14,-17l188,260r19,-9l229,251r22,9l269,279r5,27l544,306r25,-31l590,251r17,-11l646,238r41,2l724,223r27,-13l803,199r,-155l429,44r,xe" fillcolor="black" stroked="f">
                  <v:path arrowok="t" o:connecttype="custom" o:connectlocs="136294,14043;155038,9575;176324,5426;196657,1596;215084,0;308805,0;320878,4149;324373,15639;301498,16596;311347,76599;303722,80748;218261,87770;201105,87770;192845,90642;195386,95749;347247,79152;411423,75003;448594,73407;500697,69897;501650,80748;501650,88089;370757,96706;372981,116813;366945,116813;364721,96706;250666,105324;222391,109473;177277,117771;146460,121920;166793,110430;164569,102132;0,102770;6989,97664;15567,92238;22874,89685;31452,89046;38442,89046;49561,92238;54009,86812;59728,82982;65764,80110;72754,80110;79743,82982;85462,89046;87050,97664;172829,97664;180772,87770;187444,80110;192845,76599;205235,75961;218261,76599;230016,71173;238594,67024;255114,63513;255114,14043;136294,14043;136294,14043" o:connectangles="0,0,0,0,0,0,0,0,0,0,0,0,0,0,0,0,0,0,0,0,0,0,0,0,0,0,0,0,0,0,0,0,0,0,0,0,0,0,0,0,0,0,0,0,0,0,0,0,0,0,0,0,0,0,0,0,0"/>
                </v:shape>
                <v:shape id="Freeform 66" o:spid="_x0000_s1090" style="position:absolute;left:7505;top:1606;width:3029;height:1873;visibility:visible;mso-wrap-style:square;v-text-anchor:top" coordsize="95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50E8UA&#10;AADcAAAADwAAAGRycy9kb3ducmV2LnhtbESPX2vCQBDE3wW/w7GFvumlDS0SPaVohUKl4B/6vObW&#10;JDa3F3Krxm/vCUIfh5n5DTOZda5WZ2pD5dnAyzABRZx7W3FhYLddDkaggiBbrD2TgSsFmE37vQlm&#10;1l94TeeNFCpCOGRooBRpMq1DXpLDMPQNcfQOvnUoUbaFti1eItzV+jVJ3rXDiuNCiQ3NS8r/Nidn&#10;QNJiL7/fn9tFs15w2KU/x9XyZMzzU/cxBiXUyX/40f6yBkZvKdzPxCO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nQTxQAAANwAAAAPAAAAAAAAAAAAAAAAAJgCAABkcnMv&#10;ZG93bnJldi54bWxQSwUGAAAAAAQABAD1AAAAigMAAAAA&#10;" path="m689,26l679,74r-11,49l597,302,43,351r531,-3l673,348r11,20l673,386,,390r85,40l638,447r-97,27l543,542r89,16l630,577r64,14l727,570,694,460r,-22l741,434,813,327,800,314r-76,-9l727,286r61,6l823,299r17,12l897,278r-22,-6l832,272r,-18l939,258r16,-21l657,240r7,-28l676,174r18,-47l711,106,759,3,702,,683,r6,26l689,26xe" fillcolor="black" stroked="f">
                  <v:path arrowok="t" o:connecttype="custom" o:connectlocs="218528,8241;215357,23455;211868,38986;189349,95723;13638,111254;182054,110303;213454,110303;216943,116642;213454,122348;0,123615;26959,136294;202353,141682;171588,150240;172222,171794;200450,176865;199816,182888;220114,187325;230581,180669;220114,145803;220114,138830;235021,137562;257857,103647;253734,99526;229629,96674;230581,90651;249928,92553;261029,94772;266421,98575;284499,88116;277522,86214;263883,86214;263883,80509;297820,81776;302895,75120;208379,76071;210599,67196;214405,55152;220114,40254;225506,33598;240730,951;222652,0;216625,0;218528,8241;218528,8241" o:connectangles="0,0,0,0,0,0,0,0,0,0,0,0,0,0,0,0,0,0,0,0,0,0,0,0,0,0,0,0,0,0,0,0,0,0,0,0,0,0,0,0,0,0,0,0"/>
                </v:shape>
                <v:shape id="Freeform 67" o:spid="_x0000_s1091" style="position:absolute;left:9702;top:2489;width:648;height:927;visibility:visible;mso-wrap-style:square;v-text-anchor:top" coordsize="20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t4sYA&#10;AADcAAAADwAAAGRycy9kb3ducmV2LnhtbESPT2sCMRTE70K/Q3iCF9FstS12axQRlB6K0K2FHh+b&#10;5+7i5mVJ4v759k2h4HGYmd8w621vatGS85VlBY/zBARxbnXFhYLz12G2AuEDssbaMikYyMN28zBa&#10;Y6ptx5/UZqEQEcI+RQVlCE0qpc9LMujntiGO3sU6gyFKV0jtsItwU8tFkrxIgxXHhRIb2peUX7Ob&#10;UdDI4WdZ7Phy+j5O6XWaDx/DrVJqMu53byAC9eEe/m+/awWr5yf4OxOP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6t4sYAAADcAAAADwAAAAAAAAAAAAAAAACYAgAAZHJz&#10;L2Rvd25yZXYueG1sUEsFBgAAAAAEAAQA9QAAAIsDAAAAAA==&#10;" path="m146,33l95,109,65,158,35,182,,182,33,292r69,l132,276r17,-31l156,218r4,-57l160,119r7,-34l181,65,203,,146,33r,xe" fillcolor="black" stroked="f">
                  <v:path arrowok="t" o:connecttype="custom" o:connectlocs="46583,10478;30311,34608;20739,50165;11167,57785;0,57785;10529,92710;32545,92710;42116,87630;47541,77788;49774,69215;51050,51118;51050,37783;53284,26988;57751,20638;64770,0;46583,10478;46583,10478" o:connectangles="0,0,0,0,0,0,0,0,0,0,0,0,0,0,0,0,0"/>
                </v:shape>
                <v:shape id="Freeform 68" o:spid="_x0000_s1092" style="position:absolute;left:9759;top:1422;width:4115;height:521;visibility:visible;mso-wrap-style:square;v-text-anchor:top" coordsize="129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h8cUA&#10;AADcAAAADwAAAGRycy9kb3ducmV2LnhtbESP0WrCQBRE3wv+w3ILfasbBVNJs5FiK5VCEa0fcM1e&#10;k2D2bthdk/j3bqHQx2FmzjD5ajSt6Mn5xrKC2TQBQVxa3XCl4PizeV6C8AFZY2uZFNzIw6qYPOSY&#10;aTvwnvpDqESEsM9QQR1Cl0npy5oM+qntiKN3ts5giNJVUjscIty0cp4kqTTYcFyosaN1TeXlcDUK&#10;nD1dRpy9fPUfu+P3Nn1P559DqtTT4/j2CiLQGP7Df+2tVrBcLO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aHxxQAAANwAAAAPAAAAAAAAAAAAAAAAAJgCAABkcnMv&#10;ZG93bnJldi54bWxQSwUGAAAAAAQABAD1AAAAigMAAAAA&#10;" path="m,163l43,136,89,117r43,-14l177,90r55,l280,95r65,5l401,103r62,-3l528,90r64,-7l651,70r43,-5l741,57r42,-1l821,56r36,12l913,90r32,10l985,103r57,-8l1086,86r58,-16l1193,57r33,-11l1296,46,1293,,48,60,,163r,xe" fillcolor="black" stroked="f">
                  <v:path arrowok="t" o:connecttype="custom" o:connectlocs="0,52070;13653,43445;28258,37375;41910,32903;56198,28750;73660,28750;88900,30348;109538,31945;127318,32903;147003,31945;167640,28750;187960,26514;206693,22361;220345,20764;235268,18209;248603,17889;260668,17889;272098,21722;289878,28750;300038,31945;312738,32903;330835,30348;344805,27473;363220,22361;378778,18209;389255,14695;411480,14695;410528,0;15240,19167;0,52070;0,52070" o:connectangles="0,0,0,0,0,0,0,0,0,0,0,0,0,0,0,0,0,0,0,0,0,0,0,0,0,0,0,0,0,0,0"/>
                </v:shape>
                <v:shape id="Freeform 69" o:spid="_x0000_s1093" style="position:absolute;left:12706;top:1041;width:2222;height:2413;visibility:visible;mso-wrap-style:square;v-text-anchor:top" coordsize="69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fKcEA&#10;AADcAAAADwAAAGRycy9kb3ducmV2LnhtbESPQWsCMRSE7wX/Q3hCbzVrsbJsjSKC0IuHqj/gkbxu&#10;VpOXJYm6+uubQsHjMDPfMIvV4J24UkxdYAXTSQWCWAfTcavgeNi+1SBSRjboApOCOyVYLUcvC2xM&#10;uPE3Xfe5FQXCqUEFNue+kTJpSx7TJPTExfsJ0WMuMrbSRLwVuHfyvarm0mPHZcFiTxtL+ry/eAVk&#10;w1DjzOncs+b6sdvG08Ep9Toe1p8gMg35Gf5vfxkF9ccc/s6UI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Q3ynBAAAA3AAAAA8AAAAAAAAAAAAAAAAAmAIAAGRycy9kb3du&#10;cmV2LnhtbFBLBQYAAAAABAAEAPUAAACGAwAAAAA=&#10;" path="m367,166r23,l406,176r17,12l428,203r-5,25l409,245r-15,11l390,277r,12l398,304r22,11l520,364,,378r24,27l649,386r,15l87,420r-4,11l154,540r13,23l180,593r-8,37l167,660r-14,18l127,700r-8,30l180,760,517,741,654,725r19,-28l674,675r,-27l593,653r-68,25l485,697r-54,9l297,708,283,697r43,-19l404,665r129,-8l588,637r31,-11l647,621r38,-49l698,400,679,376r-5,-25l635,323r-80,12l503,321,488,304r11,-21l528,277r38,-22l566,225r5,-59l577,119r5,-29l577,62,565,43,541,23,469,8,423,,351,,270,r8,18l356,13r67,3l466,21r51,17l528,51r-51,l423,46,359,43r-62,l297,62r75,5l433,70r78,28l517,111r-29,8l425,119r-61,1l367,166r,xe" fillcolor="black" stroked="f">
                  <v:path arrowok="t" o:connecttype="custom" o:connectlocs="124180,52705;134687,59690;134687,72390;125453,81280;124180,91758;133732,100013;0,120015;206648,122555;27702,133350;49035,171450;57314,188278;53174,209550;40438,222250;57314,241300;208240,230188;214608,214313;188817,207328;154429,221298;94568,224790;103802,215265;169712,208598;197096,198755;218111,181610;216200,119380;202190,102553;160160,101918;158886,89853;180220,80963;181812,52705;185314,28575;179902,13653;149334,2540;111762,0;88518,5715;134687,5080;164618,12065;151881,16193;114309,13653;94568,19685;137871,22225;164618,35243;135324,37783;116856,52705" o:connectangles="0,0,0,0,0,0,0,0,0,0,0,0,0,0,0,0,0,0,0,0,0,0,0,0,0,0,0,0,0,0,0,0,0,0,0,0,0,0,0,0,0,0,0"/>
                </v:shape>
                <v:shape id="Freeform 70" o:spid="_x0000_s1094" style="position:absolute;left:13811;top:1212;width:101;height:248;visibility:visible;mso-wrap-style:square;v-text-anchor:top" coordsize="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0VcQA&#10;AADcAAAADwAAAGRycy9kb3ducmV2LnhtbESP3YrCMBSE74V9h3AW9kY0cUHrVqOsfyDija4PcGiO&#10;bdnmpDRR69sbQfBymJlvmOm8tZW4UuNLxxoGfQWCOHOm5FzD6W/TG4PwAdlg5Zg03MnDfPbRmWJq&#10;3I0PdD2GXEQI+xQ1FCHUqZQ+K8ii77uaOHpn11gMUTa5NA3eItxW8lupkbRYclwosKZlQdn/8WI1&#10;WNO9JD+DzWGxc/uVyk9qdHdrrb8+298JiEBteIdf7a3RMB4m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9FXEAAAA3AAAAA8AAAAAAAAAAAAAAAAAmAIAAGRycy9k&#10;b3ducmV2LnhtbFBLBQYAAAAABAAEAPUAAACJAwAAAAA=&#10;" path="m3,l,77r32,l25,13,3,r,xe" fillcolor="black" stroked="f">
                  <v:path arrowok="t" o:connecttype="custom" o:connectlocs="953,0;0,24765;10160,24765;7938,4181;953,0;953,0" o:connectangles="0,0,0,0,0,0"/>
                </v:shape>
                <v:shape id="Freeform 71" o:spid="_x0000_s1095" style="position:absolute;left:10934;top:762;width:2718;height:558;visibility:visible;mso-wrap-style:square;v-text-anchor:top" coordsize="85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6GcIA&#10;AADcAAAADwAAAGRycy9kb3ducmV2LnhtbERPS2vCQBC+F/wPywheik4qGCS6ilgK4q0+Cr0N2Wk2&#10;NDsbsluT+uu7h4LHj++93g6uUTfuQu1Fw8ssA8VSelNLpeFyfpsuQYVIYqjxwhp+OcB2M3paU2F8&#10;L+98O8VKpRAJBWmwMbYFYigtOwoz37Ik7st3jmKCXYWmoz6FuwbnWZajo1pSg6WW95bL79OP03B9&#10;PiIec9vj5fX+kd/nnyGThdaT8bBbgYo8xIf4330wGpaLtDadSUcA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LoZwgAAANwAAAAPAAAAAAAAAAAAAAAAAJgCAABkcnMvZG93&#10;bnJldi54bWxQSwUGAAAAAAQABAD1AAAAhwMAAAAA&#10;" path="m337,93r-94,3l221,126r-14,16l184,152,,163r25,12l855,150r,-19l841,118r-5,-12l828,88r-63,2l742,84r,-18l770,60,828,49,851,27,806,8,728,r45,22l750,36,563,41r-34,l542,22,622,8,517,5,458,9,415,32,404,47r16,37l469,93r103,5l698,104r2,27l634,126r-95,l461,114,429,104,409,98,388,88,378,71,340,27r-3,66l337,93xe" fillcolor="black" stroked="f">
                  <v:path arrowok="t" o:connecttype="custom" o:connectlocs="107123,29696;77243,30654;70250,40234;65799,45343;58488,48536;0,52048;7947,55880;271780,47897;271780,41830;267330,37679;265740,33847;263197,28100;243172,28738;235861,26822;235861,21075;244761,19159;263197,15646;270509,8621;256204,2555;231410,0;245715,7025;238404,11495;178962,13092;168154,13092;172286,7025;197716,2555;164339,1597;145585,2874;131917,10218;128420,15008;133506,26822;149082,29696;181822,31293;221874,33209;222510,41830;201530,40234;171333,40234;146539,36402;136367,33209;130009,31293;123334,28100;120155,22671;108076,8621;107123,29696;107123,29696" o:connectangles="0,0,0,0,0,0,0,0,0,0,0,0,0,0,0,0,0,0,0,0,0,0,0,0,0,0,0,0,0,0,0,0,0,0,0,0,0,0,0,0,0,0,0,0,0"/>
                </v:shape>
                <v:shape id="Freeform 72" o:spid="_x0000_s1096" style="position:absolute;left:12020;top:844;width:248;height:133;visibility:visible;mso-wrap-style:square;v-text-anchor:top" coordsize="8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Df8IA&#10;AADcAAAADwAAAGRycy9kb3ducmV2LnhtbESPT4vCMBTE7wt+h/CEva2phV20GkXELXvdKp4fzTMt&#10;Ni+lSf/st98IgsdhZn7DbPeTbcRAna8dK1guEhDEpdM1GwWX8/fHCoQPyBobx6Tgjzzsd7O3LWba&#10;jfxLQxGMiBD2GSqoQmgzKX1ZkUW/cC1x9G6usxii7IzUHY4RbhuZJsmXtFhzXKiwpWNF5b3orYK0&#10;PfXF+trk7jZ4KnqTH6chVep9Ph02IAJN4RV+tn+0gtXnGh5n4h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MN/wgAAANwAAAAPAAAAAAAAAAAAAAAAAJgCAABkcnMvZG93&#10;bnJldi54bWxQSwUGAAAAAAQABAD1AAAAhwMAAAAA&#10;" path="m,l75,5r5,34l19,41,,,,xe" fillcolor="black" stroked="f">
                  <v:path arrowok="t" o:connecttype="custom" o:connectlocs="0,0;23217,1626;24765,12685;5882,13335;0,0;0,0" o:connectangles="0,0,0,0,0,0"/>
                </v:shape>
                <v:shape id="Freeform 73" o:spid="_x0000_s1097" style="position:absolute;left:11017;top:2749;width:317;height:432;visibility:visible;mso-wrap-style:square;v-text-anchor:top" coordsize="10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xQr8A&#10;AADcAAAADwAAAGRycy9kb3ducmV2LnhtbERPTYvCMBC9C/6HMIIXWdMKilSjiLuCsCerex+asSk2&#10;k5JErf/eHBY8Pt73etvbVjzIh8axgnyagSCunG64VnA5H76WIEJE1tg6JgUvCrDdDAdrLLR78oke&#10;ZaxFCuFQoAITY1dIGSpDFsPUdcSJuzpvMSboa6k9PlO4beUsyxbSYsOpwWBHe0PVrbxbBfPfnH/6&#10;g/k++b8Mz/n9dpyUF6XGo363AhGpjx/xv/uoFSwXaX46k4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MbFCvwAAANwAAAAPAAAAAAAAAAAAAAAAAJgCAABkcnMvZG93bnJl&#10;di54bWxQSwUGAAAAAAQABAD1AAAAhAMAAAAA&#10;" path="m70,r30,123l99,136r-19,l,111,38,26,51,5,70,r,xe" fillcolor="black" stroked="f">
                  <v:path arrowok="t" o:connecttype="custom" o:connectlocs="22225,0;31750,39053;31433,43180;25400,43180;0,35243;12065,8255;16193,1588;22225,0;22225,0" o:connectangles="0,0,0,0,0,0,0,0,0"/>
                </v:shape>
                <v:shape id="Freeform 74" o:spid="_x0000_s1098" style="position:absolute;left:10947;top:2444;width:1441;height:883;visibility:visible;mso-wrap-style:square;v-text-anchor:top" coordsize="45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2mT8QA&#10;AADcAAAADwAAAGRycy9kb3ducmV2LnhtbESPQWvCQBSE70L/w/IKvenGtgRJXUUEacSLxl56e2Rf&#10;NzHZtyG7avz3bkHwOMzMN8x8OdhWXKj3tWMF00kCgrh0umaj4Oe4Gc9A+ICssXVMCm7kYbl4Gc0x&#10;0+7KB7oUwYgIYZ+hgiqELpPSlxVZ9BPXEUfvz/UWQ5S9kbrHa4TbVr4nSSot1hwXKuxoXVHZFGer&#10;YJunze17e9b+88M3u7w2p1+zV+rtdVh9gQg0hGf40c61glk6hf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pk/EAAAA3AAAAA8AAAAAAAAAAAAAAAAAmAIAAGRycy9k&#10;b3ducmV2LnhtbFBLBQYAAAAABAAEAPUAAACJAwAAAAA=&#10;" path="m11,262l9,232r2,-38l16,165,29,129,44,105,64,82,78,72,97,71r17,6l134,102,159,33r22,69l254,63r27,8l297,66,320,48r33,18l385,86r6,16l336,116r-16,13l318,142r13,11l372,183r24,20l418,222r11,19l444,262r4,15l455,254r,-56l452,153,442,120,418,86,385,58,363,39,329,20,293,7,240,,196,,164,3r-37,9l100,20,64,45,33,77,19,105,5,142,2,165,,192r,30l11,262r,xe" fillcolor="black" stroked="f">
                  <v:path arrowok="t" o:connecttype="custom" o:connectlocs="3485,83485;2851,73926;3485,61817;5069,52577;9187,41105;13939,33458;20275,26129;24711,22943;30730,22624;36115,24536;42451,32502;50372,10515;57341,32502;80468,20075;89021,22624;94090,21031;101377,15295;111831,21031;121969,27404;123870,32502;106446,36963;101377,41105;100743,45248;104862,48753;117850,58312;125454,64685;132423,70739;135908,76794;140660,83485;141927,88265;144145,80936;144145,63092;143195,48753;140027,38238;132423,27404;121969,18481;114999,12427;104228,6373;92823,2231;76033,0;62093,0;51956,956;40234,3824;31680,6373;20275,14339;10454,24536;6019,33458;1584,45248;634,52577;0,61180;0,70739;3485,83485;3485,83485" o:connectangles="0,0,0,0,0,0,0,0,0,0,0,0,0,0,0,0,0,0,0,0,0,0,0,0,0,0,0,0,0,0,0,0,0,0,0,0,0,0,0,0,0,0,0,0,0,0,0,0,0,0,0,0,0"/>
                </v:shape>
                <v:shape id="Freeform 75" o:spid="_x0000_s1099" style="position:absolute;left:11512;top:2647;width:381;height:216;visibility:visible;mso-wrap-style:square;v-text-anchor:top" coordsize="1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dGMYA&#10;AADcAAAADwAAAGRycy9kb3ducmV2LnhtbESPQYvCMBSE7wv+h/AEL4umCitSjVIEwdWDWD3o7dE8&#10;22LzUpqsrf76zcKCx2FmvmEWq85U4kGNKy0rGI8iEMSZ1SXnCs6nzXAGwnlkjZVlUvAkB6tl72OB&#10;sbYtH+mR+lwECLsYFRTe17GULivIoBvZmjh4N9sY9EE2udQNtgFuKjmJoqk0WHJYKLCmdUHZPf0x&#10;Cg635Csat4frZ7I57vbfr/Ry2adKDfpdMgfhqfPv8H97qxXMph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IdGMYAAADcAAAADwAAAAAAAAAAAAAAAACYAgAAZHJz&#10;L2Rvd25yZXYueG1sUEsFBgAAAAAEAAQA9QAAAIsDAAAAAA==&#10;" path="m97,l18,53,13,19,,19,8,66r11,2l35,64,119,3,97,r,xe" fillcolor="black" stroked="f">
                  <v:path arrowok="t" o:connecttype="custom" o:connectlocs="31056,0;5763,16828;4162,6033;0,6033;2561,20955;6083,21590;11206,20320;38100,953;31056,0;31056,0" o:connectangles="0,0,0,0,0,0,0,0,0,0"/>
                </v:shape>
                <v:shape id="Freeform 76" o:spid="_x0000_s1100" style="position:absolute;left:11455;top:2914;width:463;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ZK8YA&#10;AADcAAAADwAAAGRycy9kb3ducmV2LnhtbESPQWvCQBSE74X+h+UJ3urGFFJJXaUUlIJ4qAZMb4/s&#10;a5I2+zbsrjH+e7dQ8DjMzDfMcj2aTgzkfGtZwXyWgCCurG65VlAcN08LED4ga+wsk4IreVivHh+W&#10;mGt74U8aDqEWEcI+RwVNCH0upa8aMuhntieO3rd1BkOUrpba4SXCTSfTJMmkwZbjQoM9vTdU/R7O&#10;RoH9KsqfXZluU7c7n/bDS1ommVFqOhnfXkEEGsM9/N/+0AoW2TP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TZK8YAAADcAAAADwAAAAAAAAAAAAAAAACYAgAAZHJz&#10;L2Rvd25yZXYueG1sUEsFBgAAAAAEAAQA9QAAAIsDAAAAAA==&#10;" path="m76,l,49r33,71l66,120r2,-20l106,100,120,59r23,l146,37,76,r,xe" fillcolor="black" stroked="f">
                  <v:path arrowok="t" o:connecttype="custom" o:connectlocs="24130,0;0,15558;10478,38100;20955,38100;21590,31750;33655,31750;38100,18733;45403,18733;46355,11748;24130,0;24130,0" o:connectangles="0,0,0,0,0,0,0,0,0,0,0"/>
                </v:shape>
                <v:shape id="Freeform 77" o:spid="_x0000_s1101" style="position:absolute;left:11563;top:3028;width:381;height:267;visibility:visible;mso-wrap-style:square;v-text-anchor:top" coordsize="1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OF8YA&#10;AADcAAAADwAAAGRycy9kb3ducmV2LnhtbESPQWvCQBSE74L/YXlCb7qx1iCpq5QWSfEgaIvS2yP7&#10;TILZt2F3G+O/d4VCj8PMfMMs171pREfO15YVTCcJCOLC6ppLBd9fm/EChA/IGhvLpOBGHtar4WCJ&#10;mbZX3lN3CKWIEPYZKqhCaDMpfVGRQT+xLXH0ztYZDFG6UmqH1wg3jXxOklQarDkuVNjSe0XF5fBr&#10;FHSNK/P847z52c8pzU/1bLs7zpR6GvVvryAC9eE//Nf+1AoW6Qs8zs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pOF8YAAADcAAAADwAAAAAAAAAAAAAAAACYAgAAZHJz&#10;L2Rvd25yZXYueG1sUEsFBgAAAAAEAAQA9QAAAIsDAAAAAA==&#10;" path="m103,17l81,77,19,74,,83r97,l121,15,113,,103,17r,xe" fillcolor="black" stroked="f">
                  <v:path arrowok="t" o:connecttype="custom" o:connectlocs="32432,5463;25505,24742;5983,23778;0,26670;30543,26670;38100,4820;35581,0;32432,5463;32432,5463" o:connectangles="0,0,0,0,0,0,0,0,0"/>
                </v:shape>
                <v:shape id="Freeform 78" o:spid="_x0000_s1102" style="position:absolute;left:11156;top:3416;width:559;height:260;visibility:visible;mso-wrap-style:square;v-text-anchor:top" coordsize="1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EXMcA&#10;AADcAAAADwAAAGRycy9kb3ducmV2LnhtbESPQWvCQBSE7wX/w/IEb3VTsRJSVykFtZWCVAult5fs&#10;axKafRt2tzH667uC4HGYmW+Y+bI3jejI+dqygodxAoK4sLrmUsHnYXWfgvABWWNjmRScyMNyMbib&#10;Y6btkT+o24dSRAj7DBVUIbSZlL6oyKAf25Y4ej/WGQxRulJqh8cIN42cJMlMGqw5LlTY0ktFxe/+&#10;zyjoNt/bc5rv1k3+Jd9oesjPp3en1GjYPz+BCNSHW/jaftUK0tkjXM7EI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JRFzHAAAA3AAAAA8AAAAAAAAAAAAAAAAAmAIAAGRy&#10;cy9kb3ducmV2LnhtbFBLBQYAAAAABAAEAPUAAACMAwAAAAA=&#10;" path="m175,3r-3,30l138,31,127,58r-40,l82,82,1,25,,,175,3r,xe" fillcolor="black" stroked="f">
                  <v:path arrowok="t" o:connecttype="custom" o:connectlocs="55880,953;54922,10478;44065,9843;40553,18415;27780,18415;26184,26035;319,7938;0,0;55880,953;55880,953" o:connectangles="0,0,0,0,0,0,0,0,0,0"/>
                </v:shape>
                <v:shape id="Freeform 79" o:spid="_x0000_s1103" style="position:absolute;left:11410;top:3524;width:293;height:159;visibility:visible;mso-wrap-style:square;v-text-anchor:top" coordsize="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gcMA&#10;AADcAAAADwAAAGRycy9kb3ducmV2LnhtbESP0WqDQBRE3wP5h+UW+paspo0Rm42EgCSv2n7Axb1V&#10;qXtX3DWx/fpsoJDHYWbOMPt8Nr240ug6ywridQSCuLa640bB12exSkE4j6yxt0wKfslBflgu9php&#10;e+OSrpVvRICwy1BB6/2QSenqlgy6tR2Ig/dtR4M+yLGResRbgJtebqIokQY7DgstDnRqqf6pJqNg&#10;Ovey+Hu35VtCqXZlFO+2u1ip15f5+AHC0+yf4f/2RStIkwQeZ8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gcMAAADcAAAADwAAAAAAAAAAAAAAAACYAgAAZHJzL2Rv&#10;d25yZXYueG1sUEsFBgAAAAAEAAQA9QAAAIgDAAAAAA==&#10;" path="m80,l42,43,,41r3,8l51,51,93,,80,r,xe" fillcolor="black" stroked="f">
                  <v:path arrowok="t" o:connecttype="custom" o:connectlocs="25127,0;13192,13385;0,12762;942,15252;16018,15875;29210,0;25127,0;25127,0" o:connectangles="0,0,0,0,0,0,0,0"/>
                </v:shape>
                <v:shape id="Freeform 80" o:spid="_x0000_s1104" style="position:absolute;left:11874;top:3270;width:381;height:425;visibility:visible;mso-wrap-style:square;v-text-anchor:top" coordsize="1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g08cA&#10;AADcAAAADwAAAGRycy9kb3ducmV2LnhtbESPT2vCQBTE7wW/w/IEb3WjiI2pq2hBkB5K/QN6fM0+&#10;k2D2bbq7xvjtu4VCj8PM/IaZLztTi5acrywrGA0TEMS51RUXCo6HzXMKwgdkjbVlUvAgD8tF72mO&#10;mbZ33lG7D4WIEPYZKihDaDIpfV6SQT+0DXH0LtYZDFG6QmqH9wg3tRwnyVQarDgulNjQW0n5dX8z&#10;Cg7pbIybnTt/Pd4/2u/153m2Ok2UGvS71SuIQF34D/+1t1pBOn2B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iYNPHAAAA3AAAAA8AAAAAAAAAAAAAAAAAmAIAAGRy&#10;cy9kb3ducmV2LnhtbFBLBQYAAAAABAAEAPUAAACMAwAAAAA=&#10;" path="m89,12l63,,,135r27,-3l54,117,43,97,98,62r21,l119,40,89,12r,xe" fillcolor="black" stroked="f">
                  <v:path arrowok="t" o:connecttype="custom" o:connectlocs="28495,3782;20171,0;0,42545;8645,41600;17289,36872;13767,30569;31376,19539;38100,19539;38100,12606;28495,3782;28495,3782" o:connectangles="0,0,0,0,0,0,0,0,0,0,0"/>
                </v:shape>
                <v:shape id="Freeform 81" o:spid="_x0000_s1105" style="position:absolute;left:11963;top:3390;width:298;height:293;visibility:visible;mso-wrap-style:square;v-text-anchor:top" coordsize="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0cAA&#10;AADcAAAADwAAAGRycy9kb3ducmV2LnhtbERPz2vCMBS+C/sfwhvsZlOtiHRNi2wMPE432I6P5NkW&#10;m5eSRFv/e3MY7Pjx/a6a2Q7iRj70jhWsshwEsXam51bB99fHcgciRGSDg2NScKcATf20qLA0buIj&#10;3U6xFSmEQ4kKuhjHUsqgO7IYMjcSJ+7svMWYoG+l8TilcDvIdZ5vpcWeU0OHI711pC+nq1VQ6II2&#10;vTfD72Eai/DeTvJn/lTq5Xnev4KINMd/8Z/7YBTstmltOpOOgK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r0cAAAADcAAAADwAAAAAAAAAAAAAAAACYAgAAZHJzL2Rvd25y&#10;ZXYueG1sUEsFBgAAAAAEAAQA9QAAAIUDAAAAAA==&#10;" path="m92,r1,39l,92,6,76,81,28,92,r,xe" fillcolor="black" stroked="f">
                  <v:path arrowok="t" o:connecttype="custom" o:connectlocs="29524,0;29845,12383;0,29210;1925,24130;25994,8890;29524,0;29524,0" o:connectangles="0,0,0,0,0,0,0"/>
                </v:shape>
                <v:shape id="Freeform 82" o:spid="_x0000_s1106" style="position:absolute;left:10293;top:1847;width:2146;height:2172;visibility:visible;mso-wrap-style:square;v-text-anchor:top" coordsize="674,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YncUA&#10;AADcAAAADwAAAGRycy9kb3ducmV2LnhtbESPQWvCQBSE7wX/w/IEb3WjB4mpq4gSsAehif0Bj+wz&#10;iWbfhuw2xvx6t1DocZiZb5jNbjCN6KlztWUFi3kEgriwuuZSwfclfY9BOI+ssbFMCp7kYLedvG0w&#10;0fbBGfW5L0WAsEtQQeV9m0jpiooMurltiYN3tZ1BH2RXSt3hI8BNI5dRtJIGaw4LFbZ0qKi45z9G&#10;QXr2x8t4uK8/s1NmbvV1xNvXqNRsOuw/QHga/H/4r33SCuLVGn7PhCMgt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ZidxQAAANwAAAAPAAAAAAAAAAAAAAAAAJgCAABkcnMv&#10;ZG93bnJldi54bWxQSwUGAAAAAAQABAD1AAAAigMAAAAA&#10;" path="m234,124r-7,-8l210,121r-26,19l152,170r-28,32l103,236,89,265,79,295r-6,35l70,363r6,33l141,536r4,15l157,570r18,25l197,619r29,22l251,660r54,17l129,683r-16,-6l100,672,87,664,75,653,60,641,51,628,40,608,28,593,22,570,19,559,,555,,497,1,338,19,246,30,218,41,188,63,159,79,137r27,-28l140,83,172,63,199,45,237,33,277,23r38,-9l342,9,386,4,415,1,455,r36,1l526,6r37,8l585,22r26,8l599,91r-22,3l580,105r7,13l603,129r23,16l650,162r24,29l612,233,596,221r-9,-7l571,203r-10,-6l541,183r-18,-8l504,169r-18,-7l459,156r-28,l393,164r-37,6l326,176r-24,12l234,124r,xe" fillcolor="black" stroked="f">
                  <v:path arrowok="t" o:connecttype="custom" o:connectlocs="72286,36884;58593,44515;39487,64229;28341,84261;23246,104928;24202,125914;46174,175199;55727,189189;71968,203815;97125,215262;35984,215262;27704,211129;19107,203815;12738,193323;7006,181240;0,176470;318,107472;9553,69316;20062,50556;33755,34658;54772,20032;75471,10493;100309,4452;122919,1272;144891,0;167501,1908;186289,6995;190747,28935;184696,33386;192021,41017;206987,51510;194887,74086;186926,68044;178646,62639;166545,55644;154763,51510;137249,49603;113365,54054;96170,59777;74515,39428" o:connectangles="0,0,0,0,0,0,0,0,0,0,0,0,0,0,0,0,0,0,0,0,0,0,0,0,0,0,0,0,0,0,0,0,0,0,0,0,0,0,0,0"/>
                </v:shape>
                <v:shape id="Freeform 83" o:spid="_x0000_s1107" style="position:absolute;left:12198;top:1943;width:1010;height:1416;visibility:visible;mso-wrap-style:square;v-text-anchor:top" coordsize="31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JKL8AA&#10;AADcAAAADwAAAGRycy9kb3ducmV2LnhtbERPy4rCMBTdC/MP4Q6403QGfNAxFhkQBnThC5nlpbm2&#10;pc1NTWKtf28WgsvDeS+y3jSiI+crywq+xgkI4tzqigsFp+N6NAfhA7LGxjIpeJCHbPkxWGCq7Z33&#10;1B1CIWII+xQVlCG0qZQ+L8mgH9uWOHIX6wyGCF0htcN7DDeN/E6SqTRYcWwosaXfkvL6cDMKJlPX&#10;aNvR5n9bPXbXeqtdftZKDT/71Q+IQH14i1/uP61gPovz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JKL8AAAADcAAAADwAAAAAAAAAAAAAAAACYAgAAZHJzL2Rvd25y&#10;ZXYueG1sUEsFBgAAAAAEAAQA9QAAAIUDAAAAAA==&#10;" path="m13,203r14,10l35,225r8,10l54,255r7,11l72,292r5,19l81,326r7,23l91,371r,19l91,409r-5,22l206,434r-8,11l280,445r19,-33l303,336r3,-47l293,252r25,-23l261,170r-14,14l237,169r-3,-11l223,145,213,129,198,113,178,94,150,74,131,56,110,42,85,28,54,15,12,,,61,27,79,51,94r24,22l97,139r23,30l136,191r17,33l163,248r4,18l169,287r-5,39l158,287,148,260r-9,-19l124,221,109,197,96,181,75,161,13,203r,xe" fillcolor="black" stroked="f">
                  <v:path arrowok="t" o:connecttype="custom" o:connectlocs="4128,64597;8573,67779;11113,71598;13653,74780;17145,81144;19368,84645;22860,92918;24448,98964;25718,103738;27940,111057;28893,118057;28893,124103;28893,130149;27305,137150;65405,138105;62865,141605;88900,141605;94933,131104;96203,106920;97155,91964;93028,80190;100965,72871;82868,54096;78423,58551;75248,53778;74295,50278;70803,46141;67628,41050;62865,35958;56515,29912;47625,23548;41593,17820;34925,13365;26988,8910;17145,4773;3810,0;0,19411;8573,25139;16193,29912;23813,36913;30798,44232;38100,53778;43180,60779;48578,71280;51753,78917;53023,84645;53658,91327;52070,103738;50165,91327;46990,82736;44133,76689;39370,70325;34608,62688;30480,57597;23813,51232;4128,64597;4128,64597" o:connectangles="0,0,0,0,0,0,0,0,0,0,0,0,0,0,0,0,0,0,0,0,0,0,0,0,0,0,0,0,0,0,0,0,0,0,0,0,0,0,0,0,0,0,0,0,0,0,0,0,0,0,0,0,0,0,0,0,0"/>
                </v:shape>
                <v:shape id="Freeform 84" o:spid="_x0000_s1108" style="position:absolute;left:615;top:3943;width:14618;height:336;visibility:visible;mso-wrap-style:square;v-text-anchor:top" coordsize="460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DHsIA&#10;AADcAAAADwAAAGRycy9kb3ducmV2LnhtbESPQYvCMBSE74L/IbwFb5rqQaVrFFkQFbzY3b0/mmfT&#10;tXkpTWyrv94Iwh6HmfmGWW16W4mWGl86VjCdJCCIc6dLLhT8fO/GSxA+IGusHJOCO3nYrIeDFaba&#10;dXymNguFiBD2KSowIdSplD43ZNFPXE0cvYtrLIYom0LqBrsIt5WcJclcWiw5Lhis6ctQfs1uVkH7&#10;u+j2dOmP4b49UXUt/0y2eyg1+ui3nyAC9eE//G4ftILlYgq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IMewgAAANwAAAAPAAAAAAAAAAAAAAAAAJgCAABkcnMvZG93&#10;bnJldi54bWxQSwUGAAAAAAQABAD1AAAAhwMAAAAA&#10;" path="m,58l294,26,396,17,587,28r534,l1147,,3149,12r205,5l3750,8,4165,1r439,25l4431,80r-255,2l3073,105r-2084,l344,105r-77,-4l167,90,,58r,xe" fillcolor="black" stroked="f">
                  <v:path arrowok="t" o:connecttype="custom" o:connectlocs="0,18590;93345,8334;125730,5449;186373,8975;355918,8975;364173,0;999808,3846;1064895,5449;1190625,2564;1322388,321;1461770,8334;1406843,25642;1325880,26283;975678,33655;314008,33655;109220,33655;84773,32373;53023,28847;0,18590;0,18590" o:connectangles="0,0,0,0,0,0,0,0,0,0,0,0,0,0,0,0,0,0,0,0"/>
                </v:shape>
                <v:shape id="Freeform 85" o:spid="_x0000_s1109" style="position:absolute;left:5829;top:1187;width:216;height:140;visibility:visible;mso-wrap-style:square;v-text-anchor:top" coordsize="6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2W8UA&#10;AADcAAAADwAAAGRycy9kb3ducmV2LnhtbESPQWvCQBSE7wX/w/IK3uqmEaxEN1KEgielaSl4e2Rf&#10;k5Ds22R3q9Ff7xYEj8PMfMOsN6PpxImcbywreJ0lIIhLqxuuFHx/fbwsQfiArLGzTAou5GGTT57W&#10;mGl75k86FaESEcI+QwV1CH0mpS9rMuhntieO3q91BkOUrpLa4TnCTSfTJFlIgw3HhRp72tZUtsWf&#10;UfDjhuMwv+7Gw761B19yuhgKo9T0eXxfgQg0hkf43t5pBcu3FP7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ZbxQAAANwAAAAPAAAAAAAAAAAAAAAAAJgCAABkcnMv&#10;ZG93bnJldi54bWxQSwUGAAAAAAQABAD1AAAAigMAAAAA&#10;" path="m59,3l30,,16,3,5,14,,33,6,44,16,29,41,19r26,2l59,3r,xe" fillcolor="#82d4ff" stroked="f">
                  <v:path arrowok="t" o:connecttype="custom" o:connectlocs="19012,953;9667,0;5156,953;1611,4445;0,10478;1933,13970;5156,9208;13212,6033;21590,6668;19012,953;19012,953" o:connectangles="0,0,0,0,0,0,0,0,0,0,0"/>
                </v:shape>
                <v:shape id="Freeform 86" o:spid="_x0000_s1110" style="position:absolute;left:5854;top:1200;width:172;height:95;visibility:visible;mso-wrap-style:square;v-text-anchor:top" coordsize="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mGcQA&#10;AADcAAAADwAAAGRycy9kb3ducmV2LnhtbESPT4vCMBTE74LfITxhb2uqwm6pRhGhi7gn/yAen82z&#10;rTYvpUm1fnuzsOBxmJnfMLNFZypxp8aVlhWMhhEI4szqknMFh336GYNwHlljZZkUPMnBYt7vzTDR&#10;9sFbuu98LgKEXYIKCu/rREqXFWTQDW1NHLyLbQz6IJtc6gYfAW4qOY6iL2mw5LBQYE2rgrLbrjUK&#10;1pPR7+24ucZx17Yppeef0yUbK/Ux6JZTEJ46/w7/t9daQfw9gb8z4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N5hnEAAAA3AAAAA8AAAAAAAAAAAAAAAAAmAIAAGRycy9k&#10;b3ducmV2LnhtbFBLBQYAAAAABAAEAPUAAACJAwAAAAA=&#10;" path="m51,5l27,,11,5,2,18,,30,7,22,32,11r22,2l51,5r,xe" stroked="f">
                  <v:path arrowok="t" o:connecttype="custom" o:connectlocs="16193,1588;8573,0;3493,1588;635,5715;0,9525;2223,6985;10160,3493;17145,4128;16193,1588;16193,1588" o:connectangles="0,0,0,0,0,0,0,0,0,0"/>
                </v:shape>
                <w10:wrap type="square"/>
              </v:group>
            </w:pict>
          </mc:Fallback>
        </mc:AlternateContent>
      </w:r>
    </w:p>
    <w:p w14:paraId="756FC462" w14:textId="68E6F032" w:rsidR="00F82489" w:rsidRDefault="00F82489" w:rsidP="00F82489">
      <w:pPr>
        <w:rPr>
          <w:rFonts w:cs="Arial"/>
          <w:sz w:val="28"/>
          <w:szCs w:val="28"/>
        </w:rPr>
      </w:pPr>
    </w:p>
    <w:p w14:paraId="5BCDCF32" w14:textId="75AF08A6" w:rsidR="00F82489" w:rsidRDefault="00F82489" w:rsidP="00F82489">
      <w:pPr>
        <w:rPr>
          <w:rFonts w:cs="Arial"/>
          <w:sz w:val="28"/>
          <w:szCs w:val="28"/>
        </w:rPr>
      </w:pPr>
    </w:p>
    <w:p w14:paraId="0192AB14" w14:textId="33EC5D7D" w:rsidR="00F82489" w:rsidRDefault="00F82489" w:rsidP="00F82489">
      <w:pPr>
        <w:rPr>
          <w:rFonts w:cs="Arial"/>
          <w:sz w:val="20"/>
        </w:rPr>
      </w:pPr>
    </w:p>
    <w:p w14:paraId="72B9BFAE" w14:textId="0004C643" w:rsidR="00F82489" w:rsidRDefault="00F82489" w:rsidP="00F82489">
      <w:pPr>
        <w:rPr>
          <w:rFonts w:cs="Arial"/>
          <w:sz w:val="20"/>
        </w:rPr>
      </w:pPr>
    </w:p>
    <w:p w14:paraId="5AFB76DD" w14:textId="549E6B16" w:rsidR="00F82489" w:rsidRDefault="00F82489" w:rsidP="00F82489">
      <w:pPr>
        <w:tabs>
          <w:tab w:val="left" w:pos="930"/>
        </w:tabs>
        <w:rPr>
          <w:rFonts w:cs="Arial"/>
          <w:sz w:val="22"/>
          <w:szCs w:val="22"/>
          <w:lang w:val="en-US"/>
        </w:rPr>
      </w:pPr>
    </w:p>
    <w:p w14:paraId="5FDE6869" w14:textId="10915FC9" w:rsidR="00F82489" w:rsidRDefault="00F82489" w:rsidP="006F4C93">
      <w:pPr>
        <w:rPr>
          <w:rFonts w:cs="Arial"/>
          <w:sz w:val="22"/>
          <w:szCs w:val="22"/>
        </w:rPr>
      </w:pPr>
    </w:p>
    <w:p w14:paraId="72587057" w14:textId="3414551F" w:rsidR="00F82489" w:rsidRDefault="00F82489" w:rsidP="006F4C93">
      <w:pPr>
        <w:rPr>
          <w:rFonts w:cs="Arial"/>
          <w:sz w:val="22"/>
          <w:szCs w:val="22"/>
        </w:rPr>
      </w:pPr>
      <w:r>
        <w:rPr>
          <w:noProof/>
          <w:lang w:val="en-US"/>
        </w:rPr>
        <mc:AlternateContent>
          <mc:Choice Requires="wps">
            <w:drawing>
              <wp:anchor distT="0" distB="0" distL="114300" distR="114300" simplePos="0" relativeHeight="251667456" behindDoc="0" locked="0" layoutInCell="1" allowOverlap="1" wp14:anchorId="28657FC1" wp14:editId="0B84DF39">
                <wp:simplePos x="0" y="0"/>
                <wp:positionH relativeFrom="margin">
                  <wp:align>right</wp:align>
                </wp:positionH>
                <wp:positionV relativeFrom="paragraph">
                  <wp:posOffset>29845</wp:posOffset>
                </wp:positionV>
                <wp:extent cx="6810375" cy="9525"/>
                <wp:effectExtent l="19050" t="19050" r="28575" b="28575"/>
                <wp:wrapNone/>
                <wp:docPr id="87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9525"/>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05D1" id="Line 87"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5.05pt,2.35pt" to="10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" strokecolor="#339" strokeweight="2.25pt">
                <w10:wrap anchorx="margin"/>
              </v:line>
            </w:pict>
          </mc:Fallback>
        </mc:AlternateContent>
      </w:r>
    </w:p>
    <w:p w14:paraId="1A7F0327" w14:textId="606697DA" w:rsidR="006F4C93" w:rsidRPr="009C78C5" w:rsidRDefault="006F4C93" w:rsidP="006F4C93">
      <w:pPr>
        <w:rPr>
          <w:rFonts w:cs="Arial"/>
          <w:sz w:val="22"/>
          <w:szCs w:val="22"/>
        </w:rPr>
      </w:pPr>
      <w:r w:rsidRPr="009C78C5">
        <w:rPr>
          <w:rFonts w:cs="Arial"/>
          <w:sz w:val="22"/>
          <w:szCs w:val="22"/>
        </w:rPr>
        <w:t>Estimado Cliente:</w:t>
      </w:r>
    </w:p>
    <w:p w14:paraId="15A8C257" w14:textId="77777777" w:rsidR="00B22DFA" w:rsidRPr="009C78C5" w:rsidRDefault="00B22DFA" w:rsidP="00B22DFA">
      <w:pPr>
        <w:tabs>
          <w:tab w:val="left" w:pos="930"/>
        </w:tabs>
        <w:rPr>
          <w:rFonts w:cs="Arial"/>
          <w:sz w:val="22"/>
          <w:szCs w:val="22"/>
        </w:rPr>
      </w:pPr>
    </w:p>
    <w:p w14:paraId="06344EEA" w14:textId="076E439D" w:rsidR="006F4C93" w:rsidRPr="009C78C5" w:rsidRDefault="006F4C93" w:rsidP="006F4C93">
      <w:pPr>
        <w:rPr>
          <w:rFonts w:cs="Arial"/>
          <w:sz w:val="22"/>
          <w:szCs w:val="22"/>
        </w:rPr>
      </w:pPr>
      <w:r w:rsidRPr="009C78C5">
        <w:rPr>
          <w:rFonts w:cs="Arial"/>
          <w:sz w:val="22"/>
          <w:szCs w:val="22"/>
        </w:rPr>
        <w:t xml:space="preserve">Esta carta confirma su préstamo con </w:t>
      </w:r>
      <w:r w:rsidRPr="009C78C5">
        <w:rPr>
          <w:rFonts w:cs="Arial"/>
          <w:i/>
          <w:iCs/>
          <w:sz w:val="22"/>
          <w:szCs w:val="22"/>
        </w:rPr>
        <w:t>ACT Finance</w:t>
      </w:r>
      <w:r w:rsidRPr="009C78C5">
        <w:rPr>
          <w:rFonts w:cs="Arial"/>
          <w:sz w:val="22"/>
          <w:szCs w:val="22"/>
        </w:rPr>
        <w:t xml:space="preserve">.  Lo que sigue es una guía para informarle como hacer los pagos, junto con respuestas a preguntas hechas con más frecuencia. Cuando desea comunicarse con </w:t>
      </w:r>
      <w:r w:rsidRPr="009C78C5">
        <w:rPr>
          <w:rFonts w:cs="Arial"/>
          <w:i/>
          <w:iCs/>
          <w:sz w:val="22"/>
          <w:szCs w:val="22"/>
        </w:rPr>
        <w:t>ACT Finance</w:t>
      </w:r>
      <w:r w:rsidRPr="009C78C5">
        <w:rPr>
          <w:rFonts w:cs="Arial"/>
          <w:sz w:val="22"/>
          <w:szCs w:val="22"/>
        </w:rPr>
        <w:t xml:space="preserve">, llame al número de arriba.  Revisamos los mensajes todos los días, incluyendo los fines de semana.  </w:t>
      </w:r>
      <w:r w:rsidRPr="009C78C5">
        <w:rPr>
          <w:sz w:val="22"/>
          <w:szCs w:val="22"/>
        </w:rPr>
        <w:t>¡F</w:t>
      </w:r>
      <w:r w:rsidRPr="009C78C5">
        <w:rPr>
          <w:rFonts w:cs="Arial"/>
          <w:sz w:val="22"/>
          <w:szCs w:val="22"/>
        </w:rPr>
        <w:t>avor de dejar un mensaje!</w:t>
      </w:r>
      <w:r w:rsidR="00077FBB" w:rsidRPr="009C78C5">
        <w:rPr>
          <w:rFonts w:cs="Arial"/>
          <w:sz w:val="22"/>
          <w:szCs w:val="22"/>
        </w:rPr>
        <w:t xml:space="preserve"> </w:t>
      </w:r>
      <w:r w:rsidR="00CF011A" w:rsidRPr="009C78C5">
        <w:rPr>
          <w:rFonts w:cs="Arial"/>
          <w:sz w:val="22"/>
          <w:szCs w:val="22"/>
        </w:rPr>
        <w:t xml:space="preserve">Nuestro correo electrónico es </w:t>
      </w:r>
      <w:r w:rsidR="005E0851" w:rsidRPr="009C78C5">
        <w:rPr>
          <w:rFonts w:cs="Arial"/>
          <w:color w:val="193B65"/>
          <w:sz w:val="22"/>
          <w:szCs w:val="22"/>
          <w:u w:val="single"/>
          <w:lang w:val="en-US"/>
        </w:rPr>
        <w:t>info@act4cash.com</w:t>
      </w:r>
      <w:r w:rsidR="00CF011A" w:rsidRPr="009C78C5">
        <w:rPr>
          <w:rFonts w:cs="Arial"/>
          <w:sz w:val="22"/>
          <w:szCs w:val="22"/>
        </w:rPr>
        <w:t>.</w:t>
      </w:r>
    </w:p>
    <w:p w14:paraId="1FC4092D" w14:textId="77777777" w:rsidR="008E3727" w:rsidRPr="009C78C5" w:rsidRDefault="008E3727" w:rsidP="006F4C93">
      <w:pPr>
        <w:rPr>
          <w:rFonts w:cs="Arial"/>
          <w:sz w:val="22"/>
          <w:szCs w:val="22"/>
        </w:rPr>
      </w:pPr>
    </w:p>
    <w:p w14:paraId="3EA0D698" w14:textId="787DCC61" w:rsidR="006F4C93" w:rsidRPr="009C78C5" w:rsidRDefault="006F4C93" w:rsidP="006F4C93">
      <w:pPr>
        <w:rPr>
          <w:rFonts w:cs="Arial"/>
          <w:sz w:val="22"/>
          <w:szCs w:val="22"/>
        </w:rPr>
      </w:pPr>
      <w:r w:rsidRPr="009C78C5">
        <w:rPr>
          <w:rFonts w:cs="Arial"/>
          <w:sz w:val="22"/>
          <w:szCs w:val="22"/>
        </w:rPr>
        <w:t xml:space="preserve">Es su responsabilidad de llamarnos </w:t>
      </w:r>
      <w:r w:rsidR="00A632E8">
        <w:rPr>
          <w:rFonts w:cs="Arial"/>
          <w:sz w:val="22"/>
          <w:szCs w:val="22"/>
        </w:rPr>
        <w:t xml:space="preserve">si no recibe sus cupones en </w:t>
      </w:r>
      <w:r w:rsidRPr="009C78C5">
        <w:rPr>
          <w:rFonts w:cs="Arial"/>
          <w:sz w:val="22"/>
          <w:szCs w:val="22"/>
        </w:rPr>
        <w:t>tres semanas después del día de su compra</w:t>
      </w:r>
      <w:r w:rsidR="00A632E8">
        <w:rPr>
          <w:rFonts w:cs="Arial"/>
          <w:sz w:val="22"/>
          <w:szCs w:val="22"/>
        </w:rPr>
        <w:t xml:space="preserve"> o fecha en la cual obtuvo su </w:t>
      </w:r>
      <w:r w:rsidR="001A6E42">
        <w:rPr>
          <w:rFonts w:cs="Arial"/>
          <w:sz w:val="22"/>
          <w:szCs w:val="22"/>
        </w:rPr>
        <w:t>préstamo</w:t>
      </w:r>
      <w:r w:rsidRPr="009C78C5">
        <w:rPr>
          <w:rFonts w:cs="Arial"/>
          <w:sz w:val="22"/>
          <w:szCs w:val="22"/>
        </w:rPr>
        <w:t>.  Los pagos son debidos en la fecha i</w:t>
      </w:r>
      <w:r w:rsidR="00A632E8">
        <w:rPr>
          <w:rFonts w:cs="Arial"/>
          <w:sz w:val="22"/>
          <w:szCs w:val="22"/>
        </w:rPr>
        <w:t>mpresa en cada cupón</w:t>
      </w:r>
      <w:r w:rsidRPr="009C78C5">
        <w:rPr>
          <w:rFonts w:cs="Arial"/>
          <w:sz w:val="22"/>
          <w:szCs w:val="22"/>
        </w:rPr>
        <w:t xml:space="preserve">. </w:t>
      </w:r>
      <w:r w:rsidR="00077FBB" w:rsidRPr="009C78C5">
        <w:rPr>
          <w:rFonts w:cs="Arial"/>
          <w:sz w:val="22"/>
          <w:szCs w:val="22"/>
        </w:rPr>
        <w:t>Inter</w:t>
      </w:r>
      <w:r w:rsidR="008E3727" w:rsidRPr="009C78C5">
        <w:rPr>
          <w:sz w:val="22"/>
          <w:szCs w:val="22"/>
        </w:rPr>
        <w:t>é</w:t>
      </w:r>
      <w:r w:rsidR="00077FBB" w:rsidRPr="009C78C5">
        <w:rPr>
          <w:rFonts w:cs="Arial"/>
          <w:sz w:val="22"/>
          <w:szCs w:val="22"/>
        </w:rPr>
        <w:t>s extra se acumula despu</w:t>
      </w:r>
      <w:r w:rsidR="008E3727" w:rsidRPr="009C78C5">
        <w:rPr>
          <w:sz w:val="22"/>
          <w:szCs w:val="22"/>
        </w:rPr>
        <w:t>é</w:t>
      </w:r>
      <w:r w:rsidR="00077FBB" w:rsidRPr="009C78C5">
        <w:rPr>
          <w:rFonts w:cs="Arial"/>
          <w:sz w:val="22"/>
          <w:szCs w:val="22"/>
        </w:rPr>
        <w:t>s del d</w:t>
      </w:r>
      <w:r w:rsidR="008E3727" w:rsidRPr="009C78C5">
        <w:rPr>
          <w:rFonts w:cs="Arial"/>
          <w:sz w:val="22"/>
          <w:szCs w:val="22"/>
        </w:rPr>
        <w:t>í</w:t>
      </w:r>
      <w:r w:rsidR="00077FBB" w:rsidRPr="009C78C5">
        <w:rPr>
          <w:rFonts w:cs="Arial"/>
          <w:sz w:val="22"/>
          <w:szCs w:val="22"/>
        </w:rPr>
        <w:t>a que vence el pago, y despu</w:t>
      </w:r>
      <w:r w:rsidR="008E3727" w:rsidRPr="009C78C5">
        <w:rPr>
          <w:sz w:val="22"/>
          <w:szCs w:val="22"/>
        </w:rPr>
        <w:t>é</w:t>
      </w:r>
      <w:r w:rsidR="00077FBB" w:rsidRPr="009C78C5">
        <w:rPr>
          <w:rFonts w:cs="Arial"/>
          <w:sz w:val="22"/>
          <w:szCs w:val="22"/>
        </w:rPr>
        <w:t>s de10 d</w:t>
      </w:r>
      <w:r w:rsidR="008E3727" w:rsidRPr="009C78C5">
        <w:rPr>
          <w:rFonts w:cs="Arial"/>
          <w:sz w:val="22"/>
          <w:szCs w:val="22"/>
        </w:rPr>
        <w:t>í</w:t>
      </w:r>
      <w:r w:rsidR="00077FBB" w:rsidRPr="009C78C5">
        <w:rPr>
          <w:rFonts w:cs="Arial"/>
          <w:sz w:val="22"/>
          <w:szCs w:val="22"/>
        </w:rPr>
        <w:t>as se les agregará un recargo</w:t>
      </w:r>
      <w:r w:rsidR="001A6E42">
        <w:rPr>
          <w:rFonts w:cs="Arial"/>
          <w:sz w:val="22"/>
          <w:szCs w:val="22"/>
        </w:rPr>
        <w:t xml:space="preserve"> a</w:t>
      </w:r>
      <w:r w:rsidR="00077FBB" w:rsidRPr="009C78C5">
        <w:rPr>
          <w:rFonts w:cs="Arial"/>
          <w:sz w:val="22"/>
          <w:szCs w:val="22"/>
        </w:rPr>
        <w:t xml:space="preserve"> la cantidad del pago mensual.  </w:t>
      </w:r>
      <w:r w:rsidRPr="009C78C5">
        <w:rPr>
          <w:rFonts w:cs="Arial"/>
          <w:sz w:val="22"/>
          <w:szCs w:val="22"/>
        </w:rPr>
        <w:t>Notifíquenos s</w:t>
      </w:r>
      <w:r w:rsidRPr="009C78C5">
        <w:rPr>
          <w:rFonts w:cs="Arial"/>
          <w:color w:val="000000"/>
          <w:sz w:val="22"/>
          <w:szCs w:val="22"/>
        </w:rPr>
        <w:t>i usted tiene problemas pagar</w:t>
      </w:r>
      <w:r w:rsidR="00077FBB" w:rsidRPr="009C78C5">
        <w:rPr>
          <w:rFonts w:cs="Arial"/>
          <w:color w:val="000000"/>
          <w:sz w:val="22"/>
          <w:szCs w:val="22"/>
        </w:rPr>
        <w:t xml:space="preserve"> a tiemp</w:t>
      </w:r>
      <w:r w:rsidR="008E3727" w:rsidRPr="009C78C5">
        <w:rPr>
          <w:rFonts w:cs="Arial"/>
          <w:color w:val="000000"/>
          <w:sz w:val="22"/>
          <w:szCs w:val="22"/>
        </w:rPr>
        <w:t>o</w:t>
      </w:r>
      <w:r w:rsidRPr="009C78C5">
        <w:rPr>
          <w:rFonts w:cs="Arial"/>
          <w:color w:val="000000"/>
          <w:sz w:val="22"/>
          <w:szCs w:val="22"/>
        </w:rPr>
        <w:t xml:space="preserve">. </w:t>
      </w:r>
      <w:r w:rsidRPr="009C78C5">
        <w:rPr>
          <w:rFonts w:cs="Arial"/>
          <w:sz w:val="22"/>
          <w:szCs w:val="22"/>
        </w:rPr>
        <w:t>Todos los cheques que sean regresados por falta de fondos tendrán un recargo adicional de 25 dólares.</w:t>
      </w:r>
      <w:r w:rsidR="008E3727" w:rsidRPr="009C78C5">
        <w:rPr>
          <w:rFonts w:cs="Arial"/>
          <w:sz w:val="22"/>
          <w:szCs w:val="22"/>
        </w:rPr>
        <w:t xml:space="preserve">  </w:t>
      </w:r>
      <w:r w:rsidRPr="009C78C5">
        <w:rPr>
          <w:rFonts w:cs="Arial"/>
          <w:sz w:val="22"/>
          <w:szCs w:val="22"/>
        </w:rPr>
        <w:t xml:space="preserve">Siempre puede pagar </w:t>
      </w:r>
      <w:r w:rsidRPr="009C78C5">
        <w:rPr>
          <w:sz w:val="22"/>
          <w:szCs w:val="22"/>
        </w:rPr>
        <w:t>más</w:t>
      </w:r>
      <w:r w:rsidRPr="009C78C5">
        <w:rPr>
          <w:rFonts w:cs="Arial"/>
          <w:sz w:val="22"/>
          <w:szCs w:val="22"/>
        </w:rPr>
        <w:t xml:space="preserve"> que su pago </w:t>
      </w:r>
      <w:r w:rsidR="001A6E42" w:rsidRPr="009C78C5">
        <w:rPr>
          <w:rFonts w:cs="Arial"/>
          <w:sz w:val="22"/>
          <w:szCs w:val="22"/>
        </w:rPr>
        <w:t>requerido</w:t>
      </w:r>
      <w:r w:rsidRPr="009C78C5">
        <w:rPr>
          <w:rFonts w:cs="Arial"/>
          <w:sz w:val="22"/>
          <w:szCs w:val="22"/>
        </w:rPr>
        <w:t>.</w:t>
      </w:r>
    </w:p>
    <w:p w14:paraId="3B55577E" w14:textId="77777777" w:rsidR="006F4C93" w:rsidRPr="009C78C5" w:rsidRDefault="006F4C93" w:rsidP="006F4C93">
      <w:pPr>
        <w:rPr>
          <w:rFonts w:cs="Arial"/>
          <w:sz w:val="22"/>
          <w:szCs w:val="22"/>
        </w:rPr>
      </w:pPr>
    </w:p>
    <w:p w14:paraId="540A412F" w14:textId="427A2CC5" w:rsidR="006F4C93" w:rsidRPr="009C78C5" w:rsidRDefault="006F4C93" w:rsidP="006F4C93">
      <w:pPr>
        <w:rPr>
          <w:rFonts w:cs="Arial"/>
          <w:sz w:val="22"/>
          <w:szCs w:val="22"/>
        </w:rPr>
      </w:pPr>
      <w:r w:rsidRPr="009C78C5">
        <w:rPr>
          <w:rFonts w:cs="Arial"/>
          <w:sz w:val="22"/>
          <w:szCs w:val="22"/>
        </w:rPr>
        <w:t xml:space="preserve">Su pago se puede hacer por cheque o giro postal, pagado a la orden de </w:t>
      </w:r>
      <w:r w:rsidRPr="009C78C5">
        <w:rPr>
          <w:rFonts w:cs="Arial"/>
          <w:i/>
          <w:iCs/>
          <w:sz w:val="22"/>
          <w:szCs w:val="22"/>
        </w:rPr>
        <w:t>ACT Finance</w:t>
      </w:r>
      <w:r w:rsidRPr="009C78C5">
        <w:rPr>
          <w:rFonts w:cs="Arial"/>
          <w:sz w:val="22"/>
          <w:szCs w:val="22"/>
        </w:rPr>
        <w:t>.</w:t>
      </w:r>
      <w:r w:rsidR="008E3727" w:rsidRPr="009C78C5">
        <w:rPr>
          <w:rFonts w:cs="Arial"/>
          <w:sz w:val="22"/>
          <w:szCs w:val="22"/>
        </w:rPr>
        <w:t xml:space="preserve">  Tambi</w:t>
      </w:r>
      <w:r w:rsidR="00B43FB6" w:rsidRPr="009C78C5">
        <w:rPr>
          <w:sz w:val="22"/>
          <w:szCs w:val="22"/>
        </w:rPr>
        <w:t>é</w:t>
      </w:r>
      <w:r w:rsidR="008E3727" w:rsidRPr="009C78C5">
        <w:rPr>
          <w:rFonts w:cs="Arial"/>
          <w:sz w:val="22"/>
          <w:szCs w:val="22"/>
        </w:rPr>
        <w:t>n aceptamos cheques electrónicos</w:t>
      </w:r>
      <w:r w:rsidR="00A632E8">
        <w:rPr>
          <w:rFonts w:cs="Arial"/>
          <w:sz w:val="22"/>
          <w:szCs w:val="22"/>
        </w:rPr>
        <w:t xml:space="preserve"> sin </w:t>
      </w:r>
      <w:r w:rsidR="001A6E42">
        <w:rPr>
          <w:rFonts w:cs="Arial"/>
          <w:sz w:val="22"/>
          <w:szCs w:val="22"/>
        </w:rPr>
        <w:t>ningún</w:t>
      </w:r>
      <w:r w:rsidR="00A632E8">
        <w:rPr>
          <w:rFonts w:cs="Arial"/>
          <w:sz w:val="22"/>
          <w:szCs w:val="22"/>
        </w:rPr>
        <w:t xml:space="preserve"> cargo adicional</w:t>
      </w:r>
      <w:r w:rsidR="00085152" w:rsidRPr="009C78C5">
        <w:rPr>
          <w:rFonts w:cs="Arial"/>
          <w:sz w:val="22"/>
          <w:szCs w:val="22"/>
        </w:rPr>
        <w:t xml:space="preserve"> y tarjetas de crédito/débito</w:t>
      </w:r>
      <w:r w:rsidR="00A632E8">
        <w:rPr>
          <w:rFonts w:cs="Arial"/>
          <w:sz w:val="22"/>
          <w:szCs w:val="22"/>
        </w:rPr>
        <w:t xml:space="preserve"> con un cargo administrativo del 3%</w:t>
      </w:r>
      <w:r w:rsidR="008E3727" w:rsidRPr="009C78C5">
        <w:rPr>
          <w:rFonts w:cs="Arial"/>
          <w:sz w:val="22"/>
          <w:szCs w:val="22"/>
        </w:rPr>
        <w:t>, por favor ll</w:t>
      </w:r>
      <w:r w:rsidR="008E3727" w:rsidRPr="009C78C5">
        <w:rPr>
          <w:sz w:val="22"/>
          <w:szCs w:val="22"/>
        </w:rPr>
        <w:t>á</w:t>
      </w:r>
      <w:r w:rsidR="008E3727" w:rsidRPr="009C78C5">
        <w:rPr>
          <w:rFonts w:cs="Arial"/>
          <w:sz w:val="22"/>
          <w:szCs w:val="22"/>
        </w:rPr>
        <w:t>menos para arreglar.</w:t>
      </w:r>
      <w:r w:rsidRPr="009C78C5">
        <w:rPr>
          <w:rFonts w:cs="Arial"/>
          <w:sz w:val="22"/>
          <w:szCs w:val="22"/>
        </w:rPr>
        <w:t xml:space="preserve">  </w:t>
      </w:r>
      <w:r w:rsidRPr="009C78C5">
        <w:rPr>
          <w:rFonts w:cs="Arial"/>
          <w:b/>
          <w:sz w:val="22"/>
          <w:szCs w:val="22"/>
        </w:rPr>
        <w:t xml:space="preserve">NO aceptamos pagos en efectivo. </w:t>
      </w:r>
      <w:r w:rsidRPr="009C78C5">
        <w:rPr>
          <w:rFonts w:cs="Arial"/>
          <w:sz w:val="22"/>
          <w:szCs w:val="22"/>
        </w:rPr>
        <w:t xml:space="preserve"> Su pago se puede enviar por correo a la dirección de arriba </w:t>
      </w:r>
      <w:r w:rsidR="00CF011A" w:rsidRPr="009C78C5">
        <w:rPr>
          <w:rFonts w:cs="Arial"/>
          <w:sz w:val="22"/>
          <w:szCs w:val="22"/>
        </w:rPr>
        <w:t>o traer el pago a cualquiera de nuestras oficinas</w:t>
      </w:r>
      <w:r w:rsidRPr="009C78C5">
        <w:rPr>
          <w:rFonts w:cs="Arial"/>
          <w:sz w:val="22"/>
          <w:szCs w:val="22"/>
        </w:rPr>
        <w:t>. Todos los pagos se deben poner en un sobre</w:t>
      </w:r>
      <w:r w:rsidR="00D26D11" w:rsidRPr="009C78C5">
        <w:rPr>
          <w:rFonts w:cs="Arial"/>
          <w:sz w:val="22"/>
          <w:szCs w:val="22"/>
        </w:rPr>
        <w:t xml:space="preserve"> con su cupón</w:t>
      </w:r>
      <w:r w:rsidRPr="009C78C5">
        <w:rPr>
          <w:rFonts w:cs="Arial"/>
          <w:sz w:val="22"/>
          <w:szCs w:val="22"/>
        </w:rPr>
        <w:t xml:space="preserve">, </w:t>
      </w:r>
      <w:r w:rsidR="00D26D11" w:rsidRPr="009C78C5">
        <w:rPr>
          <w:rFonts w:cs="Arial"/>
          <w:sz w:val="22"/>
          <w:szCs w:val="22"/>
        </w:rPr>
        <w:t xml:space="preserve">y por fuera </w:t>
      </w:r>
      <w:r w:rsidRPr="009C78C5">
        <w:rPr>
          <w:rFonts w:cs="Arial"/>
          <w:sz w:val="22"/>
          <w:szCs w:val="22"/>
        </w:rPr>
        <w:t xml:space="preserve">la etiqueta de </w:t>
      </w:r>
      <w:r w:rsidRPr="009C78C5">
        <w:rPr>
          <w:rFonts w:cs="Arial"/>
          <w:i/>
          <w:iCs/>
          <w:sz w:val="22"/>
          <w:szCs w:val="22"/>
        </w:rPr>
        <w:t>ACT Finance</w:t>
      </w:r>
      <w:r w:rsidRPr="009C78C5">
        <w:rPr>
          <w:rFonts w:cs="Arial"/>
          <w:sz w:val="22"/>
          <w:szCs w:val="22"/>
        </w:rPr>
        <w:t>.</w:t>
      </w:r>
    </w:p>
    <w:p w14:paraId="28737BB2" w14:textId="77777777" w:rsidR="006F4C93" w:rsidRPr="009C78C5" w:rsidRDefault="006F4C93" w:rsidP="006F4C93">
      <w:pPr>
        <w:rPr>
          <w:rFonts w:cs="Arial"/>
          <w:sz w:val="22"/>
          <w:szCs w:val="22"/>
        </w:rPr>
      </w:pPr>
    </w:p>
    <w:p w14:paraId="715D2A69" w14:textId="77777777" w:rsidR="006F4C93" w:rsidRPr="009C78C5" w:rsidRDefault="006F4C93" w:rsidP="006F4C93">
      <w:pPr>
        <w:pStyle w:val="BodyText"/>
        <w:rPr>
          <w:szCs w:val="22"/>
        </w:rPr>
      </w:pPr>
      <w:r w:rsidRPr="009C78C5">
        <w:rPr>
          <w:szCs w:val="22"/>
        </w:rPr>
        <w:t xml:space="preserve">Es su responsabilidad y la ley de California mantener </w:t>
      </w:r>
      <w:r w:rsidRPr="009C78C5">
        <w:rPr>
          <w:b/>
          <w:szCs w:val="22"/>
        </w:rPr>
        <w:t>seguro con cobertura total</w:t>
      </w:r>
      <w:r w:rsidRPr="009C78C5">
        <w:rPr>
          <w:szCs w:val="22"/>
        </w:rPr>
        <w:t xml:space="preserve"> durante todo el término del préstamo.  Si su seguro cambia, notifíquenos enviand</w:t>
      </w:r>
      <w:r w:rsidR="00A37110" w:rsidRPr="009C78C5">
        <w:rPr>
          <w:szCs w:val="22"/>
        </w:rPr>
        <w:t>o por fax la nueva póliza</w:t>
      </w:r>
      <w:r w:rsidR="0061697B" w:rsidRPr="009C78C5">
        <w:rPr>
          <w:szCs w:val="22"/>
        </w:rPr>
        <w:t xml:space="preserve">. </w:t>
      </w:r>
      <w:r w:rsidRPr="009C78C5">
        <w:rPr>
          <w:szCs w:val="22"/>
        </w:rPr>
        <w:t xml:space="preserve"> Si usted no tiene seguro correctamente, nosotros podemos </w:t>
      </w:r>
      <w:r w:rsidR="00D26D11" w:rsidRPr="009C78C5">
        <w:rPr>
          <w:szCs w:val="22"/>
        </w:rPr>
        <w:t>agregar una</w:t>
      </w:r>
      <w:r w:rsidRPr="009C78C5">
        <w:rPr>
          <w:szCs w:val="22"/>
        </w:rPr>
        <w:t xml:space="preserve"> cantidad</w:t>
      </w:r>
      <w:r w:rsidR="00D26D11" w:rsidRPr="009C78C5">
        <w:rPr>
          <w:szCs w:val="22"/>
        </w:rPr>
        <w:t xml:space="preserve"> más alta</w:t>
      </w:r>
      <w:r w:rsidRPr="009C78C5">
        <w:rPr>
          <w:szCs w:val="22"/>
        </w:rPr>
        <w:t xml:space="preserve"> de seguro encima del pago mensual del préstamo. </w:t>
      </w:r>
    </w:p>
    <w:p w14:paraId="1E30FAAE" w14:textId="77777777" w:rsidR="006F4C93" w:rsidRPr="009C78C5" w:rsidRDefault="006F4C93" w:rsidP="006F4C93">
      <w:pPr>
        <w:pStyle w:val="BodyText"/>
        <w:rPr>
          <w:szCs w:val="22"/>
        </w:rPr>
      </w:pPr>
    </w:p>
    <w:p w14:paraId="580D947D" w14:textId="77777777" w:rsidR="006F4C93" w:rsidRPr="009C78C5" w:rsidRDefault="006F4C93" w:rsidP="006F4C93">
      <w:pPr>
        <w:rPr>
          <w:rFonts w:cs="Arial"/>
          <w:iCs/>
          <w:sz w:val="22"/>
          <w:szCs w:val="22"/>
        </w:rPr>
      </w:pPr>
      <w:r w:rsidRPr="009C78C5">
        <w:rPr>
          <w:rFonts w:cs="Arial"/>
          <w:i/>
          <w:sz w:val="22"/>
          <w:szCs w:val="22"/>
        </w:rPr>
        <w:t>IMPORTANTE: Si usted tiene un accidente o por cualquier raz</w:t>
      </w:r>
      <w:r w:rsidRPr="009C78C5">
        <w:rPr>
          <w:sz w:val="22"/>
          <w:szCs w:val="22"/>
        </w:rPr>
        <w:t>ó</w:t>
      </w:r>
      <w:r w:rsidRPr="009C78C5">
        <w:rPr>
          <w:rFonts w:cs="Arial"/>
          <w:i/>
          <w:sz w:val="22"/>
          <w:szCs w:val="22"/>
        </w:rPr>
        <w:t>n la grúa toma su vehículo al corral</w:t>
      </w:r>
      <w:r w:rsidRPr="009C78C5">
        <w:rPr>
          <w:sz w:val="22"/>
          <w:szCs w:val="22"/>
        </w:rPr>
        <w:t>ó</w:t>
      </w:r>
      <w:r w:rsidRPr="009C78C5">
        <w:rPr>
          <w:rFonts w:cs="Arial"/>
          <w:i/>
          <w:sz w:val="22"/>
          <w:szCs w:val="22"/>
        </w:rPr>
        <w:t xml:space="preserve">n, llámenos inmediatamente para que nosotros podemos facilitar el retorno del vehículo a un costo </w:t>
      </w:r>
      <w:r w:rsidR="001F052E" w:rsidRPr="009C78C5">
        <w:rPr>
          <w:rFonts w:cs="Arial"/>
          <w:i/>
          <w:sz w:val="22"/>
          <w:szCs w:val="22"/>
        </w:rPr>
        <w:t>más</w:t>
      </w:r>
      <w:r w:rsidRPr="009C78C5">
        <w:rPr>
          <w:rFonts w:cs="Arial"/>
          <w:i/>
          <w:sz w:val="22"/>
          <w:szCs w:val="22"/>
        </w:rPr>
        <w:t xml:space="preserve"> bajo.</w:t>
      </w:r>
    </w:p>
    <w:p w14:paraId="1C0670DB" w14:textId="77777777" w:rsidR="006F4C93" w:rsidRPr="009C78C5" w:rsidRDefault="006F4C93" w:rsidP="006F4C93">
      <w:pPr>
        <w:rPr>
          <w:rFonts w:cs="Arial"/>
          <w:sz w:val="22"/>
          <w:szCs w:val="22"/>
        </w:rPr>
      </w:pPr>
    </w:p>
    <w:p w14:paraId="3E24352F" w14:textId="77777777" w:rsidR="006F4C93" w:rsidRPr="009C78C5" w:rsidRDefault="006F4C93" w:rsidP="006F4C93">
      <w:pPr>
        <w:pStyle w:val="BodyText"/>
        <w:rPr>
          <w:szCs w:val="22"/>
        </w:rPr>
      </w:pPr>
      <w:r w:rsidRPr="009C78C5">
        <w:rPr>
          <w:szCs w:val="22"/>
        </w:rPr>
        <w:t xml:space="preserve">¡Recuerde que los pagos hechos a tiempo construyen buen crédito!  Nosotros reportamos todos los pagos a la agencia de crédito </w:t>
      </w:r>
      <w:r w:rsidRPr="009C78C5">
        <w:rPr>
          <w:b/>
          <w:szCs w:val="22"/>
        </w:rPr>
        <w:t>TransUnion</w:t>
      </w:r>
      <w:r w:rsidR="00CF011A" w:rsidRPr="009C78C5">
        <w:rPr>
          <w:b/>
          <w:szCs w:val="22"/>
        </w:rPr>
        <w:t xml:space="preserve"> y Experian</w:t>
      </w:r>
      <w:r w:rsidRPr="009C78C5">
        <w:rPr>
          <w:szCs w:val="22"/>
        </w:rPr>
        <w:t xml:space="preserve"> para que aparezcan en su historia de crédito.  Es muy importante que usted haga los pagos a tiempo.  </w:t>
      </w:r>
    </w:p>
    <w:p w14:paraId="0E192BB0" w14:textId="77777777" w:rsidR="006F4C93" w:rsidRPr="009C78C5" w:rsidRDefault="006F4C93" w:rsidP="006F4C93">
      <w:pPr>
        <w:pStyle w:val="BodyText"/>
        <w:rPr>
          <w:szCs w:val="22"/>
        </w:rPr>
      </w:pPr>
    </w:p>
    <w:p w14:paraId="76ADA9B8" w14:textId="77777777" w:rsidR="006F4C93" w:rsidRPr="009C78C5" w:rsidRDefault="006F4C93" w:rsidP="006F4C93">
      <w:pPr>
        <w:pStyle w:val="BodyText"/>
        <w:rPr>
          <w:szCs w:val="22"/>
        </w:rPr>
      </w:pPr>
      <w:r w:rsidRPr="009C78C5">
        <w:rPr>
          <w:szCs w:val="22"/>
        </w:rPr>
        <w:t>Llámenos con cualquier pregunta para</w:t>
      </w:r>
      <w:r w:rsidR="008E3727" w:rsidRPr="009C78C5">
        <w:rPr>
          <w:szCs w:val="22"/>
        </w:rPr>
        <w:t xml:space="preserve"> darle </w:t>
      </w:r>
      <w:r w:rsidRPr="009C78C5">
        <w:rPr>
          <w:szCs w:val="22"/>
        </w:rPr>
        <w:t>el mejor servicio posible.  Gracias.</w:t>
      </w:r>
    </w:p>
    <w:p w14:paraId="7F54ED2E" w14:textId="77777777" w:rsidR="006F4C93" w:rsidRPr="009C78C5" w:rsidRDefault="006F4C93" w:rsidP="006F4C93">
      <w:pPr>
        <w:pStyle w:val="BodyText"/>
        <w:rPr>
          <w:szCs w:val="22"/>
        </w:rPr>
      </w:pPr>
      <w:r w:rsidRPr="009C78C5">
        <w:rPr>
          <w:szCs w:val="22"/>
        </w:rPr>
        <w:tab/>
      </w:r>
      <w:r w:rsidRPr="009C78C5">
        <w:rPr>
          <w:szCs w:val="22"/>
        </w:rPr>
        <w:tab/>
      </w:r>
      <w:r w:rsidRPr="009C78C5">
        <w:rPr>
          <w:szCs w:val="22"/>
        </w:rPr>
        <w:tab/>
      </w:r>
    </w:p>
    <w:p w14:paraId="1A65A8F6" w14:textId="77777777" w:rsidR="00A632E8" w:rsidRDefault="006F4C93" w:rsidP="00A632E8">
      <w:pPr>
        <w:tabs>
          <w:tab w:val="left" w:pos="930"/>
        </w:tabs>
        <w:rPr>
          <w:sz w:val="22"/>
          <w:szCs w:val="22"/>
        </w:rPr>
      </w:pPr>
      <w:r w:rsidRPr="009C78C5">
        <w:rPr>
          <w:sz w:val="22"/>
          <w:szCs w:val="22"/>
        </w:rPr>
        <w:t>Sinceramente,</w:t>
      </w:r>
    </w:p>
    <w:p w14:paraId="34D9BA29" w14:textId="0E8FF61F" w:rsidR="00CF011A" w:rsidRPr="00A632E8" w:rsidRDefault="006F4C93" w:rsidP="00A632E8">
      <w:pPr>
        <w:tabs>
          <w:tab w:val="left" w:pos="930"/>
        </w:tabs>
        <w:rPr>
          <w:i/>
          <w:szCs w:val="22"/>
        </w:rPr>
      </w:pPr>
      <w:r w:rsidRPr="009C78C5">
        <w:rPr>
          <w:i/>
          <w:szCs w:val="22"/>
        </w:rPr>
        <w:t>ACT Financ</w:t>
      </w:r>
      <w:r w:rsidR="00A632E8">
        <w:rPr>
          <w:i/>
          <w:szCs w:val="22"/>
        </w:rPr>
        <w:t>e</w:t>
      </w:r>
    </w:p>
    <w:p w14:paraId="313A4E68" w14:textId="77777777" w:rsidR="00E7068B" w:rsidRDefault="00E7068B" w:rsidP="00CF011A">
      <w:pPr>
        <w:tabs>
          <w:tab w:val="left" w:pos="930"/>
        </w:tabs>
        <w:rPr>
          <w:rFonts w:cs="Arial"/>
          <w:b/>
          <w:color w:val="333399"/>
          <w:sz w:val="22"/>
          <w:szCs w:val="22"/>
          <w:lang w:val="en-US"/>
        </w:rPr>
      </w:pPr>
    </w:p>
    <w:p w14:paraId="70ED1844" w14:textId="660D9D4F" w:rsidR="00CF011A" w:rsidRPr="00CF011A" w:rsidRDefault="001A6E42" w:rsidP="00CF011A">
      <w:pPr>
        <w:tabs>
          <w:tab w:val="left" w:pos="930"/>
        </w:tabs>
        <w:rPr>
          <w:rFonts w:cs="Arial"/>
          <w:b/>
          <w:color w:val="333399"/>
          <w:sz w:val="22"/>
          <w:szCs w:val="22"/>
          <w:lang w:val="en-US"/>
        </w:rPr>
      </w:pPr>
      <w:r>
        <w:rPr>
          <w:rFonts w:cs="Arial"/>
          <w:b/>
          <w:color w:val="333399"/>
          <w:sz w:val="22"/>
          <w:szCs w:val="22"/>
          <w:lang w:val="en-US"/>
        </w:rPr>
        <w:t>Oficinas localiz</w:t>
      </w:r>
      <w:r w:rsidR="00A632E8">
        <w:rPr>
          <w:rFonts w:cs="Arial"/>
          <w:b/>
          <w:color w:val="333399"/>
          <w:sz w:val="22"/>
          <w:szCs w:val="22"/>
          <w:lang w:val="en-US"/>
        </w:rPr>
        <w:t>adas en</w:t>
      </w:r>
      <w:r w:rsidR="00CF011A" w:rsidRPr="00CF011A">
        <w:rPr>
          <w:rFonts w:cs="Arial"/>
          <w:b/>
          <w:color w:val="333399"/>
          <w:sz w:val="22"/>
          <w:szCs w:val="22"/>
          <w:lang w:val="en-US"/>
        </w:rPr>
        <w:t>:</w:t>
      </w:r>
    </w:p>
    <w:p w14:paraId="1A74F650" w14:textId="77777777" w:rsidR="00CF011A" w:rsidRPr="00CF011A" w:rsidRDefault="00CF011A" w:rsidP="00CF011A">
      <w:pPr>
        <w:tabs>
          <w:tab w:val="left" w:pos="930"/>
        </w:tabs>
        <w:rPr>
          <w:rFonts w:cs="Arial"/>
          <w:b/>
          <w:color w:val="333399"/>
          <w:sz w:val="22"/>
          <w:szCs w:val="22"/>
          <w:lang w:val="en-US"/>
        </w:rPr>
      </w:pPr>
      <w:r w:rsidRPr="00CF011A">
        <w:rPr>
          <w:rFonts w:cs="Arial"/>
          <w:b/>
          <w:color w:val="333399"/>
          <w:sz w:val="22"/>
          <w:szCs w:val="22"/>
          <w:lang w:val="en-US"/>
        </w:rPr>
        <w:t>3640 Saviers Road, Oxnard, CA</w:t>
      </w:r>
    </w:p>
    <w:p w14:paraId="60750E6A" w14:textId="097D9E5B" w:rsidR="003B3878" w:rsidRDefault="00CF011A" w:rsidP="00CF011A">
      <w:pPr>
        <w:tabs>
          <w:tab w:val="left" w:pos="930"/>
        </w:tabs>
        <w:rPr>
          <w:rFonts w:cs="Arial"/>
          <w:b/>
          <w:color w:val="333399"/>
          <w:sz w:val="22"/>
          <w:szCs w:val="22"/>
          <w:lang w:val="en-US"/>
        </w:rPr>
      </w:pPr>
      <w:r w:rsidRPr="00CF011A">
        <w:rPr>
          <w:rFonts w:cs="Arial"/>
          <w:b/>
          <w:color w:val="333399"/>
          <w:sz w:val="22"/>
          <w:szCs w:val="22"/>
          <w:lang w:val="en-US"/>
        </w:rPr>
        <w:t>417 S. Broa</w:t>
      </w:r>
      <w:r w:rsidR="00342F33">
        <w:rPr>
          <w:rFonts w:cs="Arial"/>
          <w:b/>
          <w:color w:val="333399"/>
          <w:sz w:val="22"/>
          <w:szCs w:val="22"/>
          <w:lang w:val="en-US"/>
        </w:rPr>
        <w:t>dway Ave., Santa Maria, CA</w:t>
      </w:r>
    </w:p>
    <w:p w14:paraId="3330C2FB" w14:textId="77777777" w:rsidR="00342F33" w:rsidRDefault="00342F33" w:rsidP="00CF011A">
      <w:pPr>
        <w:tabs>
          <w:tab w:val="left" w:pos="930"/>
        </w:tabs>
        <w:rPr>
          <w:rFonts w:cs="Arial"/>
          <w:b/>
          <w:color w:val="333399"/>
          <w:sz w:val="22"/>
          <w:szCs w:val="22"/>
          <w:lang w:val="en-US"/>
        </w:rPr>
      </w:pPr>
    </w:p>
    <w:p w14:paraId="06054F52" w14:textId="65284C09" w:rsidR="003B3878" w:rsidRPr="00CF011A" w:rsidRDefault="003B3878" w:rsidP="00342F33">
      <w:pPr>
        <w:ind w:left="720"/>
        <w:jc w:val="right"/>
        <w:rPr>
          <w:szCs w:val="22"/>
          <w:lang w:val="en-US"/>
        </w:rPr>
      </w:pPr>
      <w:r>
        <w:rPr>
          <w:noProof/>
          <w:lang w:val="en-US"/>
        </w:rPr>
        <mc:AlternateContent>
          <mc:Choice Requires="wps">
            <w:drawing>
              <wp:anchor distT="0" distB="0" distL="114300" distR="114300" simplePos="0" relativeHeight="251669504" behindDoc="0" locked="0" layoutInCell="1" allowOverlap="1" wp14:anchorId="47DA34F7" wp14:editId="192ED3B4">
                <wp:simplePos x="0" y="0"/>
                <wp:positionH relativeFrom="margin">
                  <wp:align>right</wp:align>
                </wp:positionH>
                <wp:positionV relativeFrom="margin">
                  <wp:align>top</wp:align>
                </wp:positionV>
                <wp:extent cx="3804920" cy="1239520"/>
                <wp:effectExtent l="0" t="0" r="5080" b="0"/>
                <wp:wrapSquare wrapText="bothSides"/>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123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CB09C" w14:textId="02C61F65" w:rsidR="003B3878" w:rsidRDefault="003B3878" w:rsidP="003B3878">
                            <w:pPr>
                              <w:jc w:val="right"/>
                              <w:rPr>
                                <w:rFonts w:cs="Arial"/>
                                <w:b/>
                                <w:bCs/>
                                <w:color w:val="333399"/>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A34F7" id="_x0000_t202" coordsize="21600,21600" o:spt="202" path="m,l,21600r21600,l21600,xe">
                <v:stroke joinstyle="miter"/>
                <v:path gradientshapeok="t" o:connecttype="rect"/>
              </v:shapetype>
              <v:shape id="_x0000_s1030" type="#_x0000_t202" style="position:absolute;left:0;text-align:left;margin-left:248.4pt;margin-top:0;width:299.6pt;height:97.6pt;z-index:25166950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" stroked="f">
                <v:textbox>
                  <w:txbxContent>
                    <w:p w14:paraId="34ECB09C" w14:textId="02C61F65" w:rsidR="003B3878" w:rsidRDefault="003B3878" w:rsidP="003B3878">
                      <w:pPr>
                        <w:jc w:val="right"/>
                        <w:rPr>
                          <w:rFonts w:cs="Arial"/>
                          <w:b/>
                          <w:bCs/>
                          <w:color w:val="333399"/>
                          <w:sz w:val="28"/>
                          <w:szCs w:val="28"/>
                        </w:rPr>
                      </w:pPr>
                    </w:p>
                  </w:txbxContent>
                </v:textbox>
                <w10:wrap type="square" anchorx="margin" anchory="margin"/>
              </v:shape>
            </w:pict>
          </mc:Fallback>
        </mc:AlternateContent>
      </w:r>
      <w:bookmarkStart w:id="0" w:name="_GoBack"/>
      <w:bookmarkEnd w:id="0"/>
    </w:p>
    <w:sectPr w:rsidR="003B3878" w:rsidRPr="00CF011A" w:rsidSect="009C78C5">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C572A" w14:textId="77777777" w:rsidR="005E17EF" w:rsidRDefault="005E17EF">
      <w:r>
        <w:separator/>
      </w:r>
    </w:p>
  </w:endnote>
  <w:endnote w:type="continuationSeparator" w:id="0">
    <w:p w14:paraId="30E37F50" w14:textId="77777777" w:rsidR="005E17EF" w:rsidRDefault="005E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01610" w14:textId="77777777" w:rsidR="005E17EF" w:rsidRDefault="005E17EF">
      <w:r>
        <w:separator/>
      </w:r>
    </w:p>
  </w:footnote>
  <w:footnote w:type="continuationSeparator" w:id="0">
    <w:p w14:paraId="52268D4B" w14:textId="77777777" w:rsidR="005E17EF" w:rsidRDefault="005E1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5E2"/>
    <w:multiLevelType w:val="hybridMultilevel"/>
    <w:tmpl w:val="5970AC0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AF3084"/>
    <w:multiLevelType w:val="multilevel"/>
    <w:tmpl w:val="0E54F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5435D6"/>
    <w:multiLevelType w:val="hybridMultilevel"/>
    <w:tmpl w:val="0E54F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D04BA0"/>
    <w:multiLevelType w:val="hybridMultilevel"/>
    <w:tmpl w:val="F6EE88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2E63C2"/>
    <w:multiLevelType w:val="hybridMultilevel"/>
    <w:tmpl w:val="CDDC1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A91644"/>
    <w:multiLevelType w:val="hybridMultilevel"/>
    <w:tmpl w:val="BC2EB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4E454D"/>
    <w:multiLevelType w:val="hybridMultilevel"/>
    <w:tmpl w:val="C9B01F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C347554"/>
    <w:multiLevelType w:val="hybridMultilevel"/>
    <w:tmpl w:val="F70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31445"/>
    <w:multiLevelType w:val="hybridMultilevel"/>
    <w:tmpl w:val="B5E802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43"/>
    <w:rsid w:val="00023345"/>
    <w:rsid w:val="000279FF"/>
    <w:rsid w:val="00033E68"/>
    <w:rsid w:val="000370C6"/>
    <w:rsid w:val="00076803"/>
    <w:rsid w:val="00077FBB"/>
    <w:rsid w:val="00085152"/>
    <w:rsid w:val="00087263"/>
    <w:rsid w:val="000E2BD5"/>
    <w:rsid w:val="000E6FC9"/>
    <w:rsid w:val="001031B1"/>
    <w:rsid w:val="00103415"/>
    <w:rsid w:val="0010672D"/>
    <w:rsid w:val="00123529"/>
    <w:rsid w:val="001249D4"/>
    <w:rsid w:val="00135210"/>
    <w:rsid w:val="00165E71"/>
    <w:rsid w:val="00187F92"/>
    <w:rsid w:val="001A6E42"/>
    <w:rsid w:val="001B0C87"/>
    <w:rsid w:val="001E7DB8"/>
    <w:rsid w:val="001F052E"/>
    <w:rsid w:val="0023234D"/>
    <w:rsid w:val="0025737E"/>
    <w:rsid w:val="00277DDA"/>
    <w:rsid w:val="002B7CD2"/>
    <w:rsid w:val="002D473B"/>
    <w:rsid w:val="002D4FE9"/>
    <w:rsid w:val="002D6DE9"/>
    <w:rsid w:val="002E0043"/>
    <w:rsid w:val="00311F64"/>
    <w:rsid w:val="00313793"/>
    <w:rsid w:val="00315532"/>
    <w:rsid w:val="00326B8F"/>
    <w:rsid w:val="00342F33"/>
    <w:rsid w:val="00352307"/>
    <w:rsid w:val="00354F64"/>
    <w:rsid w:val="0037487B"/>
    <w:rsid w:val="0039273E"/>
    <w:rsid w:val="003A3BF8"/>
    <w:rsid w:val="003A400F"/>
    <w:rsid w:val="003B3878"/>
    <w:rsid w:val="003C4D0A"/>
    <w:rsid w:val="003E7516"/>
    <w:rsid w:val="00424318"/>
    <w:rsid w:val="0044000F"/>
    <w:rsid w:val="004553E4"/>
    <w:rsid w:val="00464CA6"/>
    <w:rsid w:val="00480CB8"/>
    <w:rsid w:val="004849A8"/>
    <w:rsid w:val="004854E8"/>
    <w:rsid w:val="00497961"/>
    <w:rsid w:val="00555C59"/>
    <w:rsid w:val="00562A32"/>
    <w:rsid w:val="00571BEF"/>
    <w:rsid w:val="005733B7"/>
    <w:rsid w:val="00573551"/>
    <w:rsid w:val="00593FA4"/>
    <w:rsid w:val="005E0851"/>
    <w:rsid w:val="005E17EF"/>
    <w:rsid w:val="0061697B"/>
    <w:rsid w:val="0065623D"/>
    <w:rsid w:val="006D366D"/>
    <w:rsid w:val="006D529D"/>
    <w:rsid w:val="006F0FCE"/>
    <w:rsid w:val="006F4C93"/>
    <w:rsid w:val="006F76D1"/>
    <w:rsid w:val="00726827"/>
    <w:rsid w:val="007412BD"/>
    <w:rsid w:val="00750E3D"/>
    <w:rsid w:val="00754F8F"/>
    <w:rsid w:val="007608F7"/>
    <w:rsid w:val="00761AF0"/>
    <w:rsid w:val="00767883"/>
    <w:rsid w:val="00783558"/>
    <w:rsid w:val="00794026"/>
    <w:rsid w:val="007A021E"/>
    <w:rsid w:val="007E32ED"/>
    <w:rsid w:val="008260B3"/>
    <w:rsid w:val="0085205F"/>
    <w:rsid w:val="00857B77"/>
    <w:rsid w:val="00866013"/>
    <w:rsid w:val="00870618"/>
    <w:rsid w:val="00894893"/>
    <w:rsid w:val="008A0A90"/>
    <w:rsid w:val="008B3087"/>
    <w:rsid w:val="008C02F0"/>
    <w:rsid w:val="008E3727"/>
    <w:rsid w:val="008F36FD"/>
    <w:rsid w:val="0099426D"/>
    <w:rsid w:val="009C78C5"/>
    <w:rsid w:val="009E0599"/>
    <w:rsid w:val="00A044FD"/>
    <w:rsid w:val="00A37110"/>
    <w:rsid w:val="00A37F87"/>
    <w:rsid w:val="00A542E9"/>
    <w:rsid w:val="00A57367"/>
    <w:rsid w:val="00A632E8"/>
    <w:rsid w:val="00AF1F2D"/>
    <w:rsid w:val="00B14A3C"/>
    <w:rsid w:val="00B22DFA"/>
    <w:rsid w:val="00B43FB6"/>
    <w:rsid w:val="00B54FF7"/>
    <w:rsid w:val="00B652B9"/>
    <w:rsid w:val="00BB1D48"/>
    <w:rsid w:val="00BB5A16"/>
    <w:rsid w:val="00BE3895"/>
    <w:rsid w:val="00BE3A99"/>
    <w:rsid w:val="00C13A97"/>
    <w:rsid w:val="00C53FEE"/>
    <w:rsid w:val="00C747D0"/>
    <w:rsid w:val="00C80B9E"/>
    <w:rsid w:val="00CA3356"/>
    <w:rsid w:val="00CA3D72"/>
    <w:rsid w:val="00CC206A"/>
    <w:rsid w:val="00CE629A"/>
    <w:rsid w:val="00CF011A"/>
    <w:rsid w:val="00D218DA"/>
    <w:rsid w:val="00D26D11"/>
    <w:rsid w:val="00D62E78"/>
    <w:rsid w:val="00D638AF"/>
    <w:rsid w:val="00D650B8"/>
    <w:rsid w:val="00D72C83"/>
    <w:rsid w:val="00DC4705"/>
    <w:rsid w:val="00DC56BA"/>
    <w:rsid w:val="00DC6E18"/>
    <w:rsid w:val="00DD0833"/>
    <w:rsid w:val="00E04B61"/>
    <w:rsid w:val="00E27937"/>
    <w:rsid w:val="00E7068B"/>
    <w:rsid w:val="00E80548"/>
    <w:rsid w:val="00E82F62"/>
    <w:rsid w:val="00EC7283"/>
    <w:rsid w:val="00F252C6"/>
    <w:rsid w:val="00F341A1"/>
    <w:rsid w:val="00F51F8C"/>
    <w:rsid w:val="00F73419"/>
    <w:rsid w:val="00F82489"/>
    <w:rsid w:val="00F842AE"/>
    <w:rsid w:val="00FA42F6"/>
    <w:rsid w:val="00FB5F21"/>
    <w:rsid w:val="00FC7800"/>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63BDC61"/>
  <w15:chartTrackingRefBased/>
  <w15:docId w15:val="{09FFE591-ECDD-4A32-ABE7-932F0CB5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MX"/>
    </w:rPr>
  </w:style>
  <w:style w:type="paragraph" w:styleId="Heading1">
    <w:name w:val="heading 1"/>
    <w:basedOn w:val="Normal"/>
    <w:next w:val="Normal"/>
    <w:qFormat/>
    <w:pPr>
      <w:keepNext/>
      <w:jc w:val="right"/>
      <w:outlineLvl w:val="0"/>
    </w:pPr>
    <w:rPr>
      <w:color w:val="000080"/>
      <w:sz w:val="40"/>
    </w:rPr>
  </w:style>
  <w:style w:type="paragraph" w:styleId="Heading2">
    <w:name w:val="heading 2"/>
    <w:basedOn w:val="Normal"/>
    <w:next w:val="Normal"/>
    <w:qFormat/>
    <w:pPr>
      <w:keepNext/>
      <w:jc w:val="right"/>
      <w:outlineLvl w:val="1"/>
    </w:pPr>
    <w:rPr>
      <w:b/>
      <w:bCs/>
      <w:color w:val="000080"/>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right"/>
      <w:outlineLvl w:val="6"/>
    </w:pPr>
    <w:rPr>
      <w:rFonts w:ascii="Monotype Corsiva" w:hAnsi="Monotype Corsiva"/>
      <w:b/>
      <w:bCs/>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Return">
    <w:name w:val="envelope return"/>
    <w:basedOn w:val="Normal"/>
    <w:rPr>
      <w:rFonts w:cs="Arial"/>
      <w:color w:val="000080"/>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K%20Pro%20Admi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9840-7898-4B69-A09E-0A916135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 Pro Admin Letterhead.dot</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Business Invoice Template</vt:lpstr>
    </vt:vector>
  </TitlesOfParts>
  <Company>Microsoft</Company>
  <LinksUpToDate>false</LinksUpToDate>
  <CharactersWithSpaces>4723</CharactersWithSpaces>
  <SharedDoc>false</SharedDoc>
  <HLinks>
    <vt:vector size="24" baseType="variant">
      <vt:variant>
        <vt:i4>3801200</vt:i4>
      </vt:variant>
      <vt:variant>
        <vt:i4>-1</vt:i4>
      </vt:variant>
      <vt:variant>
        <vt:i4>1669</vt:i4>
      </vt:variant>
      <vt:variant>
        <vt:i4>4</vt:i4>
      </vt:variant>
      <vt:variant>
        <vt:lpwstr>http://marylandhondaaccord.com/accord_sedan_honda_maryland/accord_sedan_honda_maryland.jpg</vt:lpwstr>
      </vt:variant>
      <vt:variant>
        <vt:lpwstr/>
      </vt:variant>
      <vt:variant>
        <vt:i4>524331</vt:i4>
      </vt:variant>
      <vt:variant>
        <vt:i4>-1</vt:i4>
      </vt:variant>
      <vt:variant>
        <vt:i4>1669</vt:i4>
      </vt:variant>
      <vt:variant>
        <vt:i4>1</vt:i4>
      </vt:variant>
      <vt:variant>
        <vt:lpwstr>http://tbn0.google.com/images?q=tbn:q6Ya0YkqNqMP_M:http://marylandhondaaccord.com/accord_sedan_honda_maryland/accord_sedan_honda_maryland.jpg</vt:lpwstr>
      </vt:variant>
      <vt:variant>
        <vt:lpwstr/>
      </vt:variant>
      <vt:variant>
        <vt:i4>3801200</vt:i4>
      </vt:variant>
      <vt:variant>
        <vt:i4>-1</vt:i4>
      </vt:variant>
      <vt:variant>
        <vt:i4>1689</vt:i4>
      </vt:variant>
      <vt:variant>
        <vt:i4>4</vt:i4>
      </vt:variant>
      <vt:variant>
        <vt:lpwstr>http://marylandhondaaccord.com/accord_sedan_honda_maryland/accord_sedan_honda_maryland.jpg</vt:lpwstr>
      </vt:variant>
      <vt:variant>
        <vt:lpwstr/>
      </vt:variant>
      <vt:variant>
        <vt:i4>524331</vt:i4>
      </vt:variant>
      <vt:variant>
        <vt:i4>-1</vt:i4>
      </vt:variant>
      <vt:variant>
        <vt:i4>1689</vt:i4>
      </vt:variant>
      <vt:variant>
        <vt:i4>1</vt:i4>
      </vt:variant>
      <vt:variant>
        <vt:lpwstr>http://tbn0.google.com/images?q=tbn:q6Ya0YkqNqMP_M:http://marylandhondaaccord.com/accord_sedan_honda_maryland/accord_sedan_honda_maryland.jpg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Invoice Template</dc:title>
  <dc:subject/>
  <dc:creator>Janice Kalyniuk</dc:creator>
  <cp:keywords/>
  <cp:lastModifiedBy>Adriana Velazquez</cp:lastModifiedBy>
  <cp:revision>2</cp:revision>
  <cp:lastPrinted>2017-07-20T15:41:00Z</cp:lastPrinted>
  <dcterms:created xsi:type="dcterms:W3CDTF">2018-09-12T20:30:00Z</dcterms:created>
  <dcterms:modified xsi:type="dcterms:W3CDTF">2018-09-12T20:30:00Z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-176071488</vt:i4>
  </property>
  <property fmtid="{D5CDD505-2E9C-101B-9397-08002B2CF9AE}" pid="3" name="_EmailSubject">
    <vt:lpwstr>ACT Template</vt:lpwstr>
  </property>
  <property fmtid="{D5CDD505-2E9C-101B-9397-08002B2CF9AE}" pid="4" name="_AuthorEmail">
    <vt:lpwstr>rsalzberg@grahamchevy.com</vt:lpwstr>
  </property>
  <property fmtid="{D5CDD505-2E9C-101B-9397-08002B2CF9AE}" pid="5" name="_AuthorEmailDisplayName">
    <vt:lpwstr>Richard Salzberg</vt:lpwstr>
  </property>
  <property fmtid="{D5CDD505-2E9C-101B-9397-08002B2CF9AE}" pid="6" name="_ReviewingToolsShownOnce">
    <vt:lpwstr/>
  </property>
</Properties>
</file>